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09667" w14:textId="232FF546" w:rsidR="008B1B35" w:rsidRDefault="00CF4107" w:rsidP="008C56D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B4661C" wp14:editId="41F20750">
            <wp:simplePos x="0" y="0"/>
            <wp:positionH relativeFrom="page">
              <wp:align>left</wp:align>
            </wp:positionH>
            <wp:positionV relativeFrom="paragraph">
              <wp:posOffset>347980</wp:posOffset>
            </wp:positionV>
            <wp:extent cx="7555230" cy="5671820"/>
            <wp:effectExtent l="0" t="0" r="762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25" b="13524"/>
                    <a:stretch/>
                  </pic:blipFill>
                  <pic:spPr bwMode="auto">
                    <a:xfrm>
                      <a:off x="0" y="0"/>
                      <a:ext cx="7555230" cy="56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E96F4" w14:textId="340B789D" w:rsidR="008B1B35" w:rsidRDefault="008B1B35" w:rsidP="008C56D9">
      <w:pPr>
        <w:rPr>
          <w:sz w:val="24"/>
          <w:szCs w:val="24"/>
        </w:rPr>
      </w:pPr>
    </w:p>
    <w:p w14:paraId="52DF00D9" w14:textId="78A92AB9" w:rsidR="00CF4107" w:rsidRDefault="00CF4107" w:rsidP="008B1B35">
      <w:pPr>
        <w:jc w:val="center"/>
        <w:rPr>
          <w:b/>
          <w:bCs/>
          <w:sz w:val="44"/>
          <w:szCs w:val="44"/>
        </w:rPr>
      </w:pPr>
    </w:p>
    <w:p w14:paraId="6D4D5FE4" w14:textId="25056779" w:rsidR="00CF4107" w:rsidRDefault="00CF4107" w:rsidP="008B1B35">
      <w:pPr>
        <w:jc w:val="center"/>
        <w:rPr>
          <w:b/>
          <w:bCs/>
          <w:sz w:val="44"/>
          <w:szCs w:val="44"/>
        </w:rPr>
      </w:pPr>
    </w:p>
    <w:p w14:paraId="4C9AC47B" w14:textId="224CF5B6" w:rsidR="00CF4107" w:rsidRDefault="00CF4107" w:rsidP="008B1B35">
      <w:pPr>
        <w:jc w:val="center"/>
        <w:rPr>
          <w:b/>
          <w:bCs/>
          <w:sz w:val="44"/>
          <w:szCs w:val="44"/>
        </w:rPr>
      </w:pPr>
    </w:p>
    <w:p w14:paraId="40517C3D" w14:textId="1912FF2A" w:rsidR="00CF4107" w:rsidRDefault="00CF4107" w:rsidP="008B1B35">
      <w:pPr>
        <w:jc w:val="center"/>
        <w:rPr>
          <w:b/>
          <w:bCs/>
          <w:sz w:val="44"/>
          <w:szCs w:val="44"/>
        </w:rPr>
      </w:pPr>
    </w:p>
    <w:p w14:paraId="76CB5C4B" w14:textId="77777777" w:rsidR="00CF4107" w:rsidRDefault="00CF4107" w:rsidP="008B1B35">
      <w:pPr>
        <w:jc w:val="center"/>
        <w:rPr>
          <w:b/>
          <w:bCs/>
          <w:sz w:val="44"/>
          <w:szCs w:val="44"/>
        </w:rPr>
      </w:pPr>
    </w:p>
    <w:p w14:paraId="65B60C1A" w14:textId="2EF136AD" w:rsidR="008B1B35" w:rsidRPr="006774DF" w:rsidRDefault="008B1B35" w:rsidP="008B1B3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774DF">
        <w:rPr>
          <w:rFonts w:ascii="Arial" w:hAnsi="Arial" w:cs="Arial"/>
          <w:b/>
          <w:bCs/>
          <w:sz w:val="44"/>
          <w:szCs w:val="44"/>
        </w:rPr>
        <w:t>Konzept: Digitale Grundbildung</w:t>
      </w:r>
    </w:p>
    <w:p w14:paraId="126C7586" w14:textId="77777777" w:rsidR="0071476D" w:rsidRPr="0071476D" w:rsidRDefault="0071476D" w:rsidP="0071476D">
      <w:pPr>
        <w:rPr>
          <w:sz w:val="24"/>
          <w:szCs w:val="24"/>
        </w:rPr>
      </w:pPr>
    </w:p>
    <w:p w14:paraId="2B2B3310" w14:textId="2D243B93" w:rsidR="0071476D" w:rsidRPr="008B1B35" w:rsidRDefault="00CF4107" w:rsidP="0071476D">
      <w:pPr>
        <w:rPr>
          <w:rFonts w:cstheme="minorHAnsi"/>
          <w:sz w:val="24"/>
          <w:szCs w:val="24"/>
        </w:rPr>
      </w:pPr>
      <w:r w:rsidRPr="00CF410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651A8" wp14:editId="1247AD0E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3352800" cy="1404620"/>
                <wp:effectExtent l="0" t="0" r="0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3C41" w14:textId="194672C0" w:rsidR="00CF4107" w:rsidRPr="006774DF" w:rsidRDefault="006774DF" w:rsidP="00CF410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74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Crashkurs für absolute digitale Anfänger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651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35pt;width:264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" filled="f" stroked="f">
                <v:textbox style="mso-fit-shape-to-text:t">
                  <w:txbxContent>
                    <w:p w14:paraId="538C3C41" w14:textId="194672C0" w:rsidR="00CF4107" w:rsidRPr="006774DF" w:rsidRDefault="006774DF" w:rsidP="00CF410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74DF">
                        <w:rPr>
                          <w:rFonts w:ascii="Arial" w:hAnsi="Arial" w:cs="Arial"/>
                          <w:sz w:val="28"/>
                          <w:szCs w:val="28"/>
                        </w:rPr>
                        <w:t>Crashkurs für absolute digitale Anfänger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62C24F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1E51F79B" w14:textId="6B295EBC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6AFE8BF1" w14:textId="362BF3D9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68C0F5C2" w14:textId="564CBEFD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320AAA9B" w14:textId="554013E9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52889BA8" w14:textId="07D211DD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6A763377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6D86E0F9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2303DE37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0AC23A69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48D772DC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140831F5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29168816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32871737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240996F0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00F8550B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13CE7693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24B1A99E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6F35650B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30D07092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45639D42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57E7467A" w14:textId="77777777" w:rsidR="00CF4107" w:rsidRDefault="00CF4107" w:rsidP="008B1B35">
      <w:pPr>
        <w:spacing w:after="0"/>
        <w:rPr>
          <w:rFonts w:cstheme="minorHAnsi"/>
          <w:sz w:val="24"/>
          <w:szCs w:val="24"/>
        </w:rPr>
      </w:pPr>
    </w:p>
    <w:p w14:paraId="0CA3D692" w14:textId="77777777" w:rsidR="006774DF" w:rsidRDefault="006774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BB2BCFD" w14:textId="23091525" w:rsidR="00646F21" w:rsidRDefault="00646F21" w:rsidP="00646F21">
      <w:pPr>
        <w:pStyle w:val="Listenabsatz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4117B41F" w14:textId="6E594A0D" w:rsidR="00646F21" w:rsidRPr="006774DF" w:rsidRDefault="00646F21" w:rsidP="00646F21">
      <w:pPr>
        <w:spacing w:after="0"/>
        <w:rPr>
          <w:rFonts w:ascii="Arial" w:hAnsi="Arial" w:cs="Arial"/>
          <w:b/>
          <w:bCs/>
          <w:color w:val="657C9C" w:themeColor="text2" w:themeTint="BF"/>
          <w:sz w:val="28"/>
          <w:szCs w:val="28"/>
        </w:rPr>
      </w:pPr>
      <w:r w:rsidRPr="006774DF">
        <w:rPr>
          <w:rFonts w:ascii="Arial" w:hAnsi="Arial" w:cs="Arial"/>
          <w:b/>
          <w:bCs/>
          <w:color w:val="657C9C" w:themeColor="text2" w:themeTint="BF"/>
          <w:sz w:val="28"/>
          <w:szCs w:val="28"/>
        </w:rPr>
        <w:t>Tag I</w:t>
      </w:r>
    </w:p>
    <w:p w14:paraId="025F18F4" w14:textId="154CFD05" w:rsidR="00646F21" w:rsidRDefault="00646F21" w:rsidP="00646F21">
      <w:pPr>
        <w:pStyle w:val="Listenabsatz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45935B05" w14:textId="77777777" w:rsidR="00646F21" w:rsidRDefault="00646F21" w:rsidP="00646F21">
      <w:pPr>
        <w:pStyle w:val="Listenabsatz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729DE70" w14:textId="16E78A56" w:rsidR="008B1B35" w:rsidRPr="006774DF" w:rsidRDefault="008B1B35" w:rsidP="00646F2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Begrüßung</w:t>
      </w:r>
    </w:p>
    <w:p w14:paraId="7C476033" w14:textId="4446A220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428BD9" w14:textId="77777777" w:rsidR="008B1B35" w:rsidRPr="006774DF" w:rsidRDefault="008B1B35" w:rsidP="00646F2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Vorstellungsrunde</w:t>
      </w:r>
    </w:p>
    <w:p w14:paraId="68FBDF78" w14:textId="1025020E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 xml:space="preserve">Abfragen von Vorkenntnissen, Erwartungen und Wünschen der </w:t>
      </w:r>
      <w:r w:rsidR="00837476">
        <w:rPr>
          <w:rFonts w:ascii="Arial" w:hAnsi="Arial" w:cs="Arial"/>
          <w:sz w:val="24"/>
          <w:szCs w:val="24"/>
        </w:rPr>
        <w:t>Teilnehmenden</w:t>
      </w:r>
      <w:r w:rsidR="006774DF">
        <w:rPr>
          <w:rFonts w:ascii="Arial" w:hAnsi="Arial" w:cs="Arial"/>
          <w:sz w:val="24"/>
          <w:szCs w:val="24"/>
        </w:rPr>
        <w:t>.</w:t>
      </w:r>
    </w:p>
    <w:p w14:paraId="21B8DE0E" w14:textId="6193DC41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B824C" w14:textId="77777777" w:rsidR="008B1B35" w:rsidRPr="006774DF" w:rsidRDefault="008B1B35" w:rsidP="00646F2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Einführung</w:t>
      </w:r>
    </w:p>
    <w:p w14:paraId="39643321" w14:textId="12369439" w:rsidR="007049F2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 xml:space="preserve">Einführende Worte über die Situation von Menschen im Alltag, die noch wenige oder gar keine Kenntnisse von der digitalen Welt haben. </w:t>
      </w:r>
    </w:p>
    <w:p w14:paraId="3C3274D4" w14:textId="543F85EA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Beschreiben der mannigfaltigen Möglichkeiten und der Vorteile von Smartphones und Tablets</w:t>
      </w:r>
      <w:r w:rsidR="006774DF">
        <w:rPr>
          <w:rFonts w:ascii="Arial" w:hAnsi="Arial" w:cs="Arial"/>
          <w:sz w:val="24"/>
          <w:szCs w:val="24"/>
        </w:rPr>
        <w:t>.</w:t>
      </w:r>
    </w:p>
    <w:p w14:paraId="76B8ACF9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D0C2FF" w14:textId="77777777" w:rsidR="008B1B35" w:rsidRPr="006774DF" w:rsidRDefault="008B1B35" w:rsidP="00646F2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Tablets verteilen</w:t>
      </w:r>
    </w:p>
    <w:p w14:paraId="54D571E6" w14:textId="6FDC7951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Tablets (Leihgeräte) an die Teilnehme</w:t>
      </w:r>
      <w:r w:rsidR="00837476">
        <w:rPr>
          <w:rFonts w:ascii="Arial" w:hAnsi="Arial" w:cs="Arial"/>
          <w:sz w:val="24"/>
          <w:szCs w:val="24"/>
        </w:rPr>
        <w:t>nden</w:t>
      </w:r>
      <w:r w:rsidRPr="006774DF">
        <w:rPr>
          <w:rFonts w:ascii="Arial" w:hAnsi="Arial" w:cs="Arial"/>
          <w:sz w:val="24"/>
          <w:szCs w:val="24"/>
        </w:rPr>
        <w:t xml:space="preserve"> verteilen und die Gerätenummer in der Teilnehmerliste entsprechend vermerken. </w:t>
      </w:r>
    </w:p>
    <w:p w14:paraId="1B7F666A" w14:textId="240144FD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Tablets einschalten und dabei alle Tasten und Anschlüsse des Geräts erklären</w:t>
      </w:r>
      <w:r w:rsidR="006774DF">
        <w:rPr>
          <w:rFonts w:ascii="Arial" w:hAnsi="Arial" w:cs="Arial"/>
          <w:sz w:val="24"/>
          <w:szCs w:val="24"/>
        </w:rPr>
        <w:t>.</w:t>
      </w:r>
    </w:p>
    <w:p w14:paraId="0188AC88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4F7D79" w14:textId="77777777" w:rsidR="008B1B35" w:rsidRPr="006774DF" w:rsidRDefault="008B1B35" w:rsidP="00646F2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Erste Schritte am Tablet</w:t>
      </w:r>
    </w:p>
    <w:p w14:paraId="573E75B5" w14:textId="5FC075B9" w:rsid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Gerät entsperren, wischen nach oben, unten, links, rechts</w:t>
      </w:r>
      <w:r w:rsidR="006774DF">
        <w:rPr>
          <w:rFonts w:ascii="Arial" w:hAnsi="Arial" w:cs="Arial"/>
          <w:sz w:val="24"/>
          <w:szCs w:val="24"/>
        </w:rPr>
        <w:t xml:space="preserve">. </w:t>
      </w:r>
    </w:p>
    <w:p w14:paraId="0EA51241" w14:textId="5A0A4679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Auf Objekte (Icons) klicken und sehen, was danach passiert. Home Taste, letzte Anwendungen Taste und Rücktaste erklären.</w:t>
      </w:r>
    </w:p>
    <w:p w14:paraId="6DBA0773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CBDB1" w14:textId="77777777" w:rsidR="008B1B35" w:rsidRPr="006774DF" w:rsidRDefault="008B1B35" w:rsidP="00646F2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Vorinstallierte Apps auf dem Tablet</w:t>
      </w:r>
    </w:p>
    <w:p w14:paraId="27C5ECF8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20AC60" w14:textId="77777777" w:rsidR="008B1B35" w:rsidRPr="006774DF" w:rsidRDefault="008B1B35" w:rsidP="00646F21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Foto-App</w:t>
      </w:r>
    </w:p>
    <w:p w14:paraId="5381C740" w14:textId="77777777" w:rsidR="008B1B35" w:rsidRPr="006774DF" w:rsidRDefault="008B1B35" w:rsidP="00646F2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 xml:space="preserve">Foto App starten und Bilder machen, anschließend Galerie App starten und Bilder ansehen. </w:t>
      </w:r>
    </w:p>
    <w:p w14:paraId="34C5BD24" w14:textId="757135E9" w:rsidR="008B1B35" w:rsidRPr="006774DF" w:rsidRDefault="008B1B35" w:rsidP="00646F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Geste „Spreizen“ erklären und üben lassen</w:t>
      </w:r>
      <w:r w:rsidR="006774DF">
        <w:rPr>
          <w:rFonts w:ascii="Arial" w:hAnsi="Arial" w:cs="Arial"/>
          <w:sz w:val="24"/>
          <w:szCs w:val="24"/>
        </w:rPr>
        <w:t>.</w:t>
      </w:r>
      <w:r w:rsidRPr="006774DF">
        <w:rPr>
          <w:rFonts w:ascii="Arial" w:hAnsi="Arial" w:cs="Arial"/>
          <w:sz w:val="24"/>
          <w:szCs w:val="24"/>
        </w:rPr>
        <w:t xml:space="preserve"> </w:t>
      </w:r>
    </w:p>
    <w:p w14:paraId="20F5CE38" w14:textId="132E2794" w:rsidR="008B1B35" w:rsidRPr="006774DF" w:rsidRDefault="008B1B35" w:rsidP="00646F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Bilder zuschneiden, oder löschen</w:t>
      </w:r>
      <w:r w:rsidR="006774DF">
        <w:rPr>
          <w:rFonts w:ascii="Arial" w:hAnsi="Arial" w:cs="Arial"/>
          <w:sz w:val="24"/>
          <w:szCs w:val="24"/>
        </w:rPr>
        <w:t>.</w:t>
      </w:r>
    </w:p>
    <w:p w14:paraId="10F50068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1D42E4" w14:textId="6CB11D06" w:rsidR="008B1B35" w:rsidRPr="006774DF" w:rsidRDefault="008B1B35" w:rsidP="00646F21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Samsung Note</w:t>
      </w:r>
      <w:r w:rsidRPr="006774DF">
        <w:rPr>
          <w:rFonts w:ascii="Arial" w:hAnsi="Arial" w:cs="Arial"/>
          <w:sz w:val="24"/>
          <w:szCs w:val="24"/>
        </w:rPr>
        <w:t xml:space="preserve"> App starten, um eine neue Notiz zu erstellen, z.B.: Einkaufszettel. Dafür die Tastatur erklären</w:t>
      </w:r>
      <w:r w:rsidR="006774DF">
        <w:rPr>
          <w:rFonts w:ascii="Arial" w:hAnsi="Arial" w:cs="Arial"/>
          <w:sz w:val="24"/>
          <w:szCs w:val="24"/>
        </w:rPr>
        <w:t>.</w:t>
      </w:r>
    </w:p>
    <w:p w14:paraId="579BE5A4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5A2FE" w14:textId="7FD5BF95" w:rsidR="008B1B35" w:rsidRPr="006774DF" w:rsidRDefault="008B1B35" w:rsidP="00646F21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Uhr App</w:t>
      </w:r>
      <w:r w:rsidRPr="006774DF">
        <w:rPr>
          <w:rFonts w:ascii="Arial" w:hAnsi="Arial" w:cs="Arial"/>
          <w:sz w:val="24"/>
          <w:szCs w:val="24"/>
        </w:rPr>
        <w:t xml:space="preserve"> starten und von den Teilnehme</w:t>
      </w:r>
      <w:r w:rsidR="00837476">
        <w:rPr>
          <w:rFonts w:ascii="Arial" w:hAnsi="Arial" w:cs="Arial"/>
          <w:sz w:val="24"/>
          <w:szCs w:val="24"/>
        </w:rPr>
        <w:t>nden</w:t>
      </w:r>
      <w:r w:rsidRPr="006774DF">
        <w:rPr>
          <w:rFonts w:ascii="Arial" w:hAnsi="Arial" w:cs="Arial"/>
          <w:sz w:val="24"/>
          <w:szCs w:val="24"/>
        </w:rPr>
        <w:t xml:space="preserve"> Alarm einstellen lassen</w:t>
      </w:r>
      <w:r w:rsidR="006774DF">
        <w:rPr>
          <w:rFonts w:ascii="Arial" w:hAnsi="Arial" w:cs="Arial"/>
          <w:sz w:val="24"/>
          <w:szCs w:val="24"/>
        </w:rPr>
        <w:t>.</w:t>
      </w:r>
    </w:p>
    <w:p w14:paraId="430A98A7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F2938" w14:textId="5D042418" w:rsidR="008B1B35" w:rsidRPr="006774DF" w:rsidRDefault="008B1B35" w:rsidP="00646F21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Kalender App</w:t>
      </w:r>
      <w:r w:rsidRPr="006774DF">
        <w:rPr>
          <w:rFonts w:ascii="Arial" w:hAnsi="Arial" w:cs="Arial"/>
          <w:sz w:val="24"/>
          <w:szCs w:val="24"/>
        </w:rPr>
        <w:t xml:space="preserve"> starten und zeigen, wie man Termine und Geburtstage einträgt – Teilnehm</w:t>
      </w:r>
      <w:r w:rsidR="00837476">
        <w:rPr>
          <w:rFonts w:ascii="Arial" w:hAnsi="Arial" w:cs="Arial"/>
          <w:sz w:val="24"/>
          <w:szCs w:val="24"/>
        </w:rPr>
        <w:t>ende</w:t>
      </w:r>
      <w:r w:rsidRPr="006774DF">
        <w:rPr>
          <w:rFonts w:ascii="Arial" w:hAnsi="Arial" w:cs="Arial"/>
          <w:sz w:val="24"/>
          <w:szCs w:val="24"/>
        </w:rPr>
        <w:t xml:space="preserve"> üben lassen</w:t>
      </w:r>
      <w:r w:rsidR="006774DF">
        <w:rPr>
          <w:rFonts w:ascii="Arial" w:hAnsi="Arial" w:cs="Arial"/>
          <w:sz w:val="24"/>
          <w:szCs w:val="24"/>
        </w:rPr>
        <w:t>.</w:t>
      </w:r>
    </w:p>
    <w:p w14:paraId="76BE235A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F3A1D" w14:textId="2918D5F9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Hausaufgabe</w:t>
      </w:r>
      <w:r w:rsidRPr="006774DF">
        <w:rPr>
          <w:rFonts w:ascii="Arial" w:hAnsi="Arial" w:cs="Arial"/>
          <w:sz w:val="24"/>
          <w:szCs w:val="24"/>
        </w:rPr>
        <w:t>: Zum nächsten Kurstag einen QR-Code mitbringen</w:t>
      </w:r>
      <w:r w:rsidR="006774DF">
        <w:rPr>
          <w:rFonts w:ascii="Arial" w:hAnsi="Arial" w:cs="Arial"/>
          <w:sz w:val="24"/>
          <w:szCs w:val="24"/>
        </w:rPr>
        <w:t>.</w:t>
      </w:r>
    </w:p>
    <w:p w14:paraId="1B4565A5" w14:textId="77777777" w:rsidR="008B1B35" w:rsidRPr="006774DF" w:rsidRDefault="008B1B35" w:rsidP="00646F21">
      <w:pPr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br w:type="page"/>
      </w:r>
    </w:p>
    <w:p w14:paraId="7278FDD9" w14:textId="77777777" w:rsidR="006774DF" w:rsidRDefault="006774DF" w:rsidP="00646F21">
      <w:pPr>
        <w:spacing w:after="0"/>
        <w:jc w:val="both"/>
        <w:rPr>
          <w:rFonts w:ascii="Arial" w:hAnsi="Arial" w:cs="Arial"/>
          <w:b/>
          <w:bCs/>
          <w:color w:val="657C9C" w:themeColor="text2" w:themeTint="BF"/>
          <w:sz w:val="28"/>
          <w:szCs w:val="28"/>
        </w:rPr>
      </w:pPr>
    </w:p>
    <w:p w14:paraId="50592F33" w14:textId="38D585C1" w:rsidR="008B1B35" w:rsidRPr="006774DF" w:rsidRDefault="008B1B35" w:rsidP="00646F21">
      <w:pPr>
        <w:spacing w:after="0"/>
        <w:jc w:val="both"/>
        <w:rPr>
          <w:rFonts w:ascii="Arial" w:hAnsi="Arial" w:cs="Arial"/>
          <w:b/>
          <w:bCs/>
          <w:color w:val="657C9C" w:themeColor="text2" w:themeTint="BF"/>
          <w:sz w:val="28"/>
          <w:szCs w:val="28"/>
        </w:rPr>
      </w:pPr>
      <w:r w:rsidRPr="006774DF">
        <w:rPr>
          <w:rFonts w:ascii="Arial" w:hAnsi="Arial" w:cs="Arial"/>
          <w:b/>
          <w:bCs/>
          <w:color w:val="657C9C" w:themeColor="text2" w:themeTint="BF"/>
          <w:sz w:val="28"/>
          <w:szCs w:val="28"/>
        </w:rPr>
        <w:t>Tag II</w:t>
      </w:r>
    </w:p>
    <w:p w14:paraId="7DB41564" w14:textId="6DCC3047" w:rsidR="008B1B35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502FC" w14:textId="77777777" w:rsidR="006774DF" w:rsidRPr="006774DF" w:rsidRDefault="006774DF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A5991D" w14:textId="77777777" w:rsidR="008B1B35" w:rsidRPr="006774DF" w:rsidRDefault="008B1B35" w:rsidP="00646F21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Begrüßung</w:t>
      </w:r>
    </w:p>
    <w:p w14:paraId="6BEFA3B5" w14:textId="26AF6BA3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Fragen beantworten</w:t>
      </w:r>
      <w:r w:rsidR="006774DF">
        <w:rPr>
          <w:rFonts w:ascii="Arial" w:hAnsi="Arial" w:cs="Arial"/>
          <w:sz w:val="24"/>
          <w:szCs w:val="24"/>
        </w:rPr>
        <w:t>.</w:t>
      </w:r>
    </w:p>
    <w:p w14:paraId="63683D1B" w14:textId="32C12528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Inhalt des Vortags wiederholen</w:t>
      </w:r>
      <w:r w:rsidR="006774DF">
        <w:rPr>
          <w:rFonts w:ascii="Arial" w:hAnsi="Arial" w:cs="Arial"/>
          <w:sz w:val="24"/>
          <w:szCs w:val="24"/>
        </w:rPr>
        <w:t>.</w:t>
      </w:r>
    </w:p>
    <w:p w14:paraId="30FD1ED5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94AC0A" w14:textId="36BB3A50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Insbesondere: Erklären der Symbole im Pull-Down Menü</w:t>
      </w:r>
      <w:r w:rsidR="006774DF">
        <w:rPr>
          <w:rFonts w:ascii="Arial" w:hAnsi="Arial" w:cs="Arial"/>
          <w:sz w:val="24"/>
          <w:szCs w:val="24"/>
        </w:rPr>
        <w:t>.</w:t>
      </w:r>
    </w:p>
    <w:p w14:paraId="5798F398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5E0B8" w14:textId="77777777" w:rsidR="008B1B35" w:rsidRPr="006774DF" w:rsidRDefault="008B1B35" w:rsidP="00646F21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Verbindung zum WLAN</w:t>
      </w:r>
    </w:p>
    <w:p w14:paraId="3F4AA5CC" w14:textId="6F331871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Zeigen, wie man das Gerät über die Einstellungen mit einem WLAN verbindet</w:t>
      </w:r>
      <w:r w:rsidR="006774DF">
        <w:rPr>
          <w:rFonts w:ascii="Arial" w:hAnsi="Arial" w:cs="Arial"/>
          <w:sz w:val="24"/>
          <w:szCs w:val="24"/>
        </w:rPr>
        <w:t>.</w:t>
      </w:r>
    </w:p>
    <w:p w14:paraId="2DC74A5E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CC805" w14:textId="77777777" w:rsidR="008B1B35" w:rsidRPr="006774DF" w:rsidRDefault="008B1B35" w:rsidP="00646F21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Surfen im Internet</w:t>
      </w:r>
    </w:p>
    <w:p w14:paraId="3B1259C8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Erklären: was ist ein Browser?</w:t>
      </w:r>
    </w:p>
    <w:p w14:paraId="4A0B320F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Erklären: was sind Cookies und wie geht man damit um?</w:t>
      </w:r>
    </w:p>
    <w:p w14:paraId="2A8C5293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8A52C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774DF">
        <w:rPr>
          <w:rFonts w:ascii="Arial" w:hAnsi="Arial" w:cs="Arial"/>
          <w:i/>
          <w:iCs/>
          <w:sz w:val="24"/>
          <w:szCs w:val="24"/>
        </w:rPr>
        <w:t>Ideen für Homepages:</w:t>
      </w:r>
    </w:p>
    <w:p w14:paraId="51F565AB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D1552" w14:textId="77777777" w:rsidR="007049F2" w:rsidRPr="006774DF" w:rsidRDefault="008B1B35" w:rsidP="00646F21">
      <w:pPr>
        <w:pStyle w:val="Listenabsatz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 xml:space="preserve">Website der Gemeinde: Informationen über Veranstaltungen, </w:t>
      </w:r>
    </w:p>
    <w:p w14:paraId="4E4A4569" w14:textId="07CC0FF2" w:rsidR="008B1B35" w:rsidRPr="006774DF" w:rsidRDefault="008B1B35" w:rsidP="00646F21">
      <w:pPr>
        <w:pStyle w:val="Listenabsatz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Gemeindeblatt, Sprechstunde, Termine etc. suchen</w:t>
      </w:r>
      <w:r w:rsidR="006774DF">
        <w:rPr>
          <w:rFonts w:ascii="Arial" w:hAnsi="Arial" w:cs="Arial"/>
          <w:sz w:val="24"/>
          <w:szCs w:val="24"/>
        </w:rPr>
        <w:t>.</w:t>
      </w:r>
    </w:p>
    <w:p w14:paraId="7A69E96C" w14:textId="5AC63BB1" w:rsidR="008B1B35" w:rsidRPr="006774DF" w:rsidRDefault="008B1B35" w:rsidP="00646F21">
      <w:pPr>
        <w:pStyle w:val="Listenabsatz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Gemeinde auf Wikipedia suchen: Möglichkeit nutzen auf andere Themen zu kommen, von Link zu Link springen</w:t>
      </w:r>
      <w:r w:rsidR="006774DF" w:rsidRPr="006774DF">
        <w:rPr>
          <w:rFonts w:ascii="Arial" w:hAnsi="Arial" w:cs="Arial"/>
          <w:sz w:val="24"/>
          <w:szCs w:val="24"/>
        </w:rPr>
        <w:t>.</w:t>
      </w:r>
    </w:p>
    <w:p w14:paraId="6FB354DD" w14:textId="01ECCF25" w:rsidR="008B1B35" w:rsidRPr="006774DF" w:rsidRDefault="008B1B35" w:rsidP="00646F21">
      <w:pPr>
        <w:pStyle w:val="Listenabsatz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Website der vhs: sich über Kurse informieren</w:t>
      </w:r>
      <w:r w:rsidR="006774DF">
        <w:rPr>
          <w:rFonts w:ascii="Arial" w:hAnsi="Arial" w:cs="Arial"/>
          <w:sz w:val="24"/>
          <w:szCs w:val="24"/>
        </w:rPr>
        <w:t>.</w:t>
      </w:r>
    </w:p>
    <w:p w14:paraId="13AA7AB0" w14:textId="74D369BF" w:rsidR="008B1B35" w:rsidRPr="006774DF" w:rsidRDefault="008B1B35" w:rsidP="00646F21">
      <w:pPr>
        <w:pStyle w:val="Listenabsatz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Jeder für sich: Homepage des Hausarztes: Informationen über Sprechzeiten, Rezpt- oder Überweisungsbestellung</w:t>
      </w:r>
      <w:r w:rsidR="006774DF">
        <w:rPr>
          <w:rFonts w:ascii="Arial" w:hAnsi="Arial" w:cs="Arial"/>
          <w:sz w:val="24"/>
          <w:szCs w:val="24"/>
        </w:rPr>
        <w:t>.</w:t>
      </w:r>
    </w:p>
    <w:p w14:paraId="172F0F24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49586" w14:textId="77777777" w:rsidR="008B1B35" w:rsidRPr="006774DF" w:rsidRDefault="008B1B35" w:rsidP="00646F21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QR-Codes</w:t>
      </w:r>
    </w:p>
    <w:p w14:paraId="44C8E70F" w14:textId="3AA205A3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Mitgebrachte QR Codes scannen, direkter Weg auf die Homepage</w:t>
      </w:r>
      <w:r w:rsidR="006774DF">
        <w:rPr>
          <w:rFonts w:ascii="Arial" w:hAnsi="Arial" w:cs="Arial"/>
          <w:sz w:val="24"/>
          <w:szCs w:val="24"/>
        </w:rPr>
        <w:t>.</w:t>
      </w:r>
    </w:p>
    <w:p w14:paraId="6A54F8D2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A9057" w14:textId="77777777" w:rsidR="008B1B35" w:rsidRPr="006774DF" w:rsidRDefault="008B1B35" w:rsidP="00646F21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Apps installieren</w:t>
      </w:r>
    </w:p>
    <w:p w14:paraId="53E043B4" w14:textId="46E60699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 xml:space="preserve">Play Store starten und nach einer sinnvollen App suchen, z.B. Regenradar (oder was </w:t>
      </w:r>
      <w:r w:rsidR="00837476">
        <w:rPr>
          <w:rFonts w:ascii="Arial" w:hAnsi="Arial" w:cs="Arial"/>
          <w:sz w:val="24"/>
          <w:szCs w:val="24"/>
        </w:rPr>
        <w:t>Teilmehmende</w:t>
      </w:r>
      <w:r w:rsidRPr="006774DF">
        <w:rPr>
          <w:rFonts w:ascii="Arial" w:hAnsi="Arial" w:cs="Arial"/>
          <w:sz w:val="24"/>
          <w:szCs w:val="24"/>
        </w:rPr>
        <w:t xml:space="preserve"> als sinnvoll erachten)</w:t>
      </w:r>
      <w:r w:rsidR="006774DF">
        <w:rPr>
          <w:rFonts w:ascii="Arial" w:hAnsi="Arial" w:cs="Arial"/>
          <w:sz w:val="24"/>
          <w:szCs w:val="24"/>
        </w:rPr>
        <w:t>.</w:t>
      </w:r>
    </w:p>
    <w:p w14:paraId="5D923205" w14:textId="51E6F1B2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 xml:space="preserve">App installieren und einrichten lassen </w:t>
      </w:r>
      <w:r w:rsidR="006774DF" w:rsidRPr="006774DF">
        <w:rPr>
          <w:rFonts w:ascii="Arial" w:hAnsi="Arial" w:cs="Arial"/>
          <w:sz w:val="24"/>
          <w:szCs w:val="24"/>
        </w:rPr>
        <w:sym w:font="Wingdings" w:char="F0E0"/>
      </w:r>
      <w:r w:rsidR="006774DF">
        <w:rPr>
          <w:rFonts w:ascii="Arial" w:hAnsi="Arial" w:cs="Arial"/>
          <w:sz w:val="24"/>
          <w:szCs w:val="24"/>
        </w:rPr>
        <w:t xml:space="preserve"> </w:t>
      </w:r>
      <w:r w:rsidRPr="006774DF">
        <w:rPr>
          <w:rFonts w:ascii="Arial" w:hAnsi="Arial" w:cs="Arial"/>
          <w:sz w:val="24"/>
          <w:szCs w:val="24"/>
        </w:rPr>
        <w:t>begleiten</w:t>
      </w:r>
      <w:r w:rsidR="006774DF">
        <w:rPr>
          <w:rFonts w:ascii="Arial" w:hAnsi="Arial" w:cs="Arial"/>
          <w:sz w:val="24"/>
          <w:szCs w:val="24"/>
        </w:rPr>
        <w:t>.</w:t>
      </w:r>
    </w:p>
    <w:p w14:paraId="2C6548D4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7BBD7" w14:textId="77777777" w:rsidR="008B1B35" w:rsidRPr="006774DF" w:rsidRDefault="008B1B35" w:rsidP="00646F21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Google Maps</w:t>
      </w:r>
    </w:p>
    <w:p w14:paraId="71DE043D" w14:textId="23D308CA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Google Maps aufrufen und so viele Funktionen besprechen und üben lassen, wie noch Zeit ist</w:t>
      </w:r>
      <w:r w:rsidR="006774DF">
        <w:rPr>
          <w:rFonts w:ascii="Arial" w:hAnsi="Arial" w:cs="Arial"/>
          <w:sz w:val="24"/>
          <w:szCs w:val="24"/>
        </w:rPr>
        <w:t>.</w:t>
      </w:r>
    </w:p>
    <w:p w14:paraId="6D558FE5" w14:textId="77777777" w:rsidR="008B1B35" w:rsidRPr="006774DF" w:rsidRDefault="008B1B35" w:rsidP="00646F21">
      <w:pPr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br w:type="page"/>
      </w:r>
    </w:p>
    <w:p w14:paraId="44DEF3CB" w14:textId="77777777" w:rsidR="006774DF" w:rsidRDefault="006774DF" w:rsidP="00646F21">
      <w:pPr>
        <w:spacing w:after="0"/>
        <w:jc w:val="both"/>
        <w:rPr>
          <w:rFonts w:ascii="Arial" w:hAnsi="Arial" w:cs="Arial"/>
          <w:b/>
          <w:bCs/>
          <w:color w:val="657C9C" w:themeColor="text2" w:themeTint="BF"/>
          <w:sz w:val="28"/>
          <w:szCs w:val="28"/>
        </w:rPr>
      </w:pPr>
    </w:p>
    <w:p w14:paraId="067E2839" w14:textId="72050007" w:rsidR="008B1B35" w:rsidRPr="006774DF" w:rsidRDefault="008B1B35" w:rsidP="00646F21">
      <w:pPr>
        <w:spacing w:after="0"/>
        <w:jc w:val="both"/>
        <w:rPr>
          <w:rFonts w:ascii="Arial" w:hAnsi="Arial" w:cs="Arial"/>
          <w:b/>
          <w:bCs/>
          <w:color w:val="657C9C" w:themeColor="text2" w:themeTint="BF"/>
          <w:sz w:val="28"/>
          <w:szCs w:val="28"/>
        </w:rPr>
      </w:pPr>
      <w:r w:rsidRPr="006774DF">
        <w:rPr>
          <w:rFonts w:ascii="Arial" w:hAnsi="Arial" w:cs="Arial"/>
          <w:b/>
          <w:bCs/>
          <w:color w:val="657C9C" w:themeColor="text2" w:themeTint="BF"/>
          <w:sz w:val="28"/>
          <w:szCs w:val="28"/>
        </w:rPr>
        <w:t>Tag III</w:t>
      </w:r>
    </w:p>
    <w:p w14:paraId="30D9D911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92A28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31739" w14:textId="77777777" w:rsidR="008B1B35" w:rsidRPr="006774DF" w:rsidRDefault="008B1B35" w:rsidP="00646F21">
      <w:pPr>
        <w:pStyle w:val="Listenabsatz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Begrüßung</w:t>
      </w:r>
    </w:p>
    <w:p w14:paraId="391EC59E" w14:textId="383B9846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Fragen beantworten</w:t>
      </w:r>
      <w:r w:rsidR="006774DF">
        <w:rPr>
          <w:rFonts w:ascii="Arial" w:hAnsi="Arial" w:cs="Arial"/>
          <w:sz w:val="24"/>
          <w:szCs w:val="24"/>
        </w:rPr>
        <w:t>.</w:t>
      </w:r>
    </w:p>
    <w:p w14:paraId="6C90050E" w14:textId="614D93FD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Wiederholen der Inhalte von Tag II</w:t>
      </w:r>
      <w:r w:rsidR="006774DF">
        <w:rPr>
          <w:rFonts w:ascii="Arial" w:hAnsi="Arial" w:cs="Arial"/>
          <w:sz w:val="24"/>
          <w:szCs w:val="24"/>
        </w:rPr>
        <w:t>.</w:t>
      </w:r>
    </w:p>
    <w:p w14:paraId="6C1ECEF0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5B9E8" w14:textId="77777777" w:rsidR="008B1B35" w:rsidRPr="006774DF" w:rsidRDefault="008B1B35" w:rsidP="00646F21">
      <w:pPr>
        <w:pStyle w:val="Listenabsatz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Kontakte App</w:t>
      </w:r>
    </w:p>
    <w:p w14:paraId="11E9E8B4" w14:textId="7645ACB8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 xml:space="preserve">Kontakte App aufrufen und zeigen, wie man einen neuen Kontakt mit </w:t>
      </w:r>
      <w:r w:rsidR="006774DF" w:rsidRPr="006774DF">
        <w:rPr>
          <w:rFonts w:ascii="Arial" w:hAnsi="Arial" w:cs="Arial"/>
          <w:sz w:val="24"/>
          <w:szCs w:val="24"/>
        </w:rPr>
        <w:t>E-Mail-Adresse</w:t>
      </w:r>
      <w:r w:rsidRPr="006774DF">
        <w:rPr>
          <w:rFonts w:ascii="Arial" w:hAnsi="Arial" w:cs="Arial"/>
          <w:sz w:val="24"/>
          <w:szCs w:val="24"/>
        </w:rPr>
        <w:t>, Telefonnummer und Adresse anlegt</w:t>
      </w:r>
      <w:r w:rsidR="006774DF">
        <w:rPr>
          <w:rFonts w:ascii="Arial" w:hAnsi="Arial" w:cs="Arial"/>
          <w:sz w:val="24"/>
          <w:szCs w:val="24"/>
        </w:rPr>
        <w:t>.</w:t>
      </w:r>
    </w:p>
    <w:p w14:paraId="5590F8C3" w14:textId="6A000946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In Kontakte sollten schon alle Mailadressen der Leihtablets vorhanden sein</w:t>
      </w:r>
      <w:r w:rsidR="006774DF">
        <w:rPr>
          <w:rFonts w:ascii="Arial" w:hAnsi="Arial" w:cs="Arial"/>
          <w:sz w:val="24"/>
          <w:szCs w:val="24"/>
        </w:rPr>
        <w:t>.</w:t>
      </w:r>
    </w:p>
    <w:p w14:paraId="775C377D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9BE7B" w14:textId="77777777" w:rsidR="008B1B35" w:rsidRPr="006774DF" w:rsidRDefault="008B1B35" w:rsidP="00646F21">
      <w:pPr>
        <w:pStyle w:val="Listenabsatz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Gmail App</w:t>
      </w:r>
    </w:p>
    <w:p w14:paraId="019D4922" w14:textId="171E420F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 xml:space="preserve">Gmail App aufrufen und alle Funktionen erklären, die es </w:t>
      </w:r>
      <w:r w:rsidR="006774DF" w:rsidRPr="006774DF">
        <w:rPr>
          <w:rFonts w:ascii="Arial" w:hAnsi="Arial" w:cs="Arial"/>
          <w:sz w:val="24"/>
          <w:szCs w:val="24"/>
        </w:rPr>
        <w:t>braucht, um</w:t>
      </w:r>
      <w:r w:rsidRPr="006774DF">
        <w:rPr>
          <w:rFonts w:ascii="Arial" w:hAnsi="Arial" w:cs="Arial"/>
          <w:sz w:val="24"/>
          <w:szCs w:val="24"/>
        </w:rPr>
        <w:t xml:space="preserve"> eine Mail zu schreiben und zu versenden. Dabei Adressen </w:t>
      </w:r>
      <w:r w:rsidR="006774DF" w:rsidRPr="006774DF">
        <w:rPr>
          <w:rFonts w:ascii="Arial" w:hAnsi="Arial" w:cs="Arial"/>
          <w:sz w:val="24"/>
          <w:szCs w:val="24"/>
        </w:rPr>
        <w:t>aus Kontakten</w:t>
      </w:r>
      <w:r w:rsidRPr="006774DF">
        <w:rPr>
          <w:rFonts w:ascii="Arial" w:hAnsi="Arial" w:cs="Arial"/>
          <w:sz w:val="24"/>
          <w:szCs w:val="24"/>
        </w:rPr>
        <w:t xml:space="preserve"> verwenden, Mails innerhalb des Kurses versenden, z.B. an den Sitznachbarn.</w:t>
      </w:r>
    </w:p>
    <w:p w14:paraId="6D7C59F5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3F11E" w14:textId="77777777" w:rsidR="008B1B35" w:rsidRPr="006774DF" w:rsidRDefault="008B1B35" w:rsidP="00646F21">
      <w:pPr>
        <w:pStyle w:val="Listenabsatz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DB Navigator</w:t>
      </w:r>
    </w:p>
    <w:p w14:paraId="0495FDB8" w14:textId="16209676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DB Navigator starten und ausführlich die Einstellungen besprechen, nach und nach Verbindungen suchen. Ausreichend Zeit zum Üben geben, Reisen soweit buchen, bis es zum Login kommt. Zahlungsmöglichkeiten für einen Kauf besprechen.</w:t>
      </w:r>
    </w:p>
    <w:p w14:paraId="0B29D449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1A12D" w14:textId="77777777" w:rsidR="008B1B35" w:rsidRPr="006774DF" w:rsidRDefault="008B1B35" w:rsidP="00646F21">
      <w:pPr>
        <w:pStyle w:val="Listenabsatz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4DF">
        <w:rPr>
          <w:rFonts w:ascii="Arial" w:hAnsi="Arial" w:cs="Arial"/>
          <w:b/>
          <w:bCs/>
          <w:sz w:val="24"/>
          <w:szCs w:val="24"/>
        </w:rPr>
        <w:t>Mediatheken Apps</w:t>
      </w:r>
    </w:p>
    <w:p w14:paraId="45511F14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Apps zu den Mediatheken von ARD und ZDF zeigen und Vorteile besprechen.</w:t>
      </w:r>
    </w:p>
    <w:p w14:paraId="5422130A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9804D" w14:textId="7B38F864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Wenn noch Zeit und Lust: auf Seite einer Bücherei gehen und nach Literatur suchen, oder: wie findet man einen Pod</w:t>
      </w:r>
      <w:r w:rsidR="006774DF">
        <w:rPr>
          <w:rFonts w:ascii="Arial" w:hAnsi="Arial" w:cs="Arial"/>
          <w:sz w:val="24"/>
          <w:szCs w:val="24"/>
        </w:rPr>
        <w:t>c</w:t>
      </w:r>
      <w:r w:rsidRPr="006774DF">
        <w:rPr>
          <w:rFonts w:ascii="Arial" w:hAnsi="Arial" w:cs="Arial"/>
          <w:sz w:val="24"/>
          <w:szCs w:val="24"/>
        </w:rPr>
        <w:t>ast.</w:t>
      </w:r>
    </w:p>
    <w:p w14:paraId="7FFBF797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6522C" w14:textId="77777777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9B0E45" w14:textId="4E090D24" w:rsidR="008B1B35" w:rsidRPr="006774DF" w:rsidRDefault="008B1B35" w:rsidP="00646F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DF">
        <w:rPr>
          <w:rFonts w:ascii="Arial" w:hAnsi="Arial" w:cs="Arial"/>
          <w:sz w:val="24"/>
          <w:szCs w:val="24"/>
        </w:rPr>
        <w:t>Am Ende des Kurses sollten die Teilnehme</w:t>
      </w:r>
      <w:r w:rsidR="00837476">
        <w:rPr>
          <w:rFonts w:ascii="Arial" w:hAnsi="Arial" w:cs="Arial"/>
          <w:sz w:val="24"/>
          <w:szCs w:val="24"/>
        </w:rPr>
        <w:t>nden</w:t>
      </w:r>
      <w:r w:rsidRPr="006774DF">
        <w:rPr>
          <w:rFonts w:ascii="Arial" w:hAnsi="Arial" w:cs="Arial"/>
          <w:sz w:val="24"/>
          <w:szCs w:val="24"/>
        </w:rPr>
        <w:t xml:space="preserve"> das Gefühl haben, weniger Angst im Umgang mit dem Tablet oder Smartphone zu haben und motiviert sein, sich weiter damit zu beschäftigen. Übung macht den Meister.</w:t>
      </w:r>
    </w:p>
    <w:p w14:paraId="797F2DF4" w14:textId="77777777" w:rsidR="008B1B35" w:rsidRPr="008B1B35" w:rsidRDefault="008B1B35" w:rsidP="00646F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799EEA" w14:textId="77777777" w:rsidR="0071476D" w:rsidRPr="008B1B35" w:rsidRDefault="0071476D" w:rsidP="00646F21">
      <w:pPr>
        <w:jc w:val="both"/>
        <w:rPr>
          <w:rFonts w:cstheme="minorHAnsi"/>
          <w:sz w:val="24"/>
          <w:szCs w:val="24"/>
        </w:rPr>
      </w:pPr>
    </w:p>
    <w:p w14:paraId="1EFF0E57" w14:textId="39D5D5EE" w:rsidR="0071476D" w:rsidRPr="008B1B35" w:rsidRDefault="0071476D" w:rsidP="00646F21">
      <w:pPr>
        <w:tabs>
          <w:tab w:val="left" w:pos="1685"/>
        </w:tabs>
        <w:jc w:val="both"/>
        <w:rPr>
          <w:rFonts w:cstheme="minorHAnsi"/>
          <w:sz w:val="24"/>
          <w:szCs w:val="24"/>
        </w:rPr>
      </w:pPr>
      <w:r w:rsidRPr="008B1B35">
        <w:rPr>
          <w:rFonts w:cstheme="minorHAnsi"/>
          <w:sz w:val="24"/>
          <w:szCs w:val="24"/>
        </w:rPr>
        <w:tab/>
      </w:r>
    </w:p>
    <w:sectPr w:rsidR="0071476D" w:rsidRPr="008B1B35" w:rsidSect="00CF41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3EB59" w14:textId="77777777" w:rsidR="0071476D" w:rsidRDefault="0071476D" w:rsidP="004502A3">
      <w:pPr>
        <w:spacing w:after="0" w:line="240" w:lineRule="auto"/>
      </w:pPr>
      <w:r>
        <w:separator/>
      </w:r>
    </w:p>
  </w:endnote>
  <w:endnote w:type="con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D09AC" w14:textId="77777777" w:rsidR="006774DF" w:rsidRPr="00646F21" w:rsidRDefault="006774DF" w:rsidP="006774DF">
    <w:pPr>
      <w:pStyle w:val="Fuzeile"/>
      <w:jc w:val="both"/>
      <w:rPr>
        <w:rFonts w:ascii="Arial" w:hAnsi="Arial" w:cs="Arial"/>
        <w:sz w:val="20"/>
        <w:szCs w:val="20"/>
      </w:rPr>
    </w:pPr>
    <w:r w:rsidRPr="00646F21">
      <w:rPr>
        <w:rFonts w:ascii="Arial" w:hAnsi="Arial" w:cs="Arial"/>
        <w:sz w:val="20"/>
        <w:szCs w:val="20"/>
      </w:rPr>
      <w:t xml:space="preserve">Digital Verbund „Präsent und Digital dabei“  </w:t>
    </w:r>
  </w:p>
  <w:p w14:paraId="33F94AD6" w14:textId="07F02BFD" w:rsidR="009C2A23" w:rsidRPr="006774DF" w:rsidRDefault="006774DF" w:rsidP="006774DF">
    <w:pPr>
      <w:pStyle w:val="Fuzeile"/>
      <w:jc w:val="both"/>
      <w:rPr>
        <w:rFonts w:ascii="Arial" w:hAnsi="Arial" w:cs="Arial"/>
        <w:sz w:val="20"/>
        <w:szCs w:val="20"/>
      </w:rPr>
    </w:pPr>
    <w:r w:rsidRPr="00646F21">
      <w:rPr>
        <w:rFonts w:ascii="Arial" w:hAnsi="Arial" w:cs="Arial"/>
        <w:sz w:val="20"/>
        <w:szCs w:val="20"/>
      </w:rPr>
      <w:t>praesent-digital@vhs-bayern.de</w:t>
    </w:r>
    <w:r w:rsidRPr="00646F21">
      <w:rPr>
        <w:rFonts w:ascii="Arial" w:hAnsi="Arial" w:cs="Arial"/>
        <w:sz w:val="20"/>
        <w:szCs w:val="20"/>
      </w:rPr>
      <w:ptab w:relativeTo="margin" w:alignment="center" w:leader="none"/>
    </w:r>
    <w:r w:rsidRPr="00646F21">
      <w:rPr>
        <w:rFonts w:ascii="Arial" w:hAnsi="Arial" w:cs="Arial"/>
        <w:sz w:val="20"/>
        <w:szCs w:val="20"/>
      </w:rPr>
      <w:fldChar w:fldCharType="begin"/>
    </w:r>
    <w:r w:rsidRPr="00646F21">
      <w:rPr>
        <w:rFonts w:ascii="Arial" w:hAnsi="Arial" w:cs="Arial"/>
        <w:sz w:val="20"/>
        <w:szCs w:val="20"/>
      </w:rPr>
      <w:instrText>PAGE   \* MERGEFORMAT</w:instrText>
    </w:r>
    <w:r w:rsidRPr="00646F21">
      <w:rPr>
        <w:rFonts w:ascii="Arial" w:hAnsi="Arial" w:cs="Arial"/>
        <w:sz w:val="20"/>
        <w:szCs w:val="20"/>
      </w:rPr>
      <w:fldChar w:fldCharType="separate"/>
    </w:r>
    <w:r w:rsidRPr="00646F21">
      <w:rPr>
        <w:rFonts w:ascii="Arial" w:hAnsi="Arial" w:cs="Arial"/>
        <w:sz w:val="20"/>
        <w:szCs w:val="20"/>
      </w:rPr>
      <w:t>1</w:t>
    </w:r>
    <w:r w:rsidRPr="00646F21">
      <w:rPr>
        <w:rFonts w:ascii="Arial" w:hAnsi="Arial" w:cs="Arial"/>
        <w:sz w:val="20"/>
        <w:szCs w:val="20"/>
      </w:rPr>
      <w:fldChar w:fldCharType="end"/>
    </w:r>
    <w:r w:rsidRPr="00646F21">
      <w:rPr>
        <w:rFonts w:ascii="Arial" w:hAnsi="Arial" w:cs="Arial"/>
        <w:sz w:val="20"/>
        <w:szCs w:val="20"/>
      </w:rPr>
      <w:ptab w:relativeTo="margin" w:alignment="right" w:leader="none"/>
    </w:r>
    <w:r w:rsidRPr="00646F21">
      <w:rPr>
        <w:rFonts w:ascii="Arial" w:hAnsi="Arial" w:cs="Arial"/>
        <w:sz w:val="20"/>
        <w:szCs w:val="20"/>
      </w:rPr>
      <w:t>Digitale</w:t>
    </w:r>
    <w:r w:rsidRPr="006774DF">
      <w:rPr>
        <w:sz w:val="20"/>
        <w:szCs w:val="20"/>
      </w:rPr>
      <w:t xml:space="preserve"> </w:t>
    </w:r>
    <w:r w:rsidRPr="00646F21">
      <w:rPr>
        <w:rFonts w:ascii="Arial" w:hAnsi="Arial" w:cs="Arial"/>
        <w:sz w:val="20"/>
        <w:szCs w:val="20"/>
      </w:rPr>
      <w:t>Grundbildung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94CEC" w14:textId="77777777" w:rsidR="006774DF" w:rsidRPr="00646F21" w:rsidRDefault="006774DF" w:rsidP="006774DF">
    <w:pPr>
      <w:pStyle w:val="Fuzeile"/>
      <w:jc w:val="both"/>
      <w:rPr>
        <w:rFonts w:ascii="Arial" w:hAnsi="Arial" w:cs="Arial"/>
        <w:sz w:val="20"/>
        <w:szCs w:val="20"/>
      </w:rPr>
    </w:pPr>
    <w:r w:rsidRPr="00646F21">
      <w:rPr>
        <w:rFonts w:ascii="Arial" w:hAnsi="Arial" w:cs="Arial"/>
        <w:sz w:val="20"/>
        <w:szCs w:val="20"/>
      </w:rPr>
      <w:t xml:space="preserve">Digital Verbund „Präsent und Digital dabei“ </w:t>
    </w:r>
  </w:p>
  <w:p w14:paraId="41FB44E1" w14:textId="6CA8C2A3" w:rsidR="009C2A23" w:rsidRPr="00646F21" w:rsidRDefault="006774DF" w:rsidP="006774DF">
    <w:pPr>
      <w:pStyle w:val="Fuzeile"/>
      <w:rPr>
        <w:rFonts w:ascii="Arial" w:hAnsi="Arial" w:cs="Arial"/>
      </w:rPr>
    </w:pPr>
    <w:r w:rsidRPr="00646F21">
      <w:rPr>
        <w:rFonts w:ascii="Arial" w:hAnsi="Arial" w:cs="Arial"/>
        <w:sz w:val="20"/>
        <w:szCs w:val="20"/>
      </w:rPr>
      <w:t>praesent-digital@vhs-bayern.de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245B3" w14:textId="77777777" w:rsidR="0071476D" w:rsidRDefault="0071476D" w:rsidP="004502A3">
      <w:pPr>
        <w:spacing w:after="0" w:line="240" w:lineRule="auto"/>
      </w:pPr>
      <w:r>
        <w:separator/>
      </w:r>
    </w:p>
  </w:footnote>
  <w:footnote w:type="continuationSeparator" w:id="0">
    <w:p w14:paraId="06D101D7" w14:textId="77777777" w:rsidR="0071476D" w:rsidRDefault="0071476D" w:rsidP="0045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B9742" w14:textId="5848272C" w:rsidR="00CF4107" w:rsidRDefault="0012374B">
    <w:pPr>
      <w:pStyle w:val="Kopfzeile"/>
    </w:pPr>
    <w:r w:rsidRPr="0012374B">
      <w:rPr>
        <w:noProof/>
      </w:rPr>
      <w:drawing>
        <wp:anchor distT="0" distB="0" distL="114300" distR="114300" simplePos="0" relativeHeight="251665408" behindDoc="0" locked="0" layoutInCell="1" allowOverlap="1" wp14:anchorId="78AAD804" wp14:editId="5FF16942">
          <wp:simplePos x="0" y="0"/>
          <wp:positionH relativeFrom="margin">
            <wp:posOffset>4759325</wp:posOffset>
          </wp:positionH>
          <wp:positionV relativeFrom="paragraph">
            <wp:posOffset>-285750</wp:posOffset>
          </wp:positionV>
          <wp:extent cx="920115" cy="92011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74B">
      <w:rPr>
        <w:noProof/>
      </w:rPr>
      <w:drawing>
        <wp:anchor distT="0" distB="0" distL="114300" distR="114300" simplePos="0" relativeHeight="251666432" behindDoc="0" locked="0" layoutInCell="1" allowOverlap="1" wp14:anchorId="7B488D1F" wp14:editId="0EAB6293">
          <wp:simplePos x="0" y="0"/>
          <wp:positionH relativeFrom="margin">
            <wp:posOffset>5776422</wp:posOffset>
          </wp:positionH>
          <wp:positionV relativeFrom="paragraph">
            <wp:posOffset>-244887</wp:posOffset>
          </wp:positionV>
          <wp:extent cx="673735" cy="67373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107">
      <w:rPr>
        <w:rFonts w:cstheme="minorHAnsi"/>
        <w:noProof/>
        <w:sz w:val="24"/>
        <w:szCs w:val="24"/>
        <w14:ligatures w14:val="none"/>
      </w:rPr>
      <w:drawing>
        <wp:anchor distT="0" distB="0" distL="114300" distR="114300" simplePos="0" relativeHeight="251658240" behindDoc="0" locked="0" layoutInCell="1" allowOverlap="1" wp14:anchorId="67712F71" wp14:editId="35D0A3BF">
          <wp:simplePos x="0" y="0"/>
          <wp:positionH relativeFrom="column">
            <wp:posOffset>-661670</wp:posOffset>
          </wp:positionH>
          <wp:positionV relativeFrom="paragraph">
            <wp:posOffset>-163830</wp:posOffset>
          </wp:positionV>
          <wp:extent cx="3228975" cy="40113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40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82AD4" w14:textId="38FC86BA" w:rsidR="00CF4107" w:rsidRDefault="0012374B">
    <w:pPr>
      <w:pStyle w:val="Kopfzeile"/>
    </w:pPr>
    <w:r w:rsidRPr="0012374B">
      <w:rPr>
        <w:noProof/>
      </w:rPr>
      <w:drawing>
        <wp:anchor distT="0" distB="0" distL="114300" distR="114300" simplePos="0" relativeHeight="251662336" behindDoc="0" locked="0" layoutInCell="1" allowOverlap="1" wp14:anchorId="3536F399" wp14:editId="215132FF">
          <wp:simplePos x="0" y="0"/>
          <wp:positionH relativeFrom="margin">
            <wp:posOffset>4656455</wp:posOffset>
          </wp:positionH>
          <wp:positionV relativeFrom="paragraph">
            <wp:posOffset>-262255</wp:posOffset>
          </wp:positionV>
          <wp:extent cx="920115" cy="920115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74B">
      <w:rPr>
        <w:noProof/>
      </w:rPr>
      <w:drawing>
        <wp:anchor distT="0" distB="0" distL="114300" distR="114300" simplePos="0" relativeHeight="251663360" behindDoc="0" locked="0" layoutInCell="1" allowOverlap="1" wp14:anchorId="6A74B676" wp14:editId="0727EA39">
          <wp:simplePos x="0" y="0"/>
          <wp:positionH relativeFrom="margin">
            <wp:posOffset>5673609</wp:posOffset>
          </wp:positionH>
          <wp:positionV relativeFrom="paragraph">
            <wp:posOffset>-221137</wp:posOffset>
          </wp:positionV>
          <wp:extent cx="673735" cy="673735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107">
      <w:rPr>
        <w:rFonts w:cstheme="minorHAnsi"/>
        <w:noProof/>
        <w:sz w:val="24"/>
        <w:szCs w:val="24"/>
        <w14:ligatures w14:val="none"/>
      </w:rPr>
      <w:drawing>
        <wp:anchor distT="0" distB="0" distL="114300" distR="114300" simplePos="0" relativeHeight="251660288" behindDoc="0" locked="0" layoutInCell="1" allowOverlap="1" wp14:anchorId="6A91CE14" wp14:editId="563287C3">
          <wp:simplePos x="0" y="0"/>
          <wp:positionH relativeFrom="column">
            <wp:posOffset>-681971</wp:posOffset>
          </wp:positionH>
          <wp:positionV relativeFrom="paragraph">
            <wp:posOffset>-163840</wp:posOffset>
          </wp:positionV>
          <wp:extent cx="3228975" cy="40113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40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D7477"/>
    <w:multiLevelType w:val="hybridMultilevel"/>
    <w:tmpl w:val="260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042F"/>
    <w:multiLevelType w:val="hybridMultilevel"/>
    <w:tmpl w:val="5ED811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91563"/>
    <w:multiLevelType w:val="hybridMultilevel"/>
    <w:tmpl w:val="8B780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2957"/>
    <w:multiLevelType w:val="hybridMultilevel"/>
    <w:tmpl w:val="BF64E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09BB"/>
    <w:multiLevelType w:val="hybridMultilevel"/>
    <w:tmpl w:val="02F49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11130">
    <w:abstractNumId w:val="1"/>
  </w:num>
  <w:num w:numId="2" w16cid:durableId="58135389">
    <w:abstractNumId w:val="4"/>
  </w:num>
  <w:num w:numId="3" w16cid:durableId="1157382184">
    <w:abstractNumId w:val="3"/>
  </w:num>
  <w:num w:numId="4" w16cid:durableId="1934391010">
    <w:abstractNumId w:val="0"/>
  </w:num>
  <w:num w:numId="5" w16cid:durableId="699673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D"/>
    <w:rsid w:val="0012374B"/>
    <w:rsid w:val="00291D49"/>
    <w:rsid w:val="003C29D0"/>
    <w:rsid w:val="004502A3"/>
    <w:rsid w:val="005C5703"/>
    <w:rsid w:val="00646F21"/>
    <w:rsid w:val="006774DF"/>
    <w:rsid w:val="006F7312"/>
    <w:rsid w:val="007049F2"/>
    <w:rsid w:val="0071476D"/>
    <w:rsid w:val="00837476"/>
    <w:rsid w:val="008424A0"/>
    <w:rsid w:val="008B1B35"/>
    <w:rsid w:val="008C56D9"/>
    <w:rsid w:val="00974B65"/>
    <w:rsid w:val="009C2A23"/>
    <w:rsid w:val="00CF4107"/>
    <w:rsid w:val="00E93B13"/>
    <w:rsid w:val="00F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04594"/>
  <w15:chartTrackingRefBased/>
  <w15:docId w15:val="{FFF19C46-5B29-4BB6-AE2E-C208C532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1B35"/>
    <w:rPr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2A3"/>
  </w:style>
  <w:style w:type="paragraph" w:styleId="Fuzeile">
    <w:name w:val="footer"/>
    <w:basedOn w:val="Standard"/>
    <w:link w:val="FuzeileZchn"/>
    <w:uiPriority w:val="99"/>
    <w:unhideWhenUsed/>
    <w:rsid w:val="0045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2A3"/>
  </w:style>
  <w:style w:type="paragraph" w:styleId="Titel">
    <w:name w:val="Title"/>
    <w:basedOn w:val="Standard"/>
    <w:next w:val="Standard"/>
    <w:link w:val="TitelZchn"/>
    <w:uiPriority w:val="10"/>
    <w:qFormat/>
    <w:rsid w:val="008C5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C5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7147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76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B1B35"/>
    <w:pPr>
      <w:ind w:left="720"/>
      <w:contextualSpacing/>
    </w:pPr>
  </w:style>
  <w:style w:type="paragraph" w:customStyle="1" w:styleId="00untertitelbold">
    <w:name w:val="00_untertitel_bold"/>
    <w:qFormat/>
    <w:rsid w:val="006774DF"/>
    <w:pPr>
      <w:spacing w:after="0" w:line="240" w:lineRule="auto"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kka\Downloads\vhs_pr&#228;sent_und_dabei_Wordvolage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D9E4004682D4381D468FCBE03A036" ma:contentTypeVersion="2" ma:contentTypeDescription="Ein neues Dokument erstellen." ma:contentTypeScope="" ma:versionID="35e68fe7bf72b1ceb72f7971097b480b">
  <xsd:schema xmlns:xsd="http://www.w3.org/2001/XMLSchema" xmlns:xs="http://www.w3.org/2001/XMLSchema" xmlns:p="http://schemas.microsoft.com/office/2006/metadata/properties" xmlns:ns3="bffd1a4e-67fe-4474-9d66-e7ebe39220d6" targetNamespace="http://schemas.microsoft.com/office/2006/metadata/properties" ma:root="true" ma:fieldsID="16ea27f097d71f71e8ea162ce1222b48" ns3:_="">
    <xsd:import namespace="bffd1a4e-67fe-4474-9d66-e7ebe3922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d1a4e-67fe-4474-9d66-e7ebe3922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1506D-50A4-4C6C-B9CC-3DC630D5CDF8}">
  <ds:schemaRefs>
    <ds:schemaRef ds:uri="http://purl.org/dc/terms/"/>
    <ds:schemaRef ds:uri="bffd1a4e-67fe-4474-9d66-e7ebe39220d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A0317E-27C4-401E-B9F3-F92444AD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d1a4e-67fe-4474-9d66-e7ebe3922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9EB6F-6BF4-4FC9-BEEA-93BAD2921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vhs_präsent_und_dabei_Wordvolage(3)</Template>
  <TotalTime>0</TotalTime>
  <Pages>4</Pages>
  <Words>502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Huber</dc:creator>
  <cp:keywords/>
  <dc:description/>
  <cp:lastModifiedBy>Rebekka Huber - Erding VHS</cp:lastModifiedBy>
  <cp:revision>2</cp:revision>
  <cp:lastPrinted>2022-12-12T09:20:00Z</cp:lastPrinted>
  <dcterms:created xsi:type="dcterms:W3CDTF">2024-04-05T08:55:00Z</dcterms:created>
  <dcterms:modified xsi:type="dcterms:W3CDTF">2024-04-05T08:55:00Z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0x010100B0DD9E4004682D4381D468FCBE03A036</vt:lpwstr>
  </property>
</Properties>
</file>