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0C42" w14:textId="4EB0E77A" w:rsidR="001D6A13" w:rsidRDefault="001D6A13" w:rsidP="00EF29BF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1BF0E0E" wp14:editId="098B0B8D">
            <wp:simplePos x="0" y="0"/>
            <wp:positionH relativeFrom="column">
              <wp:posOffset>1814195</wp:posOffset>
            </wp:positionH>
            <wp:positionV relativeFrom="paragraph">
              <wp:align>top</wp:align>
            </wp:positionV>
            <wp:extent cx="1825625" cy="523875"/>
            <wp:effectExtent l="1905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D0BCF" w14:textId="77777777" w:rsidR="00AB1DC9" w:rsidRDefault="00AB1DC9" w:rsidP="00EF29BF">
      <w:pPr>
        <w:rPr>
          <w:sz w:val="28"/>
          <w:szCs w:val="28"/>
        </w:rPr>
      </w:pPr>
    </w:p>
    <w:p w14:paraId="6216BC1D" w14:textId="77777777" w:rsidR="00AB1DC9" w:rsidRDefault="001D6A13" w:rsidP="0043532E">
      <w:pPr>
        <w:jc w:val="center"/>
        <w:rPr>
          <w:rFonts w:ascii="Arial Rounded MT Bold" w:hAnsi="Arial Rounded MT Bold"/>
          <w:color w:val="595959" w:themeColor="text1" w:themeTint="A6"/>
          <w:sz w:val="20"/>
          <w:szCs w:val="20"/>
        </w:rPr>
      </w:pPr>
      <w:r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STAGE </w:t>
      </w:r>
    </w:p>
    <w:p w14:paraId="176785A5" w14:textId="3A977F10" w:rsidR="00AB1DC9" w:rsidRDefault="00AB1DC9" w:rsidP="00AB1DC9">
      <w:pPr>
        <w:jc w:val="center"/>
        <w:rPr>
          <w:rFonts w:ascii="Arial Rounded MT Bold" w:hAnsi="Arial Rounded MT Bold"/>
          <w:color w:val="595959" w:themeColor="text1" w:themeTint="A6"/>
          <w:sz w:val="20"/>
          <w:szCs w:val="20"/>
        </w:rPr>
      </w:pPr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7 mai</w:t>
      </w:r>
      <w:r w:rsidR="00A01600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2022 </w:t>
      </w:r>
      <w:proofErr w:type="gramStart"/>
      <w:r w:rsidR="00487AC1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-  </w:t>
      </w:r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>9</w:t>
      </w:r>
      <w:proofErr w:type="gramEnd"/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>h30/1</w:t>
      </w:r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7</w:t>
      </w:r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h00 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>–A PIED</w:t>
      </w:r>
      <w:r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</w:t>
      </w:r>
    </w:p>
    <w:p w14:paraId="2DD31E76" w14:textId="114691A2" w:rsidR="00E4074C" w:rsidRDefault="00AB1DC9" w:rsidP="0043532E">
      <w:pPr>
        <w:jc w:val="center"/>
        <w:rPr>
          <w:rFonts w:ascii="Arial Rounded MT Bold" w:hAnsi="Arial Rounded MT Bold"/>
          <w:color w:val="595959" w:themeColor="text1" w:themeTint="A6"/>
          <w:sz w:val="20"/>
          <w:szCs w:val="20"/>
        </w:rPr>
      </w:pPr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8 mai 2022 – 9h30/12h – 14h/16</w:t>
      </w:r>
      <w:proofErr w:type="gramStart"/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h  A</w:t>
      </w:r>
      <w:proofErr w:type="gramEnd"/>
      <w:r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CHEVAL </w:t>
      </w:r>
    </w:p>
    <w:p w14:paraId="17447095" w14:textId="0BE3BEFA" w:rsidR="00EF29BF" w:rsidRDefault="00AB1DC9" w:rsidP="0043532E">
      <w:pPr>
        <w:jc w:val="center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Ecurie Lauret Sébastien, Mas Saint Georges, 66690 Saint-André</w:t>
      </w:r>
    </w:p>
    <w:p w14:paraId="379FC432" w14:textId="6FBBC9E5" w:rsidR="001D6A13" w:rsidRDefault="00487AC1" w:rsidP="0043532E">
      <w:pPr>
        <w:jc w:val="center"/>
        <w:rPr>
          <w:rFonts w:ascii="Arial Rounded MT Bold" w:hAnsi="Arial Rounded MT Bold"/>
          <w:color w:val="595959" w:themeColor="text1" w:themeTint="A6"/>
          <w:sz w:val="20"/>
          <w:szCs w:val="20"/>
        </w:rPr>
      </w:pPr>
      <w:r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Fiche à </w:t>
      </w:r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>compléter</w:t>
      </w:r>
      <w:r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et à retourner 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avant le </w:t>
      </w:r>
      <w:r w:rsidR="00AB1DC9">
        <w:rPr>
          <w:rFonts w:ascii="Arial Rounded MT Bold" w:hAnsi="Arial Rounded MT Bold"/>
          <w:color w:val="595959" w:themeColor="text1" w:themeTint="A6"/>
          <w:sz w:val="20"/>
          <w:szCs w:val="20"/>
        </w:rPr>
        <w:t>29 avril</w:t>
      </w:r>
      <w:r w:rsidR="00A01600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2022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</w:t>
      </w:r>
    </w:p>
    <w:p w14:paraId="07367142" w14:textId="77777777" w:rsidR="00EF29BF" w:rsidRPr="001C36A1" w:rsidRDefault="00EF29BF" w:rsidP="0043532E">
      <w:pPr>
        <w:jc w:val="center"/>
        <w:rPr>
          <w:rFonts w:ascii="Arial Rounded MT Bold" w:hAnsi="Arial Rounded MT Bold"/>
          <w:color w:val="767171" w:themeColor="background2" w:themeShade="80"/>
          <w:sz w:val="20"/>
          <w:szCs w:val="20"/>
        </w:rPr>
      </w:pPr>
    </w:p>
    <w:p w14:paraId="4EA3A234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Nom-Prénom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…………………………………………………………..</w:t>
      </w:r>
    </w:p>
    <w:p w14:paraId="76928BB0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Date de naissance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</w:t>
      </w:r>
    </w:p>
    <w:p w14:paraId="6F05E73B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E-mail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………………………………………………………………………</w:t>
      </w:r>
    </w:p>
    <w:p w14:paraId="5084ABDB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Tel </w:t>
      </w:r>
      <w:r w:rsidRPr="001C36A1">
        <w:rPr>
          <w:rFonts w:ascii="Arial Rounded MT Bold" w:hAnsi="Arial Rounded MT Bold"/>
          <w:sz w:val="20"/>
          <w:szCs w:val="20"/>
        </w:rPr>
        <w:t xml:space="preserve">: </w:t>
      </w:r>
      <w:r w:rsidR="00BA3FB5" w:rsidRPr="001C36A1">
        <w:rPr>
          <w:rFonts w:ascii="Arial Rounded MT Bold" w:hAnsi="Arial Rounded MT Bold"/>
          <w:sz w:val="20"/>
          <w:szCs w:val="20"/>
        </w:rPr>
        <w:t xml:space="preserve"> ………………………………………………………………………….</w:t>
      </w:r>
    </w:p>
    <w:p w14:paraId="0CC1E048" w14:textId="77777777" w:rsidR="004A7679" w:rsidRDefault="00BA3FB5" w:rsidP="0043532E">
      <w:pPr>
        <w:rPr>
          <w:rFonts w:ascii="Arial Rounded MT Bold" w:hAnsi="Arial Rounded MT Bold"/>
          <w:b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Numéro contact d’urgence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……………………………………………………………</w:t>
      </w:r>
    </w:p>
    <w:p w14:paraId="04C5D6F8" w14:textId="77777777" w:rsidR="00EF29BF" w:rsidRDefault="00834081" w:rsidP="001C36A1">
      <w:pPr>
        <w:rPr>
          <w:rFonts w:ascii="Arial Rounded MT Bold" w:hAnsi="Arial Rounded MT Bold"/>
          <w:b/>
          <w:i/>
          <w:color w:val="7F7F7F" w:themeColor="text1" w:themeTint="80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Numéro Police Assurance Responsabilité Civile</w:t>
      </w:r>
      <w:r w:rsidRPr="001C36A1">
        <w:rPr>
          <w:rFonts w:ascii="Arial Rounded MT Bold" w:hAnsi="Arial Rounded MT Bold"/>
          <w:sz w:val="20"/>
          <w:szCs w:val="20"/>
        </w:rPr>
        <w:t> :</w:t>
      </w:r>
      <w:r w:rsidR="00BA3FB5" w:rsidRPr="001C36A1">
        <w:rPr>
          <w:rFonts w:ascii="Arial Rounded MT Bold" w:hAnsi="Arial Rounded MT Bold"/>
          <w:sz w:val="20"/>
          <w:szCs w:val="20"/>
        </w:rPr>
        <w:t xml:space="preserve"> ……………………………………………………..</w:t>
      </w:r>
      <w:r w:rsidRPr="001C36A1">
        <w:rPr>
          <w:rFonts w:ascii="Arial Rounded MT Bold" w:hAnsi="Arial Rounded MT Bold"/>
          <w:sz w:val="20"/>
          <w:szCs w:val="20"/>
        </w:rPr>
        <w:br/>
      </w:r>
      <w:r w:rsidR="00BA3FB5"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___________________________________________________________________________</w:t>
      </w:r>
      <w:r w:rsidR="00487AC1"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  <w:r w:rsidR="00BA3FB5" w:rsidRPr="001C36A1">
        <w:rPr>
          <w:rFonts w:ascii="Arial Rounded MT Bold" w:hAnsi="Arial Rounded MT Bold"/>
          <w:b/>
          <w:i/>
          <w:sz w:val="20"/>
          <w:szCs w:val="20"/>
        </w:rPr>
        <w:br/>
      </w:r>
      <w:r w:rsidR="00BA3FB5" w:rsidRPr="001C36A1">
        <w:rPr>
          <w:rFonts w:ascii="Arial Rounded MT Bold" w:hAnsi="Arial Rounded MT Bold"/>
          <w:b/>
          <w:i/>
          <w:color w:val="7F7F7F" w:themeColor="text1" w:themeTint="80"/>
          <w:sz w:val="20"/>
          <w:szCs w:val="20"/>
        </w:rPr>
        <w:t>Merci de cocher les cases correspondantes :</w:t>
      </w:r>
    </w:p>
    <w:p w14:paraId="34D48D09" w14:textId="77777777" w:rsidR="00A13BA7" w:rsidRPr="001C36A1" w:rsidRDefault="00EF29BF" w:rsidP="001C36A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1C36A1">
        <w:rPr>
          <w:rFonts w:ascii="Arial Rounded MT Bold" w:hAnsi="Arial Rounded MT Bold"/>
          <w:sz w:val="20"/>
          <w:szCs w:val="20"/>
        </w:rPr>
        <w:t>Je viens avec mon cheval</w:t>
      </w:r>
      <w:r w:rsidR="00740BEF" w:rsidRPr="001C36A1">
        <w:rPr>
          <w:rFonts w:ascii="Arial Rounded MT Bold" w:hAnsi="Arial Rounded MT Bold"/>
          <w:sz w:val="20"/>
          <w:szCs w:val="20"/>
        </w:rPr>
        <w:t> :</w:t>
      </w:r>
    </w:p>
    <w:p w14:paraId="59335ACD" w14:textId="77777777" w:rsidR="00A13BA7" w:rsidRDefault="006B73BE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t xml:space="preserve">Nom </w:t>
      </w:r>
      <w:r w:rsidR="00834081" w:rsidRPr="001C36A1">
        <w:rPr>
          <w:rFonts w:ascii="Arial Rounded MT Bold" w:hAnsi="Arial Rounded MT Bold"/>
          <w:sz w:val="20"/>
          <w:szCs w:val="20"/>
        </w:rPr>
        <w:t>: …………………………………</w:t>
      </w:r>
      <w:r w:rsidR="00740BEF" w:rsidRPr="001C36A1">
        <w:rPr>
          <w:rFonts w:ascii="Arial Rounded MT Bold" w:hAnsi="Arial Rounded MT Bold"/>
          <w:sz w:val="20"/>
          <w:szCs w:val="20"/>
        </w:rPr>
        <w:t>……………..</w:t>
      </w:r>
      <w:r w:rsidR="00834081" w:rsidRPr="001C36A1">
        <w:rPr>
          <w:rFonts w:ascii="Arial Rounded MT Bold" w:hAnsi="Arial Rounded MT Bold"/>
          <w:sz w:val="20"/>
          <w:szCs w:val="20"/>
        </w:rPr>
        <w:t>…..</w:t>
      </w:r>
    </w:p>
    <w:p w14:paraId="222F3DB8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</w:r>
      <w:r w:rsidR="006B73BE" w:rsidRPr="001C36A1">
        <w:rPr>
          <w:rFonts w:ascii="Arial Rounded MT Bold" w:hAnsi="Arial Rounded MT Bold"/>
          <w:sz w:val="20"/>
          <w:szCs w:val="20"/>
        </w:rPr>
        <w:t xml:space="preserve">Numéro </w:t>
      </w:r>
      <w:r w:rsidRPr="001C36A1">
        <w:rPr>
          <w:rFonts w:ascii="Arial Rounded MT Bold" w:hAnsi="Arial Rounded MT Bold"/>
          <w:sz w:val="20"/>
          <w:szCs w:val="20"/>
        </w:rPr>
        <w:t>SIRE : ………………………………</w:t>
      </w:r>
      <w:r w:rsidR="00740BEF" w:rsidRPr="001C36A1">
        <w:rPr>
          <w:rFonts w:ascii="Arial Rounded MT Bold" w:hAnsi="Arial Rounded MT Bold"/>
          <w:sz w:val="20"/>
          <w:szCs w:val="20"/>
        </w:rPr>
        <w:t>……………..</w:t>
      </w:r>
      <w:r w:rsidRPr="001C36A1">
        <w:rPr>
          <w:rFonts w:ascii="Arial Rounded MT Bold" w:hAnsi="Arial Rounded MT Bold"/>
          <w:sz w:val="20"/>
          <w:szCs w:val="20"/>
        </w:rPr>
        <w:t>………..</w:t>
      </w:r>
    </w:p>
    <w:p w14:paraId="095F8E1E" w14:textId="77777777" w:rsidR="00A13BA7" w:rsidRDefault="00834081" w:rsidP="00EF29BF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  <w:t>Age</w:t>
      </w:r>
      <w:r w:rsidR="00EF29BF">
        <w:rPr>
          <w:rFonts w:ascii="Arial Rounded MT Bold" w:hAnsi="Arial Rounded MT Bold"/>
          <w:sz w:val="20"/>
          <w:szCs w:val="20"/>
        </w:rPr>
        <w:t xml:space="preserve"> </w:t>
      </w:r>
      <w:r w:rsidRPr="001C36A1">
        <w:rPr>
          <w:rFonts w:ascii="Arial Rounded MT Bold" w:hAnsi="Arial Rounded MT Bold"/>
          <w:sz w:val="20"/>
          <w:szCs w:val="20"/>
        </w:rPr>
        <w:t>: ……………………</w:t>
      </w:r>
      <w:r w:rsidR="00740BEF" w:rsidRPr="001C36A1">
        <w:rPr>
          <w:rFonts w:ascii="Arial Rounded MT Bold" w:hAnsi="Arial Rounded MT Bold"/>
          <w:sz w:val="20"/>
          <w:szCs w:val="20"/>
        </w:rPr>
        <w:t>…………...</w:t>
      </w:r>
      <w:r w:rsidRPr="001C36A1">
        <w:rPr>
          <w:rFonts w:ascii="Arial Rounded MT Bold" w:hAnsi="Arial Rounded MT Bold"/>
          <w:sz w:val="20"/>
          <w:szCs w:val="20"/>
        </w:rPr>
        <w:t>…………………..</w:t>
      </w:r>
    </w:p>
    <w:p w14:paraId="31DBD94F" w14:textId="77777777" w:rsidR="00A13BA7" w:rsidRDefault="00A13BA7" w:rsidP="00EF29BF">
      <w:pPr>
        <w:rPr>
          <w:rFonts w:ascii="Arial Rounded MT Bold" w:hAnsi="Arial Rounded MT Bold"/>
          <w:sz w:val="20"/>
          <w:szCs w:val="20"/>
        </w:rPr>
      </w:pPr>
    </w:p>
    <w:p w14:paraId="1481F34E" w14:textId="4CE3520D" w:rsidR="00EF29BF" w:rsidRDefault="00EF29BF" w:rsidP="00AB1DC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Discipline : …………………………………………………………………………</w:t>
      </w:r>
      <w:proofErr w:type="gramStart"/>
      <w:r>
        <w:rPr>
          <w:rFonts w:ascii="Arial Rounded MT Bold" w:hAnsi="Arial Rounded MT Bold"/>
          <w:sz w:val="20"/>
          <w:szCs w:val="20"/>
        </w:rPr>
        <w:t>…….</w:t>
      </w:r>
      <w:proofErr w:type="gramEnd"/>
      <w:r>
        <w:rPr>
          <w:rFonts w:ascii="Arial Rounded MT Bold" w:hAnsi="Arial Rounded MT Bold"/>
          <w:sz w:val="20"/>
          <w:szCs w:val="20"/>
        </w:rPr>
        <w:t>.</w:t>
      </w:r>
    </w:p>
    <w:p w14:paraId="585FA69D" w14:textId="77777777" w:rsidR="00EF29BF" w:rsidRPr="00A13BA7" w:rsidRDefault="00BA3FB5" w:rsidP="00A13BA7">
      <w:pPr>
        <w:jc w:val="center"/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</w:r>
      <w:r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______________________________________________________________________</w:t>
      </w:r>
      <w:r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  <w:r w:rsidRPr="001C36A1">
        <w:rPr>
          <w:rFonts w:ascii="Arial Rounded MT Bold" w:hAnsi="Arial Rounded MT Bold"/>
          <w:sz w:val="20"/>
          <w:szCs w:val="20"/>
        </w:rPr>
        <w:t>Merci de prévoir :</w:t>
      </w:r>
      <w:r w:rsidRPr="001C36A1">
        <w:rPr>
          <w:rFonts w:ascii="Arial Rounded MT Bold" w:hAnsi="Arial Rounded MT Bold"/>
          <w:sz w:val="20"/>
          <w:szCs w:val="20"/>
        </w:rPr>
        <w:br/>
        <w:t xml:space="preserve">- 1 licol plat ou éthologique avec </w:t>
      </w:r>
      <w:r w:rsidR="004A7679">
        <w:rPr>
          <w:rFonts w:ascii="Arial Rounded MT Bold" w:hAnsi="Arial Rounded MT Bold"/>
          <w:sz w:val="20"/>
          <w:szCs w:val="20"/>
        </w:rPr>
        <w:t xml:space="preserve">longe à </w:t>
      </w:r>
      <w:r w:rsidRPr="001C36A1">
        <w:rPr>
          <w:rFonts w:ascii="Arial Rounded MT Bold" w:hAnsi="Arial Rounded MT Bold"/>
          <w:sz w:val="20"/>
          <w:szCs w:val="20"/>
        </w:rPr>
        <w:t>mousqueton</w:t>
      </w:r>
    </w:p>
    <w:p w14:paraId="6887C679" w14:textId="39CB999E" w:rsidR="00EF29BF" w:rsidRDefault="00EF29BF" w:rsidP="00A13BA7">
      <w:pPr>
        <w:pStyle w:val="Paragraphedeliste"/>
        <w:numPr>
          <w:ilvl w:val="0"/>
          <w:numId w:val="3"/>
        </w:num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stick/badine de dressage (pas </w:t>
      </w:r>
      <w:r w:rsidR="00A13BA7">
        <w:rPr>
          <w:rFonts w:ascii="Arial Rounded MT Bold" w:hAnsi="Arial Rounded MT Bold"/>
          <w:sz w:val="20"/>
          <w:szCs w:val="20"/>
        </w:rPr>
        <w:t>de</w:t>
      </w: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carrot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stick)</w:t>
      </w:r>
    </w:p>
    <w:p w14:paraId="52D125D4" w14:textId="538642DC" w:rsidR="00AB1DC9" w:rsidRDefault="00AB1DC9" w:rsidP="00A13BA7">
      <w:pPr>
        <w:pStyle w:val="Paragraphedeliste"/>
        <w:numPr>
          <w:ilvl w:val="0"/>
          <w:numId w:val="3"/>
        </w:num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Votre bombe</w:t>
      </w:r>
    </w:p>
    <w:p w14:paraId="3BD6104F" w14:textId="27C2753F" w:rsidR="00E86B4A" w:rsidRPr="00AB1DC9" w:rsidRDefault="00AB1DC9" w:rsidP="00A13BA7">
      <w:pPr>
        <w:pStyle w:val="Paragraphedeliste"/>
        <w:numPr>
          <w:ilvl w:val="0"/>
          <w:numId w:val="3"/>
        </w:num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Votre filet ou autre outil utilisé à cheval (le licol peut tout à fait suffire)</w:t>
      </w:r>
      <w:r w:rsidR="00BA3FB5" w:rsidRPr="00AB1DC9">
        <w:rPr>
          <w:rFonts w:ascii="Arial Rounded MT Bold" w:hAnsi="Arial Rounded MT Bold"/>
          <w:sz w:val="20"/>
          <w:szCs w:val="20"/>
        </w:rPr>
        <w:br/>
      </w:r>
      <w:r w:rsidR="00943370" w:rsidRPr="00AB1DC9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A noter : chaque cavalier sera responsable de son cheval pendant la durée du stage.</w:t>
      </w:r>
      <w:r w:rsidR="00943370" w:rsidRPr="00AB1DC9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  <w:r w:rsidR="00BA3FB5" w:rsidRPr="00AB1DC9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___________________________________________________________________________</w:t>
      </w:r>
      <w:r w:rsidR="00BA3FB5" w:rsidRPr="00AB1DC9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</w:p>
    <w:p w14:paraId="1E3C864F" w14:textId="77777777" w:rsidR="00EF29BF" w:rsidRDefault="00BA3FB5" w:rsidP="00EF29B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</w:r>
      <w:r w:rsidR="00EF29BF">
        <w:rPr>
          <w:rFonts w:ascii="Arial Rounded MT Bold" w:hAnsi="Arial Rounded MT Bold"/>
          <w:b/>
          <w:sz w:val="20"/>
          <w:szCs w:val="20"/>
        </w:rPr>
        <w:t>P</w:t>
      </w:r>
      <w:r w:rsidR="006B73BE" w:rsidRPr="001C36A1">
        <w:rPr>
          <w:rFonts w:ascii="Arial Rounded MT Bold" w:hAnsi="Arial Rounded MT Bold"/>
          <w:b/>
          <w:sz w:val="20"/>
          <w:szCs w:val="20"/>
        </w:rPr>
        <w:t>aiement</w:t>
      </w:r>
      <w:r w:rsidR="00EF29BF">
        <w:rPr>
          <w:rFonts w:ascii="Arial Rounded MT Bold" w:hAnsi="Arial Rounded MT Bold"/>
          <w:b/>
          <w:sz w:val="20"/>
          <w:szCs w:val="20"/>
        </w:rPr>
        <w:t xml:space="preserve"> </w:t>
      </w:r>
      <w:r w:rsidR="006B73BE" w:rsidRPr="001C36A1">
        <w:rPr>
          <w:rFonts w:ascii="Arial Rounded MT Bold" w:hAnsi="Arial Rounded MT Bold"/>
          <w:b/>
          <w:sz w:val="20"/>
          <w:szCs w:val="20"/>
        </w:rPr>
        <w:t>: Espèce</w:t>
      </w:r>
      <w:r w:rsidR="00EF29BF">
        <w:rPr>
          <w:rFonts w:ascii="Arial Rounded MT Bold" w:hAnsi="Arial Rounded MT Bold"/>
          <w:b/>
          <w:sz w:val="20"/>
          <w:szCs w:val="20"/>
        </w:rPr>
        <w:t>s</w:t>
      </w:r>
      <w:r w:rsidR="00943370" w:rsidRPr="001C36A1">
        <w:rPr>
          <w:rFonts w:ascii="Arial Rounded MT Bold" w:hAnsi="Arial Rounded MT Bold"/>
          <w:b/>
          <w:sz w:val="20"/>
          <w:szCs w:val="20"/>
        </w:rPr>
        <w:t>,</w:t>
      </w:r>
      <w:r w:rsidR="00EF29BF">
        <w:rPr>
          <w:rFonts w:ascii="Arial Rounded MT Bold" w:hAnsi="Arial Rounded MT Bold"/>
          <w:b/>
          <w:sz w:val="20"/>
          <w:szCs w:val="20"/>
        </w:rPr>
        <w:t xml:space="preserve"> Carte bancaire</w:t>
      </w:r>
      <w:r w:rsidR="00943370" w:rsidRPr="001C36A1">
        <w:rPr>
          <w:rFonts w:ascii="Arial Rounded MT Bold" w:hAnsi="Arial Rounded MT Bold"/>
          <w:b/>
          <w:sz w:val="20"/>
          <w:szCs w:val="20"/>
        </w:rPr>
        <w:t>,</w:t>
      </w:r>
      <w:r w:rsidR="004A7679">
        <w:rPr>
          <w:rFonts w:ascii="Arial Rounded MT Bold" w:hAnsi="Arial Rounded MT Bold"/>
          <w:b/>
          <w:sz w:val="20"/>
          <w:szCs w:val="20"/>
        </w:rPr>
        <w:t xml:space="preserve"> </w:t>
      </w:r>
      <w:r w:rsidR="006B73BE" w:rsidRPr="001C36A1">
        <w:rPr>
          <w:rFonts w:ascii="Arial Rounded MT Bold" w:hAnsi="Arial Rounded MT Bold"/>
          <w:b/>
          <w:sz w:val="20"/>
          <w:szCs w:val="20"/>
        </w:rPr>
        <w:t xml:space="preserve">ou virement </w:t>
      </w:r>
      <w:r w:rsidR="00943370" w:rsidRPr="001C36A1">
        <w:rPr>
          <w:rFonts w:ascii="Arial Rounded MT Bold" w:hAnsi="Arial Rounded MT Bold"/>
          <w:b/>
          <w:sz w:val="20"/>
          <w:szCs w:val="20"/>
        </w:rPr>
        <w:t>bancaire</w:t>
      </w:r>
    </w:p>
    <w:p w14:paraId="12F955DA" w14:textId="48E00ED8" w:rsidR="00EF29BF" w:rsidRDefault="00EF29BF" w:rsidP="00EF29B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Prix </w:t>
      </w:r>
      <w:r w:rsidR="00AB1DC9">
        <w:rPr>
          <w:rFonts w:ascii="Arial Rounded MT Bold" w:hAnsi="Arial Rounded MT Bold"/>
          <w:b/>
          <w:sz w:val="20"/>
          <w:szCs w:val="20"/>
        </w:rPr>
        <w:t>des 2 jours</w:t>
      </w:r>
      <w:r>
        <w:rPr>
          <w:rFonts w:ascii="Arial Rounded MT Bold" w:hAnsi="Arial Rounded MT Bold"/>
          <w:b/>
          <w:sz w:val="20"/>
          <w:szCs w:val="20"/>
        </w:rPr>
        <w:t xml:space="preserve"> : </w:t>
      </w:r>
      <w:r w:rsidR="00AB1DC9">
        <w:rPr>
          <w:rFonts w:ascii="Arial Rounded MT Bold" w:hAnsi="Arial Rounded MT Bold"/>
          <w:b/>
          <w:sz w:val="20"/>
          <w:szCs w:val="20"/>
        </w:rPr>
        <w:t>120</w:t>
      </w:r>
      <w:r>
        <w:rPr>
          <w:rFonts w:ascii="Arial Rounded MT Bold" w:hAnsi="Arial Rounded MT Bold"/>
          <w:b/>
          <w:sz w:val="20"/>
          <w:szCs w:val="20"/>
        </w:rPr>
        <w:t>€</w:t>
      </w:r>
    </w:p>
    <w:p w14:paraId="025F34CF" w14:textId="77777777" w:rsidR="00EF29BF" w:rsidRPr="004A7679" w:rsidRDefault="00EF29BF" w:rsidP="004A7679">
      <w:pPr>
        <w:jc w:val="center"/>
        <w:rPr>
          <w:rFonts w:ascii="Arial Rounded MT Bold" w:hAnsi="Arial Rounded MT Bold"/>
          <w:sz w:val="20"/>
          <w:szCs w:val="20"/>
        </w:rPr>
      </w:pPr>
    </w:p>
    <w:p w14:paraId="1979ADE9" w14:textId="77777777" w:rsidR="00EF29BF" w:rsidRDefault="00943370" w:rsidP="00943370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1C36A1">
        <w:rPr>
          <w:rFonts w:ascii="Arial Rounded MT Bold" w:hAnsi="Arial Rounded MT Bold"/>
          <w:sz w:val="20"/>
          <w:szCs w:val="20"/>
        </w:rPr>
        <w:t>Equisolve</w:t>
      </w:r>
      <w:proofErr w:type="spellEnd"/>
      <w:r w:rsidRPr="001C36A1">
        <w:rPr>
          <w:rFonts w:ascii="Arial Rounded MT Bold" w:hAnsi="Arial Rounded MT Bold"/>
          <w:sz w:val="20"/>
          <w:szCs w:val="20"/>
        </w:rPr>
        <w:t> : 06 76 58 81 11</w:t>
      </w:r>
      <w:r w:rsidR="004A7679">
        <w:rPr>
          <w:rFonts w:ascii="Arial Rounded MT Bold" w:hAnsi="Arial Rounded MT Bold"/>
          <w:sz w:val="20"/>
          <w:szCs w:val="20"/>
        </w:rPr>
        <w:t xml:space="preserve">  /   </w:t>
      </w:r>
      <w:hyperlink r:id="rId7" w:history="1">
        <w:r w:rsidR="00EF29BF" w:rsidRPr="006D79A3">
          <w:rPr>
            <w:rStyle w:val="Lienhypertexte"/>
            <w:rFonts w:ascii="Arial Rounded MT Bold" w:hAnsi="Arial Rounded MT Bold"/>
            <w:sz w:val="20"/>
            <w:szCs w:val="20"/>
          </w:rPr>
          <w:t>contact@equisolve.fr</w:t>
        </w:r>
      </w:hyperlink>
      <w:r w:rsidR="00EF29BF">
        <w:rPr>
          <w:rFonts w:ascii="Arial Rounded MT Bold" w:hAnsi="Arial Rounded MT Bold"/>
          <w:sz w:val="20"/>
          <w:szCs w:val="20"/>
        </w:rPr>
        <w:t xml:space="preserve"> / </w:t>
      </w:r>
    </w:p>
    <w:p w14:paraId="6C118CC6" w14:textId="77777777" w:rsidR="00EF29BF" w:rsidRDefault="00EF29BF" w:rsidP="00943370">
      <w:pPr>
        <w:jc w:val="center"/>
        <w:rPr>
          <w:rFonts w:ascii="Arial Rounded MT Bold" w:hAnsi="Arial Rounded MT Bold"/>
          <w:sz w:val="20"/>
          <w:szCs w:val="20"/>
        </w:rPr>
      </w:pPr>
    </w:p>
    <w:p w14:paraId="7852838F" w14:textId="3F7BB485" w:rsidR="00EF29BF" w:rsidRDefault="00AB1DC9" w:rsidP="00EF29B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Envoi du formulaire rempli par mail ou à l’adresse suivante : </w:t>
      </w:r>
      <w:r w:rsidR="00EF29BF">
        <w:rPr>
          <w:rFonts w:ascii="Arial Rounded MT Bold" w:hAnsi="Arial Rounded MT Bold"/>
          <w:sz w:val="20"/>
          <w:szCs w:val="20"/>
        </w:rPr>
        <w:t xml:space="preserve"> </w:t>
      </w:r>
    </w:p>
    <w:p w14:paraId="108DFA11" w14:textId="77777777" w:rsidR="006B73BE" w:rsidRPr="001C36A1" w:rsidRDefault="00EF29BF" w:rsidP="00EF29B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Mlle Madeline ALFORD, 5004 Route de </w:t>
      </w:r>
      <w:proofErr w:type="spellStart"/>
      <w:r>
        <w:rPr>
          <w:rFonts w:ascii="Arial Rounded MT Bold" w:hAnsi="Arial Rounded MT Bold"/>
          <w:sz w:val="20"/>
          <w:szCs w:val="20"/>
        </w:rPr>
        <w:t>Maureillas</w:t>
      </w:r>
      <w:proofErr w:type="spellEnd"/>
      <w:r>
        <w:rPr>
          <w:rFonts w:ascii="Arial Rounded MT Bold" w:hAnsi="Arial Rounded MT Bold"/>
          <w:sz w:val="20"/>
          <w:szCs w:val="20"/>
        </w:rPr>
        <w:t>, 66400 CERET</w:t>
      </w:r>
    </w:p>
    <w:sectPr w:rsidR="006B73BE" w:rsidRPr="001C36A1" w:rsidSect="0046751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02C"/>
    <w:multiLevelType w:val="hybridMultilevel"/>
    <w:tmpl w:val="B518FCB8"/>
    <w:lvl w:ilvl="0" w:tplc="E86AC3B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A7F"/>
    <w:multiLevelType w:val="hybridMultilevel"/>
    <w:tmpl w:val="E0FCCAEC"/>
    <w:lvl w:ilvl="0" w:tplc="B3400C4A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A05FF"/>
    <w:multiLevelType w:val="hybridMultilevel"/>
    <w:tmpl w:val="BA0AC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18041">
    <w:abstractNumId w:val="2"/>
  </w:num>
  <w:num w:numId="2" w16cid:durableId="1723215349">
    <w:abstractNumId w:val="0"/>
  </w:num>
  <w:num w:numId="3" w16cid:durableId="69377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BF"/>
    <w:rsid w:val="00001E6D"/>
    <w:rsid w:val="001C36A1"/>
    <w:rsid w:val="001D6A13"/>
    <w:rsid w:val="00243E9E"/>
    <w:rsid w:val="0043532E"/>
    <w:rsid w:val="0046751C"/>
    <w:rsid w:val="00487AC1"/>
    <w:rsid w:val="004A7679"/>
    <w:rsid w:val="004D6F5E"/>
    <w:rsid w:val="00523DAD"/>
    <w:rsid w:val="006B73BE"/>
    <w:rsid w:val="00707068"/>
    <w:rsid w:val="00740BEF"/>
    <w:rsid w:val="00812DBF"/>
    <w:rsid w:val="00834081"/>
    <w:rsid w:val="008E09C9"/>
    <w:rsid w:val="008E1C10"/>
    <w:rsid w:val="00943370"/>
    <w:rsid w:val="00A01600"/>
    <w:rsid w:val="00A13BA7"/>
    <w:rsid w:val="00AB1DC9"/>
    <w:rsid w:val="00B14ED2"/>
    <w:rsid w:val="00BA1A03"/>
    <w:rsid w:val="00BA3FB5"/>
    <w:rsid w:val="00C80514"/>
    <w:rsid w:val="00E4074C"/>
    <w:rsid w:val="00E86B4A"/>
    <w:rsid w:val="00EF29BF"/>
    <w:rsid w:val="00FC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0221"/>
  <w15:docId w15:val="{AC652C6F-4DF5-4EC6-91A3-7924334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3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6A1"/>
    <w:rPr>
      <w:rFonts w:ascii="Tahoma" w:hAnsi="Tahoma" w:cs="Tahoma"/>
      <w:sz w:val="16"/>
      <w:szCs w:val="16"/>
    </w:rPr>
  </w:style>
  <w:style w:type="character" w:customStyle="1" w:styleId="w8qarf">
    <w:name w:val="w8qarf"/>
    <w:basedOn w:val="Policepardfaut"/>
    <w:rsid w:val="00EF29BF"/>
  </w:style>
  <w:style w:type="character" w:customStyle="1" w:styleId="lrzxr">
    <w:name w:val="lrzxr"/>
    <w:basedOn w:val="Policepardfaut"/>
    <w:rsid w:val="00EF29BF"/>
  </w:style>
  <w:style w:type="character" w:styleId="Lienhypertexte">
    <w:name w:val="Hyperlink"/>
    <w:basedOn w:val="Policepardfaut"/>
    <w:uiPriority w:val="99"/>
    <w:unhideWhenUsed/>
    <w:rsid w:val="00EF2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equisolv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us\Documents\EQUISOLVE\Formulaire%20STAGE%206%20et%207%20f&#233;vrier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3E00-2D00-4181-B436-67FEDE0B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STAGE 6 et 7 février 2021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Madeline Alford</cp:lastModifiedBy>
  <cp:revision>2</cp:revision>
  <dcterms:created xsi:type="dcterms:W3CDTF">2022-04-16T21:01:00Z</dcterms:created>
  <dcterms:modified xsi:type="dcterms:W3CDTF">2022-04-16T21:01:00Z</dcterms:modified>
</cp:coreProperties>
</file>