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F2" w:rsidRPr="00101F95" w:rsidRDefault="00E234F2" w:rsidP="00E234F2">
      <w:pPr>
        <w:pStyle w:val="Standard"/>
        <w:rPr>
          <w:sz w:val="8"/>
        </w:rPr>
      </w:pPr>
    </w:p>
    <w:p w:rsidR="00E234F2" w:rsidRDefault="00915994" w:rsidP="00E234F2">
      <w:pPr>
        <w:pStyle w:val="Standard"/>
        <w:rPr>
          <w:rFonts w:ascii="Verdana" w:hAnsi="Verdana" w:cs="Verdana"/>
          <w:b/>
          <w:bCs/>
          <w:color w:val="FF0000"/>
          <w:sz w:val="44"/>
          <w:szCs w:val="44"/>
        </w:rPr>
      </w:pPr>
      <w:r>
        <w:rPr>
          <w:rFonts w:ascii="Verdana" w:hAnsi="Verdana" w:cs="Verdana"/>
          <w:b/>
          <w:bCs/>
          <w:noProof/>
          <w:color w:val="FF0000"/>
          <w:sz w:val="44"/>
          <w:szCs w:val="44"/>
          <w:lang w:eastAsia="fr-FR"/>
        </w:rPr>
        <w:drawing>
          <wp:inline distT="0" distB="0" distL="0" distR="0">
            <wp:extent cx="2971629" cy="770936"/>
            <wp:effectExtent l="0" t="0" r="0" b="0"/>
            <wp:docPr id="2" name="Image 1" descr="LogoJDM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DM20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16" cy="77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4F2">
        <w:rPr>
          <w:rFonts w:ascii="Verdana" w:hAnsi="Verdana" w:cs="Verdana"/>
          <w:b/>
          <w:bCs/>
          <w:color w:val="FF0000"/>
          <w:sz w:val="44"/>
          <w:szCs w:val="44"/>
        </w:rPr>
        <w:t xml:space="preserve">   </w:t>
      </w:r>
      <w:r w:rsidR="00E234F2">
        <w:rPr>
          <w:rFonts w:ascii="Verdana" w:hAnsi="Verdana" w:cs="Verdana"/>
          <w:b/>
          <w:bCs/>
          <w:noProof/>
          <w:color w:val="FF0000"/>
          <w:sz w:val="44"/>
          <w:szCs w:val="44"/>
          <w:lang w:eastAsia="fr-FR"/>
        </w:rPr>
        <w:drawing>
          <wp:inline distT="0" distB="0" distL="0" distR="0">
            <wp:extent cx="1114425" cy="1561049"/>
            <wp:effectExtent l="19050" t="0" r="9525" b="0"/>
            <wp:docPr id="8" name="Image 6" descr="chevalier origine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alier originel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770" cy="156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color w:val="FF0000"/>
          <w:sz w:val="44"/>
          <w:szCs w:val="44"/>
        </w:rPr>
        <w:t xml:space="preserve">  </w:t>
      </w:r>
      <w:r w:rsidR="00E234F2">
        <w:rPr>
          <w:rFonts w:ascii="Verdana" w:hAnsi="Verdana" w:cs="Verdana"/>
          <w:b/>
          <w:bCs/>
          <w:color w:val="FF0000"/>
          <w:sz w:val="44"/>
          <w:szCs w:val="44"/>
        </w:rPr>
        <w:t xml:space="preserve">   </w:t>
      </w:r>
      <w:r w:rsidR="00E234F2">
        <w:rPr>
          <w:rFonts w:ascii="Verdana" w:hAnsi="Verdana" w:cs="Verdana"/>
          <w:b/>
          <w:bCs/>
          <w:noProof/>
          <w:color w:val="FF0000"/>
          <w:sz w:val="44"/>
          <w:szCs w:val="44"/>
          <w:lang w:eastAsia="fr-FR"/>
        </w:rPr>
        <w:drawing>
          <wp:inline distT="0" distB="0" distL="0" distR="0">
            <wp:extent cx="1819275" cy="1724979"/>
            <wp:effectExtent l="19050" t="0" r="9525" b="0"/>
            <wp:docPr id="9" name="Image 8" descr="affiche pour démo freestyl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pour démo freestyle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978" cy="17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4F2">
        <w:rPr>
          <w:rFonts w:ascii="Verdana" w:hAnsi="Verdana" w:cs="Verdana"/>
          <w:b/>
          <w:bCs/>
          <w:color w:val="FF0000"/>
          <w:sz w:val="44"/>
          <w:szCs w:val="44"/>
        </w:rPr>
        <w:t xml:space="preserve">     </w:t>
      </w:r>
    </w:p>
    <w:p w:rsidR="004541DB" w:rsidRPr="00DE5CBA" w:rsidRDefault="00563C07" w:rsidP="00E234F2">
      <w:pPr>
        <w:pStyle w:val="Standard"/>
        <w:jc w:val="center"/>
        <w:rPr>
          <w:rFonts w:cs="Aharoni"/>
          <w:sz w:val="44"/>
          <w:szCs w:val="44"/>
        </w:rPr>
      </w:pPr>
      <w:r w:rsidRPr="00DE5CBA">
        <w:rPr>
          <w:rFonts w:ascii="Verdana" w:hAnsi="Verdana" w:cs="Aharoni"/>
          <w:b/>
          <w:bCs/>
          <w:color w:val="FF0000"/>
          <w:sz w:val="44"/>
          <w:szCs w:val="44"/>
        </w:rPr>
        <w:t>1</w:t>
      </w:r>
      <w:r w:rsidR="00E07846">
        <w:rPr>
          <w:rFonts w:ascii="Verdana" w:hAnsi="Verdana" w:cs="Aharoni"/>
          <w:b/>
          <w:bCs/>
          <w:color w:val="FF0000"/>
          <w:sz w:val="44"/>
          <w:szCs w:val="44"/>
        </w:rPr>
        <w:t>5</w:t>
      </w:r>
      <w:r w:rsidR="00101F95" w:rsidRPr="00DE5CBA">
        <w:rPr>
          <w:rFonts w:ascii="Verdana" w:hAnsi="Verdana" w:cs="Aharoni"/>
          <w:b/>
          <w:bCs/>
          <w:color w:val="FF0000"/>
          <w:sz w:val="44"/>
          <w:szCs w:val="44"/>
          <w:vertAlign w:val="superscript"/>
        </w:rPr>
        <w:t>ème</w:t>
      </w:r>
      <w:r w:rsidR="00101F95" w:rsidRPr="00DE5CBA">
        <w:rPr>
          <w:rFonts w:ascii="Verdana" w:hAnsi="Verdana" w:cs="Aharoni"/>
          <w:b/>
          <w:bCs/>
          <w:color w:val="FF0000"/>
          <w:sz w:val="44"/>
          <w:szCs w:val="44"/>
        </w:rPr>
        <w:t xml:space="preserve"> rassemblement du Moto Club </w:t>
      </w:r>
      <w:proofErr w:type="spellStart"/>
      <w:r w:rsidR="00101F95" w:rsidRPr="00DE5CBA">
        <w:rPr>
          <w:rFonts w:ascii="Verdana" w:hAnsi="Verdana" w:cs="Aharoni"/>
          <w:b/>
          <w:bCs/>
          <w:color w:val="FF0000"/>
          <w:sz w:val="44"/>
          <w:szCs w:val="44"/>
        </w:rPr>
        <w:t>Riviè</w:t>
      </w:r>
      <w:r w:rsidR="0045420A" w:rsidRPr="00DE5CBA">
        <w:rPr>
          <w:rFonts w:ascii="Verdana" w:hAnsi="Verdana" w:cs="Aharoni"/>
          <w:b/>
          <w:bCs/>
          <w:color w:val="FF0000"/>
          <w:sz w:val="44"/>
          <w:szCs w:val="44"/>
        </w:rPr>
        <w:t>rois</w:t>
      </w:r>
      <w:proofErr w:type="spellEnd"/>
      <w:r w:rsidR="0045420A" w:rsidRPr="00DE5CBA">
        <w:rPr>
          <w:rFonts w:ascii="Verdana" w:hAnsi="Verdana" w:cs="Aharoni"/>
          <w:b/>
          <w:bCs/>
          <w:color w:val="FF0000"/>
          <w:sz w:val="44"/>
          <w:szCs w:val="44"/>
        </w:rPr>
        <w:t xml:space="preserve"> et rencontre des CDLR</w:t>
      </w:r>
    </w:p>
    <w:p w:rsidR="004541DB" w:rsidRPr="00457C98" w:rsidRDefault="00563C07" w:rsidP="00457C98">
      <w:pPr>
        <w:pStyle w:val="Standard"/>
        <w:spacing w:after="0" w:line="240" w:lineRule="auto"/>
        <w:jc w:val="center"/>
        <w:rPr>
          <w:rFonts w:ascii="Verdana" w:hAnsi="Verdana" w:cs="Aharoni"/>
          <w:b/>
          <w:bCs/>
          <w:color w:val="FF0000"/>
          <w:sz w:val="44"/>
          <w:szCs w:val="44"/>
        </w:rPr>
      </w:pPr>
      <w:r w:rsidRPr="00DE5CBA">
        <w:rPr>
          <w:rFonts w:ascii="Verdana" w:hAnsi="Verdana" w:cs="Aharoni"/>
          <w:b/>
          <w:bCs/>
          <w:color w:val="FF0000"/>
          <w:sz w:val="44"/>
          <w:szCs w:val="44"/>
        </w:rPr>
        <w:t xml:space="preserve">Le </w:t>
      </w:r>
      <w:r w:rsidR="00E07846">
        <w:rPr>
          <w:rFonts w:ascii="Verdana" w:hAnsi="Verdana" w:cs="Aharoni"/>
          <w:b/>
          <w:bCs/>
          <w:color w:val="FF0000"/>
          <w:sz w:val="44"/>
          <w:szCs w:val="44"/>
        </w:rPr>
        <w:t>21 et 22 mai 2022</w:t>
      </w:r>
    </w:p>
    <w:p w:rsidR="004541DB" w:rsidRPr="00101F95" w:rsidRDefault="004541DB">
      <w:pPr>
        <w:pStyle w:val="Standard"/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4"/>
          <w:szCs w:val="32"/>
        </w:rPr>
      </w:pPr>
    </w:p>
    <w:p w:rsidR="004541DB" w:rsidRDefault="002F192B">
      <w:pPr>
        <w:pStyle w:val="Standard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C1000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C10000"/>
          <w:sz w:val="32"/>
          <w:szCs w:val="32"/>
        </w:rPr>
        <w:t>Bulletin d‘inscription 20</w:t>
      </w:r>
      <w:r w:rsidR="009D6B0D">
        <w:rPr>
          <w:rFonts w:ascii="Calibri-BoldItalic" w:hAnsi="Calibri-BoldItalic" w:cs="Calibri-BoldItalic"/>
          <w:b/>
          <w:bCs/>
          <w:i/>
          <w:iCs/>
          <w:color w:val="C10000"/>
          <w:sz w:val="32"/>
          <w:szCs w:val="32"/>
        </w:rPr>
        <w:t>2</w:t>
      </w:r>
      <w:r w:rsidR="00E07846">
        <w:rPr>
          <w:rFonts w:ascii="Calibri-BoldItalic" w:hAnsi="Calibri-BoldItalic" w:cs="Calibri-BoldItalic"/>
          <w:b/>
          <w:bCs/>
          <w:i/>
          <w:iCs/>
          <w:color w:val="C10000"/>
          <w:sz w:val="32"/>
          <w:szCs w:val="32"/>
        </w:rPr>
        <w:t xml:space="preserve">2 </w:t>
      </w:r>
      <w:r w:rsidR="00EE6C50">
        <w:rPr>
          <w:rFonts w:ascii="Calibri-BoldItalic" w:hAnsi="Calibri-BoldItalic" w:cs="Calibri-BoldItalic"/>
          <w:b/>
          <w:bCs/>
          <w:i/>
          <w:iCs/>
          <w:color w:val="C10000"/>
          <w:sz w:val="32"/>
          <w:szCs w:val="32"/>
        </w:rPr>
        <w:t xml:space="preserve"> à retourner avant le </w:t>
      </w:r>
      <w:r w:rsidR="00E07846">
        <w:rPr>
          <w:rFonts w:ascii="Calibri-BoldItalic" w:hAnsi="Calibri-BoldItalic" w:cs="Calibri-BoldItalic"/>
          <w:b/>
          <w:bCs/>
          <w:i/>
          <w:iCs/>
          <w:color w:val="C10000"/>
          <w:sz w:val="32"/>
          <w:szCs w:val="32"/>
        </w:rPr>
        <w:t>05 mai 2022</w:t>
      </w:r>
      <w:r w:rsidR="009D6B0D">
        <w:rPr>
          <w:rFonts w:ascii="Calibri-BoldItalic" w:hAnsi="Calibri-BoldItalic" w:cs="Calibri-BoldItalic"/>
          <w:b/>
          <w:bCs/>
          <w:i/>
          <w:iCs/>
          <w:color w:val="C10000"/>
          <w:sz w:val="32"/>
          <w:szCs w:val="32"/>
        </w:rPr>
        <w:t xml:space="preserve"> </w:t>
      </w:r>
    </w:p>
    <w:p w:rsidR="004541DB" w:rsidRDefault="004541DB">
      <w:pPr>
        <w:pStyle w:val="Standard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953634"/>
          <w:sz w:val="28"/>
          <w:szCs w:val="28"/>
        </w:rPr>
      </w:pPr>
    </w:p>
    <w:p w:rsidR="004541DB" w:rsidRDefault="0045420A">
      <w:pPr>
        <w:pStyle w:val="Standard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953634"/>
          <w:sz w:val="32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953634"/>
          <w:sz w:val="32"/>
          <w:szCs w:val="28"/>
        </w:rPr>
        <w:t>Le Pilote</w:t>
      </w:r>
    </w:p>
    <w:p w:rsidR="004541DB" w:rsidRDefault="004541DB">
      <w:pPr>
        <w:pStyle w:val="Standard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4541DB" w:rsidRDefault="0045420A">
      <w:pPr>
        <w:pStyle w:val="Standard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Nom : ……………………………. Prénom : ............... Né le : …../…../……</w:t>
      </w:r>
    </w:p>
    <w:p w:rsidR="004541DB" w:rsidRDefault="004541DB">
      <w:pPr>
        <w:pStyle w:val="Standard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4541DB" w:rsidRDefault="0045420A">
      <w:pPr>
        <w:pStyle w:val="Standard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Adresse : ………………………………………………………</w:t>
      </w:r>
    </w:p>
    <w:p w:rsidR="004541DB" w:rsidRDefault="004541DB">
      <w:pPr>
        <w:pStyle w:val="Standard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4541DB" w:rsidRDefault="0045420A">
      <w:pPr>
        <w:pStyle w:val="Standard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Téléphone : ………………..</w:t>
      </w:r>
    </w:p>
    <w:p w:rsidR="00DE5CBA" w:rsidRDefault="00DE5CBA">
      <w:pPr>
        <w:pStyle w:val="Standard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DE5CBA" w:rsidRPr="00DE5CBA" w:rsidRDefault="00DE5CBA" w:rsidP="00DE5CBA">
      <w:pPr>
        <w:pStyle w:val="Standard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DE5CBA">
        <w:rPr>
          <w:rFonts w:ascii="Calibri-Bold" w:hAnsi="Calibri-Bold" w:cs="Calibri-Bold"/>
          <w:b/>
          <w:bCs/>
          <w:color w:val="000000"/>
          <w:sz w:val="32"/>
          <w:szCs w:val="32"/>
        </w:rPr>
        <w:t>Adresse mail : ………………………………@……………</w:t>
      </w:r>
      <w:r w:rsidR="00FE3E06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               (Obligatoire)</w:t>
      </w:r>
    </w:p>
    <w:p w:rsidR="00DE5CBA" w:rsidRDefault="00DE5CBA">
      <w:pPr>
        <w:pStyle w:val="Standard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4541DB" w:rsidRDefault="0045420A">
      <w:pPr>
        <w:pStyle w:val="Standard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Ville : ……………………………….. Code Postal : ………………</w:t>
      </w:r>
    </w:p>
    <w:p w:rsidR="004541DB" w:rsidRDefault="004541DB">
      <w:pPr>
        <w:pStyle w:val="Standard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953634"/>
          <w:sz w:val="28"/>
          <w:szCs w:val="28"/>
        </w:rPr>
      </w:pPr>
    </w:p>
    <w:p w:rsidR="004541DB" w:rsidRDefault="0045420A">
      <w:pPr>
        <w:pStyle w:val="Standard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953634"/>
          <w:sz w:val="32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953634"/>
          <w:sz w:val="32"/>
          <w:szCs w:val="28"/>
        </w:rPr>
        <w:t>Passager (gère)</w:t>
      </w:r>
    </w:p>
    <w:p w:rsidR="004541DB" w:rsidRDefault="004541DB">
      <w:pPr>
        <w:pStyle w:val="Standard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4541DB" w:rsidRDefault="0045420A">
      <w:pPr>
        <w:pStyle w:val="Standard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Nom : ………………. Prénom : …………. Né(e) le : …../…../……</w:t>
      </w:r>
    </w:p>
    <w:p w:rsidR="004541DB" w:rsidRDefault="004541DB">
      <w:pPr>
        <w:pStyle w:val="Standard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953634"/>
          <w:sz w:val="28"/>
          <w:szCs w:val="28"/>
        </w:rPr>
      </w:pPr>
    </w:p>
    <w:p w:rsidR="004541DB" w:rsidRDefault="0045420A">
      <w:pPr>
        <w:pStyle w:val="Standard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953634"/>
          <w:sz w:val="32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953634"/>
          <w:sz w:val="32"/>
          <w:szCs w:val="28"/>
        </w:rPr>
        <w:t>La Moto</w:t>
      </w:r>
    </w:p>
    <w:p w:rsidR="004541DB" w:rsidRDefault="004541DB">
      <w:pPr>
        <w:pStyle w:val="Standard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2"/>
        </w:rPr>
      </w:pPr>
    </w:p>
    <w:p w:rsidR="004541DB" w:rsidRDefault="0045420A">
      <w:pPr>
        <w:pStyle w:val="Standard"/>
        <w:spacing w:after="0" w:line="240" w:lineRule="auto"/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Marque : …………………………. Type (cm</w:t>
      </w:r>
      <w:r>
        <w:rPr>
          <w:rFonts w:ascii="Calibri-Bold" w:hAnsi="Calibri-Bold" w:cs="Calibri-Bold"/>
          <w:b/>
          <w:bCs/>
          <w:color w:val="000000"/>
          <w:sz w:val="21"/>
          <w:szCs w:val="21"/>
          <w:vertAlign w:val="superscript"/>
        </w:rPr>
        <w:t>3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)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: …… Année : ……………</w:t>
      </w:r>
    </w:p>
    <w:p w:rsidR="004541DB" w:rsidRDefault="004541DB">
      <w:pPr>
        <w:pStyle w:val="Standard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4541DB" w:rsidRDefault="0045420A">
      <w:pPr>
        <w:pStyle w:val="Standard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Nom de ton Club : ………………………………………………………….</w:t>
      </w:r>
    </w:p>
    <w:p w:rsidR="00FB5552" w:rsidRDefault="00FB5552">
      <w:pPr>
        <w:pStyle w:val="Standard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4541DB" w:rsidRPr="00FB5552" w:rsidRDefault="0045420A">
      <w:pPr>
        <w:pStyle w:val="Standard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B555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Ci</w:t>
      </w:r>
      <w:r w:rsidRPr="00FB5552">
        <w:rPr>
          <w:rFonts w:ascii="Cambria Math" w:hAnsi="Cambria Math" w:cs="Arial"/>
          <w:b/>
          <w:bCs/>
          <w:color w:val="000000"/>
          <w:sz w:val="28"/>
          <w:szCs w:val="28"/>
          <w:u w:val="single"/>
        </w:rPr>
        <w:t>‐</w:t>
      </w:r>
      <w:r w:rsidRPr="00FB555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joint mon règlement de</w:t>
      </w:r>
      <w:r w:rsidR="00E234F2" w:rsidRPr="00FB5552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4B4904" w:rsidRPr="00FB55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F7234">
        <w:rPr>
          <w:rFonts w:ascii="Arial" w:hAnsi="Arial" w:cs="Arial"/>
          <w:b/>
          <w:bCs/>
          <w:color w:val="000000"/>
          <w:sz w:val="28"/>
          <w:szCs w:val="28"/>
        </w:rPr>
        <w:t>75</w:t>
      </w:r>
      <w:r w:rsidR="00075CCA" w:rsidRPr="00FB55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B5552">
        <w:rPr>
          <w:rFonts w:ascii="Arial" w:hAnsi="Arial" w:cs="Arial"/>
          <w:b/>
          <w:bCs/>
          <w:color w:val="000000"/>
          <w:sz w:val="28"/>
          <w:szCs w:val="28"/>
        </w:rPr>
        <w:t xml:space="preserve">€ </w:t>
      </w:r>
      <w:r w:rsidR="00E234F2" w:rsidRPr="00FB55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B5552">
        <w:rPr>
          <w:rFonts w:ascii="Arial" w:hAnsi="Arial" w:cs="Arial"/>
          <w:b/>
          <w:bCs/>
          <w:color w:val="000000"/>
          <w:sz w:val="28"/>
          <w:szCs w:val="28"/>
        </w:rPr>
        <w:t xml:space="preserve">par personne </w:t>
      </w:r>
    </w:p>
    <w:p w:rsidR="004541DB" w:rsidRPr="00FB5552" w:rsidRDefault="00E234F2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B5552">
        <w:rPr>
          <w:rFonts w:ascii="Arial" w:hAnsi="Arial" w:cs="Arial"/>
          <w:b/>
          <w:bCs/>
          <w:color w:val="000000"/>
          <w:sz w:val="28"/>
          <w:szCs w:val="28"/>
        </w:rPr>
        <w:t>À l’ordre du</w:t>
      </w:r>
      <w:r w:rsidR="0045420A" w:rsidRPr="00FB5552">
        <w:rPr>
          <w:rFonts w:ascii="Arial" w:hAnsi="Arial" w:cs="Arial"/>
          <w:b/>
          <w:bCs/>
          <w:color w:val="000000"/>
          <w:sz w:val="28"/>
          <w:szCs w:val="28"/>
        </w:rPr>
        <w:t xml:space="preserve"> Moto Club </w:t>
      </w:r>
      <w:proofErr w:type="spellStart"/>
      <w:r w:rsidR="0045420A" w:rsidRPr="00FB5552">
        <w:rPr>
          <w:rFonts w:ascii="Arial" w:hAnsi="Arial" w:cs="Arial"/>
          <w:b/>
          <w:bCs/>
          <w:color w:val="000000"/>
          <w:sz w:val="28"/>
          <w:szCs w:val="28"/>
        </w:rPr>
        <w:t>Rivièrois</w:t>
      </w:r>
      <w:proofErr w:type="spellEnd"/>
    </w:p>
    <w:p w:rsidR="004541DB" w:rsidRPr="00FE3E06" w:rsidRDefault="0045420A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FE3E0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Merci de joindre une e</w:t>
      </w:r>
      <w:r w:rsidR="00457C98" w:rsidRPr="00FE3E0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nveloppe timbrée</w:t>
      </w:r>
      <w:bookmarkStart w:id="0" w:name="_GoBack"/>
      <w:bookmarkEnd w:id="0"/>
      <w:r w:rsidR="00FB5552" w:rsidRPr="00FE3E0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DE5CBA" w:rsidRPr="00FE3E0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si </w:t>
      </w:r>
      <w:r w:rsidR="00457C98" w:rsidRPr="00FE3E0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vous n’avez </w:t>
      </w:r>
      <w:r w:rsidR="00DE5CBA" w:rsidRPr="00FE3E0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pas de</w:t>
      </w:r>
      <w:r w:rsidR="00457C98" w:rsidRPr="00FE3E0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mail</w:t>
      </w:r>
    </w:p>
    <w:p w:rsidR="004541DB" w:rsidRPr="00FB5552" w:rsidRDefault="0045420A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FB5552">
        <w:rPr>
          <w:rFonts w:ascii="Arial" w:hAnsi="Arial" w:cs="Arial"/>
          <w:b/>
          <w:bCs/>
          <w:color w:val="000000"/>
          <w:sz w:val="28"/>
          <w:szCs w:val="28"/>
        </w:rPr>
        <w:t>MOTO</w:t>
      </w:r>
      <w:r w:rsidRPr="00FB5552">
        <w:rPr>
          <w:rFonts w:ascii="Cambria Math" w:hAnsi="Cambria Math" w:cs="Arial"/>
          <w:b/>
          <w:bCs/>
          <w:color w:val="000000"/>
          <w:sz w:val="28"/>
          <w:szCs w:val="28"/>
        </w:rPr>
        <w:t>‐</w:t>
      </w:r>
      <w:r w:rsidRPr="00FB5552">
        <w:rPr>
          <w:rFonts w:ascii="Arial" w:hAnsi="Arial" w:cs="Arial"/>
          <w:b/>
          <w:bCs/>
          <w:color w:val="000000"/>
          <w:sz w:val="28"/>
          <w:szCs w:val="28"/>
        </w:rPr>
        <w:t>CLUB RIVIEROIS 12640 Rivière sur Tarn</w:t>
      </w:r>
    </w:p>
    <w:sectPr w:rsidR="004541DB" w:rsidRPr="00FB5552" w:rsidSect="00E234F2">
      <w:pgSz w:w="11906" w:h="16838"/>
      <w:pgMar w:top="284" w:right="566" w:bottom="368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AC" w:rsidRDefault="003E74AC" w:rsidP="004541DB">
      <w:pPr>
        <w:spacing w:after="0" w:line="240" w:lineRule="auto"/>
      </w:pPr>
      <w:r>
        <w:separator/>
      </w:r>
    </w:p>
  </w:endnote>
  <w:endnote w:type="continuationSeparator" w:id="0">
    <w:p w:rsidR="003E74AC" w:rsidRDefault="003E74AC" w:rsidP="004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AC" w:rsidRDefault="003E74AC" w:rsidP="004541DB">
      <w:pPr>
        <w:spacing w:after="0" w:line="240" w:lineRule="auto"/>
      </w:pPr>
      <w:r w:rsidRPr="004541DB">
        <w:rPr>
          <w:color w:val="000000"/>
        </w:rPr>
        <w:separator/>
      </w:r>
    </w:p>
  </w:footnote>
  <w:footnote w:type="continuationSeparator" w:id="0">
    <w:p w:rsidR="003E74AC" w:rsidRDefault="003E74AC" w:rsidP="0045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20DA"/>
    <w:rsid w:val="00020148"/>
    <w:rsid w:val="00075CCA"/>
    <w:rsid w:val="00101F95"/>
    <w:rsid w:val="00105E15"/>
    <w:rsid w:val="00132559"/>
    <w:rsid w:val="00194E8C"/>
    <w:rsid w:val="00217A96"/>
    <w:rsid w:val="00260263"/>
    <w:rsid w:val="002751C3"/>
    <w:rsid w:val="002976C3"/>
    <w:rsid w:val="002F192B"/>
    <w:rsid w:val="00367517"/>
    <w:rsid w:val="003B5EC4"/>
    <w:rsid w:val="003E74AC"/>
    <w:rsid w:val="00447889"/>
    <w:rsid w:val="004541DB"/>
    <w:rsid w:val="0045420A"/>
    <w:rsid w:val="00457C98"/>
    <w:rsid w:val="00477AA4"/>
    <w:rsid w:val="004B4904"/>
    <w:rsid w:val="004E5D50"/>
    <w:rsid w:val="00505B95"/>
    <w:rsid w:val="00563C07"/>
    <w:rsid w:val="005A41FF"/>
    <w:rsid w:val="005B32AC"/>
    <w:rsid w:val="006473EA"/>
    <w:rsid w:val="0067759A"/>
    <w:rsid w:val="006D59FC"/>
    <w:rsid w:val="006F7234"/>
    <w:rsid w:val="00717E43"/>
    <w:rsid w:val="0078354B"/>
    <w:rsid w:val="007C0C7A"/>
    <w:rsid w:val="00835EB2"/>
    <w:rsid w:val="00915994"/>
    <w:rsid w:val="009D2B8E"/>
    <w:rsid w:val="009D6358"/>
    <w:rsid w:val="009D6B0D"/>
    <w:rsid w:val="00A220DA"/>
    <w:rsid w:val="00BE6883"/>
    <w:rsid w:val="00C44A86"/>
    <w:rsid w:val="00C54905"/>
    <w:rsid w:val="00CC13C3"/>
    <w:rsid w:val="00CD15D5"/>
    <w:rsid w:val="00D14E9E"/>
    <w:rsid w:val="00D3197C"/>
    <w:rsid w:val="00D449AA"/>
    <w:rsid w:val="00D55E18"/>
    <w:rsid w:val="00D96AD9"/>
    <w:rsid w:val="00DE5CBA"/>
    <w:rsid w:val="00E07846"/>
    <w:rsid w:val="00E154C8"/>
    <w:rsid w:val="00E234F2"/>
    <w:rsid w:val="00EE6C50"/>
    <w:rsid w:val="00EF5257"/>
    <w:rsid w:val="00FB5552"/>
    <w:rsid w:val="00FE02CD"/>
    <w:rsid w:val="00F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541DB"/>
    <w:pPr>
      <w:widowControl/>
    </w:pPr>
  </w:style>
  <w:style w:type="paragraph" w:customStyle="1" w:styleId="Heading">
    <w:name w:val="Heading"/>
    <w:basedOn w:val="Standard"/>
    <w:next w:val="Textbody"/>
    <w:rsid w:val="004541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541DB"/>
    <w:pPr>
      <w:spacing w:after="120"/>
    </w:pPr>
  </w:style>
  <w:style w:type="paragraph" w:styleId="Liste">
    <w:name w:val="List"/>
    <w:basedOn w:val="Textbody"/>
    <w:rsid w:val="004541DB"/>
    <w:rPr>
      <w:rFonts w:cs="Mangal"/>
    </w:rPr>
  </w:style>
  <w:style w:type="paragraph" w:customStyle="1" w:styleId="Lgende1">
    <w:name w:val="Légende1"/>
    <w:basedOn w:val="Standard"/>
    <w:rsid w:val="004541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1DB"/>
    <w:pPr>
      <w:suppressLineNumbers/>
    </w:pPr>
    <w:rPr>
      <w:rFonts w:cs="Mangal"/>
    </w:rPr>
  </w:style>
  <w:style w:type="paragraph" w:styleId="Textedebulles">
    <w:name w:val="Balloon Text"/>
    <w:basedOn w:val="Standard"/>
    <w:rsid w:val="004541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rsid w:val="00454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som&#233;\Bureau\Rassemblement%202016\10&#232;me%20rassemblement%20du%20Moto%20club%20bulletin%20d'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10ème rassemblement du Moto club bulletin d'inscription.dotx</Template>
  <TotalTime>38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Assomé</dc:creator>
  <cp:lastModifiedBy>Admin</cp:lastModifiedBy>
  <cp:revision>33</cp:revision>
  <dcterms:created xsi:type="dcterms:W3CDTF">2016-02-11T19:14:00Z</dcterms:created>
  <dcterms:modified xsi:type="dcterms:W3CDTF">2021-12-19T08:04:00Z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