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B0" w:rsidRDefault="00E961B0" w:rsidP="008350B9"/>
    <w:p w:rsidR="00AE0BD7" w:rsidRDefault="00081C60" w:rsidP="008350B9">
      <w:pPr>
        <w:rPr>
          <w:rFonts w:ascii="Arial Black" w:hAnsi="Arial Black"/>
          <w:sz w:val="40"/>
          <w:szCs w:val="40"/>
        </w:rPr>
      </w:pPr>
      <w:r w:rsidRPr="006A5ABB">
        <w:rPr>
          <w:rFonts w:ascii="Arial Black" w:hAnsi="Arial Black"/>
          <w:sz w:val="40"/>
          <w:szCs w:val="40"/>
        </w:rPr>
        <w:t>PROMO FILTRES</w:t>
      </w:r>
      <w:r w:rsidR="00AE0BD7">
        <w:rPr>
          <w:rFonts w:ascii="Arial Black" w:hAnsi="Arial Black"/>
          <w:sz w:val="40"/>
          <w:szCs w:val="40"/>
        </w:rPr>
        <w:t xml:space="preserve"> </w:t>
      </w:r>
      <w:r w:rsidR="00E36A6D">
        <w:rPr>
          <w:rFonts w:ascii="Arial Black" w:hAnsi="Arial Black"/>
          <w:sz w:val="40"/>
          <w:szCs w:val="40"/>
        </w:rPr>
        <w:t>(*)</w:t>
      </w:r>
    </w:p>
    <w:p w:rsidR="00081C60" w:rsidRDefault="00AE0BD7" w:rsidP="00AE0BD7">
      <w:pPr>
        <w:jc w:val="right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Du 01 au 30 Novembre 2021</w:t>
      </w:r>
    </w:p>
    <w:p w:rsidR="006A5ABB" w:rsidRDefault="00081C60" w:rsidP="008350B9">
      <w:pPr>
        <w:rPr>
          <w:rFonts w:ascii="Imprint MT Shadow" w:hAnsi="Imprint MT Shadow"/>
          <w:sz w:val="32"/>
          <w:szCs w:val="32"/>
        </w:rPr>
      </w:pPr>
      <w:r w:rsidRPr="006A5ABB">
        <w:rPr>
          <w:rFonts w:ascii="Imprint MT Shadow" w:hAnsi="Imprint MT Shadow"/>
          <w:sz w:val="32"/>
          <w:szCs w:val="32"/>
        </w:rPr>
        <w:t>POUR TOUTE COMMANDE D’UN PACK DE 4 FILTRES POUR LE MEME VEHICULE,</w:t>
      </w:r>
    </w:p>
    <w:p w:rsidR="00081C60" w:rsidRPr="006A5ABB" w:rsidRDefault="00081C60" w:rsidP="006A5ABB">
      <w:pPr>
        <w:jc w:val="center"/>
        <w:rPr>
          <w:rFonts w:ascii="Imprint MT Shadow" w:hAnsi="Imprint MT Shadow"/>
          <w:b/>
          <w:sz w:val="32"/>
          <w:szCs w:val="32"/>
        </w:rPr>
      </w:pPr>
      <w:r w:rsidRPr="006A5ABB">
        <w:rPr>
          <w:rFonts w:ascii="Imprint MT Shadow" w:hAnsi="Imprint MT Shadow"/>
          <w:b/>
          <w:sz w:val="32"/>
          <w:szCs w:val="32"/>
        </w:rPr>
        <w:t>LE FILTRE A HUILE EST OFFERT.</w:t>
      </w:r>
    </w:p>
    <w:p w:rsidR="00081C60" w:rsidRDefault="00081C60" w:rsidP="008350B9"/>
    <w:p w:rsidR="00081C60" w:rsidRDefault="00081C60" w:rsidP="002C021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95500" cy="1143000"/>
            <wp:effectExtent l="19050" t="0" r="0" b="0"/>
            <wp:docPr id="3" name="Image 3" descr="https://media.autodoc.de/360_photos/8055738/h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autodoc.de/360_photos/8055738/h-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07" cy="114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ABB">
        <w:rPr>
          <w:noProof/>
          <w:lang w:eastAsia="fr-FR"/>
        </w:rPr>
        <w:drawing>
          <wp:inline distT="0" distB="0" distL="0" distR="0">
            <wp:extent cx="1533525" cy="1143000"/>
            <wp:effectExtent l="19050" t="0" r="0" b="0"/>
            <wp:docPr id="4" name="Image 6" descr="https://media.autodoc.de/360_photos/15783133/h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.autodoc.de/360_photos/15783133/h-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09" cy="114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214">
        <w:rPr>
          <w:noProof/>
          <w:lang w:eastAsia="fr-FR"/>
        </w:rPr>
        <w:drawing>
          <wp:inline distT="0" distB="0" distL="0" distR="0">
            <wp:extent cx="1438275" cy="1000125"/>
            <wp:effectExtent l="19050" t="0" r="9525" b="0"/>
            <wp:docPr id="13" name="Image 9" descr="https://admin.fortrainjobs.com/uploads/CAP/Images/filtre-a-ess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dmin.fortrainjobs.com/uploads/CAP/Images/filtre-a-essen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60" w:rsidRDefault="00E961B0" w:rsidP="006A5ABB">
      <w:pPr>
        <w:pStyle w:val="Sansinterligne"/>
        <w:jc w:val="right"/>
        <w:rPr>
          <w:b/>
        </w:rPr>
      </w:pPr>
      <w:r>
        <w:tab/>
      </w:r>
      <w:r>
        <w:tab/>
      </w:r>
    </w:p>
    <w:p w:rsidR="00081C60" w:rsidRPr="002C0214" w:rsidRDefault="006A5ABB" w:rsidP="006A5ABB">
      <w:pPr>
        <w:rPr>
          <w:rFonts w:ascii="Imprint MT Shadow" w:hAnsi="Imprint MT Shadow"/>
          <w:b/>
          <w:sz w:val="28"/>
          <w:szCs w:val="28"/>
          <w:lang w:eastAsia="fr-FR"/>
        </w:rPr>
      </w:pPr>
      <w:r w:rsidRPr="002C0214">
        <w:rPr>
          <w:rFonts w:ascii="Imprint MT Shadow" w:hAnsi="Imprint MT Shadow"/>
          <w:b/>
          <w:sz w:val="28"/>
          <w:szCs w:val="28"/>
          <w:lang w:eastAsia="fr-FR"/>
        </w:rPr>
        <w:t xml:space="preserve">    FILTRE A AIR</w:t>
      </w:r>
    </w:p>
    <w:p w:rsidR="006A5ABB" w:rsidRPr="002C0214" w:rsidRDefault="006A5ABB" w:rsidP="006A5ABB">
      <w:pPr>
        <w:rPr>
          <w:rFonts w:ascii="Imprint MT Shadow" w:hAnsi="Imprint MT Shadow"/>
          <w:b/>
          <w:sz w:val="28"/>
          <w:szCs w:val="28"/>
          <w:lang w:eastAsia="fr-FR"/>
        </w:rPr>
      </w:pPr>
      <w:r w:rsidRPr="002C0214">
        <w:rPr>
          <w:rFonts w:ascii="Imprint MT Shadow" w:hAnsi="Imprint MT Shadow"/>
          <w:b/>
          <w:sz w:val="28"/>
          <w:szCs w:val="28"/>
          <w:lang w:eastAsia="fr-FR"/>
        </w:rPr>
        <w:t>+ FILTRE D’HABITACLE</w:t>
      </w:r>
    </w:p>
    <w:p w:rsidR="006A5ABB" w:rsidRPr="002C0214" w:rsidRDefault="006A5ABB" w:rsidP="00081C60">
      <w:pPr>
        <w:rPr>
          <w:rFonts w:ascii="Imprint MT Shadow" w:hAnsi="Imprint MT Shadow"/>
          <w:b/>
          <w:sz w:val="28"/>
          <w:szCs w:val="28"/>
          <w:lang w:eastAsia="fr-FR"/>
        </w:rPr>
      </w:pPr>
      <w:r w:rsidRPr="002C0214">
        <w:rPr>
          <w:rFonts w:ascii="Imprint MT Shadow" w:hAnsi="Imprint MT Shadow"/>
          <w:b/>
          <w:sz w:val="28"/>
          <w:szCs w:val="28"/>
          <w:lang w:eastAsia="fr-FR"/>
        </w:rPr>
        <w:t>+ FILTRE A CARBURANT</w:t>
      </w:r>
    </w:p>
    <w:p w:rsidR="006A5ABB" w:rsidRPr="002C0214" w:rsidRDefault="006A5ABB" w:rsidP="00081C60">
      <w:pPr>
        <w:rPr>
          <w:rFonts w:ascii="Imprint MT Shadow" w:hAnsi="Imprint MT Shadow"/>
          <w:b/>
          <w:sz w:val="28"/>
          <w:szCs w:val="28"/>
          <w:lang w:eastAsia="fr-FR"/>
        </w:rPr>
      </w:pPr>
      <w:r w:rsidRPr="002C0214">
        <w:rPr>
          <w:rFonts w:ascii="Imprint MT Shadow" w:hAnsi="Imprint MT Shadow"/>
          <w:b/>
          <w:sz w:val="28"/>
          <w:szCs w:val="28"/>
          <w:lang w:eastAsia="fr-FR"/>
        </w:rPr>
        <w:t>= FILTRE A HUILE GRATUIT</w:t>
      </w:r>
    </w:p>
    <w:p w:rsidR="00EC1A0E" w:rsidRDefault="00BF64A7" w:rsidP="006A5ABB">
      <w:pPr>
        <w:jc w:val="right"/>
        <w:rPr>
          <w:lang w:eastAsia="fr-FR"/>
        </w:rPr>
      </w:pP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63.9pt;margin-top:37.15pt;width:58.9pt;height:21.4pt;z-index:251658240" fillcolor="#4f81bd [3204]" strokecolor="#f2f2f2 [3041]" strokeweight="3pt">
            <v:shadow on="t" type="perspective" color="#243f60 [1604]" opacity=".5" offset="1pt" offset2="-1pt"/>
          </v:shape>
        </w:pict>
      </w:r>
      <w:r w:rsidR="006A5ABB">
        <w:rPr>
          <w:noProof/>
          <w:lang w:eastAsia="fr-FR"/>
        </w:rPr>
        <w:drawing>
          <wp:inline distT="0" distB="0" distL="0" distR="0">
            <wp:extent cx="1743075" cy="1466850"/>
            <wp:effectExtent l="19050" t="0" r="9525" b="0"/>
            <wp:docPr id="11" name="Image 12" descr="https://media.autodoc.de/360_photos/8098554/h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dia.autodoc.de/360_photos/8098554/h-previ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99" cy="146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A0E" w:rsidRPr="00081C60" w:rsidRDefault="00EC1A0E" w:rsidP="00EC1A0E">
      <w:pPr>
        <w:rPr>
          <w:lang w:eastAsia="fr-FR"/>
        </w:rPr>
      </w:pPr>
      <w:r>
        <w:rPr>
          <w:lang w:eastAsia="fr-FR"/>
        </w:rPr>
        <w:t xml:space="preserve">(*) </w:t>
      </w:r>
      <w:r w:rsidRPr="00E36A6D">
        <w:rPr>
          <w:b/>
          <w:i/>
          <w:lang w:eastAsia="fr-FR"/>
        </w:rPr>
        <w:t xml:space="preserve">Offre promotionnelle uniquement </w:t>
      </w:r>
      <w:r w:rsidR="004A4640" w:rsidRPr="00E36A6D">
        <w:rPr>
          <w:b/>
          <w:i/>
          <w:lang w:eastAsia="fr-FR"/>
        </w:rPr>
        <w:t xml:space="preserve">pour </w:t>
      </w:r>
      <w:r w:rsidRPr="00E36A6D">
        <w:rPr>
          <w:b/>
          <w:i/>
          <w:lang w:eastAsia="fr-FR"/>
        </w:rPr>
        <w:t>les Particuliers</w:t>
      </w:r>
      <w:r>
        <w:rPr>
          <w:lang w:eastAsia="fr-FR"/>
        </w:rPr>
        <w:t> </w:t>
      </w:r>
    </w:p>
    <w:p w:rsidR="006A5ABB" w:rsidRPr="00EC1A0E" w:rsidRDefault="006A5ABB" w:rsidP="00EC1A0E">
      <w:pPr>
        <w:rPr>
          <w:lang w:eastAsia="fr-FR"/>
        </w:rPr>
      </w:pPr>
    </w:p>
    <w:sectPr w:rsidR="006A5ABB" w:rsidRPr="00EC1A0E" w:rsidSect="001526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6F" w:rsidRDefault="0044746F" w:rsidP="0024778A">
      <w:pPr>
        <w:spacing w:after="0" w:line="240" w:lineRule="auto"/>
      </w:pPr>
      <w:r>
        <w:separator/>
      </w:r>
    </w:p>
  </w:endnote>
  <w:endnote w:type="continuationSeparator" w:id="0">
    <w:p w:rsidR="0044746F" w:rsidRDefault="0044746F" w:rsidP="0024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9B" w:rsidRDefault="0079069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30" w:rsidRPr="00703630" w:rsidRDefault="00703630" w:rsidP="0024778A">
    <w:pPr>
      <w:pStyle w:val="Sansinterligne"/>
      <w:jc w:val="center"/>
      <w:rPr>
        <w:sz w:val="16"/>
        <w:szCs w:val="16"/>
      </w:rPr>
    </w:pPr>
    <w:r w:rsidRPr="00703630">
      <w:rPr>
        <w:bCs/>
        <w:sz w:val="16"/>
        <w:szCs w:val="16"/>
      </w:rPr>
      <w:t>43 Avenue de Castelnaudary – 31250 REVEL Tel 05 62 18 61 86 – Fax 05 62.18.61.87</w:t>
    </w:r>
  </w:p>
  <w:p w:rsidR="002C0214" w:rsidRDefault="002C0214" w:rsidP="002C0214">
    <w:pPr>
      <w:pStyle w:val="Standard"/>
      <w:tabs>
        <w:tab w:val="left" w:leader="underscore" w:pos="10205"/>
        <w:tab w:val="left" w:pos="10212"/>
      </w:tabs>
      <w:spacing w:line="360" w:lineRule="auto"/>
      <w:rPr>
        <w:rFonts w:cs="Times New Roman"/>
        <w:sz w:val="16"/>
        <w:szCs w:val="16"/>
      </w:rPr>
    </w:pPr>
    <w:r w:rsidRPr="00876D0D">
      <w:rPr>
        <w:rFonts w:cs="Times New Roman"/>
        <w:sz w:val="16"/>
        <w:szCs w:val="16"/>
      </w:rPr>
      <w:t>Rue Jean-Baptiste Perrin – ZI En Tourre</w:t>
    </w:r>
    <w:r>
      <w:rPr>
        <w:rFonts w:cs="Times New Roman"/>
        <w:sz w:val="16"/>
        <w:szCs w:val="16"/>
      </w:rPr>
      <w:t xml:space="preserve"> - </w:t>
    </w:r>
    <w:r w:rsidRPr="00876D0D">
      <w:rPr>
        <w:rFonts w:cs="Times New Roman"/>
        <w:sz w:val="16"/>
        <w:szCs w:val="16"/>
      </w:rPr>
      <w:t>11400 Castelnaudary</w:t>
    </w:r>
    <w:r>
      <w:rPr>
        <w:rFonts w:cs="Times New Roman"/>
        <w:sz w:val="16"/>
        <w:szCs w:val="16"/>
      </w:rPr>
      <w:t xml:space="preserve"> </w:t>
    </w:r>
    <w:r w:rsidRPr="002C0214">
      <w:rPr>
        <w:rFonts w:cs="Times New Roman"/>
        <w:b/>
        <w:sz w:val="16"/>
        <w:szCs w:val="16"/>
      </w:rPr>
      <w:t>Tél. 04 68 23 63 83 – Fax. 04 68 23 15 41</w:t>
    </w:r>
  </w:p>
  <w:p w:rsidR="0024778A" w:rsidRPr="007139C1" w:rsidRDefault="002C0214" w:rsidP="002C0214">
    <w:pPr>
      <w:pStyle w:val="Standard"/>
      <w:tabs>
        <w:tab w:val="left" w:leader="underscore" w:pos="10205"/>
        <w:tab w:val="left" w:pos="10212"/>
      </w:tabs>
      <w:spacing w:line="360" w:lineRule="auto"/>
      <w:rPr>
        <w:sz w:val="16"/>
        <w:szCs w:val="16"/>
      </w:rPr>
    </w:pPr>
    <w:r w:rsidRPr="00876D0D">
      <w:rPr>
        <w:rFonts w:cs="Times New Roman"/>
        <w:sz w:val="16"/>
        <w:szCs w:val="16"/>
      </w:rPr>
      <w:t xml:space="preserve">Mail : </w:t>
    </w:r>
    <w:hyperlink r:id="rId1" w:history="1">
      <w:r w:rsidRPr="00876D0D">
        <w:rPr>
          <w:rStyle w:val="Lienhypertexte"/>
          <w:rFonts w:cs="Times New Roman"/>
          <w:sz w:val="16"/>
          <w:szCs w:val="16"/>
        </w:rPr>
        <w:t>atoutpiecesauto@orange.fr</w:t>
      </w:r>
    </w:hyperlink>
    <w:r w:rsidRPr="00876D0D">
      <w:rPr>
        <w:sz w:val="18"/>
        <w:szCs w:val="18"/>
      </w:rPr>
      <w:t xml:space="preserve"> </w:t>
    </w:r>
    <w:r>
      <w:rPr>
        <w:sz w:val="18"/>
        <w:szCs w:val="18"/>
      </w:rPr>
      <w:t xml:space="preserve">- </w:t>
    </w:r>
    <w:r w:rsidRPr="005951FD">
      <w:rPr>
        <w:sz w:val="18"/>
        <w:szCs w:val="18"/>
      </w:rPr>
      <w:t xml:space="preserve">Siret </w:t>
    </w:r>
    <w:r w:rsidRPr="002C0214">
      <w:rPr>
        <w:b/>
        <w:sz w:val="16"/>
        <w:szCs w:val="16"/>
      </w:rPr>
      <w:t>49003471700028 -  Sarl au capital de 15.000 € TVA Intra : FR7602490034717 –</w:t>
    </w:r>
    <w:r w:rsidRPr="002C0214">
      <w:rPr>
        <w:b/>
        <w:sz w:val="18"/>
        <w:szCs w:val="18"/>
      </w:rPr>
      <w:t xml:space="preserve"> APE</w:t>
    </w:r>
    <w:r>
      <w:rPr>
        <w:sz w:val="18"/>
        <w:szCs w:val="18"/>
      </w:rPr>
      <w:t xml:space="preserve"> </w:t>
    </w:r>
    <w:r w:rsidRPr="002C0214">
      <w:rPr>
        <w:b/>
        <w:sz w:val="18"/>
        <w:szCs w:val="18"/>
      </w:rPr>
      <w:t>4531Z</w:t>
    </w:r>
  </w:p>
  <w:p w:rsidR="0024778A" w:rsidRDefault="0024778A">
    <w:pPr>
      <w:pStyle w:val="Pieddepage"/>
    </w:pPr>
  </w:p>
  <w:p w:rsidR="0024778A" w:rsidRDefault="0024778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9B" w:rsidRDefault="0079069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6F" w:rsidRDefault="0044746F" w:rsidP="0024778A">
      <w:pPr>
        <w:spacing w:after="0" w:line="240" w:lineRule="auto"/>
      </w:pPr>
      <w:r>
        <w:separator/>
      </w:r>
    </w:p>
  </w:footnote>
  <w:footnote w:type="continuationSeparator" w:id="0">
    <w:p w:rsidR="0044746F" w:rsidRDefault="0044746F" w:rsidP="0024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9B" w:rsidRDefault="0079069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8A" w:rsidRDefault="00E63E4D" w:rsidP="00081C60">
    <w:pPr>
      <w:pStyle w:val="En-tte"/>
    </w:pPr>
    <w:r>
      <w:rPr>
        <w:noProof/>
        <w:lang w:eastAsia="fr-FR"/>
      </w:rPr>
      <w:t xml:space="preserve">                                    </w:t>
    </w:r>
    <w:r w:rsidR="00081C60" w:rsidRPr="00081C60">
      <w:rPr>
        <w:noProof/>
        <w:lang w:eastAsia="fr-FR"/>
      </w:rPr>
      <w:drawing>
        <wp:inline distT="0" distB="0" distL="0" distR="0">
          <wp:extent cx="2628265" cy="809625"/>
          <wp:effectExtent l="19050" t="0" r="635" b="0"/>
          <wp:docPr id="1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930" cy="809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4778A" w:rsidRDefault="0024778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9B" w:rsidRDefault="0079069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4530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12ED4B3B"/>
    <w:multiLevelType w:val="multilevel"/>
    <w:tmpl w:val="3DB6C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385C6BC5"/>
    <w:multiLevelType w:val="hybridMultilevel"/>
    <w:tmpl w:val="DBEEC116"/>
    <w:lvl w:ilvl="0" w:tplc="CF568B92">
      <w:numFmt w:val="bullet"/>
      <w:lvlText w:val="–"/>
      <w:lvlJc w:val="left"/>
      <w:pPr>
        <w:tabs>
          <w:tab w:val="num" w:pos="613"/>
        </w:tabs>
        <w:ind w:left="613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86F48"/>
    <w:rsid w:val="000237C5"/>
    <w:rsid w:val="00065661"/>
    <w:rsid w:val="00081C60"/>
    <w:rsid w:val="000A6600"/>
    <w:rsid w:val="000D3D9D"/>
    <w:rsid w:val="00122B9B"/>
    <w:rsid w:val="0015097A"/>
    <w:rsid w:val="001526E2"/>
    <w:rsid w:val="001A1BD8"/>
    <w:rsid w:val="001C5547"/>
    <w:rsid w:val="002169AC"/>
    <w:rsid w:val="0024778A"/>
    <w:rsid w:val="00261B95"/>
    <w:rsid w:val="002C0214"/>
    <w:rsid w:val="002E45D9"/>
    <w:rsid w:val="002F6F5D"/>
    <w:rsid w:val="0031351F"/>
    <w:rsid w:val="003722D8"/>
    <w:rsid w:val="00377949"/>
    <w:rsid w:val="003D409A"/>
    <w:rsid w:val="003D77D1"/>
    <w:rsid w:val="003E5EAC"/>
    <w:rsid w:val="0042117E"/>
    <w:rsid w:val="004307BB"/>
    <w:rsid w:val="0044746F"/>
    <w:rsid w:val="00451DDB"/>
    <w:rsid w:val="00462ADB"/>
    <w:rsid w:val="0047374E"/>
    <w:rsid w:val="004954D9"/>
    <w:rsid w:val="004A4640"/>
    <w:rsid w:val="00571CB0"/>
    <w:rsid w:val="005754B4"/>
    <w:rsid w:val="005767D2"/>
    <w:rsid w:val="00594465"/>
    <w:rsid w:val="005F4BA7"/>
    <w:rsid w:val="00644430"/>
    <w:rsid w:val="006652C6"/>
    <w:rsid w:val="006A5ABB"/>
    <w:rsid w:val="00703630"/>
    <w:rsid w:val="00765FA9"/>
    <w:rsid w:val="007735DF"/>
    <w:rsid w:val="007804AB"/>
    <w:rsid w:val="0079069B"/>
    <w:rsid w:val="007C6693"/>
    <w:rsid w:val="007D138A"/>
    <w:rsid w:val="007D48B3"/>
    <w:rsid w:val="00816409"/>
    <w:rsid w:val="00817D9D"/>
    <w:rsid w:val="008350B9"/>
    <w:rsid w:val="00860A06"/>
    <w:rsid w:val="0090136B"/>
    <w:rsid w:val="00963E9C"/>
    <w:rsid w:val="00987C77"/>
    <w:rsid w:val="00AA7CBC"/>
    <w:rsid w:val="00AE0BD7"/>
    <w:rsid w:val="00AF36CD"/>
    <w:rsid w:val="00B21CF2"/>
    <w:rsid w:val="00B26433"/>
    <w:rsid w:val="00B9796C"/>
    <w:rsid w:val="00BA76C9"/>
    <w:rsid w:val="00BB3F2D"/>
    <w:rsid w:val="00BC3092"/>
    <w:rsid w:val="00BF64A7"/>
    <w:rsid w:val="00C86F48"/>
    <w:rsid w:val="00C90722"/>
    <w:rsid w:val="00CB3AB2"/>
    <w:rsid w:val="00CF7AAC"/>
    <w:rsid w:val="00E26D04"/>
    <w:rsid w:val="00E33AEB"/>
    <w:rsid w:val="00E36A6D"/>
    <w:rsid w:val="00E63E4D"/>
    <w:rsid w:val="00E961B0"/>
    <w:rsid w:val="00EC1A0E"/>
    <w:rsid w:val="00F573FD"/>
    <w:rsid w:val="00F83D6D"/>
    <w:rsid w:val="00FA78AF"/>
    <w:rsid w:val="00FB5996"/>
    <w:rsid w:val="00FC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43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26433"/>
    <w:rPr>
      <w:color w:val="0000FF"/>
      <w:u w:val="single"/>
    </w:rPr>
  </w:style>
  <w:style w:type="paragraph" w:styleId="Sansinterligne">
    <w:name w:val="No Spacing"/>
    <w:uiPriority w:val="1"/>
    <w:qFormat/>
    <w:rsid w:val="00B26433"/>
    <w:pPr>
      <w:spacing w:after="0" w:line="240" w:lineRule="auto"/>
    </w:pPr>
    <w:rPr>
      <w:rFonts w:ascii="Calibri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4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78A"/>
  </w:style>
  <w:style w:type="paragraph" w:styleId="Pieddepage">
    <w:name w:val="footer"/>
    <w:basedOn w:val="Normal"/>
    <w:link w:val="PieddepageCar"/>
    <w:uiPriority w:val="99"/>
    <w:unhideWhenUsed/>
    <w:rsid w:val="0024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78A"/>
  </w:style>
  <w:style w:type="paragraph" w:customStyle="1" w:styleId="Modelelettrecorps">
    <w:name w:val="Modele lettre corps"/>
    <w:basedOn w:val="Normal"/>
    <w:rsid w:val="004954D9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sz w:val="20"/>
      <w:szCs w:val="24"/>
      <w:lang w:eastAsia="fr-FR"/>
    </w:rPr>
  </w:style>
  <w:style w:type="paragraph" w:customStyle="1" w:styleId="Standard">
    <w:name w:val="Standard"/>
    <w:rsid w:val="002C02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toutpiecesauto@orang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\Desktop\logo%20et%20adresse%20tp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et adresse tpa</Template>
  <TotalTime>94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MAG2</cp:lastModifiedBy>
  <cp:revision>5</cp:revision>
  <cp:lastPrinted>2021-10-25T10:13:00Z</cp:lastPrinted>
  <dcterms:created xsi:type="dcterms:W3CDTF">2021-10-26T12:51:00Z</dcterms:created>
  <dcterms:modified xsi:type="dcterms:W3CDTF">2021-10-26T15:20:00Z</dcterms:modified>
</cp:coreProperties>
</file>