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A8E4" w14:textId="1795AA7B" w:rsidR="00D16FF8" w:rsidRPr="00AA6ECD" w:rsidRDefault="00EE797F" w:rsidP="009F3AC9">
      <w:pPr>
        <w:pStyle w:val="Titre1"/>
        <w:rPr>
          <w:rFonts w:ascii="Garamond" w:hAnsi="Garamond"/>
        </w:rPr>
      </w:pPr>
      <w:r w:rsidRPr="00AA6ECD">
        <w:rPr>
          <w:rFonts w:ascii="Garamond" w:hAnsi="Garamond"/>
        </w:rPr>
        <w:t>Témoignage</w:t>
      </w:r>
    </w:p>
    <w:p w14:paraId="3670F3C5" w14:textId="77777777" w:rsidR="00AA6ECD" w:rsidRPr="009F3AC9" w:rsidRDefault="00AA6ECD" w:rsidP="00AA6ECD">
      <w:pPr>
        <w:pStyle w:val="Instructions"/>
        <w:rPr>
          <w:rFonts w:ascii="Garamond" w:hAnsi="Garamond"/>
          <w:b/>
          <w:bCs/>
          <w:color w:val="1F4E79" w:themeColor="accent1" w:themeShade="80"/>
        </w:rPr>
      </w:pPr>
      <w:r w:rsidRPr="009F3AC9">
        <w:rPr>
          <w:rFonts w:ascii="Garamond" w:hAnsi="Garamond"/>
          <w:b/>
          <w:bCs/>
          <w:color w:val="1F4E79" w:themeColor="accent1" w:themeShade="80"/>
        </w:rPr>
        <w:t>Réponds le plus spontanément possible. Il n’y a pas de mauvaises réponses. Reste toi-même</w:t>
      </w:r>
      <w:r>
        <w:rPr>
          <w:rFonts w:ascii="Garamond" w:hAnsi="Garamond"/>
          <w:b/>
          <w:bCs/>
          <w:color w:val="1F4E79" w:themeColor="accent1" w:themeShade="80"/>
        </w:rPr>
        <w:t>. Tu peux skipper une question si elle ne t’inspire pas.</w:t>
      </w:r>
    </w:p>
    <w:p w14:paraId="5E39BC86" w14:textId="77777777" w:rsidR="00AA6ECD" w:rsidRPr="00AA6ECD" w:rsidRDefault="00AA6ECD">
      <w:pPr>
        <w:pStyle w:val="Instructions"/>
        <w:rPr>
          <w:rFonts w:ascii="Garamond" w:hAnsi="Garamond"/>
          <w:b/>
          <w:bCs/>
          <w:i w:val="0"/>
          <w:iCs w:val="0"/>
          <w:color w:val="1F4E79" w:themeColor="accent1" w:themeShade="80"/>
        </w:rPr>
      </w:pPr>
    </w:p>
    <w:p w14:paraId="193F8927" w14:textId="55B1746E" w:rsidR="00D16FF8" w:rsidRPr="00734306" w:rsidRDefault="00430C65" w:rsidP="00703EE4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Te rappelles-tu quand tout ça a commencé ?</w:t>
      </w:r>
    </w:p>
    <w:p w14:paraId="4315E730" w14:textId="374ED804" w:rsidR="00D16FF8" w:rsidRPr="00734306" w:rsidRDefault="00C103E1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3A530171" w14:textId="1DD4F123" w:rsidR="00D16FF8" w:rsidRPr="00734306" w:rsidRDefault="00430C65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Comment tu te sens par rapport à ce trouble alimentaire maintenant ?</w:t>
      </w:r>
    </w:p>
    <w:p w14:paraId="1D6B2033" w14:textId="77780655" w:rsidR="00D16FF8" w:rsidRPr="00734306" w:rsidRDefault="00C103E1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31BEF754" w14:textId="0742AF27" w:rsidR="00D16FF8" w:rsidRPr="00734306" w:rsidRDefault="00430C65" w:rsidP="00430C65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Est-ce que tu considères que tu t’en es sorti</w:t>
      </w:r>
      <w:r w:rsidR="009F3AC9">
        <w:rPr>
          <w:rFonts w:ascii="Garamond" w:hAnsi="Garamond"/>
        </w:rPr>
        <w:t>/sortie</w:t>
      </w:r>
      <w:r w:rsidR="009F3AC9" w:rsidRPr="00734306">
        <w:rPr>
          <w:rFonts w:ascii="Garamond" w:hAnsi="Garamond"/>
        </w:rPr>
        <w:t xml:space="preserve"> ?</w:t>
      </w:r>
      <w:r w:rsidRPr="00734306">
        <w:rPr>
          <w:rFonts w:ascii="Garamond" w:hAnsi="Garamond"/>
        </w:rPr>
        <w:t xml:space="preserve"> </w:t>
      </w:r>
      <w:r w:rsidR="00170F85" w:rsidRPr="00734306">
        <w:rPr>
          <w:rFonts w:ascii="Garamond" w:hAnsi="Garamond"/>
        </w:rPr>
        <w:t xml:space="preserve">Quel a été le </w:t>
      </w:r>
      <w:r w:rsidR="009F3AC9" w:rsidRPr="00734306">
        <w:rPr>
          <w:rFonts w:ascii="Garamond" w:hAnsi="Garamond"/>
        </w:rPr>
        <w:t>déclic ?</w:t>
      </w:r>
    </w:p>
    <w:p w14:paraId="06233134" w14:textId="696EA97B" w:rsidR="00152BD3" w:rsidRPr="00734306" w:rsidRDefault="00C103E1" w:rsidP="00152BD3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47057C56" w14:textId="13CEF40B" w:rsidR="00170F85" w:rsidRPr="00734306" w:rsidRDefault="00170F85" w:rsidP="00170F85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Quels ont été tes moyens pour y arriver ? Sinon, as-tu un plan pour t’en sortir ?</w:t>
      </w:r>
    </w:p>
    <w:p w14:paraId="732AAD07" w14:textId="47B3520E" w:rsidR="00430C65" w:rsidRPr="00734306" w:rsidRDefault="00C103E1" w:rsidP="00430C65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484B2ED1" w14:textId="6F303CFD" w:rsidR="00A41859" w:rsidRPr="00734306" w:rsidRDefault="00A41859" w:rsidP="00A41859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Quel lien entretiens-tu avec ton poids, la balance et ton image corporelle ?</w:t>
      </w:r>
    </w:p>
    <w:p w14:paraId="390C07DF" w14:textId="2DAE56CA" w:rsidR="00BE0382" w:rsidRPr="00734306" w:rsidRDefault="00C103E1" w:rsidP="00430C65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6301C4AE" w14:textId="7A41A23F" w:rsidR="00A41859" w:rsidRPr="00734306" w:rsidRDefault="00A41859" w:rsidP="00A41859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 xml:space="preserve">Quels </w:t>
      </w:r>
      <w:r w:rsidR="00734306">
        <w:rPr>
          <w:rFonts w:ascii="Garamond" w:hAnsi="Garamond"/>
        </w:rPr>
        <w:t>moyens prends-tu</w:t>
      </w:r>
      <w:r w:rsidRPr="00734306">
        <w:rPr>
          <w:rFonts w:ascii="Garamond" w:hAnsi="Garamond"/>
        </w:rPr>
        <w:t xml:space="preserve"> pour gérer tes émotions</w:t>
      </w:r>
      <w:r w:rsidR="00734306">
        <w:rPr>
          <w:rFonts w:ascii="Garamond" w:hAnsi="Garamond"/>
        </w:rPr>
        <w:t xml:space="preserve"> ou pour</w:t>
      </w:r>
      <w:r w:rsidRPr="00734306">
        <w:rPr>
          <w:rFonts w:ascii="Garamond" w:hAnsi="Garamond"/>
        </w:rPr>
        <w:t xml:space="preserve"> te changer les </w:t>
      </w:r>
      <w:r w:rsidR="00734306" w:rsidRPr="00734306">
        <w:rPr>
          <w:rFonts w:ascii="Garamond" w:hAnsi="Garamond"/>
        </w:rPr>
        <w:t>idées</w:t>
      </w:r>
      <w:r w:rsidR="00734306">
        <w:rPr>
          <w:rFonts w:ascii="Garamond" w:hAnsi="Garamond"/>
        </w:rPr>
        <w:t xml:space="preserve"> ?</w:t>
      </w:r>
    </w:p>
    <w:p w14:paraId="2550C803" w14:textId="0D8AD942" w:rsidR="00430C65" w:rsidRPr="00734306" w:rsidRDefault="00C103E1" w:rsidP="00430C65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2CF544C6" w14:textId="77777777" w:rsidR="00A41859" w:rsidRPr="00734306" w:rsidRDefault="00A41859" w:rsidP="00A41859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Comment était ta relation avec la nourriture quand tu étais plus jeune ?</w:t>
      </w:r>
    </w:p>
    <w:p w14:paraId="15304D63" w14:textId="2E58FE8C" w:rsidR="00430C65" w:rsidRPr="00734306" w:rsidRDefault="00C103E1" w:rsidP="00430C65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5F6E5AC2" w14:textId="5F83E0DE" w:rsidR="001C4B6B" w:rsidRPr="00734306" w:rsidRDefault="00203F65" w:rsidP="001C4B6B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 xml:space="preserve">Si tu pouvais retourner avant ton trouble alimentaire, que </w:t>
      </w:r>
      <w:r w:rsidR="00B95112" w:rsidRPr="00734306">
        <w:rPr>
          <w:rFonts w:ascii="Garamond" w:hAnsi="Garamond"/>
        </w:rPr>
        <w:t>dirais-tu à la personne que tu étais ?</w:t>
      </w:r>
    </w:p>
    <w:p w14:paraId="279CA1FD" w14:textId="5BD980C3" w:rsidR="001C4B6B" w:rsidRPr="00734306" w:rsidRDefault="00C103E1" w:rsidP="001C4B6B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2BEEA296" w14:textId="7D2AA0D1" w:rsidR="00734306" w:rsidRDefault="00734306" w:rsidP="00BE0382">
      <w:pPr>
        <w:rPr>
          <w:rFonts w:ascii="Garamond" w:hAnsi="Garamond"/>
        </w:rPr>
      </w:pPr>
    </w:p>
    <w:p w14:paraId="67687858" w14:textId="77777777" w:rsidR="00734306" w:rsidRPr="00734306" w:rsidRDefault="00734306" w:rsidP="00BE0382">
      <w:pPr>
        <w:rPr>
          <w:rFonts w:ascii="Garamond" w:hAnsi="Garamond"/>
        </w:rPr>
      </w:pPr>
    </w:p>
    <w:p w14:paraId="578D06E2" w14:textId="6A2DC2F3" w:rsidR="00430C65" w:rsidRPr="009F3AC9" w:rsidRDefault="0035084E" w:rsidP="00152BD3">
      <w:pPr>
        <w:rPr>
          <w:rFonts w:ascii="Garamond" w:hAnsi="Garamond"/>
          <w:b/>
          <w:bCs/>
          <w:i/>
          <w:iCs/>
          <w:color w:val="1F4E79" w:themeColor="accent1" w:themeShade="80"/>
        </w:rPr>
      </w:pPr>
      <w:r w:rsidRPr="009F3AC9">
        <w:rPr>
          <w:rFonts w:ascii="Garamond" w:hAnsi="Garamond"/>
          <w:b/>
          <w:bCs/>
          <w:i/>
          <w:iCs/>
          <w:color w:val="1F4E79" w:themeColor="accent1" w:themeShade="80"/>
        </w:rPr>
        <w:t xml:space="preserve">Parce qu’on n’est pas juste </w:t>
      </w:r>
      <w:r w:rsidR="00734306" w:rsidRPr="009F3AC9">
        <w:rPr>
          <w:rFonts w:ascii="Garamond" w:hAnsi="Garamond"/>
          <w:b/>
          <w:bCs/>
          <w:i/>
          <w:iCs/>
          <w:color w:val="1F4E79" w:themeColor="accent1" w:themeShade="80"/>
        </w:rPr>
        <w:t>un trouble alimentaire</w:t>
      </w:r>
      <w:r w:rsidRPr="009F3AC9">
        <w:rPr>
          <w:rFonts w:ascii="Garamond" w:hAnsi="Garamond"/>
          <w:b/>
          <w:bCs/>
          <w:i/>
          <w:iCs/>
          <w:color w:val="1F4E79" w:themeColor="accent1" w:themeShade="80"/>
        </w:rPr>
        <w:t> ! ;)</w:t>
      </w:r>
    </w:p>
    <w:p w14:paraId="65F55190" w14:textId="0F46FE5F" w:rsidR="0035084E" w:rsidRPr="00734306" w:rsidRDefault="0035084E" w:rsidP="00152BD3">
      <w:pPr>
        <w:rPr>
          <w:rFonts w:ascii="Garamond" w:hAnsi="Garamond"/>
        </w:rPr>
      </w:pPr>
    </w:p>
    <w:p w14:paraId="06C1E808" w14:textId="752789BC" w:rsidR="0035084E" w:rsidRPr="00734306" w:rsidRDefault="001A3DFE" w:rsidP="0035084E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 xml:space="preserve">Quelle chanson </w:t>
      </w:r>
      <w:r w:rsidR="00485B5F">
        <w:rPr>
          <w:rFonts w:ascii="Garamond" w:hAnsi="Garamond"/>
        </w:rPr>
        <w:t>écouterais-tu en boucle ?</w:t>
      </w:r>
    </w:p>
    <w:p w14:paraId="57EF3EDD" w14:textId="7B82F2BD" w:rsidR="0035084E" w:rsidRPr="00734306" w:rsidRDefault="00C103E1" w:rsidP="0035084E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1270A020" w14:textId="36D26E67" w:rsidR="0035084E" w:rsidRPr="00734306" w:rsidRDefault="001A3DFE" w:rsidP="0035084E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Quelle est ta série télévisée préférée ?</w:t>
      </w:r>
    </w:p>
    <w:p w14:paraId="05BBAFE3" w14:textId="7BE0D9F5" w:rsidR="0035084E" w:rsidRPr="00734306" w:rsidRDefault="00C103E1" w:rsidP="0035084E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0C575D27" w14:textId="325B29A6" w:rsidR="0035084E" w:rsidRPr="00734306" w:rsidRDefault="001A3DFE" w:rsidP="0035084E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lastRenderedPageBreak/>
        <w:t>Quel rêve caresses-tu ?</w:t>
      </w:r>
    </w:p>
    <w:p w14:paraId="0E9D51CD" w14:textId="54D4E404" w:rsidR="0035084E" w:rsidRPr="00734306" w:rsidRDefault="00C103E1" w:rsidP="0035084E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4457D487" w14:textId="65F913A9" w:rsidR="0035084E" w:rsidRPr="00734306" w:rsidRDefault="001A3DFE" w:rsidP="0035084E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Qu’est-ce qui te rend heureux</w:t>
      </w:r>
      <w:r w:rsidR="006A076A">
        <w:rPr>
          <w:rFonts w:ascii="Garamond" w:hAnsi="Garamond"/>
        </w:rPr>
        <w:t>/heureuse</w:t>
      </w:r>
      <w:r w:rsidRPr="00734306">
        <w:rPr>
          <w:rFonts w:ascii="Garamond" w:hAnsi="Garamond"/>
        </w:rPr>
        <w:t> ?</w:t>
      </w:r>
    </w:p>
    <w:p w14:paraId="78811B94" w14:textId="63F4709E" w:rsidR="0035084E" w:rsidRPr="00734306" w:rsidRDefault="00C103E1" w:rsidP="0035084E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0C0BE31F" w14:textId="0334C241" w:rsidR="0035084E" w:rsidRPr="00734306" w:rsidRDefault="001A3DFE" w:rsidP="0035084E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 xml:space="preserve">Quel </w:t>
      </w:r>
      <w:r w:rsidR="00960146">
        <w:rPr>
          <w:rFonts w:ascii="Garamond" w:hAnsi="Garamond"/>
        </w:rPr>
        <w:t>a été</w:t>
      </w:r>
      <w:r w:rsidRPr="00734306">
        <w:rPr>
          <w:rFonts w:ascii="Garamond" w:hAnsi="Garamond"/>
        </w:rPr>
        <w:t xml:space="preserve"> le plus beau jour de ta vie ?</w:t>
      </w:r>
    </w:p>
    <w:p w14:paraId="6B9293ED" w14:textId="3C8033D5" w:rsidR="00485B5F" w:rsidRPr="00734306" w:rsidRDefault="00C103E1" w:rsidP="00485B5F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363CCA9E" w14:textId="135E830A" w:rsidR="0035084E" w:rsidRPr="00485B5F" w:rsidRDefault="00485B5F" w:rsidP="0035084E">
      <w:pPr>
        <w:pStyle w:val="Titre3"/>
        <w:rPr>
          <w:rFonts w:ascii="Garamond" w:hAnsi="Garamond"/>
        </w:rPr>
      </w:pPr>
      <w:r>
        <w:rPr>
          <w:rFonts w:ascii="Garamond" w:hAnsi="Garamond"/>
          <w:color w:val="1F4E79" w:themeColor="accent1" w:themeShade="80"/>
        </w:rPr>
        <w:t>Quel livre ou quelle œuvre apporterais-tu sur une île déserte ?</w:t>
      </w:r>
    </w:p>
    <w:p w14:paraId="77B899A9" w14:textId="511044CB" w:rsidR="00485B5F" w:rsidRPr="00485B5F" w:rsidRDefault="00485B5F" w:rsidP="0035084E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5535CCFD" w14:textId="7226C874" w:rsidR="0035084E" w:rsidRPr="00734306" w:rsidRDefault="00485B5F" w:rsidP="0035084E">
      <w:pPr>
        <w:pStyle w:val="Titre3"/>
        <w:rPr>
          <w:rFonts w:ascii="Garamond" w:hAnsi="Garamond"/>
        </w:rPr>
      </w:pPr>
      <w:r>
        <w:rPr>
          <w:rFonts w:ascii="Garamond" w:hAnsi="Garamond"/>
        </w:rPr>
        <w:t>De quoi es-tu le</w:t>
      </w:r>
      <w:r w:rsidR="006A076A">
        <w:rPr>
          <w:rFonts w:ascii="Garamond" w:hAnsi="Garamond"/>
        </w:rPr>
        <w:t xml:space="preserve"> ou </w:t>
      </w:r>
      <w:proofErr w:type="gramStart"/>
      <w:r>
        <w:rPr>
          <w:rFonts w:ascii="Garamond" w:hAnsi="Garamond"/>
        </w:rPr>
        <w:t>la</w:t>
      </w:r>
      <w:proofErr w:type="gramEnd"/>
      <w:r>
        <w:rPr>
          <w:rFonts w:ascii="Garamond" w:hAnsi="Garamond"/>
        </w:rPr>
        <w:t xml:space="preserve"> plus fier/fière à ce jour ?</w:t>
      </w:r>
    </w:p>
    <w:p w14:paraId="0C05EB97" w14:textId="05916147" w:rsidR="0035084E" w:rsidRPr="00734306" w:rsidRDefault="00C103E1" w:rsidP="0035084E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5A2BC5FD" w14:textId="64E78433" w:rsidR="0035084E" w:rsidRPr="00734306" w:rsidRDefault="001A3DFE" w:rsidP="0035084E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Quel est ton moyen ultime pour te relaxer ?</w:t>
      </w:r>
    </w:p>
    <w:p w14:paraId="5C575559" w14:textId="540A3644" w:rsidR="0035084E" w:rsidRPr="00734306" w:rsidRDefault="00C103E1" w:rsidP="001A3DFE">
      <w:pPr>
        <w:tabs>
          <w:tab w:val="left" w:pos="4550"/>
        </w:tabs>
        <w:rPr>
          <w:rFonts w:ascii="Garamond" w:hAnsi="Garamond"/>
        </w:rPr>
      </w:pPr>
      <w:r>
        <w:rPr>
          <w:rFonts w:ascii="Garamond" w:hAnsi="Garamond"/>
        </w:rPr>
        <w:t xml:space="preserve">Entre la réponse ici </w:t>
      </w:r>
      <w:r w:rsidR="001A3DFE" w:rsidRPr="00734306">
        <w:rPr>
          <w:rFonts w:ascii="Garamond" w:hAnsi="Garamond"/>
        </w:rPr>
        <w:tab/>
      </w:r>
    </w:p>
    <w:p w14:paraId="0579F990" w14:textId="750A7086" w:rsidR="00485B5F" w:rsidRPr="00485B5F" w:rsidRDefault="001A3DFE" w:rsidP="00485B5F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Quel</w:t>
      </w:r>
      <w:r w:rsidR="00485B5F">
        <w:rPr>
          <w:rFonts w:ascii="Garamond" w:hAnsi="Garamond"/>
        </w:rPr>
        <w:t xml:space="preserve"> est ton talent caché ?</w:t>
      </w:r>
    </w:p>
    <w:p w14:paraId="3FED9689" w14:textId="2C8BC02A" w:rsidR="001A3DFE" w:rsidRDefault="00C103E1" w:rsidP="001A3DFE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2B36ED35" w14:textId="151187C9" w:rsidR="00485B5F" w:rsidRPr="00734306" w:rsidRDefault="00485B5F" w:rsidP="00485B5F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Quel</w:t>
      </w:r>
      <w:r>
        <w:rPr>
          <w:rFonts w:ascii="Garamond" w:hAnsi="Garamond"/>
        </w:rPr>
        <w:t>le(s) valeur(s) te tien</w:t>
      </w:r>
      <w:r w:rsidR="00927854">
        <w:rPr>
          <w:rFonts w:ascii="Garamond" w:hAnsi="Garamond"/>
        </w:rPr>
        <w:t>nent</w:t>
      </w:r>
      <w:r>
        <w:rPr>
          <w:rFonts w:ascii="Garamond" w:hAnsi="Garamond"/>
        </w:rPr>
        <w:t xml:space="preserve"> à cœur ?</w:t>
      </w:r>
    </w:p>
    <w:p w14:paraId="0857CBED" w14:textId="5291CEBB" w:rsidR="00485B5F" w:rsidRDefault="00485B5F" w:rsidP="001A3DFE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383AC13F" w14:textId="1949DD4A" w:rsidR="00485B5F" w:rsidRPr="00734306" w:rsidRDefault="00485B5F" w:rsidP="00485B5F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Quel</w:t>
      </w:r>
      <w:r>
        <w:rPr>
          <w:rFonts w:ascii="Garamond" w:hAnsi="Garamond"/>
        </w:rPr>
        <w:t>le(s) qualité(s) préfères-tu chez toi ?</w:t>
      </w:r>
    </w:p>
    <w:p w14:paraId="3EB4C6C8" w14:textId="4494967F" w:rsidR="00485B5F" w:rsidRDefault="00485B5F" w:rsidP="001A3DFE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40E994C2" w14:textId="3145EDCB" w:rsidR="00734306" w:rsidRPr="00734306" w:rsidRDefault="00734306" w:rsidP="00734306">
      <w:pPr>
        <w:pStyle w:val="Titre3"/>
        <w:rPr>
          <w:rFonts w:ascii="Garamond" w:hAnsi="Garamond"/>
        </w:rPr>
      </w:pPr>
      <w:r w:rsidRPr="00734306">
        <w:rPr>
          <w:rFonts w:ascii="Garamond" w:hAnsi="Garamond"/>
        </w:rPr>
        <w:t>Quel</w:t>
      </w:r>
      <w:r>
        <w:rPr>
          <w:rFonts w:ascii="Garamond" w:hAnsi="Garamond"/>
        </w:rPr>
        <w:t>le est ta philosophie de vie ou quel conseil t’</w:t>
      </w:r>
      <w:r w:rsidR="003F7F95">
        <w:rPr>
          <w:rFonts w:ascii="Garamond" w:hAnsi="Garamond"/>
        </w:rPr>
        <w:t>a-t-on</w:t>
      </w:r>
      <w:r>
        <w:rPr>
          <w:rFonts w:ascii="Garamond" w:hAnsi="Garamond"/>
        </w:rPr>
        <w:t xml:space="preserve"> déjà donné que tu aimerais nous partager ?</w:t>
      </w:r>
    </w:p>
    <w:p w14:paraId="5BFCA872" w14:textId="4D594B6D" w:rsidR="00734306" w:rsidRDefault="00C103E1" w:rsidP="00734306">
      <w:pPr>
        <w:rPr>
          <w:rFonts w:ascii="Garamond" w:hAnsi="Garamond"/>
        </w:rPr>
      </w:pPr>
      <w:r>
        <w:rPr>
          <w:rFonts w:ascii="Garamond" w:hAnsi="Garamond"/>
        </w:rPr>
        <w:t>Entre la réponse ici</w:t>
      </w:r>
    </w:p>
    <w:p w14:paraId="75AF7939" w14:textId="67CA7DBC" w:rsidR="006371C0" w:rsidRDefault="006371C0" w:rsidP="00734306">
      <w:pPr>
        <w:rPr>
          <w:rFonts w:ascii="Garamond" w:hAnsi="Garamond"/>
        </w:rPr>
      </w:pPr>
    </w:p>
    <w:p w14:paraId="6702810D" w14:textId="661DB5A0" w:rsidR="006371C0" w:rsidRDefault="006371C0" w:rsidP="00734306">
      <w:pPr>
        <w:rPr>
          <w:rFonts w:ascii="Garamond" w:hAnsi="Garamond"/>
        </w:rPr>
      </w:pPr>
    </w:p>
    <w:p w14:paraId="14CD6A07" w14:textId="421A0B12" w:rsidR="0035084E" w:rsidRPr="005F3913" w:rsidRDefault="0035084E" w:rsidP="00152BD3">
      <w:pPr>
        <w:rPr>
          <w:rFonts w:ascii="Garamond" w:hAnsi="Garamond"/>
        </w:rPr>
      </w:pPr>
    </w:p>
    <w:sectPr w:rsidR="0035084E" w:rsidRPr="005F3913" w:rsidSect="00422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E5EC" w14:textId="77777777" w:rsidR="0055694A" w:rsidRDefault="0055694A">
      <w:pPr>
        <w:spacing w:before="0" w:after="0" w:line="240" w:lineRule="auto"/>
      </w:pPr>
      <w:r>
        <w:separator/>
      </w:r>
    </w:p>
  </w:endnote>
  <w:endnote w:type="continuationSeparator" w:id="0">
    <w:p w14:paraId="1213F702" w14:textId="77777777" w:rsidR="0055694A" w:rsidRDefault="005569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4681" w14:textId="77777777" w:rsidR="00734306" w:rsidRDefault="007343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7510" w14:textId="77777777" w:rsidR="00D16FF8" w:rsidRDefault="004B4ED7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7D3F86">
      <w:rPr>
        <w:noProof/>
        <w:lang w:bidi="fr-FR"/>
      </w:rPr>
      <w:t>0</w:t>
    </w:r>
    <w:r>
      <w:rPr>
        <w:lang w:bidi="fr-FR"/>
      </w:rPr>
      <w:fldChar w:fldCharType="end"/>
    </w:r>
    <w:r>
      <w:rPr>
        <w:lang w:bidi="fr-FR"/>
      </w:rPr>
      <w:t xml:space="preserve"> sur </w:t>
    </w:r>
    <w:fldSimple w:instr=" NUMPAGES  \* Arabic  \* MERGEFORMAT ">
      <w:r w:rsidR="007D3F86">
        <w:rPr>
          <w:noProof/>
          <w:lang w:bidi="fr-FR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CA9A" w14:textId="77777777" w:rsidR="00734306" w:rsidRDefault="007343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E9E7" w14:textId="77777777" w:rsidR="0055694A" w:rsidRDefault="0055694A">
      <w:pPr>
        <w:spacing w:before="0" w:after="0" w:line="240" w:lineRule="auto"/>
      </w:pPr>
      <w:r>
        <w:separator/>
      </w:r>
    </w:p>
  </w:footnote>
  <w:footnote w:type="continuationSeparator" w:id="0">
    <w:p w14:paraId="6AD56EBA" w14:textId="77777777" w:rsidR="0055694A" w:rsidRDefault="005569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39C9" w14:textId="77777777" w:rsidR="00734306" w:rsidRDefault="007343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C7D8" w14:textId="77777777" w:rsidR="00734306" w:rsidRDefault="007343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49F" w14:textId="77777777" w:rsidR="00734306" w:rsidRDefault="007343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Titre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7F"/>
    <w:rsid w:val="0000514D"/>
    <w:rsid w:val="00152BD3"/>
    <w:rsid w:val="00170F85"/>
    <w:rsid w:val="001836FE"/>
    <w:rsid w:val="00183790"/>
    <w:rsid w:val="001A3DFE"/>
    <w:rsid w:val="001C348C"/>
    <w:rsid w:val="001C4B6B"/>
    <w:rsid w:val="00203F65"/>
    <w:rsid w:val="0027272E"/>
    <w:rsid w:val="002767C0"/>
    <w:rsid w:val="002F68FD"/>
    <w:rsid w:val="00306BB6"/>
    <w:rsid w:val="00313679"/>
    <w:rsid w:val="003210CB"/>
    <w:rsid w:val="00327C82"/>
    <w:rsid w:val="0035084E"/>
    <w:rsid w:val="003D6B32"/>
    <w:rsid w:val="003F7F95"/>
    <w:rsid w:val="00422029"/>
    <w:rsid w:val="00430C65"/>
    <w:rsid w:val="00481968"/>
    <w:rsid w:val="00485B5F"/>
    <w:rsid w:val="00494233"/>
    <w:rsid w:val="004B4ED7"/>
    <w:rsid w:val="004C0B9A"/>
    <w:rsid w:val="0050715B"/>
    <w:rsid w:val="00524594"/>
    <w:rsid w:val="00536963"/>
    <w:rsid w:val="0055694A"/>
    <w:rsid w:val="005E4F75"/>
    <w:rsid w:val="005F3913"/>
    <w:rsid w:val="00605DAA"/>
    <w:rsid w:val="00622C07"/>
    <w:rsid w:val="006371C0"/>
    <w:rsid w:val="00653BAA"/>
    <w:rsid w:val="00656A53"/>
    <w:rsid w:val="00675B76"/>
    <w:rsid w:val="006956BD"/>
    <w:rsid w:val="006A076A"/>
    <w:rsid w:val="006B664C"/>
    <w:rsid w:val="006E2643"/>
    <w:rsid w:val="00703EE4"/>
    <w:rsid w:val="00734306"/>
    <w:rsid w:val="007D3F86"/>
    <w:rsid w:val="008940A9"/>
    <w:rsid w:val="008D4E67"/>
    <w:rsid w:val="00927854"/>
    <w:rsid w:val="00947F6C"/>
    <w:rsid w:val="00954D4E"/>
    <w:rsid w:val="00960146"/>
    <w:rsid w:val="0097631D"/>
    <w:rsid w:val="009A1021"/>
    <w:rsid w:val="009A7E61"/>
    <w:rsid w:val="009F3AC9"/>
    <w:rsid w:val="009F6CE3"/>
    <w:rsid w:val="00A26BCF"/>
    <w:rsid w:val="00A2756A"/>
    <w:rsid w:val="00A41859"/>
    <w:rsid w:val="00A46A27"/>
    <w:rsid w:val="00A605D8"/>
    <w:rsid w:val="00AA6ECD"/>
    <w:rsid w:val="00B1573C"/>
    <w:rsid w:val="00B95112"/>
    <w:rsid w:val="00BE0382"/>
    <w:rsid w:val="00BF6F0C"/>
    <w:rsid w:val="00C103E1"/>
    <w:rsid w:val="00C44D97"/>
    <w:rsid w:val="00C56D36"/>
    <w:rsid w:val="00C77AB8"/>
    <w:rsid w:val="00D0475C"/>
    <w:rsid w:val="00D16FF8"/>
    <w:rsid w:val="00D43FBC"/>
    <w:rsid w:val="00DE749A"/>
    <w:rsid w:val="00EE797F"/>
    <w:rsid w:val="00F65E87"/>
    <w:rsid w:val="00FA5534"/>
    <w:rsid w:val="00FC1B79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B5801"/>
  <w15:chartTrackingRefBased/>
  <w15:docId w15:val="{A0F98EED-7686-495D-B3EC-C5E7C2AD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itre1">
    <w:name w:val="heading 1"/>
    <w:basedOn w:val="Normal"/>
    <w:link w:val="Titre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depage">
    <w:name w:val="footer"/>
    <w:basedOn w:val="Normal"/>
    <w:link w:val="Pieddepage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50715B"/>
    <w:rPr>
      <w:color w:val="1F4E79" w:themeColor="accent1" w:themeShade="80"/>
    </w:rPr>
  </w:style>
  <w:style w:type="paragraph" w:styleId="En-tte">
    <w:name w:val="header"/>
    <w:basedOn w:val="Normal"/>
    <w:link w:val="En-tteCar"/>
    <w:uiPriority w:val="99"/>
    <w:unhideWhenUsed/>
    <w:rsid w:val="00622C07"/>
    <w:pPr>
      <w:spacing w:before="0" w:after="0" w:line="240" w:lineRule="auto"/>
    </w:pPr>
  </w:style>
  <w:style w:type="table" w:styleId="TableauGrille1Clair">
    <w:name w:val="Grid Table 1 Light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Grilledetableauclaire">
    <w:name w:val="Grid Table Light"/>
    <w:basedOn w:val="Tableau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22C07"/>
  </w:style>
  <w:style w:type="character" w:customStyle="1" w:styleId="Titre4Car">
    <w:name w:val="Titre 4 Car"/>
    <w:basedOn w:val="Policepardfaut"/>
    <w:link w:val="Titre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B3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52BD3"/>
  </w:style>
  <w:style w:type="paragraph" w:styleId="Normalcentr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2BD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2BD3"/>
  </w:style>
  <w:style w:type="paragraph" w:styleId="Corpsdetexte2">
    <w:name w:val="Body Text 2"/>
    <w:basedOn w:val="Normal"/>
    <w:link w:val="Corpsdetexte2Car"/>
    <w:uiPriority w:val="99"/>
    <w:semiHidden/>
    <w:unhideWhenUsed/>
    <w:rsid w:val="00152BD3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52BD3"/>
  </w:style>
  <w:style w:type="paragraph" w:styleId="Corpsdetexte3">
    <w:name w:val="Body Text 3"/>
    <w:basedOn w:val="Normal"/>
    <w:link w:val="Corpsdetexte3Car"/>
    <w:uiPriority w:val="99"/>
    <w:semiHidden/>
    <w:unhideWhenUsed/>
    <w:rsid w:val="003D6B32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D6B32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2BD3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52B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2B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2B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2BD3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52B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52BD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D6B32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52BD3"/>
  </w:style>
  <w:style w:type="table" w:styleId="Grillecouleur">
    <w:name w:val="Colorful Grid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6B3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6B3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6B32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2BD3"/>
  </w:style>
  <w:style w:type="character" w:customStyle="1" w:styleId="DateCar">
    <w:name w:val="Date Car"/>
    <w:basedOn w:val="Policepardfaut"/>
    <w:link w:val="Date"/>
    <w:uiPriority w:val="99"/>
    <w:semiHidden/>
    <w:rsid w:val="00152BD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6B3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52BD3"/>
  </w:style>
  <w:style w:type="character" w:styleId="Accentuation">
    <w:name w:val="Emphasis"/>
    <w:basedOn w:val="Policepardfaut"/>
    <w:uiPriority w:val="20"/>
    <w:semiHidden/>
    <w:unhideWhenUsed/>
    <w:qFormat/>
    <w:rsid w:val="00152BD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D6B32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6B32"/>
    <w:rPr>
      <w:szCs w:val="20"/>
    </w:rPr>
  </w:style>
  <w:style w:type="table" w:styleId="TableauGrille1Clair-Accentuation1">
    <w:name w:val="Grid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52BD3"/>
  </w:style>
  <w:style w:type="paragraph" w:styleId="AdresseHTML">
    <w:name w:val="HTML Address"/>
    <w:basedOn w:val="Normal"/>
    <w:link w:val="Adresse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52BD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52BD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52BD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6B3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52BD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605D8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D6B3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52BD3"/>
  </w:style>
  <w:style w:type="character" w:styleId="Numrodepage">
    <w:name w:val="page number"/>
    <w:basedOn w:val="Policepardfaut"/>
    <w:uiPriority w:val="99"/>
    <w:semiHidden/>
    <w:unhideWhenUsed/>
    <w:rsid w:val="00152BD3"/>
  </w:style>
  <w:style w:type="table" w:styleId="Tableausimple1">
    <w:name w:val="Plain Table 1"/>
    <w:basedOn w:val="Tableau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6B3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605D8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2BD3"/>
  </w:style>
  <w:style w:type="character" w:customStyle="1" w:styleId="SalutationsCar">
    <w:name w:val="Salutations Car"/>
    <w:basedOn w:val="Policepardfaut"/>
    <w:link w:val="Salutations"/>
    <w:uiPriority w:val="99"/>
    <w:semiHidden/>
    <w:rsid w:val="00152BD3"/>
  </w:style>
  <w:style w:type="paragraph" w:styleId="Signature">
    <w:name w:val="Signature"/>
    <w:basedOn w:val="Normal"/>
    <w:link w:val="Signatu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52BD3"/>
  </w:style>
  <w:style w:type="character" w:styleId="lev">
    <w:name w:val="Strong"/>
    <w:basedOn w:val="Policepardfaut"/>
    <w:uiPriority w:val="22"/>
    <w:semiHidden/>
    <w:unhideWhenUsed/>
    <w:qFormat/>
    <w:rsid w:val="00152BD3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D6B32"/>
    <w:rPr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5B7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AppData\Roaming\Microsoft\Templates\Test%20avec%20questions%20&#224;%20d&#233;velopper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6394-EC73-49BC-92D5-DBA5285A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avec questions à développer.dotx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Nadeau</dc:creator>
  <cp:lastModifiedBy>Karine Nadeau</cp:lastModifiedBy>
  <cp:revision>2</cp:revision>
  <dcterms:created xsi:type="dcterms:W3CDTF">2021-09-01T15:35:00Z</dcterms:created>
  <dcterms:modified xsi:type="dcterms:W3CDTF">2021-09-01T15:35:00Z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