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6" w:rsidRDefault="00852916">
      <w:pPr>
        <w:pStyle w:val="Standard"/>
      </w:pPr>
      <w:bookmarkStart w:id="0" w:name="_GoBack"/>
      <w:bookmarkEnd w:id="0"/>
    </w:p>
    <w:p w:rsidR="00852916" w:rsidRDefault="00852916">
      <w:pPr>
        <w:pStyle w:val="Standard"/>
      </w:pPr>
    </w:p>
    <w:p w:rsidR="00852916" w:rsidRDefault="00852916">
      <w:pPr>
        <w:pStyle w:val="Standard"/>
      </w:pPr>
    </w:p>
    <w:p w:rsidR="00852916" w:rsidRDefault="00852916">
      <w:pPr>
        <w:pStyle w:val="Standard"/>
      </w:pPr>
    </w:p>
    <w:p w:rsidR="00852916" w:rsidRDefault="0091547A">
      <w:pPr>
        <w:pStyle w:val="Standard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78100832" behindDoc="0" locked="0" layoutInCell="1" allowOverlap="1">
                <wp:simplePos x="0" y="0"/>
                <wp:positionH relativeFrom="column">
                  <wp:posOffset>1242056</wp:posOffset>
                </wp:positionH>
                <wp:positionV relativeFrom="paragraph">
                  <wp:posOffset>102870</wp:posOffset>
                </wp:positionV>
                <wp:extent cx="5073018" cy="806445"/>
                <wp:effectExtent l="0" t="0" r="13332" b="1270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018" cy="80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Connector for Temp sensor:</w:t>
                            </w:r>
                          </w:p>
                          <w:p w:rsidR="00852916" w:rsidRDefault="0091547A">
                            <w:r>
                              <w:t>Maxim: MAX31275</w:t>
                            </w:r>
                          </w:p>
                          <w:p w:rsidR="00852916" w:rsidRDefault="0091547A">
                            <w:r>
                              <w:t>I2C comms</w:t>
                            </w:r>
                          </w:p>
                          <w:p w:rsidR="00852916" w:rsidRDefault="0091547A">
                            <w:r>
                              <w:t>Link: https://datasheets.maximintegrated.com/en/ds/MAX31725-MAX31726.pdf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97.8pt;margin-top:8.1pt;width:399.45pt;height:63.5pt;z-index:7810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" filled="f" stroked="f">
                <v:textbox inset="0,0,0,0">
                  <w:txbxContent>
                    <w:p w:rsidR="00852916" w:rsidRDefault="0091547A">
                      <w:r>
                        <w:t>Connector for Temp sensor:</w:t>
                      </w:r>
                    </w:p>
                    <w:p w:rsidR="00852916" w:rsidRDefault="0091547A">
                      <w:r>
                        <w:t>Maxim: MAX31275</w:t>
                      </w:r>
                    </w:p>
                    <w:p w:rsidR="00852916" w:rsidRDefault="0091547A">
                      <w:r>
                        <w:t>I2C comms</w:t>
                      </w:r>
                    </w:p>
                    <w:p w:rsidR="00852916" w:rsidRDefault="0091547A">
                      <w:r>
                        <w:t>Link: https://datasheets.maximintegrated.com/en/ds/MAX31725-MAX31726.pdf</w:t>
                      </w:r>
                    </w:p>
                  </w:txbxContent>
                </v:textbox>
              </v:shape>
            </w:pict>
          </mc:Fallback>
        </mc:AlternateContent>
      </w:r>
    </w:p>
    <w:p w:rsidR="00852916" w:rsidRDefault="00852916">
      <w:pPr>
        <w:pStyle w:val="Standard"/>
      </w:pPr>
    </w:p>
    <w:p w:rsidR="00852916" w:rsidRDefault="00852916">
      <w:pPr>
        <w:pStyle w:val="Standard"/>
      </w:pPr>
    </w:p>
    <w:p w:rsidR="00852916" w:rsidRDefault="0091547A">
      <w:pPr>
        <w:pStyle w:val="Standard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8677872" behindDoc="0" locked="0" layoutInCell="1" allowOverlap="1">
                <wp:simplePos x="0" y="0"/>
                <wp:positionH relativeFrom="column">
                  <wp:posOffset>5080680</wp:posOffset>
                </wp:positionH>
                <wp:positionV relativeFrom="paragraph">
                  <wp:posOffset>1161361</wp:posOffset>
                </wp:positionV>
                <wp:extent cx="340357" cy="265432"/>
                <wp:effectExtent l="0" t="0" r="2543" b="1268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57" cy="26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Gnd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00.05pt;margin-top:91.45pt;width:26.8pt;height:20.9pt;z-index:867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" filled="f" stroked="f">
                <v:textbox inset="0,0,0,0">
                  <w:txbxContent>
                    <w:p w:rsidR="00852916" w:rsidRDefault="0091547A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3016807" behindDoc="0" locked="0" layoutInCell="1" allowOverlap="1">
                <wp:simplePos x="0" y="0"/>
                <wp:positionH relativeFrom="column">
                  <wp:posOffset>3752276</wp:posOffset>
                </wp:positionH>
                <wp:positionV relativeFrom="paragraph">
                  <wp:posOffset>1097280</wp:posOffset>
                </wp:positionV>
                <wp:extent cx="340357" cy="265432"/>
                <wp:effectExtent l="0" t="0" r="2543" b="1268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57" cy="26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Gnd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95.45pt;margin-top:86.4pt;width:26.8pt;height:20.9pt;z-index:130168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" filled="f" stroked="f">
                <v:textbox inset="0,0,0,0">
                  <w:txbxContent>
                    <w:p w:rsidR="00852916" w:rsidRDefault="0091547A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7355742" behindDoc="0" locked="0" layoutInCell="1" allowOverlap="1">
                <wp:simplePos x="0" y="0"/>
                <wp:positionH relativeFrom="column">
                  <wp:posOffset>540355</wp:posOffset>
                </wp:positionH>
                <wp:positionV relativeFrom="paragraph">
                  <wp:posOffset>1256038</wp:posOffset>
                </wp:positionV>
                <wp:extent cx="222254" cy="1466853"/>
                <wp:effectExtent l="0" t="0" r="25396" b="19047"/>
                <wp:wrapNone/>
                <wp:docPr id="4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4" cy="146685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6E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5" o:spid="_x0000_s1026" type="#_x0000_t32" style="position:absolute;margin-left:42.55pt;margin-top:98.9pt;width:17.5pt;height:115.5pt;flip:y;z-index:173557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1694677" behindDoc="0" locked="0" layoutInCell="1" allowOverlap="1">
                <wp:simplePos x="0" y="0"/>
                <wp:positionH relativeFrom="column">
                  <wp:posOffset>380884</wp:posOffset>
                </wp:positionH>
                <wp:positionV relativeFrom="paragraph">
                  <wp:posOffset>1266837</wp:posOffset>
                </wp:positionV>
                <wp:extent cx="73655" cy="1456054"/>
                <wp:effectExtent l="0" t="0" r="21595" b="10796"/>
                <wp:wrapNone/>
                <wp:docPr id="5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55" cy="145605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89F1D" id="Shape6" o:spid="_x0000_s1026" type="#_x0000_t32" style="position:absolute;margin-left:30pt;margin-top:99.75pt;width:5.8pt;height:114.65pt;flip:y;z-index:216946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6033612" behindDoc="0" locked="0" layoutInCell="1" allowOverlap="1">
                <wp:simplePos x="0" y="0"/>
                <wp:positionH relativeFrom="column">
                  <wp:posOffset>3857762</wp:posOffset>
                </wp:positionH>
                <wp:positionV relativeFrom="paragraph">
                  <wp:posOffset>1362602</wp:posOffset>
                </wp:positionV>
                <wp:extent cx="212726" cy="1488442"/>
                <wp:effectExtent l="0" t="0" r="34924" b="16508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726" cy="148844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4A24A" id="Shape2" o:spid="_x0000_s1026" type="#_x0000_t32" style="position:absolute;margin-left:303.75pt;margin-top:107.3pt;width:16.75pt;height:117.2pt;flip:x y;z-index:26033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39050417" behindDoc="0" locked="0" layoutInCell="1" allowOverlap="1">
                <wp:simplePos x="0" y="0"/>
                <wp:positionH relativeFrom="column">
                  <wp:posOffset>263520</wp:posOffset>
                </wp:positionH>
                <wp:positionV relativeFrom="paragraph">
                  <wp:posOffset>1256038</wp:posOffset>
                </wp:positionV>
                <wp:extent cx="21589" cy="1466853"/>
                <wp:effectExtent l="0" t="0" r="35561" b="19047"/>
                <wp:wrapNone/>
                <wp:docPr id="7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89" cy="146685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13351" id="Shape7" o:spid="_x0000_s1026" type="#_x0000_t32" style="position:absolute;margin-left:20.75pt;margin-top:98.9pt;width:1.7pt;height:115.5pt;flip:y;z-index:39050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</w:p>
    <w:p w:rsidR="00852916" w:rsidRDefault="00852916">
      <w:pPr>
        <w:pStyle w:val="Standard"/>
      </w:pPr>
    </w:p>
    <w:p w:rsidR="00852916" w:rsidRDefault="0091547A">
      <w:pPr>
        <w:pStyle w:val="Standard"/>
      </w:pPr>
      <w:r>
        <w:rPr>
          <w:noProof/>
          <w:lang w:val="fr-FR"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10122</wp:posOffset>
            </wp:positionH>
            <wp:positionV relativeFrom="paragraph">
              <wp:posOffset>1570353</wp:posOffset>
            </wp:positionV>
            <wp:extent cx="6119996" cy="3442322"/>
            <wp:effectExtent l="0" t="0" r="0" b="5728"/>
            <wp:wrapSquare wrapText="bothSides"/>
            <wp:docPr id="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442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42980362" behindDoc="0" locked="0" layoutInCell="1" allowOverlap="1">
                <wp:simplePos x="0" y="0"/>
                <wp:positionH relativeFrom="column">
                  <wp:posOffset>-427994</wp:posOffset>
                </wp:positionH>
                <wp:positionV relativeFrom="paragraph">
                  <wp:posOffset>6802121</wp:posOffset>
                </wp:positionV>
                <wp:extent cx="4286249" cy="807086"/>
                <wp:effectExtent l="0" t="0" r="1" b="12064"/>
                <wp:wrapNone/>
                <wp:docPr id="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49" cy="807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Processor:</w:t>
                            </w:r>
                          </w:p>
                          <w:p w:rsidR="00852916" w:rsidRDefault="0091547A">
                            <w:r>
                              <w:t xml:space="preserve">Atmel: </w:t>
                            </w:r>
                            <w:r>
                              <w:t>AT91SAM9X25</w:t>
                            </w:r>
                          </w:p>
                          <w:p w:rsidR="00852916" w:rsidRDefault="0091547A">
                            <w:r>
                              <w:t>Link: http://www.microchip.com/wwwproducts/en/AT91SAM9X25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33.7pt;margin-top:535.6pt;width:337.5pt;height:63.55pt;z-index:242980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" filled="f" stroked="f">
                <v:textbox inset="0,0,0,0">
                  <w:txbxContent>
                    <w:p w:rsidR="00852916" w:rsidRDefault="0091547A">
                      <w:r>
                        <w:t>Processor:</w:t>
                      </w:r>
                    </w:p>
                    <w:p w:rsidR="00852916" w:rsidRDefault="0091547A">
                      <w:r>
                        <w:t xml:space="preserve">Atmel: </w:t>
                      </w:r>
                      <w:r>
                        <w:t>AT91SAM9X25</w:t>
                      </w:r>
                    </w:p>
                    <w:p w:rsidR="00852916" w:rsidRDefault="0091547A">
                      <w:r>
                        <w:t>Link: http://www.microchip.com/wwwproducts/en/AT91SAM9X25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3389352" behindDoc="0" locked="0" layoutInCell="1" allowOverlap="1">
                <wp:simplePos x="0" y="0"/>
                <wp:positionH relativeFrom="column">
                  <wp:posOffset>1107438</wp:posOffset>
                </wp:positionH>
                <wp:positionV relativeFrom="paragraph">
                  <wp:posOffset>5681340</wp:posOffset>
                </wp:positionV>
                <wp:extent cx="2849883" cy="968377"/>
                <wp:effectExtent l="0" t="0" r="7617" b="3173"/>
                <wp:wrapNone/>
                <wp:docPr id="1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3" cy="968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Charger: USB to battery</w:t>
                            </w:r>
                          </w:p>
                          <w:p w:rsidR="00852916" w:rsidRDefault="0091547A">
                            <w:r>
                              <w:t>TI: bq24295</w:t>
                            </w:r>
                          </w:p>
                          <w:p w:rsidR="00852916" w:rsidRDefault="0091547A">
                            <w:r>
                              <w:t xml:space="preserve">Link: </w:t>
                            </w:r>
                            <w:hyperlink r:id="rId7" w:history="1">
                              <w:r>
                                <w:t>http://www.ti.com/product/BQ24295</w:t>
                              </w:r>
                            </w:hyperlink>
                          </w:p>
                          <w:p w:rsidR="00852916" w:rsidRDefault="0091547A">
                            <w:r>
                              <w:t>I2C comms to Atmel, processor can control charging param</w:t>
                            </w:r>
                            <w:r>
                              <w:t>eters, for example ‘battery.cfg’</w:t>
                            </w:r>
                          </w:p>
                          <w:p w:rsidR="00852916" w:rsidRDefault="00852916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87.2pt;margin-top:447.35pt;width:224.4pt;height:76.25pt;z-index:43389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" filled="f" stroked="f">
                <v:textbox inset="0,0,0,0">
                  <w:txbxContent>
                    <w:p w:rsidR="00852916" w:rsidRDefault="0091547A">
                      <w:r>
                        <w:t>Charger: USB to battery</w:t>
                      </w:r>
                    </w:p>
                    <w:p w:rsidR="00852916" w:rsidRDefault="0091547A">
                      <w:r>
                        <w:t>TI: bq24295</w:t>
                      </w:r>
                    </w:p>
                    <w:p w:rsidR="00852916" w:rsidRDefault="0091547A">
                      <w:r>
                        <w:t xml:space="preserve">Link: </w:t>
                      </w:r>
                      <w:hyperlink r:id="rId8" w:history="1">
                        <w:r>
                          <w:t>http://www.ti.com/product/BQ24295</w:t>
                        </w:r>
                      </w:hyperlink>
                    </w:p>
                    <w:p w:rsidR="00852916" w:rsidRDefault="0091547A">
                      <w:r>
                        <w:t>I2C comms to Atmel, processor can control charging param</w:t>
                      </w:r>
                      <w:r>
                        <w:t>eters, for example ‘battery.cfg’</w:t>
                      </w:r>
                    </w:p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338937" behindDoc="0" locked="0" layoutInCell="1" allowOverlap="1">
                <wp:simplePos x="0" y="0"/>
                <wp:positionH relativeFrom="column">
                  <wp:posOffset>143505</wp:posOffset>
                </wp:positionH>
                <wp:positionV relativeFrom="paragraph">
                  <wp:posOffset>204468</wp:posOffset>
                </wp:positionV>
                <wp:extent cx="1393188" cy="755651"/>
                <wp:effectExtent l="0" t="0" r="16512" b="6349"/>
                <wp:wrapNone/>
                <wp:docPr id="1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88" cy="755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Username: root</w:t>
                            </w:r>
                          </w:p>
                          <w:p w:rsidR="00852916" w:rsidRDefault="0091547A">
                            <w:r>
                              <w:t>Password: indigo</w:t>
                            </w:r>
                          </w:p>
                          <w:p w:rsidR="00852916" w:rsidRDefault="0091547A">
                            <w:r>
                              <w:t>115200, 8n1</w:t>
                            </w:r>
                          </w:p>
                          <w:p w:rsidR="00852916" w:rsidRDefault="0091547A">
                            <w:r>
                              <w:t>Rx, Tx, Gnd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.3pt;margin-top:16.1pt;width:109.7pt;height:59.5pt;z-index:43389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" filled="f" stroked="f">
                <v:textbox inset="0,0,0,0">
                  <w:txbxContent>
                    <w:p w:rsidR="00852916" w:rsidRDefault="0091547A">
                      <w:r>
                        <w:t>Username: root</w:t>
                      </w:r>
                    </w:p>
                    <w:p w:rsidR="00852916" w:rsidRDefault="0091547A">
                      <w:r>
                        <w:t>Password: indigo</w:t>
                      </w:r>
                    </w:p>
                    <w:p w:rsidR="00852916" w:rsidRDefault="0091547A">
                      <w:r>
                        <w:t>115200, 8n1</w:t>
                      </w:r>
                    </w:p>
                    <w:p w:rsidR="00852916" w:rsidRDefault="0091547A">
                      <w:r>
                        <w:t>Rx, Tx, 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86778702" behindDoc="0" locked="0" layoutInCell="1" allowOverlap="1">
                <wp:simplePos x="0" y="0"/>
                <wp:positionH relativeFrom="column">
                  <wp:posOffset>4290117</wp:posOffset>
                </wp:positionH>
                <wp:positionV relativeFrom="paragraph">
                  <wp:posOffset>32397</wp:posOffset>
                </wp:positionV>
                <wp:extent cx="189235" cy="2795275"/>
                <wp:effectExtent l="0" t="0" r="20315" b="24125"/>
                <wp:wrapNone/>
                <wp:docPr id="12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235" cy="279527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43B55" id="Shape13" o:spid="_x0000_s1026" type="#_x0000_t32" style="position:absolute;margin-left:337.8pt;margin-top:2.55pt;width:14.9pt;height:220.1pt;flip:x y;z-index:867787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91117637" behindDoc="0" locked="0" layoutInCell="1" allowOverlap="1">
                <wp:simplePos x="0" y="0"/>
                <wp:positionH relativeFrom="column">
                  <wp:posOffset>3942719</wp:posOffset>
                </wp:positionH>
                <wp:positionV relativeFrom="paragraph">
                  <wp:posOffset>3922922</wp:posOffset>
                </wp:positionV>
                <wp:extent cx="864236" cy="1979932"/>
                <wp:effectExtent l="0" t="0" r="31114" b="20318"/>
                <wp:wrapNone/>
                <wp:docPr id="13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236" cy="197993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CAB0D" id="Shape14" o:spid="_x0000_s1026" type="#_x0000_t32" style="position:absolute;margin-left:310.45pt;margin-top:308.9pt;width:68.05pt;height:155.9pt;flip:x;z-index:91117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82235272" behindDoc="0" locked="0" layoutInCell="1" allowOverlap="1">
                <wp:simplePos x="0" y="0"/>
                <wp:positionH relativeFrom="column">
                  <wp:posOffset>5209556</wp:posOffset>
                </wp:positionH>
                <wp:positionV relativeFrom="paragraph">
                  <wp:posOffset>3977639</wp:posOffset>
                </wp:positionV>
                <wp:extent cx="57780" cy="57780"/>
                <wp:effectExtent l="0" t="0" r="18420" b="18420"/>
                <wp:wrapNone/>
                <wp:docPr id="14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" o:spid="_x0000_s1032" style="position:absolute;margin-left:410.2pt;margin-top:313.2pt;width:4.55pt;height:4.55pt;z-index:182235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erqQUAAB0TAAAOAAAAZHJzL2Uyb0RvYy54bWysmO1u2zYUhv8P2D0Q+rmhtfVtB3WKIEWG&#10;AUVXrN0FKLIYG5AlTWRjd1e/91DSCSXSQzYsQRzKfHk+Hh5SE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86574207" behindDoc="0" locked="0" layoutInCell="1" allowOverlap="1">
                <wp:simplePos x="0" y="0"/>
                <wp:positionH relativeFrom="column">
                  <wp:posOffset>5133240</wp:posOffset>
                </wp:positionH>
                <wp:positionV relativeFrom="paragraph">
                  <wp:posOffset>2586956</wp:posOffset>
                </wp:positionV>
                <wp:extent cx="57780" cy="57780"/>
                <wp:effectExtent l="0" t="0" r="18420" b="18420"/>
                <wp:wrapNone/>
                <wp:docPr id="15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404.2pt;margin-top:203.7pt;width:4.55pt;height:4.55pt;z-index:1865742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zWpQUAAB0TAAAOAAAAZHJzL2Uyb0RvYy54bWysmO1u2zYUhv8P2D0Q+rmhtfVtB3WKIEWG&#10;AUVXrN0FKLIYG5AlTWRjd1e/91DSCSXSQzYsQRzKfHk+Hh5KI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90913142" behindDoc="0" locked="0" layoutInCell="1" allowOverlap="1">
                <wp:simplePos x="0" y="0"/>
                <wp:positionH relativeFrom="column">
                  <wp:posOffset>5162044</wp:posOffset>
                </wp:positionH>
                <wp:positionV relativeFrom="paragraph">
                  <wp:posOffset>1018440</wp:posOffset>
                </wp:positionV>
                <wp:extent cx="67309" cy="1568452"/>
                <wp:effectExtent l="0" t="0" r="27941" b="12698"/>
                <wp:wrapNone/>
                <wp:docPr id="16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09" cy="156845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F9357" id="Shape23" o:spid="_x0000_s1026" type="#_x0000_t32" style="position:absolute;margin-left:406.45pt;margin-top:80.2pt;width:5.3pt;height:123.5pt;flip:y;z-index:190913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21285687" behindDoc="0" locked="0" layoutInCell="1" allowOverlap="1">
                <wp:simplePos x="0" y="0"/>
                <wp:positionH relativeFrom="column">
                  <wp:posOffset>4782961</wp:posOffset>
                </wp:positionH>
                <wp:positionV relativeFrom="paragraph">
                  <wp:posOffset>2093043</wp:posOffset>
                </wp:positionV>
                <wp:extent cx="59051" cy="59051"/>
                <wp:effectExtent l="0" t="0" r="17149" b="17149"/>
                <wp:wrapNone/>
                <wp:docPr id="17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1" cy="5905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376.6pt;margin-top:164.8pt;width:4.65pt;height:4.65pt;z-index:2212856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9526,0;59051,29526;29526,59051;0,29526;29526,0;8647,8647;0,29526;8647,50404;29526,59051;50404,50404;59051,29526;50404,8647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30372547" behindDoc="0" locked="0" layoutInCell="1" allowOverlap="1">
                <wp:simplePos x="0" y="0"/>
                <wp:positionH relativeFrom="column">
                  <wp:posOffset>4809963</wp:posOffset>
                </wp:positionH>
                <wp:positionV relativeFrom="paragraph">
                  <wp:posOffset>1018440</wp:posOffset>
                </wp:positionV>
                <wp:extent cx="418466" cy="1109341"/>
                <wp:effectExtent l="0" t="0" r="19684" b="14609"/>
                <wp:wrapNone/>
                <wp:docPr id="18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6" cy="110934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73F65" id="Shape3" o:spid="_x0000_s1026" type="#_x0000_t32" style="position:absolute;margin-left:378.75pt;margin-top:80.2pt;width:32.95pt;height:87.35pt;flip:y;z-index:30372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25624622" behindDoc="0" locked="0" layoutInCell="1" allowOverlap="1">
                <wp:simplePos x="0" y="0"/>
                <wp:positionH relativeFrom="column">
                  <wp:posOffset>508680</wp:posOffset>
                </wp:positionH>
                <wp:positionV relativeFrom="paragraph">
                  <wp:posOffset>2374203</wp:posOffset>
                </wp:positionV>
                <wp:extent cx="59051" cy="59051"/>
                <wp:effectExtent l="0" t="0" r="17149" b="17149"/>
                <wp:wrapNone/>
                <wp:docPr id="19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1" cy="5905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40.05pt;margin-top:186.95pt;width:4.65pt;height:4.65pt;z-index:2256246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9526,0;59051,29526;29526,59051;0,29526;29526,0;8647,8647;0,29526;8647,50404;29526,59051;50404,50404;59051,29526;50404,8647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29963557" behindDoc="0" locked="0" layoutInCell="1" allowOverlap="1">
                <wp:simplePos x="0" y="0"/>
                <wp:positionH relativeFrom="column">
                  <wp:posOffset>363958</wp:posOffset>
                </wp:positionH>
                <wp:positionV relativeFrom="paragraph">
                  <wp:posOffset>2369155</wp:posOffset>
                </wp:positionV>
                <wp:extent cx="59051" cy="59051"/>
                <wp:effectExtent l="0" t="0" r="17149" b="17149"/>
                <wp:wrapNone/>
                <wp:docPr id="20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1" cy="5905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28.65pt;margin-top:186.55pt;width:4.65pt;height:4.65pt;z-index:2299635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9526,0;59051,29526;29526,59051;0,29526;29526,0;8647,8647;0,29526;8647,50404;29526,59051;50404,50404;59051,29526;50404,8647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34302492" behindDoc="0" locked="0" layoutInCell="1" allowOverlap="1">
                <wp:simplePos x="0" y="0"/>
                <wp:positionH relativeFrom="column">
                  <wp:posOffset>226076</wp:posOffset>
                </wp:positionH>
                <wp:positionV relativeFrom="paragraph">
                  <wp:posOffset>2363403</wp:posOffset>
                </wp:positionV>
                <wp:extent cx="59051" cy="59051"/>
                <wp:effectExtent l="0" t="0" r="17149" b="17149"/>
                <wp:wrapNone/>
                <wp:docPr id="21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1" cy="5905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17.8pt;margin-top:186.1pt;width:4.65pt;height:4.65pt;z-index:2343024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9526,0;59051,29526;29526,59051;0,29526;29526,0;8647,8647;0,29526;8647,50404;29526,59051;50404,50404;59051,29526;50404,8647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38641427" behindDoc="0" locked="0" layoutInCell="1" allowOverlap="1">
                <wp:simplePos x="0" y="0"/>
                <wp:positionH relativeFrom="column">
                  <wp:posOffset>668161</wp:posOffset>
                </wp:positionH>
                <wp:positionV relativeFrom="paragraph">
                  <wp:posOffset>3531239</wp:posOffset>
                </wp:positionV>
                <wp:extent cx="361316" cy="3268349"/>
                <wp:effectExtent l="0" t="0" r="19684" b="27301"/>
                <wp:wrapNone/>
                <wp:docPr id="22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6" cy="3268349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8983A" id="Shape26" o:spid="_x0000_s1026" type="#_x0000_t32" style="position:absolute;margin-left:52.6pt;margin-top:278.05pt;width:28.45pt;height:257.35pt;flip:x;z-index:238641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34711482" behindDoc="0" locked="0" layoutInCell="1" allowOverlap="1">
                <wp:simplePos x="0" y="0"/>
                <wp:positionH relativeFrom="column">
                  <wp:posOffset>5154838</wp:posOffset>
                </wp:positionH>
                <wp:positionV relativeFrom="paragraph">
                  <wp:posOffset>3996001</wp:posOffset>
                </wp:positionV>
                <wp:extent cx="84454" cy="1428110"/>
                <wp:effectExtent l="0" t="0" r="29846" b="19690"/>
                <wp:wrapNone/>
                <wp:docPr id="23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4" cy="142811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4E800" id="Shape4" o:spid="_x0000_s1026" type="#_x0000_t32" style="position:absolute;margin-left:405.9pt;margin-top:314.65pt;width:6.65pt;height:112.45pt;flip:x;z-index:34711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4601882</wp:posOffset>
                </wp:positionH>
                <wp:positionV relativeFrom="paragraph">
                  <wp:posOffset>5505483</wp:posOffset>
                </wp:positionV>
                <wp:extent cx="1393188" cy="265432"/>
                <wp:effectExtent l="0" t="0" r="16512" b="1268"/>
                <wp:wrapNone/>
                <wp:docPr id="2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88" cy="26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TP23 → battery +ve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2.35pt;margin-top:433.5pt;width:109.7pt;height:20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" filled="f" stroked="f">
                <v:textbox inset="0,0,0,0">
                  <w:txbxContent>
                    <w:p w:rsidR="00852916" w:rsidRDefault="0091547A">
                      <w:r>
                        <w:t>TP23 → battery +ve</w:t>
                      </w:r>
                    </w:p>
                  </w:txbxContent>
                </v:textbox>
              </v:shape>
            </w:pict>
          </mc:Fallback>
        </mc:AlternateContent>
      </w:r>
    </w:p>
    <w:p w:rsidR="00852916" w:rsidRDefault="0091547A">
      <w:pPr>
        <w:pStyle w:val="Standard"/>
        <w:pageBreakBefore/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16946752" behindDoc="0" locked="0" layoutInCell="1" allowOverlap="1">
                <wp:simplePos x="0" y="0"/>
                <wp:positionH relativeFrom="column">
                  <wp:posOffset>1527806</wp:posOffset>
                </wp:positionH>
                <wp:positionV relativeFrom="paragraph">
                  <wp:posOffset>22860</wp:posOffset>
                </wp:positionV>
                <wp:extent cx="3179441" cy="628650"/>
                <wp:effectExtent l="0" t="0" r="1909" b="0"/>
                <wp:wrapNone/>
                <wp:docPr id="2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1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USB 2.0 video controller:</w:t>
                            </w:r>
                          </w:p>
                          <w:p w:rsidR="00852916" w:rsidRDefault="0091547A">
                            <w:r>
                              <w:t>Sonix: SN9C270A</w:t>
                            </w:r>
                          </w:p>
                          <w:p w:rsidR="00852916" w:rsidRDefault="0091547A">
                            <w:r>
                              <w:t>Link: http://www.sonix.com.tw/article-en-996-7881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20.3pt;margin-top:1.8pt;width:250.35pt;height:49.5pt;z-index:216946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" filled="f" stroked="f">
                <v:textbox inset="0,0,0,0">
                  <w:txbxContent>
                    <w:p w:rsidR="00852916" w:rsidRDefault="0091547A">
                      <w:r>
                        <w:t>USB 2.0 video controller:</w:t>
                      </w:r>
                    </w:p>
                    <w:p w:rsidR="00852916" w:rsidRDefault="0091547A">
                      <w:r>
                        <w:t>Sonix: SN9C270A</w:t>
                      </w:r>
                    </w:p>
                    <w:p w:rsidR="00852916" w:rsidRDefault="0091547A">
                      <w:r>
                        <w:t>Link: http://www.sonix.com.tw/article-en-996-7881</w:t>
                      </w:r>
                    </w:p>
                  </w:txbxContent>
                </v:textbox>
              </v:shape>
            </w:pict>
          </mc:Fallback>
        </mc:AlternateContent>
      </w:r>
    </w:p>
    <w:p w:rsidR="00852916" w:rsidRDefault="00852916">
      <w:pPr>
        <w:pStyle w:val="Standard"/>
      </w:pPr>
    </w:p>
    <w:p w:rsidR="00852916" w:rsidRDefault="00852916">
      <w:pPr>
        <w:pStyle w:val="Standard"/>
      </w:pPr>
    </w:p>
    <w:p w:rsidR="00852916" w:rsidRDefault="0091547A">
      <w:pPr>
        <w:pStyle w:val="Standard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73761897" behindDoc="0" locked="0" layoutInCell="1" allowOverlap="1">
                <wp:simplePos x="0" y="0"/>
                <wp:positionH relativeFrom="column">
                  <wp:posOffset>3175638</wp:posOffset>
                </wp:positionH>
                <wp:positionV relativeFrom="paragraph">
                  <wp:posOffset>173351</wp:posOffset>
                </wp:positionV>
                <wp:extent cx="2131694" cy="807086"/>
                <wp:effectExtent l="0" t="0" r="1906" b="12064"/>
                <wp:wrapNone/>
                <wp:docPr id="2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4" cy="807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 xml:space="preserve">Visible </w:t>
                            </w:r>
                            <w:r>
                              <w:t>camera:</w:t>
                            </w:r>
                          </w:p>
                          <w:p w:rsidR="00852916" w:rsidRDefault="0091547A">
                            <w:r>
                              <w:t>640x480 VGA</w:t>
                            </w:r>
                          </w:p>
                          <w:p w:rsidR="00852916" w:rsidRDefault="0091547A">
                            <w:r>
                              <w:t>Marking on ribbon cable: Truly: A472F-A1-E TRULY-M</w:t>
                            </w:r>
                          </w:p>
                          <w:p w:rsidR="00852916" w:rsidRDefault="00852916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50.05pt;margin-top:13.65pt;width:167.85pt;height:63.55pt;z-index:7376189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" filled="f" stroked="f">
                <v:textbox inset="0,0,0,0">
                  <w:txbxContent>
                    <w:p w:rsidR="00852916" w:rsidRDefault="0091547A">
                      <w:r>
                        <w:t xml:space="preserve">Visible </w:t>
                      </w:r>
                      <w:r>
                        <w:t>camera:</w:t>
                      </w:r>
                    </w:p>
                    <w:p w:rsidR="00852916" w:rsidRDefault="0091547A">
                      <w:r>
                        <w:t>640x480 VGA</w:t>
                      </w:r>
                    </w:p>
                    <w:p w:rsidR="00852916" w:rsidRDefault="0091547A">
                      <w:r>
                        <w:t>Marking on ribbon cable: Truly: A472F-A1-E TRULY-M</w:t>
                      </w:r>
                    </w:p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12607817" behindDoc="0" locked="0" layoutInCell="1" allowOverlap="1">
                <wp:simplePos x="0" y="0"/>
                <wp:positionH relativeFrom="column">
                  <wp:posOffset>2931118</wp:posOffset>
                </wp:positionH>
                <wp:positionV relativeFrom="paragraph">
                  <wp:posOffset>63002</wp:posOffset>
                </wp:positionV>
                <wp:extent cx="6986" cy="3311527"/>
                <wp:effectExtent l="0" t="0" r="31114" b="22223"/>
                <wp:wrapNone/>
                <wp:docPr id="27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6" cy="331152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A0314" id="Shape25" o:spid="_x0000_s1026" type="#_x0000_t32" style="position:absolute;margin-left:230.8pt;margin-top:4.95pt;width:.55pt;height:260.75pt;flip:x y;z-index:2126078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" strokecolor="#72bf44" strokeweight=".35281mm">
                <v:stroke joinstyle="miter"/>
              </v:shape>
            </w:pict>
          </mc:Fallback>
        </mc:AlternateContent>
      </w:r>
    </w:p>
    <w:p w:rsidR="00852916" w:rsidRDefault="00852916">
      <w:pPr>
        <w:pStyle w:val="Standard"/>
      </w:pPr>
    </w:p>
    <w:p w:rsidR="00852916" w:rsidRDefault="00852916">
      <w:pPr>
        <w:pStyle w:val="Standard"/>
      </w:pPr>
    </w:p>
    <w:p w:rsidR="00852916" w:rsidRDefault="00852916">
      <w:pPr>
        <w:pStyle w:val="Standard"/>
      </w:pPr>
    </w:p>
    <w:p w:rsidR="00852916" w:rsidRDefault="0091547A">
      <w:pPr>
        <w:pStyle w:val="Standard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82439767" behindDoc="0" locked="0" layoutInCell="1" allowOverlap="1">
                <wp:simplePos x="0" y="0"/>
                <wp:positionH relativeFrom="column">
                  <wp:posOffset>3687482</wp:posOffset>
                </wp:positionH>
                <wp:positionV relativeFrom="paragraph">
                  <wp:posOffset>142920</wp:posOffset>
                </wp:positionV>
                <wp:extent cx="1063621" cy="2036442"/>
                <wp:effectExtent l="0" t="0" r="22229" b="20958"/>
                <wp:wrapNone/>
                <wp:docPr id="28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621" cy="203644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AF00E" id="Shape12" o:spid="_x0000_s1026" type="#_x0000_t32" style="position:absolute;margin-left:290.35pt;margin-top:11.25pt;width:83.75pt;height:160.35pt;flip:y;z-index:82439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" strokecolor="#72bf44" strokeweight=".35281mm">
                <v:stroke joinstyle="miter"/>
              </v:shape>
            </w:pict>
          </mc:Fallback>
        </mc:AlternateContent>
      </w:r>
    </w:p>
    <w:p w:rsidR="00852916" w:rsidRDefault="00852916">
      <w:pPr>
        <w:pStyle w:val="Standard"/>
      </w:pPr>
    </w:p>
    <w:p w:rsidR="00852916" w:rsidRDefault="0091547A">
      <w:pPr>
        <w:pStyle w:val="Standard"/>
      </w:pPr>
      <w:r>
        <w:rPr>
          <w:noProof/>
          <w:lang w:val="fr-FR" w:eastAsia="fr-FR" w:bidi="ar-SA"/>
        </w:rPr>
        <w:drawing>
          <wp:anchor distT="0" distB="0" distL="114300" distR="114300" simplePos="0" relativeHeight="47728287" behindDoc="0" locked="0" layoutInCell="1" allowOverlap="1">
            <wp:simplePos x="0" y="0"/>
            <wp:positionH relativeFrom="column">
              <wp:posOffset>30595</wp:posOffset>
            </wp:positionH>
            <wp:positionV relativeFrom="paragraph">
              <wp:posOffset>1403997</wp:posOffset>
            </wp:positionV>
            <wp:extent cx="6000841" cy="2620076"/>
            <wp:effectExtent l="0" t="0" r="0" b="8824"/>
            <wp:wrapSquare wrapText="bothSides"/>
            <wp:docPr id="29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5707" t="12892" r="7565" b="16140"/>
                    <a:stretch>
                      <a:fillRect/>
                    </a:stretch>
                  </pic:blipFill>
                  <pic:spPr>
                    <a:xfrm>
                      <a:off x="0" y="0"/>
                      <a:ext cx="6000841" cy="2620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2067222" behindDoc="0" locked="0" layoutInCell="1" allowOverlap="1">
                <wp:simplePos x="0" y="0"/>
                <wp:positionH relativeFrom="column">
                  <wp:posOffset>538563</wp:posOffset>
                </wp:positionH>
                <wp:positionV relativeFrom="paragraph">
                  <wp:posOffset>2914558</wp:posOffset>
                </wp:positionV>
                <wp:extent cx="774698" cy="2141854"/>
                <wp:effectExtent l="0" t="0" r="25402" b="29846"/>
                <wp:wrapNone/>
                <wp:docPr id="30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698" cy="214185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93B13" id="Shape8" o:spid="_x0000_s1026" type="#_x0000_t32" style="position:absolute;margin-left:42.4pt;margin-top:229.5pt;width:61pt;height:168.65pt;flip:x;z-index:52067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6406157" behindDoc="0" locked="0" layoutInCell="1" allowOverlap="1">
                <wp:simplePos x="0" y="0"/>
                <wp:positionH relativeFrom="column">
                  <wp:posOffset>1267559</wp:posOffset>
                </wp:positionH>
                <wp:positionV relativeFrom="paragraph">
                  <wp:posOffset>2527200</wp:posOffset>
                </wp:positionV>
                <wp:extent cx="735964" cy="2529203"/>
                <wp:effectExtent l="0" t="0" r="26036" b="23497"/>
                <wp:wrapNone/>
                <wp:docPr id="31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964" cy="252920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77519" id="Shape9" o:spid="_x0000_s1026" type="#_x0000_t32" style="position:absolute;margin-left:99.8pt;margin-top:199pt;width:57.95pt;height:199.15pt;flip:x;z-index:56406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0745092" behindDoc="0" locked="0" layoutInCell="1" allowOverlap="1">
                <wp:simplePos x="0" y="0"/>
                <wp:positionH relativeFrom="column">
                  <wp:posOffset>1776596</wp:posOffset>
                </wp:positionH>
                <wp:positionV relativeFrom="paragraph">
                  <wp:posOffset>3529803</wp:posOffset>
                </wp:positionV>
                <wp:extent cx="348615" cy="1526536"/>
                <wp:effectExtent l="0" t="0" r="32385" b="35564"/>
                <wp:wrapNone/>
                <wp:docPr id="32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615" cy="152653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8543D" id="Shape10" o:spid="_x0000_s1026" type="#_x0000_t32" style="position:absolute;margin-left:139.9pt;margin-top:277.95pt;width:27.45pt;height:120.2pt;flip:x;z-index:607450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5084027" behindDoc="0" locked="0" layoutInCell="1" allowOverlap="1">
                <wp:simplePos x="0" y="0"/>
                <wp:positionH relativeFrom="column">
                  <wp:posOffset>2126162</wp:posOffset>
                </wp:positionH>
                <wp:positionV relativeFrom="paragraph">
                  <wp:posOffset>2983321</wp:posOffset>
                </wp:positionV>
                <wp:extent cx="121286" cy="2073905"/>
                <wp:effectExtent l="0" t="0" r="31114" b="21595"/>
                <wp:wrapNone/>
                <wp:docPr id="33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6" cy="207390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2BF4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B3DEC" id="Shape11" o:spid="_x0000_s1026" type="#_x0000_t32" style="position:absolute;margin-left:167.4pt;margin-top:234.9pt;width:9.55pt;height:163.3pt;flip:x;z-index:650840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" strokecolor="#72bf4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9422962" behindDoc="0" locked="0" layoutInCell="1" allowOverlap="1">
                <wp:simplePos x="0" y="0"/>
                <wp:positionH relativeFrom="column">
                  <wp:posOffset>-88916</wp:posOffset>
                </wp:positionH>
                <wp:positionV relativeFrom="paragraph">
                  <wp:posOffset>5089678</wp:posOffset>
                </wp:positionV>
                <wp:extent cx="4728847" cy="727706"/>
                <wp:effectExtent l="0" t="0" r="14603" b="15244"/>
                <wp:wrapNone/>
                <wp:docPr id="3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847" cy="727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PSU: battery to supplies (step-down convertor)</w:t>
                            </w:r>
                          </w:p>
                          <w:p w:rsidR="00852916" w:rsidRDefault="0091547A">
                            <w:r>
                              <w:t>APsemi: APS1016</w:t>
                            </w:r>
                          </w:p>
                          <w:p w:rsidR="00852916" w:rsidRDefault="0091547A">
                            <w:r>
                              <w:t>SMD marking: C1xx (xx is batch code)</w:t>
                            </w:r>
                          </w:p>
                          <w:p w:rsidR="00852916" w:rsidRDefault="0091547A">
                            <w:r>
                              <w:t>Link: http://www.go-gddq.com/upload/2013-08/temp_13082716459518.pdf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-7pt;margin-top:400.75pt;width:372.35pt;height:57.3pt;z-index:694229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" filled="f" stroked="f">
                <v:textbox inset="0,0,0,0">
                  <w:txbxContent>
                    <w:p w:rsidR="00852916" w:rsidRDefault="0091547A">
                      <w:r>
                        <w:t>PSU: battery to supplies (step-down convertor)</w:t>
                      </w:r>
                    </w:p>
                    <w:p w:rsidR="00852916" w:rsidRDefault="0091547A">
                      <w:r>
                        <w:t>APsemi: APS1016</w:t>
                      </w:r>
                    </w:p>
                    <w:p w:rsidR="00852916" w:rsidRDefault="0091547A">
                      <w:r>
                        <w:t>SMD marking: C1xx (xx is batch code)</w:t>
                      </w:r>
                    </w:p>
                    <w:p w:rsidR="00852916" w:rsidRDefault="0091547A">
                      <w:r>
                        <w:t>Link: http://www.go-gddq.com/upload/2013-08/temp_13082716459518.pdf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95456572" behindDoc="0" locked="0" layoutInCell="1" allowOverlap="1">
                <wp:simplePos x="0" y="0"/>
                <wp:positionH relativeFrom="column">
                  <wp:posOffset>2328483</wp:posOffset>
                </wp:positionH>
                <wp:positionV relativeFrom="paragraph">
                  <wp:posOffset>1126440</wp:posOffset>
                </wp:positionV>
                <wp:extent cx="41906" cy="1275716"/>
                <wp:effectExtent l="0" t="0" r="34294" b="19684"/>
                <wp:wrapNone/>
                <wp:docPr id="35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06" cy="12757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730F1" id="Shape15" o:spid="_x0000_s1026" type="#_x0000_t32" style="position:absolute;margin-left:183.35pt;margin-top:88.7pt;width:3.3pt;height:100.45pt;flip:x y;z-index:954565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99795507" behindDoc="0" locked="0" layoutInCell="1" allowOverlap="1">
                <wp:simplePos x="0" y="0"/>
                <wp:positionH relativeFrom="column">
                  <wp:posOffset>2605317</wp:posOffset>
                </wp:positionH>
                <wp:positionV relativeFrom="paragraph">
                  <wp:posOffset>1125717</wp:posOffset>
                </wp:positionV>
                <wp:extent cx="98426" cy="1786893"/>
                <wp:effectExtent l="0" t="0" r="34924" b="22857"/>
                <wp:wrapNone/>
                <wp:docPr id="36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6" cy="178689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03EC1" id="Shape16" o:spid="_x0000_s1026" type="#_x0000_t32" style="position:absolute;margin-left:205.15pt;margin-top:88.65pt;width:7.75pt;height:140.7pt;flip:y;z-index:99795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04134442" behindDoc="0" locked="0" layoutInCell="1" allowOverlap="1">
                <wp:simplePos x="0" y="0"/>
                <wp:positionH relativeFrom="column">
                  <wp:posOffset>1626836</wp:posOffset>
                </wp:positionH>
                <wp:positionV relativeFrom="paragraph">
                  <wp:posOffset>1168923</wp:posOffset>
                </wp:positionV>
                <wp:extent cx="14612" cy="1633850"/>
                <wp:effectExtent l="0" t="0" r="23488" b="23500"/>
                <wp:wrapNone/>
                <wp:docPr id="37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12" cy="163385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3C9E9" id="Shape18" o:spid="_x0000_s1026" type="#_x0000_t32" style="position:absolute;margin-left:128.1pt;margin-top:92.05pt;width:1.15pt;height:128.65pt;flip:x y;z-index:104134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08473377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1156322</wp:posOffset>
                </wp:positionV>
                <wp:extent cx="414652" cy="2278374"/>
                <wp:effectExtent l="0" t="0" r="23498" b="26676"/>
                <wp:wrapNone/>
                <wp:docPr id="38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652" cy="227837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6ABCA" id="Shape19" o:spid="_x0000_s1026" type="#_x0000_t32" style="position:absolute;margin-left:158.4pt;margin-top:91.05pt;width:32.65pt;height:179.4pt;flip:x y;z-index:108473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12812312" behindDoc="0" locked="0" layoutInCell="1" allowOverlap="1">
                <wp:simplePos x="0" y="0"/>
                <wp:positionH relativeFrom="column">
                  <wp:posOffset>2399038</wp:posOffset>
                </wp:positionH>
                <wp:positionV relativeFrom="paragraph">
                  <wp:posOffset>3411361</wp:posOffset>
                </wp:positionV>
                <wp:extent cx="57780" cy="57780"/>
                <wp:effectExtent l="0" t="0" r="18420" b="18420"/>
                <wp:wrapNone/>
                <wp:docPr id="39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188.9pt;margin-top:268.6pt;width:4.55pt;height:4.55pt;z-index:112812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17151247" behindDoc="0" locked="0" layoutInCell="1" allowOverlap="1">
                <wp:simplePos x="0" y="0"/>
                <wp:positionH relativeFrom="column">
                  <wp:posOffset>2577958</wp:posOffset>
                </wp:positionH>
                <wp:positionV relativeFrom="paragraph">
                  <wp:posOffset>2882161</wp:posOffset>
                </wp:positionV>
                <wp:extent cx="57780" cy="57780"/>
                <wp:effectExtent l="0" t="0" r="18420" b="18420"/>
                <wp:wrapNone/>
                <wp:docPr id="40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203pt;margin-top:226.95pt;width:4.55pt;height:4.55pt;z-index:1171512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6sowUAAB4TAAAOAAAAZHJzL2Uyb0RvYy54bWysmO1u2zYUhv8P2D0Q+rmhtfVtB3WKIEWG&#10;AUVXrN0FKLIYG5AlTWRjd1e/91DSCSXSQzYsQRzKfHk+Hh5SE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21490182" behindDoc="0" locked="0" layoutInCell="1" allowOverlap="1">
                <wp:simplePos x="0" y="0"/>
                <wp:positionH relativeFrom="column">
                  <wp:posOffset>1612443</wp:posOffset>
                </wp:positionH>
                <wp:positionV relativeFrom="paragraph">
                  <wp:posOffset>2773082</wp:posOffset>
                </wp:positionV>
                <wp:extent cx="57780" cy="57780"/>
                <wp:effectExtent l="0" t="0" r="18420" b="18420"/>
                <wp:wrapNone/>
                <wp:docPr id="41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margin-left:126.95pt;margin-top:218.35pt;width:4.55pt;height:4.55pt;z-index:12149018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25829117" behindDoc="0" locked="0" layoutInCell="1" allowOverlap="1">
                <wp:simplePos x="0" y="0"/>
                <wp:positionH relativeFrom="column">
                  <wp:posOffset>2344320</wp:posOffset>
                </wp:positionH>
                <wp:positionV relativeFrom="paragraph">
                  <wp:posOffset>2381399</wp:posOffset>
                </wp:positionV>
                <wp:extent cx="57780" cy="57780"/>
                <wp:effectExtent l="0" t="0" r="18420" b="18420"/>
                <wp:wrapNone/>
                <wp:docPr id="42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184.6pt;margin-top:187.5pt;width:4.55pt;height:4.55pt;z-index:1258291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alpQUAAB4TAAAOAAAAZHJzL2Uyb0RvYy54bWysmO1u2zYUhv8P2D0Q+rmhtfVtB3WKIEWG&#10;AUVXrN0FKLIYG5AlTWRjd1e/91DSCSXSQzYsQRzKfHk+Hh5KI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30168052" behindDoc="0" locked="0" layoutInCell="1" allowOverlap="1">
                <wp:simplePos x="0" y="0"/>
                <wp:positionH relativeFrom="column">
                  <wp:posOffset>3079799</wp:posOffset>
                </wp:positionH>
                <wp:positionV relativeFrom="paragraph">
                  <wp:posOffset>3462476</wp:posOffset>
                </wp:positionV>
                <wp:extent cx="57780" cy="57780"/>
                <wp:effectExtent l="0" t="0" r="18420" b="18420"/>
                <wp:wrapNone/>
                <wp:docPr id="43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margin-left:242.5pt;margin-top:272.65pt;width:4.55pt;height:4.55pt;z-index:1301680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frpgUAAB4TAAAOAAAAZHJzL2Uyb0RvYy54bWysmO1u2zYUhv8P2D0Q+rmhtfVtB3WKIEWG&#10;AUVXrN0FKLIYG5AlTWRjd1e/91DSCSXSQzYsQRzKfHk+Hh5KI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34506987" behindDoc="0" locked="0" layoutInCell="1" allowOverlap="1">
                <wp:simplePos x="0" y="0"/>
                <wp:positionH relativeFrom="column">
                  <wp:posOffset>1241279</wp:posOffset>
                </wp:positionH>
                <wp:positionV relativeFrom="paragraph">
                  <wp:posOffset>2095557</wp:posOffset>
                </wp:positionV>
                <wp:extent cx="57780" cy="57780"/>
                <wp:effectExtent l="0" t="0" r="18420" b="18420"/>
                <wp:wrapNone/>
                <wp:docPr id="44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margin-left:97.75pt;margin-top:165pt;width:4.55pt;height:4.55pt;z-index:1345069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qpgUAAB4TAAAOAAAAZHJzL2Uyb0RvYy54bWysmO1u2zYUhv8P2D0Q+rmhtfVtB3WKIEWG&#10;AUVXrN0FKLIYG5AlTWRjd1e/91DSCSXSQzYsQRzKfHk+Hh5KI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38845922" behindDoc="0" locked="0" layoutInCell="1" allowOverlap="1">
                <wp:simplePos x="0" y="0"/>
                <wp:positionH relativeFrom="column">
                  <wp:posOffset>1852199</wp:posOffset>
                </wp:positionH>
                <wp:positionV relativeFrom="paragraph">
                  <wp:posOffset>993596</wp:posOffset>
                </wp:positionV>
                <wp:extent cx="321941" cy="219712"/>
                <wp:effectExtent l="0" t="0" r="1909" b="8888"/>
                <wp:wrapNone/>
                <wp:docPr id="45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3.1v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" o:spid="_x0000_s1048" type="#_x0000_t202" style="position:absolute;margin-left:145.85pt;margin-top:78.25pt;width:25.35pt;height:17.3pt;z-index:1388459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" filled="f" stroked="f">
                <v:textbox inset="0,0,0,0">
                  <w:txbxContent>
                    <w:p w:rsidR="00852916" w:rsidRDefault="0091547A">
                      <w:r>
                        <w:t>3.1v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43184857" behindDoc="0" locked="0" layoutInCell="1" allowOverlap="1">
                <wp:simplePos x="0" y="0"/>
                <wp:positionH relativeFrom="column">
                  <wp:posOffset>1478164</wp:posOffset>
                </wp:positionH>
                <wp:positionV relativeFrom="paragraph">
                  <wp:posOffset>996476</wp:posOffset>
                </wp:positionV>
                <wp:extent cx="321941" cy="219712"/>
                <wp:effectExtent l="0" t="0" r="1909" b="8888"/>
                <wp:wrapNone/>
                <wp:docPr id="46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1.0v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16.4pt;margin-top:78.45pt;width:25.35pt;height:17.3pt;z-index:1431848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" filled="f" stroked="f">
                <v:textbox inset="0,0,0,0">
                  <w:txbxContent>
                    <w:p w:rsidR="00852916" w:rsidRDefault="0091547A">
                      <w:r>
                        <w:t>1.0v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51862727" behindDoc="0" locked="0" layoutInCell="1" allowOverlap="1">
                <wp:simplePos x="0" y="0"/>
                <wp:positionH relativeFrom="column">
                  <wp:posOffset>2198519</wp:posOffset>
                </wp:positionH>
                <wp:positionV relativeFrom="paragraph">
                  <wp:posOffset>993596</wp:posOffset>
                </wp:positionV>
                <wp:extent cx="321941" cy="219712"/>
                <wp:effectExtent l="0" t="0" r="1909" b="8888"/>
                <wp:wrapNone/>
                <wp:docPr id="47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1.8v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73.1pt;margin-top:78.25pt;width:25.35pt;height:17.3pt;z-index:1518627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" filled="f" stroked="f">
                <v:textbox inset="0,0,0,0">
                  <w:txbxContent>
                    <w:p w:rsidR="00852916" w:rsidRDefault="0091547A">
                      <w:r>
                        <w:t>1.8v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60540597" behindDoc="0" locked="0" layoutInCell="1" allowOverlap="1">
                <wp:simplePos x="0" y="0"/>
                <wp:positionH relativeFrom="column">
                  <wp:posOffset>2556360</wp:posOffset>
                </wp:positionH>
                <wp:positionV relativeFrom="paragraph">
                  <wp:posOffset>979203</wp:posOffset>
                </wp:positionV>
                <wp:extent cx="384176" cy="186693"/>
                <wp:effectExtent l="0" t="0" r="15874" b="3807"/>
                <wp:wrapNone/>
                <wp:docPr id="48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6" cy="18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1.18v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1.3pt;margin-top:77.1pt;width:30.25pt;height:14.7pt;z-index:16054059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" filled="f" stroked="f">
                <v:textbox inset="0,0,0,0">
                  <w:txbxContent>
                    <w:p w:rsidR="00852916" w:rsidRDefault="0091547A">
                      <w:r>
                        <w:t>1.18v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69218467" behindDoc="0" locked="0" layoutInCell="1" allowOverlap="1">
                <wp:simplePos x="0" y="0"/>
                <wp:positionH relativeFrom="column">
                  <wp:posOffset>3395523</wp:posOffset>
                </wp:positionH>
                <wp:positionV relativeFrom="paragraph">
                  <wp:posOffset>975244</wp:posOffset>
                </wp:positionV>
                <wp:extent cx="321941" cy="219712"/>
                <wp:effectExtent l="0" t="0" r="1909" b="8888"/>
                <wp:wrapNone/>
                <wp:docPr id="49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1.0v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67.35pt;margin-top:76.8pt;width:25.35pt;height:17.3pt;z-index:169218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" filled="f" stroked="f">
                <v:textbox inset="0,0,0,0">
                  <w:txbxContent>
                    <w:p w:rsidR="00852916" w:rsidRDefault="0091547A">
                      <w:r>
                        <w:t>1.0v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73557402" behindDoc="0" locked="0" layoutInCell="1" allowOverlap="1">
                <wp:simplePos x="0" y="0"/>
                <wp:positionH relativeFrom="column">
                  <wp:posOffset>3103921</wp:posOffset>
                </wp:positionH>
                <wp:positionV relativeFrom="paragraph">
                  <wp:posOffset>1115641</wp:posOffset>
                </wp:positionV>
                <wp:extent cx="420368" cy="2371085"/>
                <wp:effectExtent l="0" t="0" r="36832" b="29215"/>
                <wp:wrapNone/>
                <wp:docPr id="50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68" cy="237108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61AFB" id="Shape21" o:spid="_x0000_s1026" type="#_x0000_t32" style="position:absolute;margin-left:244.4pt;margin-top:87.85pt;width:33.1pt;height:186.7pt;flip:y;z-index:173557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77896337" behindDoc="0" locked="0" layoutInCell="1" allowOverlap="1">
                <wp:simplePos x="0" y="0"/>
                <wp:positionH relativeFrom="column">
                  <wp:posOffset>856436</wp:posOffset>
                </wp:positionH>
                <wp:positionV relativeFrom="paragraph">
                  <wp:posOffset>1158837</wp:posOffset>
                </wp:positionV>
                <wp:extent cx="419737" cy="958218"/>
                <wp:effectExtent l="0" t="0" r="18413" b="13332"/>
                <wp:wrapNone/>
                <wp:docPr id="51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737" cy="95821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76430" id="Shape22" o:spid="_x0000_s1026" type="#_x0000_t32" style="position:absolute;margin-left:67.45pt;margin-top:91.25pt;width:33.05pt;height:75.45pt;flip:x y;z-index:177896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64879532" behindDoc="0" locked="0" layoutInCell="1" allowOverlap="1">
                <wp:simplePos x="0" y="0"/>
                <wp:positionH relativeFrom="column">
                  <wp:posOffset>715682</wp:posOffset>
                </wp:positionH>
                <wp:positionV relativeFrom="paragraph">
                  <wp:posOffset>996476</wp:posOffset>
                </wp:positionV>
                <wp:extent cx="321941" cy="219712"/>
                <wp:effectExtent l="0" t="0" r="1909" b="8888"/>
                <wp:wrapNone/>
                <wp:docPr id="52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Gnd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6.35pt;margin-top:78.45pt;width:25.35pt;height:17.3pt;z-index:1648795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" filled="f" stroked="f">
                <v:textbox inset="0,0,0,0">
                  <w:txbxContent>
                    <w:p w:rsidR="00852916" w:rsidRDefault="0091547A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95252077" behindDoc="0" locked="0" layoutInCell="1" allowOverlap="1">
                <wp:simplePos x="0" y="0"/>
                <wp:positionH relativeFrom="column">
                  <wp:posOffset>3011759</wp:posOffset>
                </wp:positionH>
                <wp:positionV relativeFrom="paragraph">
                  <wp:posOffset>3052440</wp:posOffset>
                </wp:positionV>
                <wp:extent cx="57780" cy="57780"/>
                <wp:effectExtent l="0" t="0" r="18420" b="18420"/>
                <wp:wrapNone/>
                <wp:docPr id="53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style="position:absolute;margin-left:237.15pt;margin-top:240.35pt;width:4.55pt;height:4.55pt;z-index:1952520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99591012" behindDoc="0" locked="0" layoutInCell="1" allowOverlap="1">
                <wp:simplePos x="0" y="0"/>
                <wp:positionH relativeFrom="column">
                  <wp:posOffset>1542236</wp:posOffset>
                </wp:positionH>
                <wp:positionV relativeFrom="paragraph">
                  <wp:posOffset>2215435</wp:posOffset>
                </wp:positionV>
                <wp:extent cx="57780" cy="57780"/>
                <wp:effectExtent l="0" t="0" r="18420" b="18420"/>
                <wp:wrapNone/>
                <wp:docPr id="54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" cy="577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2916" w:rsidRDefault="0085291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style="position:absolute;margin-left:121.45pt;margin-top:174.45pt;width:4.55pt;height:4.55pt;z-index:1995910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" adj="-11796480,,5400" path="m10800,at,,21600,21600,10800,,10800,xe" fillcolor="#729fcf" strokecolor="#3465a4" strokeweight=".35281mm">
                <v:stroke joinstyle="miter"/>
                <v:formulas/>
                <v:path arrowok="t" o:connecttype="custom" o:connectlocs="28890,0;57780,28890;28890,57780;0,28890;28890,0;8461,8461;0,28890;8461,49319;28890,57780;49319,49319;57780,28890;49319,8461" o:connectangles="270,0,90,180,270,270,270,270,270,270,270,270" textboxrect="3163,3163,18437,18437"/>
                <v:textbox inset="0,0,0,0">
                  <w:txbxContent>
                    <w:p w:rsidR="00852916" w:rsidRDefault="00852916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56201662" behindDoc="0" locked="0" layoutInCell="1" allowOverlap="1">
                <wp:simplePos x="0" y="0"/>
                <wp:positionH relativeFrom="column">
                  <wp:posOffset>1119600</wp:posOffset>
                </wp:positionH>
                <wp:positionV relativeFrom="paragraph">
                  <wp:posOffset>996476</wp:posOffset>
                </wp:positionV>
                <wp:extent cx="321941" cy="219712"/>
                <wp:effectExtent l="0" t="0" r="1909" b="8888"/>
                <wp:wrapNone/>
                <wp:docPr id="55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3.3v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88.15pt;margin-top:78.45pt;width:25.35pt;height:17.3pt;z-index:1562016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" filled="f" stroked="f">
                <v:textbox inset="0,0,0,0">
                  <w:txbxContent>
                    <w:p w:rsidR="00852916" w:rsidRDefault="0091547A">
                      <w:r>
                        <w:t>3.3v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03929947" behindDoc="0" locked="0" layoutInCell="1" allowOverlap="1">
                <wp:simplePos x="0" y="0"/>
                <wp:positionH relativeFrom="column">
                  <wp:posOffset>3040919</wp:posOffset>
                </wp:positionH>
                <wp:positionV relativeFrom="paragraph">
                  <wp:posOffset>1115641</wp:posOffset>
                </wp:positionV>
                <wp:extent cx="139062" cy="1961516"/>
                <wp:effectExtent l="0" t="0" r="32388" b="19684"/>
                <wp:wrapNone/>
                <wp:docPr id="56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2" cy="19615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8CFC7" id="Shape18" o:spid="_x0000_s1026" type="#_x0000_t32" style="position:absolute;margin-left:239.45pt;margin-top:87.85pt;width:10.95pt;height:154.45pt;flip:y;z-index:2039299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" strokecolor="#3465a4" strokeweight=".35281mm">
                <v:stroke joinstyle="miter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147523792" behindDoc="0" locked="0" layoutInCell="1" allowOverlap="1">
                <wp:simplePos x="0" y="0"/>
                <wp:positionH relativeFrom="column">
                  <wp:posOffset>3040919</wp:posOffset>
                </wp:positionH>
                <wp:positionV relativeFrom="paragraph">
                  <wp:posOffset>979203</wp:posOffset>
                </wp:positionV>
                <wp:extent cx="321941" cy="219712"/>
                <wp:effectExtent l="0" t="0" r="1909" b="8888"/>
                <wp:wrapNone/>
                <wp:docPr id="57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2916" w:rsidRDefault="0091547A">
                            <w:r>
                              <w:t>2.8v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39.45pt;margin-top:77.1pt;width:25.35pt;height:17.3pt;z-index:147523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" filled="f" stroked="f">
                <v:textbox inset="0,0,0,0">
                  <w:txbxContent>
                    <w:p w:rsidR="00852916" w:rsidRDefault="0091547A">
                      <w:r>
                        <w:t>2.8v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08268882" behindDoc="0" locked="0" layoutInCell="1" allowOverlap="1">
                <wp:simplePos x="0" y="0"/>
                <wp:positionH relativeFrom="column">
                  <wp:posOffset>1218602</wp:posOffset>
                </wp:positionH>
                <wp:positionV relativeFrom="paragraph">
                  <wp:posOffset>1158837</wp:posOffset>
                </wp:positionV>
                <wp:extent cx="347975" cy="1082046"/>
                <wp:effectExtent l="0" t="0" r="33025" b="22854"/>
                <wp:wrapNone/>
                <wp:docPr id="58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75" cy="108204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BE061" id="Shape24" o:spid="_x0000_s1026" type="#_x0000_t32" style="position:absolute;margin-left:95.95pt;margin-top:91.25pt;width:27.4pt;height:85.2pt;z-index:2082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" strokecolor="#3465a4" strokeweight=".35281mm">
                <v:stroke joinstyle="miter"/>
              </v:shape>
            </w:pict>
          </mc:Fallback>
        </mc:AlternateContent>
      </w:r>
    </w:p>
    <w:sectPr w:rsidR="008529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7A" w:rsidRDefault="0091547A">
      <w:r>
        <w:separator/>
      </w:r>
    </w:p>
  </w:endnote>
  <w:endnote w:type="continuationSeparator" w:id="0">
    <w:p w:rsidR="0091547A" w:rsidRDefault="009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7A" w:rsidRDefault="0091547A">
      <w:r>
        <w:rPr>
          <w:color w:val="000000"/>
        </w:rPr>
        <w:separator/>
      </w:r>
    </w:p>
  </w:footnote>
  <w:footnote w:type="continuationSeparator" w:id="0">
    <w:p w:rsidR="0091547A" w:rsidRDefault="0091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2916"/>
    <w:rsid w:val="00390F11"/>
    <w:rsid w:val="00852916"/>
    <w:rsid w:val="009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59E9-8BB1-41C2-B71C-C7507FDD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om/product/BQ242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.com/product/BQ24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Sil</dc:creator>
  <cp:lastModifiedBy>Silicium</cp:lastModifiedBy>
  <cp:revision>2</cp:revision>
  <dcterms:created xsi:type="dcterms:W3CDTF">2021-06-06T10:07:00Z</dcterms:created>
  <dcterms:modified xsi:type="dcterms:W3CDTF">2021-06-06T10:07:00Z</dcterms:modified>
</cp:coreProperties>
</file>