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emière page contient le menu extérieur (avant et arrière). La deuxième page contient le menu intérieur"/>
      </w:tblPr>
      <w:tblGrid>
        <w:gridCol w:w="5707"/>
        <w:gridCol w:w="5706"/>
      </w:tblGrid>
      <w:tr w:rsidR="00686057" w14:paraId="7602D05A" w14:textId="77777777" w:rsidTr="009852A9">
        <w:trPr>
          <w:trHeight w:hRule="exact" w:val="11664"/>
          <w:jc w:val="center"/>
        </w:trPr>
        <w:tc>
          <w:tcPr>
            <w:tcW w:w="5707" w:type="dxa"/>
            <w:tcMar>
              <w:right w:w="648" w:type="dxa"/>
            </w:tcMar>
          </w:tcPr>
          <w:p w14:paraId="321AEBB7" w14:textId="77777777" w:rsidR="00686057" w:rsidRPr="001B30E8" w:rsidRDefault="008D2911">
            <w:pPr>
              <w:pStyle w:val="Titre1"/>
              <w:rPr>
                <w:color w:val="auto"/>
              </w:rPr>
            </w:pPr>
            <w:sdt>
              <w:sdtPr>
                <w:rPr>
                  <w:color w:val="auto"/>
                </w:rPr>
                <w:alias w:val="Boissons :"/>
                <w:tag w:val="Boissons :"/>
                <w:id w:val="-890802638"/>
                <w:placeholder>
                  <w:docPart w:val="6198CD38D6D94A2E883E573F3B56CB49"/>
                </w:placeholder>
                <w:temporary/>
                <w:showingPlcHdr/>
                <w15:appearance w15:val="hidden"/>
              </w:sdtPr>
              <w:sdtEndPr/>
              <w:sdtContent>
                <w:r w:rsidR="0009230D" w:rsidRPr="00860ED0">
                  <w:rPr>
                    <w:color w:val="auto"/>
                    <w:lang w:bidi="fr-FR"/>
                  </w:rPr>
                  <w:t>Boissons</w:t>
                </w:r>
              </w:sdtContent>
            </w:sdt>
          </w:p>
          <w:p w14:paraId="7CE5C1CC" w14:textId="6A209E71" w:rsidR="00686057" w:rsidRDefault="006A0A60" w:rsidP="006A0A60">
            <w:pPr>
              <w:pStyle w:val="lmentdemenu"/>
              <w:rPr>
                <w:rStyle w:val="Accentuationintense"/>
                <w:b/>
                <w:bCs/>
              </w:rPr>
            </w:pPr>
            <w:r w:rsidRPr="001B30E8">
              <w:rPr>
                <w:color w:val="auto"/>
              </w:rPr>
              <w:t xml:space="preserve">CAFE 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/                               </w:t>
            </w:r>
            <w:r w:rsidR="00686057" w:rsidRPr="001B30E8">
              <w:rPr>
                <w:rStyle w:val="Accentuationintense"/>
                <w:color w:val="auto"/>
                <w:lang w:bidi="fr-FR"/>
              </w:rPr>
              <w:t> </w:t>
            </w:r>
            <w:r w:rsidRPr="00D53B31">
              <w:rPr>
                <w:rStyle w:val="Accentuationintense"/>
                <w:b/>
                <w:bCs/>
              </w:rPr>
              <w:t>1.20€</w:t>
            </w:r>
          </w:p>
          <w:p w14:paraId="006B4034" w14:textId="49943801" w:rsidR="00D53B31" w:rsidRPr="00D53B31" w:rsidRDefault="00D53B31" w:rsidP="00D53B31">
            <w:pPr>
              <w:pStyle w:val="lmentdemenu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Eau </w:t>
            </w:r>
            <w:proofErr w:type="spellStart"/>
            <w:r>
              <w:rPr>
                <w:color w:val="auto"/>
              </w:rPr>
              <w:t>cristaline</w:t>
            </w:r>
            <w:proofErr w:type="spellEnd"/>
            <w:r>
              <w:rPr>
                <w:color w:val="auto"/>
              </w:rPr>
              <w:t xml:space="preserve"> 50cl</w:t>
            </w:r>
            <w:r w:rsidRPr="001B30E8">
              <w:rPr>
                <w:color w:val="auto"/>
              </w:rPr>
              <w:t xml:space="preserve"> </w:t>
            </w:r>
            <w:r w:rsidRPr="001B30E8">
              <w:rPr>
                <w:rStyle w:val="Accentuationintense"/>
                <w:color w:val="auto"/>
                <w:lang w:bidi="fr-FR"/>
              </w:rPr>
              <w:t>/              </w:t>
            </w:r>
            <w:r w:rsidRPr="00D53B31">
              <w:rPr>
                <w:rStyle w:val="Accentuationintense"/>
                <w:b/>
                <w:bCs/>
              </w:rPr>
              <w:t>1.</w:t>
            </w:r>
            <w:r>
              <w:rPr>
                <w:rStyle w:val="Accentuationintense"/>
                <w:b/>
                <w:bCs/>
              </w:rPr>
              <w:t>5</w:t>
            </w:r>
            <w:r w:rsidRPr="00D53B31">
              <w:rPr>
                <w:rStyle w:val="Accentuationintense"/>
                <w:b/>
                <w:bCs/>
              </w:rPr>
              <w:t>0€</w:t>
            </w:r>
          </w:p>
          <w:p w14:paraId="1548A44D" w14:textId="617C6C05" w:rsidR="00686057" w:rsidRPr="001B30E8" w:rsidRDefault="006A0A60">
            <w:pPr>
              <w:pStyle w:val="lmentdemenu"/>
              <w:rPr>
                <w:color w:val="auto"/>
              </w:rPr>
            </w:pPr>
            <w:r w:rsidRPr="001B30E8">
              <w:rPr>
                <w:color w:val="auto"/>
              </w:rPr>
              <w:t>VIN CHAUD</w:t>
            </w:r>
            <w:r w:rsidR="00686057" w:rsidRPr="001B30E8">
              <w:rPr>
                <w:rStyle w:val="Accentuationintense"/>
                <w:color w:val="auto"/>
                <w:lang w:bidi="fr-FR"/>
              </w:rPr>
              <w:t> / 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                      </w:t>
            </w:r>
            <w:r w:rsidRPr="00D53B31">
              <w:rPr>
                <w:rStyle w:val="Accentuationintense"/>
                <w:b/>
                <w:bCs/>
              </w:rPr>
              <w:t>3.00€</w:t>
            </w:r>
          </w:p>
          <w:p w14:paraId="3FE19C10" w14:textId="4C7349FA" w:rsidR="006A0A60" w:rsidRDefault="00860ED0" w:rsidP="006A0A60">
            <w:pPr>
              <w:pStyle w:val="lmentdemenu"/>
              <w:rPr>
                <w:rStyle w:val="Accentuationintense"/>
              </w:rPr>
            </w:pPr>
            <w:r>
              <w:rPr>
                <w:color w:val="auto"/>
              </w:rPr>
              <w:t>*</w:t>
            </w:r>
            <w:r w:rsidR="006A0A60" w:rsidRPr="001B30E8">
              <w:rPr>
                <w:color w:val="auto"/>
              </w:rPr>
              <w:t xml:space="preserve">BIERE </w:t>
            </w:r>
            <w:proofErr w:type="spellStart"/>
            <w:proofErr w:type="gramStart"/>
            <w:r w:rsidR="00B74D5F">
              <w:rPr>
                <w:color w:val="auto"/>
              </w:rPr>
              <w:t>heineken</w:t>
            </w:r>
            <w:proofErr w:type="spellEnd"/>
            <w:r w:rsidR="00B74D5F">
              <w:rPr>
                <w:color w:val="auto"/>
              </w:rPr>
              <w:t xml:space="preserve"> </w:t>
            </w:r>
            <w:r w:rsidR="006A0A60" w:rsidRPr="001B30E8">
              <w:rPr>
                <w:rStyle w:val="Accentuationintense"/>
                <w:color w:val="auto"/>
                <w:lang w:bidi="fr-FR"/>
              </w:rPr>
              <w:t> /</w:t>
            </w:r>
            <w:proofErr w:type="gramEnd"/>
            <w:r w:rsidR="006A0A60" w:rsidRPr="001B30E8">
              <w:rPr>
                <w:rStyle w:val="Accentuationintense"/>
                <w:color w:val="auto"/>
                <w:lang w:bidi="fr-FR"/>
              </w:rPr>
              <w:t xml:space="preserve">              </w:t>
            </w:r>
            <w:r w:rsidR="006A0A60" w:rsidRPr="00D53B31">
              <w:rPr>
                <w:rStyle w:val="Accentuationintense"/>
                <w:b/>
                <w:bCs/>
              </w:rPr>
              <w:t>3.00€</w:t>
            </w:r>
          </w:p>
          <w:p w14:paraId="7DE9E10C" w14:textId="7DFB45CF" w:rsidR="00D53B31" w:rsidRPr="00D53B31" w:rsidRDefault="00D53B31" w:rsidP="00D53B31">
            <w:pPr>
              <w:pStyle w:val="lmentdemenu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Pr="001B30E8">
              <w:rPr>
                <w:color w:val="auto"/>
              </w:rPr>
              <w:t xml:space="preserve">BIERE </w:t>
            </w:r>
            <w:proofErr w:type="gramStart"/>
            <w:r>
              <w:rPr>
                <w:color w:val="auto"/>
              </w:rPr>
              <w:t xml:space="preserve">1664 </w:t>
            </w:r>
            <w:r w:rsidRPr="001B30E8">
              <w:rPr>
                <w:rStyle w:val="Accentuationintense"/>
                <w:color w:val="auto"/>
                <w:lang w:bidi="fr-FR"/>
              </w:rPr>
              <w:t> /</w:t>
            </w:r>
            <w:proofErr w:type="gramEnd"/>
            <w:r w:rsidRPr="001B30E8">
              <w:rPr>
                <w:rStyle w:val="Accentuationintense"/>
                <w:color w:val="auto"/>
                <w:lang w:bidi="fr-FR"/>
              </w:rPr>
              <w:t xml:space="preserve">             </w:t>
            </w:r>
            <w:r>
              <w:rPr>
                <w:rStyle w:val="Accentuationintense"/>
                <w:color w:val="auto"/>
                <w:lang w:bidi="fr-FR"/>
              </w:rPr>
              <w:t xml:space="preserve">     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 </w:t>
            </w:r>
            <w:r w:rsidRPr="00D53B31">
              <w:rPr>
                <w:rStyle w:val="Accentuationintense"/>
                <w:b/>
                <w:bCs/>
              </w:rPr>
              <w:t>3.00€</w:t>
            </w:r>
          </w:p>
          <w:p w14:paraId="61254BE4" w14:textId="6927E0EA" w:rsidR="006A0A60" w:rsidRPr="001B30E8" w:rsidRDefault="00860ED0" w:rsidP="006A0A60">
            <w:pPr>
              <w:pStyle w:val="lmentdemenu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6A0A60" w:rsidRPr="001B30E8">
              <w:rPr>
                <w:color w:val="auto"/>
              </w:rPr>
              <w:t>BIERE KRONENBOURG</w:t>
            </w:r>
            <w:r w:rsidR="006A0A60" w:rsidRPr="001B30E8">
              <w:rPr>
                <w:rStyle w:val="Accentuationintense"/>
                <w:color w:val="auto"/>
                <w:lang w:bidi="fr-FR"/>
              </w:rPr>
              <w:t xml:space="preserve"> /     </w:t>
            </w:r>
            <w:r w:rsidR="00A07554" w:rsidRPr="00D53B31">
              <w:rPr>
                <w:rStyle w:val="Accentuationintense"/>
                <w:b/>
                <w:bCs/>
              </w:rPr>
              <w:t>2</w:t>
            </w:r>
            <w:r w:rsidR="006A0A60" w:rsidRPr="00D53B31">
              <w:rPr>
                <w:rStyle w:val="Accentuationintense"/>
                <w:b/>
                <w:bCs/>
              </w:rPr>
              <w:t>.</w:t>
            </w:r>
            <w:r w:rsidR="00A07554" w:rsidRPr="00D53B31">
              <w:rPr>
                <w:rStyle w:val="Accentuationintense"/>
                <w:b/>
                <w:bCs/>
              </w:rPr>
              <w:t>5</w:t>
            </w:r>
            <w:r w:rsidR="006A0A60" w:rsidRPr="00D53B31">
              <w:rPr>
                <w:rStyle w:val="Accentuationintense"/>
                <w:b/>
                <w:bCs/>
              </w:rPr>
              <w:t>0€</w:t>
            </w:r>
          </w:p>
          <w:p w14:paraId="6EDD42FE" w14:textId="39EC70D6" w:rsidR="006A0A60" w:rsidRPr="001B30E8" w:rsidRDefault="006A0A60" w:rsidP="006A0A60">
            <w:pPr>
              <w:pStyle w:val="lmentdemenu"/>
              <w:rPr>
                <w:color w:val="auto"/>
              </w:rPr>
            </w:pPr>
            <w:r w:rsidRPr="001B30E8">
              <w:rPr>
                <w:color w:val="auto"/>
              </w:rPr>
              <w:t>COCA COLA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 /                      </w:t>
            </w:r>
            <w:r w:rsidR="00A07554" w:rsidRPr="00D53B31">
              <w:rPr>
                <w:rStyle w:val="Accentuationintense"/>
                <w:b/>
                <w:bCs/>
              </w:rPr>
              <w:t>2</w:t>
            </w:r>
            <w:r w:rsidRPr="00D53B31">
              <w:rPr>
                <w:rStyle w:val="Accentuationintense"/>
                <w:b/>
                <w:bCs/>
              </w:rPr>
              <w:t>.00€</w:t>
            </w:r>
          </w:p>
          <w:p w14:paraId="5ED3245B" w14:textId="3EB196F0" w:rsidR="006A0A60" w:rsidRPr="001B30E8" w:rsidRDefault="006A0A60" w:rsidP="006A0A60">
            <w:pPr>
              <w:pStyle w:val="lmentdemenu"/>
              <w:rPr>
                <w:color w:val="auto"/>
              </w:rPr>
            </w:pPr>
            <w:proofErr w:type="gramStart"/>
            <w:r w:rsidRPr="001B30E8">
              <w:rPr>
                <w:color w:val="auto"/>
              </w:rPr>
              <w:t xml:space="preserve">TROPICO </w:t>
            </w:r>
            <w:r w:rsidRPr="001B30E8">
              <w:rPr>
                <w:rStyle w:val="Accentuationintense"/>
                <w:color w:val="auto"/>
                <w:lang w:bidi="fr-FR"/>
              </w:rPr>
              <w:t> /</w:t>
            </w:r>
            <w:proofErr w:type="gramEnd"/>
            <w:r w:rsidRPr="001B30E8">
              <w:rPr>
                <w:rStyle w:val="Accentuationintense"/>
                <w:color w:val="auto"/>
                <w:lang w:bidi="fr-FR"/>
              </w:rPr>
              <w:t xml:space="preserve">                        </w:t>
            </w:r>
            <w:r w:rsidR="00A07554" w:rsidRPr="00D53B31">
              <w:rPr>
                <w:rStyle w:val="Accentuationintense"/>
                <w:b/>
                <w:bCs/>
              </w:rPr>
              <w:t>2</w:t>
            </w:r>
            <w:r w:rsidRPr="00D53B31">
              <w:rPr>
                <w:rStyle w:val="Accentuationintense"/>
                <w:b/>
                <w:bCs/>
              </w:rPr>
              <w:t>.00€</w:t>
            </w:r>
          </w:p>
          <w:p w14:paraId="6526A9EC" w14:textId="3DF83CD2" w:rsidR="006A0A60" w:rsidRPr="001B30E8" w:rsidRDefault="006A0A60" w:rsidP="006A0A60">
            <w:pPr>
              <w:pStyle w:val="lmentdemenu"/>
              <w:rPr>
                <w:color w:val="auto"/>
              </w:rPr>
            </w:pPr>
            <w:r w:rsidRPr="001B30E8">
              <w:rPr>
                <w:color w:val="auto"/>
              </w:rPr>
              <w:t>FUZ TEA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 /                          </w:t>
            </w:r>
            <w:r w:rsidR="00A07554" w:rsidRPr="00D53B31">
              <w:rPr>
                <w:rStyle w:val="Accentuationintense"/>
                <w:b/>
                <w:bCs/>
              </w:rPr>
              <w:t>2</w:t>
            </w:r>
            <w:r w:rsidRPr="00D53B31">
              <w:rPr>
                <w:rStyle w:val="Accentuationintense"/>
                <w:b/>
                <w:bCs/>
              </w:rPr>
              <w:t>.00€</w:t>
            </w:r>
          </w:p>
          <w:p w14:paraId="2C384CC3" w14:textId="1DC08D02" w:rsidR="006A0A60" w:rsidRDefault="00A07554" w:rsidP="006A0A60">
            <w:pPr>
              <w:pStyle w:val="lmentdemenu"/>
              <w:rPr>
                <w:rStyle w:val="Accentuationintense"/>
              </w:rPr>
            </w:pPr>
            <w:r w:rsidRPr="001B30E8">
              <w:rPr>
                <w:rStyle w:val="Accentuationintense"/>
                <w:color w:val="auto"/>
                <w:lang w:bidi="fr-FR"/>
              </w:rPr>
              <w:t>SCHWEPPES AGRUMES</w:t>
            </w:r>
            <w:r w:rsidR="006A0A60" w:rsidRPr="001B30E8">
              <w:rPr>
                <w:rStyle w:val="Accentuationintense"/>
                <w:color w:val="auto"/>
                <w:lang w:bidi="fr-FR"/>
              </w:rPr>
              <w:t xml:space="preserve"> /     </w:t>
            </w:r>
            <w:r w:rsidRPr="00D53B31">
              <w:rPr>
                <w:rStyle w:val="Accentuationintense"/>
                <w:b/>
                <w:bCs/>
              </w:rPr>
              <w:t>2</w:t>
            </w:r>
            <w:r w:rsidR="006A0A60" w:rsidRPr="00D53B31">
              <w:rPr>
                <w:rStyle w:val="Accentuationintense"/>
                <w:b/>
                <w:bCs/>
              </w:rPr>
              <w:t>.00€</w:t>
            </w:r>
          </w:p>
          <w:p w14:paraId="7EEE3CB8" w14:textId="149C6B7D" w:rsidR="00FD1A2B" w:rsidRDefault="00FD1A2B" w:rsidP="00FD1A2B">
            <w:pPr>
              <w:pStyle w:val="Dtaildemenu"/>
            </w:pPr>
          </w:p>
          <w:p w14:paraId="62DA07A2" w14:textId="77777777" w:rsidR="00FD1A2B" w:rsidRDefault="00FD1A2B" w:rsidP="00FD1A2B">
            <w:pPr>
              <w:pStyle w:val="Dtaildemenu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</w:rPr>
              <w:t xml:space="preserve">       </w:t>
            </w:r>
            <w:r>
              <w:rPr>
                <w:b/>
                <w:bCs/>
                <w:color w:val="auto"/>
                <w:sz w:val="28"/>
                <w:szCs w:val="28"/>
              </w:rPr>
              <w:t>Vin</w:t>
            </w:r>
          </w:p>
          <w:p w14:paraId="13DBB0F7" w14:textId="09241233" w:rsidR="00FD1A2B" w:rsidRDefault="00FD1A2B" w:rsidP="00FD1A2B">
            <w:pPr>
              <w:pStyle w:val="Dtaildemenu"/>
              <w:rPr>
                <w:rStyle w:val="Accentuationintense"/>
              </w:rPr>
            </w:pPr>
            <w:r>
              <w:rPr>
                <w:color w:val="auto"/>
              </w:rPr>
              <w:t xml:space="preserve">*terra </w:t>
            </w:r>
            <w:proofErr w:type="gramStart"/>
            <w:r>
              <w:rPr>
                <w:color w:val="auto"/>
              </w:rPr>
              <w:t>de alleu</w:t>
            </w:r>
            <w:proofErr w:type="gramEnd"/>
            <w:r>
              <w:rPr>
                <w:color w:val="auto"/>
              </w:rPr>
              <w:t xml:space="preserve"> 75cl</w:t>
            </w:r>
            <w:r w:rsidRPr="001B30E8">
              <w:rPr>
                <w:rStyle w:val="Accentuationintense"/>
                <w:color w:val="auto"/>
                <w:lang w:bidi="fr-FR"/>
              </w:rPr>
              <w:t> </w:t>
            </w:r>
            <w:r>
              <w:rPr>
                <w:rStyle w:val="Accentuationintense"/>
                <w:color w:val="auto"/>
                <w:lang w:bidi="fr-FR"/>
              </w:rPr>
              <w:t>- 12.5°</w:t>
            </w:r>
            <w:r w:rsidRPr="001B30E8">
              <w:rPr>
                <w:rStyle w:val="Accentuationintense"/>
                <w:color w:val="auto"/>
                <w:lang w:bidi="fr-FR"/>
              </w:rPr>
              <w:t xml:space="preserve">       </w:t>
            </w:r>
            <w:r w:rsidRPr="00D53B31">
              <w:rPr>
                <w:rStyle w:val="Accentuationintense"/>
                <w:b/>
                <w:bCs/>
                <w:sz w:val="28"/>
                <w:szCs w:val="28"/>
              </w:rPr>
              <w:t>12.50€</w:t>
            </w:r>
          </w:p>
          <w:p w14:paraId="47DAD1BE" w14:textId="769C18ED" w:rsidR="00FD1A2B" w:rsidRDefault="00FD1A2B" w:rsidP="00FD1A2B">
            <w:pPr>
              <w:pStyle w:val="Dtaildemenu"/>
              <w:rPr>
                <w:rStyle w:val="Accentuationintense"/>
              </w:rPr>
            </w:pPr>
            <w:r>
              <w:rPr>
                <w:rStyle w:val="Accentuationintense"/>
              </w:rPr>
              <w:t xml:space="preserve">Terra </w:t>
            </w:r>
            <w:proofErr w:type="gramStart"/>
            <w:r>
              <w:rPr>
                <w:rStyle w:val="Accentuationintense"/>
              </w:rPr>
              <w:t>de alleu</w:t>
            </w:r>
            <w:proofErr w:type="gramEnd"/>
            <w:r>
              <w:rPr>
                <w:rStyle w:val="Accentuationintense"/>
              </w:rPr>
              <w:t xml:space="preserve"> est un vin issu des vignes</w:t>
            </w:r>
          </w:p>
          <w:p w14:paraId="5B94457F" w14:textId="62812B83" w:rsidR="006A0A60" w:rsidRPr="00FD1A2B" w:rsidRDefault="00FD1A2B" w:rsidP="00FD1A2B">
            <w:pPr>
              <w:pStyle w:val="Dtaildemenu"/>
              <w:rPr>
                <w:iCs w:val="0"/>
                <w:color w:val="8B461D" w:themeColor="accent2" w:themeShade="BF"/>
              </w:rPr>
            </w:pPr>
            <w:r>
              <w:rPr>
                <w:rStyle w:val="Accentuationintense"/>
              </w:rPr>
              <w:t>Du Douro. (Région des vins de PORTO)</w:t>
            </w:r>
          </w:p>
          <w:p w14:paraId="623B119F" w14:textId="482AAB39" w:rsidR="006A0A60" w:rsidRPr="001B30E8" w:rsidRDefault="00A07554" w:rsidP="006A0A60">
            <w:pPr>
              <w:pStyle w:val="lmentdemenu"/>
              <w:rPr>
                <w:b/>
                <w:bCs/>
                <w:color w:val="auto"/>
              </w:rPr>
            </w:pPr>
            <w:r w:rsidRPr="001B30E8">
              <w:rPr>
                <w:color w:val="auto"/>
              </w:rPr>
              <w:t xml:space="preserve">      </w:t>
            </w:r>
            <w:r w:rsidRPr="00860ED0">
              <w:rPr>
                <w:b/>
                <w:bCs/>
                <w:color w:val="auto"/>
              </w:rPr>
              <w:t>PUNCH MAISON</w:t>
            </w:r>
          </w:p>
          <w:p w14:paraId="63AB632F" w14:textId="59437AAC" w:rsidR="006A0A60" w:rsidRPr="001B30E8" w:rsidRDefault="00860ED0" w:rsidP="006A0A60">
            <w:pPr>
              <w:pStyle w:val="lmentdemenu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A07554" w:rsidRPr="001B30E8">
              <w:rPr>
                <w:color w:val="auto"/>
              </w:rPr>
              <w:t>PINACOLADA</w:t>
            </w:r>
            <w:r w:rsidR="006A0A60" w:rsidRPr="001B30E8">
              <w:rPr>
                <w:rStyle w:val="Accentuationintense"/>
                <w:color w:val="auto"/>
                <w:lang w:bidi="fr-FR"/>
              </w:rPr>
              <w:t> </w:t>
            </w:r>
            <w:r w:rsidR="006005DC">
              <w:rPr>
                <w:rStyle w:val="Accentuationintense"/>
                <w:color w:val="auto"/>
                <w:lang w:bidi="fr-FR"/>
              </w:rPr>
              <w:t xml:space="preserve"> </w:t>
            </w:r>
            <w:r w:rsidR="006A0A60" w:rsidRPr="001B30E8">
              <w:rPr>
                <w:rStyle w:val="Accentuationintense"/>
                <w:color w:val="auto"/>
                <w:lang w:bidi="fr-FR"/>
              </w:rPr>
              <w:t xml:space="preserve">                     </w:t>
            </w:r>
            <w:r w:rsidR="00A07554" w:rsidRPr="00D53B31">
              <w:rPr>
                <w:rStyle w:val="Accentuationintense"/>
                <w:b/>
                <w:bCs/>
              </w:rPr>
              <w:t>4</w:t>
            </w:r>
            <w:r w:rsidR="006A0A60" w:rsidRPr="00D53B31">
              <w:rPr>
                <w:rStyle w:val="Accentuationintense"/>
                <w:b/>
                <w:bCs/>
              </w:rPr>
              <w:t>.00€</w:t>
            </w:r>
          </w:p>
          <w:p w14:paraId="63428BF7" w14:textId="0D08650B" w:rsidR="006A0A60" w:rsidRDefault="00860ED0" w:rsidP="006A0A60">
            <w:pPr>
              <w:pStyle w:val="lmentdemenu"/>
              <w:rPr>
                <w:rStyle w:val="Accentuationintense"/>
              </w:rPr>
            </w:pPr>
            <w:r>
              <w:rPr>
                <w:color w:val="auto"/>
              </w:rPr>
              <w:t>*</w:t>
            </w:r>
            <w:r w:rsidR="00D27D5C" w:rsidRPr="001B30E8">
              <w:rPr>
                <w:rStyle w:val="Accentuationintense"/>
                <w:color w:val="auto"/>
                <w:lang w:bidi="fr-FR"/>
              </w:rPr>
              <w:t xml:space="preserve"> </w:t>
            </w:r>
            <w:r w:rsidR="006005DC">
              <w:rPr>
                <w:rStyle w:val="Accentuationintense"/>
                <w:color w:val="auto"/>
                <w:lang w:bidi="fr-FR"/>
              </w:rPr>
              <w:t xml:space="preserve">MANGUES                         </w:t>
            </w:r>
            <w:r w:rsidR="00A07554" w:rsidRPr="001B30E8">
              <w:rPr>
                <w:rStyle w:val="Accentuationintense"/>
                <w:color w:val="auto"/>
                <w:lang w:bidi="fr-FR"/>
              </w:rPr>
              <w:t xml:space="preserve"> </w:t>
            </w:r>
            <w:r w:rsidR="00A07554" w:rsidRPr="00D53B31">
              <w:rPr>
                <w:rStyle w:val="Accentuationintense"/>
                <w:b/>
                <w:bCs/>
              </w:rPr>
              <w:t>4</w:t>
            </w:r>
            <w:r w:rsidR="006A0A60" w:rsidRPr="00D53B31">
              <w:rPr>
                <w:rStyle w:val="Accentuationintense"/>
                <w:b/>
                <w:bCs/>
              </w:rPr>
              <w:t>.00€</w:t>
            </w:r>
          </w:p>
          <w:p w14:paraId="59AADF33" w14:textId="77777777" w:rsidR="001B30E8" w:rsidRPr="001B30E8" w:rsidRDefault="001B30E8" w:rsidP="001B30E8">
            <w:pPr>
              <w:pStyle w:val="Dtaildemenu"/>
            </w:pPr>
          </w:p>
          <w:p w14:paraId="1A85479A" w14:textId="6191F57D" w:rsidR="001B30E8" w:rsidRPr="001B30E8" w:rsidRDefault="00860ED0">
            <w:pPr>
              <w:pStyle w:val="Dtaildemenu"/>
              <w:rPr>
                <w:rStyle w:val="lev"/>
                <w:rFonts w:ascii="Segoe UI" w:hAnsi="Segoe UI" w:cs="Segoe UI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Segoe UI" w:hAnsi="Segoe UI" w:cs="Segoe UI"/>
                <w:color w:val="232323"/>
                <w:sz w:val="20"/>
                <w:szCs w:val="20"/>
                <w:shd w:val="clear" w:color="auto" w:fill="FFFFFF"/>
              </w:rPr>
              <w:t>*</w:t>
            </w:r>
            <w:r w:rsidR="001B30E8" w:rsidRPr="001B30E8">
              <w:rPr>
                <w:rStyle w:val="lev"/>
                <w:rFonts w:ascii="Segoe UI" w:hAnsi="Segoe UI" w:cs="Segoe UI"/>
                <w:color w:val="232323"/>
                <w:sz w:val="20"/>
                <w:szCs w:val="20"/>
                <w:shd w:val="clear" w:color="auto" w:fill="FFFFFF"/>
              </w:rPr>
              <w:t>A consommer avec modération</w:t>
            </w:r>
          </w:p>
          <w:p w14:paraId="6DB3264C" w14:textId="40701570" w:rsidR="001B30E8" w:rsidRPr="001B30E8" w:rsidRDefault="001B30E8">
            <w:pPr>
              <w:pStyle w:val="Dtaildemenu"/>
              <w:rPr>
                <w:color w:val="auto"/>
                <w:sz w:val="20"/>
                <w:szCs w:val="20"/>
              </w:rPr>
            </w:pPr>
            <w:r w:rsidRPr="001B30E8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L’abus d'alcool est dangereux pour la santé</w:t>
            </w:r>
          </w:p>
          <w:p w14:paraId="3F9574C2" w14:textId="77777777" w:rsidR="00686057" w:rsidRPr="001B30E8" w:rsidRDefault="008D2911">
            <w:pPr>
              <w:pStyle w:val="Titre2"/>
              <w:rPr>
                <w:color w:val="auto"/>
              </w:rPr>
            </w:pPr>
            <w:sdt>
              <w:sdtPr>
                <w:rPr>
                  <w:color w:val="auto"/>
                </w:rPr>
                <w:alias w:val="Commande :"/>
                <w:tag w:val="Commande :"/>
                <w:id w:val="319626792"/>
                <w:placeholder>
                  <w:docPart w:val="932E59FC2C28466F81EE9DF68D595D24"/>
                </w:placeholder>
                <w:temporary/>
                <w:showingPlcHdr/>
                <w15:appearance w15:val="hidden"/>
              </w:sdtPr>
              <w:sdtEndPr/>
              <w:sdtContent>
                <w:r w:rsidR="004A7E71" w:rsidRPr="00860ED0">
                  <w:rPr>
                    <w:color w:val="auto"/>
                    <w:lang w:bidi="fr-FR"/>
                  </w:rPr>
                  <w:t>Commande</w:t>
                </w:r>
              </w:sdtContent>
            </w:sdt>
          </w:p>
          <w:p w14:paraId="63AD1A5B" w14:textId="0AB907A0" w:rsidR="00686057" w:rsidRPr="001B30E8" w:rsidRDefault="008D2911" w:rsidP="000E67B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Pour les réservations ou les commandes de plats à emporter, appelez le :"/>
                <w:tag w:val="Pour les réservations ou les commandes de plats à emporter, appelez le :"/>
                <w:id w:val="1284149251"/>
                <w:placeholder>
                  <w:docPart w:val="4FE65CF32FB54DCEA77217E2EFEE681A"/>
                </w:placeholder>
                <w:temporary/>
                <w:showingPlcHdr/>
                <w15:appearance w15:val="hidden"/>
              </w:sdtPr>
              <w:sdtEndPr/>
              <w:sdtContent>
                <w:r w:rsidR="000E67BE" w:rsidRPr="001B30E8">
                  <w:rPr>
                    <w:color w:val="auto"/>
                    <w:lang w:bidi="fr-FR"/>
                  </w:rPr>
                  <w:t>Pour les réservations ou les commandes de plats à emporter, appelez le</w:t>
                </w:r>
              </w:sdtContent>
            </w:sdt>
            <w:r w:rsidR="000E67BE" w:rsidRPr="001B30E8">
              <w:rPr>
                <w:color w:val="auto"/>
                <w:lang w:bidi="fr-FR"/>
              </w:rPr>
              <w:t xml:space="preserve"> </w:t>
            </w:r>
            <w:sdt>
              <w:sdtPr>
                <w:rPr>
                  <w:color w:val="auto"/>
                </w:rPr>
                <w:alias w:val="Entrez le numéro de téléphone :"/>
                <w:tag w:val="Entrez le numéro de téléphone :"/>
                <w:id w:val="-1287662750"/>
                <w:placeholder>
                  <w:docPart w:val="14169FAB43DC4893B89A32241BCE9A46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D53B31">
                  <w:rPr>
                    <w:color w:val="auto"/>
                  </w:rPr>
                  <w:br/>
                  <w:t>Tel : 07 81 91 37 07</w:t>
                </w:r>
                <w:r w:rsidR="00D53B31">
                  <w:rPr>
                    <w:color w:val="auto"/>
                  </w:rPr>
                  <w:br/>
                  <w:t xml:space="preserve">pensez à réserver pour des commandes en quantité </w:t>
                </w:r>
              </w:sdtContent>
            </w:sdt>
            <w:r w:rsidR="000E67BE" w:rsidRPr="001B30E8">
              <w:rPr>
                <w:color w:val="auto"/>
                <w:lang w:bidi="fr-FR"/>
              </w:rPr>
              <w:br/>
            </w:r>
            <w:r w:rsidR="000E67BE" w:rsidRPr="001B30E8">
              <w:rPr>
                <w:color w:val="auto"/>
                <w:lang w:bidi="fr-FR"/>
              </w:rPr>
              <w:br/>
            </w:r>
          </w:p>
        </w:tc>
        <w:tc>
          <w:tcPr>
            <w:tcW w:w="5706" w:type="dxa"/>
            <w:tcMar>
              <w:left w:w="648" w:type="dxa"/>
            </w:tcMar>
          </w:tcPr>
          <w:p w14:paraId="02D8F3C6" w14:textId="13DEBF27" w:rsidR="00686057" w:rsidRPr="001B30E8" w:rsidRDefault="00AB5326">
            <w:pPr>
              <w:pStyle w:val="Titre"/>
              <w:rPr>
                <w:color w:val="007A37"/>
              </w:rPr>
            </w:pPr>
            <w:r w:rsidRPr="001B30E8">
              <w:rPr>
                <w:color w:val="007A37"/>
              </w:rPr>
              <w:t>LE SAINT NICOLAS SABORES LATINOS</w:t>
            </w:r>
          </w:p>
          <w:p w14:paraId="5D3A1685" w14:textId="419C7C7C" w:rsidR="00AB5326" w:rsidRPr="001B30E8" w:rsidRDefault="00AB5326" w:rsidP="000E67BE">
            <w:pPr>
              <w:pStyle w:val="Sous-titre"/>
              <w:rPr>
                <w:b/>
                <w:bCs/>
                <w:color w:val="auto"/>
                <w:u w:val="single"/>
              </w:rPr>
            </w:pPr>
            <w:r w:rsidRPr="001B30E8">
              <w:rPr>
                <w:b/>
                <w:bCs/>
                <w:color w:val="auto"/>
                <w:u w:val="single"/>
              </w:rPr>
              <w:t>A EMPORTER</w:t>
            </w:r>
          </w:p>
          <w:p w14:paraId="71C406D1" w14:textId="61DFAE99" w:rsidR="00686057" w:rsidRPr="001B30E8" w:rsidRDefault="00AB5326" w:rsidP="000E67BE">
            <w:pPr>
              <w:pStyle w:val="Sous-titre"/>
              <w:rPr>
                <w:b/>
                <w:bCs/>
                <w:color w:val="auto"/>
                <w:u w:val="single"/>
              </w:rPr>
            </w:pPr>
            <w:r w:rsidRPr="001B30E8">
              <w:rPr>
                <w:b/>
                <w:bCs/>
                <w:color w:val="auto"/>
                <w:u w:val="single"/>
              </w:rPr>
              <w:t xml:space="preserve"> </w:t>
            </w:r>
          </w:p>
          <w:p w14:paraId="3478EF3B" w14:textId="388D8F62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>PLATS DU JOUR</w:t>
            </w:r>
          </w:p>
          <w:p w14:paraId="29C2685D" w14:textId="1DFE477F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>ENTREES DU JOUR</w:t>
            </w:r>
          </w:p>
          <w:p w14:paraId="3F09A0FD" w14:textId="556F24F8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>SALADES DU JOUR</w:t>
            </w:r>
          </w:p>
          <w:p w14:paraId="2560B0CF" w14:textId="464DC851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 xml:space="preserve">SANDWICH </w:t>
            </w:r>
          </w:p>
          <w:p w14:paraId="310AA5CA" w14:textId="34D96178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 xml:space="preserve">TAPAS </w:t>
            </w:r>
          </w:p>
          <w:p w14:paraId="127D143C" w14:textId="23EA33BC" w:rsidR="00AB5326" w:rsidRPr="001B30E8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>RISOLES</w:t>
            </w:r>
          </w:p>
          <w:p w14:paraId="6ACF6D84" w14:textId="568DB67B" w:rsidR="00AB5326" w:rsidRDefault="00AB5326" w:rsidP="000E67BE">
            <w:pPr>
              <w:pStyle w:val="Sous-titre"/>
              <w:rPr>
                <w:color w:val="auto"/>
              </w:rPr>
            </w:pPr>
            <w:r w:rsidRPr="001B30E8">
              <w:rPr>
                <w:color w:val="auto"/>
              </w:rPr>
              <w:t xml:space="preserve">BOISSONS </w:t>
            </w:r>
          </w:p>
          <w:p w14:paraId="159E6E9E" w14:textId="7A066662" w:rsidR="001B30E8" w:rsidRDefault="001B30E8" w:rsidP="000E67BE">
            <w:pPr>
              <w:pStyle w:val="Sous-titre"/>
              <w:rPr>
                <w:color w:val="auto"/>
              </w:rPr>
            </w:pPr>
          </w:p>
          <w:p w14:paraId="6292A646" w14:textId="2F01C231" w:rsidR="001B30E8" w:rsidRDefault="001B30E8" w:rsidP="000E67BE">
            <w:pPr>
              <w:pStyle w:val="Sous-titre"/>
              <w:rPr>
                <w:color w:val="auto"/>
              </w:rPr>
            </w:pPr>
          </w:p>
          <w:p w14:paraId="7183A7D1" w14:textId="77777777" w:rsidR="001B30E8" w:rsidRPr="001B30E8" w:rsidRDefault="001B30E8" w:rsidP="000E67BE">
            <w:pPr>
              <w:pStyle w:val="Sous-titre"/>
              <w:rPr>
                <w:color w:val="auto"/>
              </w:rPr>
            </w:pPr>
          </w:p>
          <w:p w14:paraId="580C96D2" w14:textId="76929DFE" w:rsidR="00AB5326" w:rsidRPr="001B30E8" w:rsidRDefault="00AB5326" w:rsidP="000E67BE">
            <w:pPr>
              <w:pStyle w:val="Sous-titre"/>
              <w:rPr>
                <w:color w:val="auto"/>
              </w:rPr>
            </w:pPr>
          </w:p>
        </w:tc>
      </w:tr>
      <w:tr w:rsidR="00686057" w14:paraId="2C39A836" w14:textId="77777777" w:rsidTr="009852A9">
        <w:trPr>
          <w:trHeight w:hRule="exact" w:val="2600"/>
          <w:jc w:val="center"/>
        </w:trPr>
        <w:tc>
          <w:tcPr>
            <w:tcW w:w="5707" w:type="dxa"/>
            <w:tcMar>
              <w:right w:w="648" w:type="dxa"/>
            </w:tcMar>
            <w:vAlign w:val="bottom"/>
          </w:tcPr>
          <w:p w14:paraId="65000A46" w14:textId="62CE2DA5" w:rsidR="00D35D95" w:rsidRPr="001B30E8" w:rsidRDefault="00AB5326" w:rsidP="00D35D95">
            <w:pPr>
              <w:pStyle w:val="Titre4"/>
              <w:rPr>
                <w:color w:val="auto"/>
                <w:sz w:val="24"/>
                <w:szCs w:val="24"/>
              </w:rPr>
            </w:pPr>
            <w:r w:rsidRPr="001B30E8">
              <w:rPr>
                <w:color w:val="auto"/>
                <w:sz w:val="24"/>
                <w:szCs w:val="24"/>
              </w:rPr>
              <w:t xml:space="preserve">OUVERTUT DU MARDI AU </w:t>
            </w:r>
            <w:r w:rsidR="00AE205A" w:rsidRPr="001B30E8">
              <w:rPr>
                <w:color w:val="auto"/>
                <w:sz w:val="24"/>
                <w:szCs w:val="24"/>
              </w:rPr>
              <w:t>DIMANCHE</w:t>
            </w:r>
          </w:p>
          <w:p w14:paraId="61881F1A" w14:textId="3FBEAF90" w:rsidR="00E713D5" w:rsidRPr="001B30E8" w:rsidRDefault="00E713D5" w:rsidP="00AB5326">
            <w:pPr>
              <w:pStyle w:val="Coordonnes"/>
              <w:rPr>
                <w:color w:val="auto"/>
                <w:sz w:val="22"/>
                <w:szCs w:val="22"/>
              </w:rPr>
            </w:pPr>
            <w:r w:rsidRPr="001B30E8">
              <w:rPr>
                <w:color w:val="auto"/>
                <w:sz w:val="22"/>
                <w:szCs w:val="22"/>
              </w:rPr>
              <w:t xml:space="preserve">MARDI A </w:t>
            </w:r>
            <w:r w:rsidR="00FA0C74" w:rsidRPr="001B30E8">
              <w:rPr>
                <w:color w:val="auto"/>
                <w:sz w:val="22"/>
                <w:szCs w:val="22"/>
              </w:rPr>
              <w:t>SAMEDI DE</w:t>
            </w:r>
            <w:r w:rsidR="00AB5326" w:rsidRPr="001B30E8">
              <w:rPr>
                <w:color w:val="auto"/>
                <w:sz w:val="22"/>
                <w:szCs w:val="22"/>
              </w:rPr>
              <w:t xml:space="preserve"> </w:t>
            </w:r>
            <w:r w:rsidR="00D53B31">
              <w:rPr>
                <w:color w:val="auto"/>
                <w:sz w:val="22"/>
                <w:szCs w:val="22"/>
              </w:rPr>
              <w:t>9</w:t>
            </w:r>
            <w:r w:rsidR="00AB5326" w:rsidRPr="001B30E8">
              <w:rPr>
                <w:color w:val="auto"/>
                <w:sz w:val="22"/>
                <w:szCs w:val="22"/>
              </w:rPr>
              <w:t xml:space="preserve"> H A 19 H</w:t>
            </w:r>
            <w:r w:rsidR="00AE205A" w:rsidRPr="001B30E8">
              <w:rPr>
                <w:color w:val="auto"/>
                <w:sz w:val="22"/>
                <w:szCs w:val="22"/>
              </w:rPr>
              <w:t xml:space="preserve">     </w:t>
            </w:r>
          </w:p>
          <w:p w14:paraId="04E1F3F6" w14:textId="0C9B0D38" w:rsidR="00E713D5" w:rsidRPr="001B30E8" w:rsidRDefault="00FA0C74" w:rsidP="00AB5326">
            <w:pPr>
              <w:pStyle w:val="Coordonnes"/>
              <w:rPr>
                <w:color w:val="auto"/>
                <w:sz w:val="22"/>
                <w:szCs w:val="22"/>
              </w:rPr>
            </w:pPr>
            <w:r w:rsidRPr="001B30E8">
              <w:rPr>
                <w:color w:val="auto"/>
                <w:sz w:val="22"/>
                <w:szCs w:val="22"/>
              </w:rPr>
              <w:t>DIMANCHE DE</w:t>
            </w:r>
            <w:r w:rsidR="00AB5326" w:rsidRPr="001B30E8">
              <w:rPr>
                <w:color w:val="auto"/>
                <w:sz w:val="22"/>
                <w:szCs w:val="22"/>
              </w:rPr>
              <w:t xml:space="preserve"> 8 H A 14 H</w:t>
            </w:r>
          </w:p>
          <w:p w14:paraId="4AF5A449" w14:textId="77777777" w:rsidR="00E713D5" w:rsidRPr="001B30E8" w:rsidRDefault="00E713D5" w:rsidP="00AB5326">
            <w:pPr>
              <w:pStyle w:val="Coordonnes"/>
              <w:rPr>
                <w:color w:val="auto"/>
                <w:sz w:val="22"/>
                <w:szCs w:val="22"/>
              </w:rPr>
            </w:pPr>
          </w:p>
          <w:p w14:paraId="0D61AD71" w14:textId="77777777" w:rsidR="00E713D5" w:rsidRPr="001B30E8" w:rsidRDefault="00E713D5" w:rsidP="00AB5326">
            <w:pPr>
              <w:pStyle w:val="Coordonnes"/>
              <w:rPr>
                <w:color w:val="auto"/>
                <w:sz w:val="22"/>
                <w:szCs w:val="22"/>
              </w:rPr>
            </w:pPr>
          </w:p>
          <w:p w14:paraId="0A669239" w14:textId="77777777" w:rsidR="00E713D5" w:rsidRPr="001B30E8" w:rsidRDefault="00E713D5" w:rsidP="00AB5326">
            <w:pPr>
              <w:pStyle w:val="Coordonnes"/>
              <w:rPr>
                <w:color w:val="auto"/>
                <w:sz w:val="22"/>
                <w:szCs w:val="22"/>
              </w:rPr>
            </w:pPr>
          </w:p>
          <w:p w14:paraId="02064BDB" w14:textId="4B674A91" w:rsidR="00AB5326" w:rsidRPr="001B30E8" w:rsidRDefault="00E713D5" w:rsidP="00AB5326">
            <w:pPr>
              <w:pStyle w:val="Coordonnes"/>
              <w:rPr>
                <w:color w:val="auto"/>
                <w:sz w:val="20"/>
                <w:szCs w:val="20"/>
              </w:rPr>
            </w:pPr>
            <w:r w:rsidRPr="001B30E8">
              <w:rPr>
                <w:color w:val="auto"/>
                <w:sz w:val="20"/>
                <w:szCs w:val="20"/>
              </w:rPr>
              <w:t>RCS ANGERS 334</w:t>
            </w:r>
            <w:r w:rsidR="006A0A60" w:rsidRPr="001B30E8">
              <w:rPr>
                <w:color w:val="auto"/>
                <w:sz w:val="20"/>
                <w:szCs w:val="20"/>
              </w:rPr>
              <w:t> 021 946 00028</w:t>
            </w:r>
            <w:r w:rsidR="00AB5326" w:rsidRPr="001B30E8">
              <w:rPr>
                <w:color w:val="auto"/>
                <w:sz w:val="20"/>
                <w:szCs w:val="20"/>
              </w:rPr>
              <w:t xml:space="preserve"> </w:t>
            </w:r>
          </w:p>
          <w:p w14:paraId="17689FFD" w14:textId="77777777" w:rsidR="00AB5326" w:rsidRPr="001B30E8" w:rsidRDefault="00AB5326" w:rsidP="00D35D95">
            <w:pPr>
              <w:pStyle w:val="Coordonnes"/>
              <w:rPr>
                <w:color w:val="auto"/>
              </w:rPr>
            </w:pPr>
          </w:p>
          <w:p w14:paraId="365E014A" w14:textId="760CC4D9" w:rsidR="00D35D95" w:rsidRPr="001B30E8" w:rsidRDefault="00D35D95" w:rsidP="00D35D95">
            <w:pPr>
              <w:pStyle w:val="Titre4"/>
              <w:rPr>
                <w:color w:val="auto"/>
              </w:rPr>
            </w:pPr>
          </w:p>
          <w:p w14:paraId="4F6434FF" w14:textId="3482EB3B" w:rsidR="00686057" w:rsidRPr="001B30E8" w:rsidRDefault="00686057" w:rsidP="00D35D95">
            <w:pPr>
              <w:pStyle w:val="Coordonnes"/>
              <w:rPr>
                <w:color w:val="auto"/>
              </w:rPr>
            </w:pPr>
          </w:p>
        </w:tc>
        <w:tc>
          <w:tcPr>
            <w:tcW w:w="5706" w:type="dxa"/>
            <w:tcMar>
              <w:left w:w="648" w:type="dxa"/>
            </w:tcMar>
            <w:vAlign w:val="bottom"/>
          </w:tcPr>
          <w:p w14:paraId="52B3EE88" w14:textId="77777777" w:rsidR="00E713D5" w:rsidRPr="001B30E8" w:rsidRDefault="00E713D5" w:rsidP="009C3E8F">
            <w:pPr>
              <w:pStyle w:val="Coordonnes"/>
              <w:rPr>
                <w:color w:val="auto"/>
              </w:rPr>
            </w:pPr>
            <w:r w:rsidRPr="001B30E8">
              <w:rPr>
                <w:color w:val="auto"/>
              </w:rPr>
              <w:t>26 RUE SAINT NICOLAS</w:t>
            </w:r>
            <w:r w:rsidR="009C3E8F" w:rsidRPr="001B30E8">
              <w:rPr>
                <w:color w:val="auto"/>
                <w:lang w:bidi="fr-FR"/>
              </w:rPr>
              <w:br/>
            </w:r>
            <w:r w:rsidRPr="001B30E8">
              <w:rPr>
                <w:color w:val="auto"/>
              </w:rPr>
              <w:t xml:space="preserve">49400 SAUMUR </w:t>
            </w:r>
          </w:p>
          <w:p w14:paraId="5251EE8E" w14:textId="6E621E7E" w:rsidR="00686057" w:rsidRPr="001B30E8" w:rsidRDefault="009C3E8F" w:rsidP="009C3E8F">
            <w:pPr>
              <w:pStyle w:val="Coordonnes"/>
              <w:rPr>
                <w:color w:val="auto"/>
                <w:lang w:bidi="fr-FR"/>
              </w:rPr>
            </w:pPr>
            <w:r w:rsidRPr="001B30E8">
              <w:rPr>
                <w:color w:val="auto"/>
                <w:lang w:bidi="fr-FR"/>
              </w:rPr>
              <w:t xml:space="preserve"> </w:t>
            </w:r>
            <w:sdt>
              <w:sdtPr>
                <w:rPr>
                  <w:color w:val="auto"/>
                </w:rPr>
                <w:alias w:val="Entrez le numéro de téléphone :"/>
                <w:tag w:val="Entrez le numéro de téléphone :"/>
                <w:id w:val="-2029399627"/>
                <w:placeholder>
                  <w:docPart w:val="BC3127B0468C43298149FD06E0CEB52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D53B31">
                  <w:rPr>
                    <w:color w:val="auto"/>
                  </w:rPr>
                  <w:br/>
                  <w:t>Tel : 07 81 91 37 07</w:t>
                </w:r>
                <w:r w:rsidR="00D53B31">
                  <w:rPr>
                    <w:color w:val="auto"/>
                  </w:rPr>
                  <w:br/>
                  <w:t xml:space="preserve">pensez à réserver pour des commandes en quantité </w:t>
                </w:r>
              </w:sdtContent>
            </w:sdt>
            <w:r w:rsidRPr="001B30E8">
              <w:rPr>
                <w:color w:val="auto"/>
                <w:lang w:bidi="fr-FR"/>
              </w:rPr>
              <w:br/>
            </w:r>
          </w:p>
        </w:tc>
      </w:tr>
      <w:tr w:rsidR="00686057" w14:paraId="0D6AFD94" w14:textId="77777777" w:rsidTr="009852A9">
        <w:trPr>
          <w:trHeight w:hRule="exact" w:val="14928"/>
          <w:jc w:val="center"/>
        </w:trPr>
        <w:tc>
          <w:tcPr>
            <w:tcW w:w="5707" w:type="dxa"/>
            <w:tcMar>
              <w:right w:w="648" w:type="dxa"/>
            </w:tcMar>
          </w:tcPr>
          <w:p w14:paraId="365945CA" w14:textId="7F019532" w:rsidR="00860ED0" w:rsidRPr="00860ED0" w:rsidRDefault="008D2911" w:rsidP="00860ED0">
            <w:pPr>
              <w:pStyle w:val="Titre1"/>
            </w:pPr>
            <w:sdt>
              <w:sdtPr>
                <w:alias w:val="Sandwichs :"/>
                <w:tag w:val="Sandwichs :"/>
                <w:id w:val="-1968879414"/>
                <w:placeholder>
                  <w:docPart w:val="2BB4EFC33BB240A79A5A51277380E355"/>
                </w:placeholder>
                <w:temporary/>
                <w:showingPlcHdr/>
                <w15:appearance w15:val="hidden"/>
              </w:sdtPr>
              <w:sdtEndPr/>
              <w:sdtContent>
                <w:r w:rsidR="001350CA" w:rsidRPr="004274B0">
                  <w:rPr>
                    <w:color w:val="auto"/>
                    <w:sz w:val="40"/>
                    <w:szCs w:val="40"/>
                    <w:lang w:bidi="fr-FR"/>
                  </w:rPr>
                  <w:t>Sandwichs</w:t>
                </w:r>
              </w:sdtContent>
            </w:sdt>
          </w:p>
          <w:p w14:paraId="7F378625" w14:textId="1D5BAD8E" w:rsidR="00686057" w:rsidRDefault="00860ED0">
            <w:pPr>
              <w:pStyle w:val="lmentdemenu"/>
            </w:pPr>
            <w:proofErr w:type="spellStart"/>
            <w:proofErr w:type="gramStart"/>
            <w:r w:rsidRPr="00AC3F9B">
              <w:rPr>
                <w:color w:val="auto"/>
                <w:sz w:val="40"/>
                <w:szCs w:val="40"/>
              </w:rPr>
              <w:t>bifanas</w:t>
            </w:r>
            <w:proofErr w:type="spellEnd"/>
            <w:proofErr w:type="gramEnd"/>
            <w:r w:rsidR="00686057" w:rsidRPr="009C3E8F">
              <w:rPr>
                <w:rStyle w:val="Accentuationintense"/>
                <w:lang w:bidi="fr-FR"/>
              </w:rPr>
              <w:t>  </w:t>
            </w:r>
            <w:r>
              <w:rPr>
                <w:rStyle w:val="Accentuationintense"/>
                <w:lang w:bidi="fr-FR"/>
              </w:rPr>
              <w:t xml:space="preserve">                          </w:t>
            </w:r>
            <w:r w:rsidRPr="00D53B31">
              <w:rPr>
                <w:rStyle w:val="Accentuationintense"/>
                <w:b/>
                <w:bCs/>
                <w:sz w:val="40"/>
                <w:szCs w:val="40"/>
              </w:rPr>
              <w:t>6.50€</w:t>
            </w:r>
          </w:p>
          <w:p w14:paraId="64B34F77" w14:textId="7FDFFA16" w:rsidR="00033B14" w:rsidRPr="00033B14" w:rsidRDefault="00860ED0" w:rsidP="00033B14">
            <w:pPr>
              <w:pStyle w:val="Dtaildemenu"/>
              <w:rPr>
                <w:color w:val="auto"/>
              </w:rPr>
            </w:pPr>
            <w:proofErr w:type="gramStart"/>
            <w:r w:rsidRPr="00033B14">
              <w:rPr>
                <w:color w:val="auto"/>
              </w:rPr>
              <w:t>le</w:t>
            </w:r>
            <w:proofErr w:type="gramEnd"/>
            <w:r w:rsidRPr="00033B14">
              <w:rPr>
                <w:color w:val="auto"/>
              </w:rPr>
              <w:t xml:space="preserve"> </w:t>
            </w:r>
            <w:proofErr w:type="spellStart"/>
            <w:r w:rsidRPr="00033B14">
              <w:rPr>
                <w:color w:val="auto"/>
              </w:rPr>
              <w:t>bifanas</w:t>
            </w:r>
            <w:proofErr w:type="spellEnd"/>
            <w:r w:rsidRPr="00033B14">
              <w:rPr>
                <w:color w:val="auto"/>
              </w:rPr>
              <w:t xml:space="preserve"> est un sandwichs consommé dan</w:t>
            </w:r>
            <w:r w:rsidR="00D27D5C" w:rsidRPr="00033B14">
              <w:rPr>
                <w:color w:val="auto"/>
              </w:rPr>
              <w:t>s</w:t>
            </w:r>
            <w:r w:rsidRPr="00033B14">
              <w:rPr>
                <w:color w:val="auto"/>
              </w:rPr>
              <w:t xml:space="preserve"> tout le </w:t>
            </w:r>
            <w:r w:rsidR="00D27D5C" w:rsidRPr="00033B14">
              <w:rPr>
                <w:color w:val="auto"/>
              </w:rPr>
              <w:t>P</w:t>
            </w:r>
            <w:r w:rsidRPr="00033B14">
              <w:rPr>
                <w:color w:val="auto"/>
              </w:rPr>
              <w:t xml:space="preserve">ortugal </w:t>
            </w:r>
            <w:r w:rsidR="00D27D5C" w:rsidRPr="00033B14">
              <w:rPr>
                <w:color w:val="auto"/>
              </w:rPr>
              <w:t xml:space="preserve">, originaire de Porto le </w:t>
            </w:r>
            <w:proofErr w:type="spellStart"/>
            <w:r w:rsidR="00D27D5C" w:rsidRPr="00033B14">
              <w:rPr>
                <w:color w:val="auto"/>
              </w:rPr>
              <w:t>bifanas</w:t>
            </w:r>
            <w:proofErr w:type="spellEnd"/>
            <w:r w:rsidR="00D27D5C" w:rsidRPr="00033B14">
              <w:rPr>
                <w:color w:val="auto"/>
              </w:rPr>
              <w:t xml:space="preserve"> est cuisiner avec un émincé d</w:t>
            </w:r>
            <w:r w:rsidR="00DE30BF">
              <w:rPr>
                <w:color w:val="auto"/>
              </w:rPr>
              <w:t xml:space="preserve">’escalope de </w:t>
            </w:r>
            <w:r w:rsidR="00D27D5C" w:rsidRPr="00033B14">
              <w:rPr>
                <w:color w:val="auto"/>
              </w:rPr>
              <w:t xml:space="preserve"> porc délicatement cuisiner en sauce et servi chaud dans un pain rustique </w:t>
            </w:r>
          </w:p>
          <w:p w14:paraId="6B500466" w14:textId="77777777" w:rsidR="00033B14" w:rsidRDefault="00033B14" w:rsidP="00033B14">
            <w:pPr>
              <w:pStyle w:val="Dtaildemenu"/>
            </w:pPr>
          </w:p>
          <w:p w14:paraId="0C71BC09" w14:textId="4DFC8390" w:rsidR="00686057" w:rsidRDefault="00D27D5C" w:rsidP="00033B14">
            <w:pPr>
              <w:pStyle w:val="Dtaildemenu"/>
            </w:pPr>
            <w:proofErr w:type="spellStart"/>
            <w:proofErr w:type="gramStart"/>
            <w:r w:rsidRPr="00033B14">
              <w:rPr>
                <w:color w:val="auto"/>
                <w:sz w:val="32"/>
                <w:szCs w:val="32"/>
              </w:rPr>
              <w:t>bifanas</w:t>
            </w:r>
            <w:proofErr w:type="spellEnd"/>
            <w:proofErr w:type="gramEnd"/>
            <w:r w:rsidRPr="00033B14">
              <w:rPr>
                <w:color w:val="auto"/>
              </w:rPr>
              <w:t xml:space="preserve"> + frite ou boissons sans alcool </w:t>
            </w:r>
            <w:r w:rsidR="00686057" w:rsidRPr="00033B14">
              <w:rPr>
                <w:rStyle w:val="Accentuationintense"/>
                <w:color w:val="auto"/>
                <w:lang w:bidi="fr-FR"/>
              </w:rPr>
              <w:t> </w:t>
            </w:r>
            <w:r w:rsidRPr="00033B14">
              <w:rPr>
                <w:rStyle w:val="Accentuationintense"/>
                <w:color w:val="auto"/>
                <w:lang w:bidi="fr-FR"/>
              </w:rPr>
              <w:t xml:space="preserve">                                </w:t>
            </w:r>
            <w:r w:rsidRPr="00D53B31">
              <w:rPr>
                <w:rStyle w:val="Accentuationintense"/>
                <w:b/>
                <w:bCs/>
                <w:sz w:val="40"/>
                <w:szCs w:val="40"/>
              </w:rPr>
              <w:t>8.50€</w:t>
            </w:r>
          </w:p>
          <w:p w14:paraId="64EDAB68" w14:textId="22405BBB" w:rsidR="00033B14" w:rsidRPr="00D53B31" w:rsidRDefault="00D27D5C" w:rsidP="00033B14">
            <w:pPr>
              <w:pStyle w:val="Dtaildemenu"/>
              <w:rPr>
                <w:rFonts w:ascii="Tahoma" w:eastAsia="SimHei" w:hAnsi="Tahoma" w:cs="Times New Roman"/>
                <w:b/>
                <w:bCs/>
                <w:color w:val="8B461D" w:themeColor="accent2" w:themeShade="BF"/>
                <w:sz w:val="40"/>
                <w:szCs w:val="40"/>
              </w:rPr>
            </w:pPr>
            <w:proofErr w:type="spellStart"/>
            <w:proofErr w:type="gramStart"/>
            <w:r w:rsidRPr="00CF30D2">
              <w:rPr>
                <w:rFonts w:ascii="Tahoma" w:eastAsia="SimHei" w:hAnsi="Tahoma" w:cs="Times New Roman"/>
                <w:color w:val="auto"/>
                <w:sz w:val="32"/>
                <w:szCs w:val="32"/>
              </w:rPr>
              <w:t>bifanas</w:t>
            </w:r>
            <w:proofErr w:type="spellEnd"/>
            <w:proofErr w:type="gramEnd"/>
            <w:r w:rsidRPr="00D27D5C">
              <w:rPr>
                <w:rFonts w:ascii="Tahoma" w:eastAsia="SimHei" w:hAnsi="Tahoma" w:cs="Times New Roman"/>
                <w:sz w:val="40"/>
                <w:szCs w:val="40"/>
              </w:rPr>
              <w:t xml:space="preserve"> </w:t>
            </w:r>
            <w:r w:rsidRPr="00033B14">
              <w:rPr>
                <w:rFonts w:ascii="Tahoma" w:eastAsia="SimHei" w:hAnsi="Tahoma" w:cs="Times New Roman"/>
                <w:color w:val="auto"/>
                <w:sz w:val="28"/>
                <w:szCs w:val="28"/>
              </w:rPr>
              <w:t>+ frite + boissons sans alcool</w:t>
            </w:r>
            <w:r w:rsidRPr="00033B14">
              <w:rPr>
                <w:rFonts w:ascii="Tahoma" w:eastAsia="SimHei" w:hAnsi="Tahoma" w:cs="Times New Roman"/>
                <w:color w:val="auto"/>
                <w:sz w:val="40"/>
                <w:szCs w:val="40"/>
              </w:rPr>
              <w:t xml:space="preserve">                      </w:t>
            </w:r>
            <w:r w:rsidR="00D53B31">
              <w:rPr>
                <w:rFonts w:ascii="Tahoma" w:eastAsia="SimHei" w:hAnsi="Tahoma" w:cs="Times New Roman"/>
                <w:color w:val="auto"/>
                <w:sz w:val="40"/>
                <w:szCs w:val="40"/>
              </w:rPr>
              <w:t xml:space="preserve">                    </w:t>
            </w:r>
            <w:r w:rsidRPr="00D53B31">
              <w:rPr>
                <w:rFonts w:ascii="Tahoma" w:eastAsia="SimHei" w:hAnsi="Tahoma" w:cs="Times New Roman"/>
                <w:b/>
                <w:bCs/>
                <w:color w:val="8B461D" w:themeColor="accent2" w:themeShade="BF"/>
                <w:sz w:val="40"/>
                <w:szCs w:val="40"/>
              </w:rPr>
              <w:t>10.00€</w:t>
            </w:r>
          </w:p>
          <w:p w14:paraId="7C060ACE" w14:textId="77777777" w:rsidR="00033B14" w:rsidRDefault="00033B14" w:rsidP="00033B14">
            <w:pPr>
              <w:pStyle w:val="Dtaildemenu"/>
              <w:rPr>
                <w:rFonts w:ascii="Tahoma" w:eastAsia="SimHei" w:hAnsi="Tahoma" w:cs="Times New Roman"/>
                <w:color w:val="8B461D" w:themeColor="accent2" w:themeShade="BF"/>
                <w:sz w:val="40"/>
                <w:szCs w:val="40"/>
              </w:rPr>
            </w:pPr>
          </w:p>
          <w:p w14:paraId="07E1F504" w14:textId="0CD5AACC" w:rsidR="00686057" w:rsidRPr="00033B14" w:rsidRDefault="004274B0" w:rsidP="00033B14">
            <w:pPr>
              <w:pStyle w:val="Dtaildemenu"/>
            </w:pPr>
            <w:r w:rsidRPr="004274B0">
              <w:rPr>
                <w:sz w:val="40"/>
                <w:szCs w:val="40"/>
              </w:rPr>
              <w:t>Desserts</w:t>
            </w:r>
          </w:p>
          <w:p w14:paraId="02815AE6" w14:textId="48D16E37" w:rsidR="00686057" w:rsidRDefault="00AC3F9B">
            <w:pPr>
              <w:pStyle w:val="lmentdemenu"/>
            </w:pPr>
            <w:r w:rsidRPr="004274B0">
              <w:rPr>
                <w:color w:val="auto"/>
                <w:sz w:val="24"/>
                <w:szCs w:val="24"/>
              </w:rPr>
              <w:t>PASTEL DE NATAS</w:t>
            </w:r>
            <w:r w:rsidRPr="00AC3F9B">
              <w:rPr>
                <w:color w:val="auto"/>
              </w:rPr>
              <w:t xml:space="preserve">                 </w:t>
            </w:r>
            <w:r w:rsidR="00033B14">
              <w:rPr>
                <w:color w:val="auto"/>
              </w:rPr>
              <w:t xml:space="preserve"> </w:t>
            </w:r>
            <w:r w:rsidR="00686057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="00D27D5C" w:rsidRPr="00D53B31">
              <w:rPr>
                <w:rStyle w:val="Accentuationintense"/>
                <w:b/>
                <w:bCs/>
              </w:rPr>
              <w:t>1.80€</w:t>
            </w:r>
          </w:p>
          <w:p w14:paraId="3E5B29CE" w14:textId="77777777" w:rsidR="00AC3F9B" w:rsidRPr="004274B0" w:rsidRDefault="00AC3F9B">
            <w:pPr>
              <w:pStyle w:val="lmentdemenu"/>
              <w:rPr>
                <w:color w:val="auto"/>
                <w:sz w:val="24"/>
                <w:szCs w:val="24"/>
              </w:rPr>
            </w:pPr>
            <w:r w:rsidRPr="004274B0">
              <w:rPr>
                <w:color w:val="auto"/>
                <w:sz w:val="24"/>
                <w:szCs w:val="24"/>
              </w:rPr>
              <w:t xml:space="preserve">TORTA DE </w:t>
            </w:r>
            <w:r w:rsidR="00D27D5C" w:rsidRPr="004274B0">
              <w:rPr>
                <w:color w:val="auto"/>
                <w:sz w:val="24"/>
                <w:szCs w:val="24"/>
              </w:rPr>
              <w:t xml:space="preserve">MARACUJA </w:t>
            </w:r>
          </w:p>
          <w:p w14:paraId="177D1E25" w14:textId="79C655AB" w:rsidR="00686057" w:rsidRDefault="00D27D5C">
            <w:pPr>
              <w:pStyle w:val="lmentdemenu"/>
            </w:pPr>
            <w:r w:rsidRPr="00AC3F9B">
              <w:rPr>
                <w:color w:val="auto"/>
                <w:sz w:val="20"/>
                <w:szCs w:val="20"/>
              </w:rPr>
              <w:t>(</w:t>
            </w:r>
            <w:r w:rsidR="00AC3F9B" w:rsidRPr="00AC3F9B">
              <w:rPr>
                <w:color w:val="auto"/>
                <w:sz w:val="20"/>
                <w:szCs w:val="20"/>
              </w:rPr>
              <w:t>Fruits</w:t>
            </w:r>
            <w:r w:rsidRPr="00AC3F9B">
              <w:rPr>
                <w:color w:val="auto"/>
                <w:sz w:val="20"/>
                <w:szCs w:val="20"/>
              </w:rPr>
              <w:t xml:space="preserve"> de la</w:t>
            </w:r>
            <w:r w:rsidR="00AC3F9B" w:rsidRPr="00AC3F9B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607369" w:rsidRPr="00AC3F9B">
              <w:rPr>
                <w:color w:val="auto"/>
                <w:sz w:val="20"/>
                <w:szCs w:val="20"/>
              </w:rPr>
              <w:t>passion)</w:t>
            </w:r>
            <w:r w:rsidR="00607369" w:rsidRPr="009C3E8F">
              <w:rPr>
                <w:rStyle w:val="Accentuationintense"/>
                <w:lang w:bidi="fr-FR"/>
              </w:rPr>
              <w:t xml:space="preserve">  </w:t>
            </w:r>
            <w:r w:rsidR="00AC3F9B">
              <w:rPr>
                <w:rStyle w:val="Accentuationintense"/>
                <w:lang w:bidi="fr-FR"/>
              </w:rPr>
              <w:t xml:space="preserve"> </w:t>
            </w:r>
            <w:proofErr w:type="gramEnd"/>
            <w:r w:rsidR="00AC3F9B">
              <w:rPr>
                <w:rStyle w:val="Accentuationintense"/>
                <w:lang w:bidi="fr-FR"/>
              </w:rPr>
              <w:t xml:space="preserve">                </w:t>
            </w:r>
            <w:r w:rsidR="00AC3F9B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4.00€</w:t>
            </w:r>
          </w:p>
          <w:p w14:paraId="6DB9CBC5" w14:textId="7F551CA2" w:rsidR="00AC3F9B" w:rsidRDefault="00AC3F9B" w:rsidP="00AC3F9B">
            <w:pPr>
              <w:pStyle w:val="lmentdemenu"/>
            </w:pPr>
            <w:r w:rsidRPr="004274B0">
              <w:rPr>
                <w:color w:val="auto"/>
                <w:sz w:val="24"/>
                <w:szCs w:val="24"/>
              </w:rPr>
              <w:t>QUINDIM COCO</w:t>
            </w:r>
            <w:r>
              <w:rPr>
                <w:color w:val="auto"/>
              </w:rPr>
              <w:t xml:space="preserve"> </w:t>
            </w:r>
            <w:r w:rsidRPr="00AC3F9B">
              <w:rPr>
                <w:color w:val="auto"/>
              </w:rPr>
              <w:t xml:space="preserve">                 </w:t>
            </w:r>
            <w:r>
              <w:rPr>
                <w:color w:val="auto"/>
              </w:rPr>
              <w:t xml:space="preserve"> </w:t>
            </w:r>
            <w:r w:rsidRPr="00AC3F9B">
              <w:rPr>
                <w:color w:val="auto"/>
              </w:rPr>
              <w:t xml:space="preserve">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3.00€</w:t>
            </w:r>
          </w:p>
          <w:p w14:paraId="7E9C02C7" w14:textId="5438B63C" w:rsidR="00AC3F9B" w:rsidRDefault="00AC3F9B" w:rsidP="00AC3F9B">
            <w:pPr>
              <w:pStyle w:val="lmentdemenu"/>
            </w:pPr>
            <w:r w:rsidRPr="004274B0">
              <w:rPr>
                <w:color w:val="auto"/>
                <w:sz w:val="24"/>
                <w:szCs w:val="24"/>
              </w:rPr>
              <w:t>RIZ AU LAIT</w:t>
            </w:r>
            <w:r>
              <w:rPr>
                <w:color w:val="auto"/>
              </w:rPr>
              <w:t xml:space="preserve"> </w:t>
            </w:r>
            <w:r w:rsidRPr="00AC3F9B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 xml:space="preserve">    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3.00€</w:t>
            </w:r>
          </w:p>
          <w:p w14:paraId="74F9A0FE" w14:textId="5A5ED4C8" w:rsidR="00AC3F9B" w:rsidRDefault="00AC3F9B" w:rsidP="00AC3F9B">
            <w:pPr>
              <w:pStyle w:val="lmentdemenu"/>
            </w:pPr>
            <w:r w:rsidRPr="004274B0">
              <w:rPr>
                <w:color w:val="auto"/>
                <w:sz w:val="24"/>
                <w:szCs w:val="24"/>
              </w:rPr>
              <w:t>COMPOTE DE FIGUES</w:t>
            </w:r>
            <w:r>
              <w:rPr>
                <w:color w:val="auto"/>
              </w:rPr>
              <w:t xml:space="preserve"> </w:t>
            </w:r>
            <w:r w:rsidRPr="00AC3F9B">
              <w:rPr>
                <w:color w:val="auto"/>
              </w:rPr>
              <w:t xml:space="preserve">          </w:t>
            </w:r>
            <w:r w:rsidR="00033B14">
              <w:rPr>
                <w:color w:val="auto"/>
              </w:rPr>
              <w:t xml:space="preserve">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3.50€</w:t>
            </w:r>
          </w:p>
          <w:p w14:paraId="5F09A9CD" w14:textId="0315F179" w:rsidR="00686057" w:rsidRDefault="00AC3F9B" w:rsidP="004274B0">
            <w:pPr>
              <w:pStyle w:val="lmentdemenu"/>
            </w:pPr>
            <w:r w:rsidRPr="004274B0">
              <w:rPr>
                <w:color w:val="auto"/>
                <w:sz w:val="24"/>
                <w:szCs w:val="24"/>
              </w:rPr>
              <w:t xml:space="preserve">COMPOTE DE POMMES        </w:t>
            </w:r>
            <w:r w:rsidR="00033B14">
              <w:rPr>
                <w:color w:val="auto"/>
                <w:sz w:val="24"/>
                <w:szCs w:val="24"/>
              </w:rPr>
              <w:t xml:space="preserve">   </w:t>
            </w:r>
            <w:r w:rsidRPr="004274B0">
              <w:rPr>
                <w:color w:val="auto"/>
                <w:sz w:val="24"/>
                <w:szCs w:val="24"/>
              </w:rPr>
              <w:t xml:space="preserve">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2.50€</w:t>
            </w:r>
          </w:p>
          <w:p w14:paraId="4381576E" w14:textId="19FC4C2A" w:rsidR="004274B0" w:rsidRPr="004274B0" w:rsidRDefault="004274B0" w:rsidP="004274B0">
            <w:pPr>
              <w:pStyle w:val="Titre2"/>
              <w:rPr>
                <w:sz w:val="40"/>
                <w:szCs w:val="40"/>
              </w:rPr>
            </w:pPr>
            <w:proofErr w:type="spellStart"/>
            <w:r w:rsidRPr="004274B0">
              <w:rPr>
                <w:sz w:val="40"/>
                <w:szCs w:val="40"/>
              </w:rPr>
              <w:t>Risoles</w:t>
            </w:r>
            <w:proofErr w:type="spellEnd"/>
            <w:r w:rsidRPr="004274B0">
              <w:rPr>
                <w:sz w:val="40"/>
                <w:szCs w:val="40"/>
              </w:rPr>
              <w:t xml:space="preserve"> et acras</w:t>
            </w:r>
          </w:p>
          <w:p w14:paraId="5403EF00" w14:textId="720CAD72" w:rsidR="004274B0" w:rsidRDefault="004274B0" w:rsidP="004274B0">
            <w:pPr>
              <w:pStyle w:val="lmentdemenu"/>
              <w:rPr>
                <w:rStyle w:val="Accentuationintense"/>
              </w:rPr>
            </w:pPr>
            <w:r>
              <w:rPr>
                <w:color w:val="auto"/>
                <w:sz w:val="24"/>
                <w:szCs w:val="24"/>
              </w:rPr>
              <w:t>Acras de morue Portugais</w:t>
            </w:r>
            <w:r w:rsidRPr="00AC3F9B">
              <w:rPr>
                <w:color w:val="auto"/>
              </w:rPr>
              <w:t xml:space="preserve">        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1.</w:t>
            </w:r>
            <w:r w:rsidR="00CF30D2" w:rsidRPr="00D53B31">
              <w:rPr>
                <w:rStyle w:val="Accentuationintense"/>
                <w:b/>
                <w:bCs/>
              </w:rPr>
              <w:t>2</w:t>
            </w:r>
            <w:r w:rsidRPr="00D53B31">
              <w:rPr>
                <w:rStyle w:val="Accentuationintense"/>
                <w:b/>
                <w:bCs/>
              </w:rPr>
              <w:t>0€</w:t>
            </w:r>
          </w:p>
          <w:p w14:paraId="74599B4B" w14:textId="52EB2476" w:rsidR="00033B14" w:rsidRDefault="00CF30D2" w:rsidP="00CF30D2">
            <w:pPr>
              <w:pStyle w:val="Dtaildemenu"/>
              <w:rPr>
                <w:rStyle w:val="Accentuationintense"/>
              </w:rPr>
            </w:pPr>
            <w:r w:rsidRPr="00CF30D2">
              <w:rPr>
                <w:color w:val="auto"/>
                <w:sz w:val="24"/>
                <w:szCs w:val="24"/>
              </w:rPr>
              <w:t xml:space="preserve">Lot de 10 =                </w:t>
            </w:r>
            <w:r w:rsidRPr="00D53B31">
              <w:rPr>
                <w:rStyle w:val="Accentuationintense"/>
                <w:lang w:bidi="fr-FR"/>
              </w:rPr>
              <w:t xml:space="preserve">/ </w:t>
            </w:r>
            <w:r w:rsidR="00033B14" w:rsidRPr="00D53B31">
              <w:rPr>
                <w:rStyle w:val="Accentuationintense"/>
              </w:rPr>
              <w:t>10€</w:t>
            </w:r>
          </w:p>
          <w:p w14:paraId="66F9A9DF" w14:textId="7F1F71B1" w:rsidR="00CF30D2" w:rsidRDefault="00CF30D2" w:rsidP="00CF30D2">
            <w:pPr>
              <w:pStyle w:val="Dtaildemenu"/>
              <w:rPr>
                <w:rStyle w:val="Accentuationintense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Risole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de bœuf </w:t>
            </w:r>
            <w:r w:rsidR="004274B0">
              <w:rPr>
                <w:rStyle w:val="Accentuationintense"/>
                <w:lang w:bidi="fr-FR"/>
              </w:rPr>
              <w:t xml:space="preserve">                 </w:t>
            </w:r>
            <w:r>
              <w:rPr>
                <w:rStyle w:val="Accentuationintense"/>
                <w:lang w:bidi="fr-FR"/>
              </w:rPr>
              <w:t xml:space="preserve">  </w:t>
            </w:r>
            <w:r w:rsidR="004274B0">
              <w:rPr>
                <w:rStyle w:val="Accentuationintense"/>
                <w:lang w:bidi="fr-FR"/>
              </w:rPr>
              <w:t xml:space="preserve"> </w:t>
            </w:r>
            <w:r w:rsidR="004274B0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2.5</w:t>
            </w:r>
            <w:r w:rsidR="004274B0" w:rsidRPr="00D53B31">
              <w:rPr>
                <w:rStyle w:val="Accentuationintense"/>
                <w:b/>
                <w:bCs/>
              </w:rPr>
              <w:t>0€</w:t>
            </w:r>
          </w:p>
          <w:p w14:paraId="4906F1AF" w14:textId="77777777" w:rsidR="00FD1A2B" w:rsidRDefault="00CF30D2" w:rsidP="00CF30D2">
            <w:pPr>
              <w:pStyle w:val="Dtaildemenu"/>
              <w:rPr>
                <w:rStyle w:val="Accentuationintense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Coixinha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poulet</w:t>
            </w:r>
            <w:r w:rsidR="004274B0">
              <w:rPr>
                <w:color w:val="auto"/>
              </w:rPr>
              <w:t xml:space="preserve"> </w:t>
            </w:r>
            <w:r w:rsidR="004274B0" w:rsidRPr="00AC3F9B">
              <w:rPr>
                <w:color w:val="auto"/>
              </w:rPr>
              <w:t xml:space="preserve">                 </w:t>
            </w:r>
            <w:r w:rsidR="004274B0">
              <w:rPr>
                <w:color w:val="auto"/>
              </w:rPr>
              <w:t xml:space="preserve"> </w:t>
            </w:r>
            <w:r w:rsidR="004274B0" w:rsidRPr="00AC3F9B">
              <w:rPr>
                <w:color w:val="auto"/>
              </w:rPr>
              <w:t xml:space="preserve"> </w:t>
            </w:r>
            <w:r w:rsidR="004274B0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2.5</w:t>
            </w:r>
            <w:r w:rsidR="004274B0" w:rsidRPr="00D53B31">
              <w:rPr>
                <w:rStyle w:val="Accentuationintense"/>
                <w:b/>
                <w:bCs/>
              </w:rPr>
              <w:t>0€</w:t>
            </w:r>
            <w:r>
              <w:rPr>
                <w:rStyle w:val="Accentuationintense"/>
              </w:rPr>
              <w:t xml:space="preserve"> </w:t>
            </w:r>
          </w:p>
          <w:p w14:paraId="069F0130" w14:textId="57072AEF" w:rsidR="00CF30D2" w:rsidRDefault="00CF30D2" w:rsidP="00CF30D2">
            <w:pPr>
              <w:pStyle w:val="Dtaildemenu"/>
              <w:rPr>
                <w:rStyle w:val="Accentuationintense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Risole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crevettes</w:t>
            </w:r>
            <w:r w:rsidR="004274B0" w:rsidRPr="00AC3F9B">
              <w:rPr>
                <w:color w:val="auto"/>
              </w:rPr>
              <w:t xml:space="preserve">              </w:t>
            </w:r>
            <w:r w:rsidR="004274B0">
              <w:rPr>
                <w:color w:val="auto"/>
              </w:rPr>
              <w:t xml:space="preserve">     </w:t>
            </w:r>
            <w:r w:rsidR="004274B0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2.5</w:t>
            </w:r>
            <w:r w:rsidR="004274B0" w:rsidRPr="00D53B31">
              <w:rPr>
                <w:rStyle w:val="Accentuationintense"/>
                <w:b/>
                <w:bCs/>
              </w:rPr>
              <w:t>0€</w:t>
            </w:r>
          </w:p>
          <w:p w14:paraId="3C38ABCF" w14:textId="77777777" w:rsidR="00CF30D2" w:rsidRDefault="00CF30D2" w:rsidP="00CF30D2">
            <w:pPr>
              <w:pStyle w:val="Dtaildemenu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Leitao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(cochon de </w:t>
            </w:r>
            <w:proofErr w:type="gramStart"/>
            <w:r>
              <w:rPr>
                <w:color w:val="auto"/>
                <w:sz w:val="24"/>
                <w:szCs w:val="24"/>
              </w:rPr>
              <w:t>lait)</w:t>
            </w:r>
            <w:r w:rsidR="004274B0">
              <w:rPr>
                <w:color w:val="auto"/>
              </w:rPr>
              <w:t xml:space="preserve"> </w:t>
            </w:r>
            <w:r w:rsidR="004274B0" w:rsidRPr="00AC3F9B">
              <w:rPr>
                <w:color w:val="auto"/>
              </w:rPr>
              <w:t xml:space="preserve">  </w:t>
            </w:r>
            <w:proofErr w:type="gramEnd"/>
            <w:r w:rsidR="004274B0" w:rsidRPr="00AC3F9B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 </w:t>
            </w:r>
            <w:r w:rsidR="004274B0" w:rsidRPr="00AC3F9B">
              <w:rPr>
                <w:color w:val="auto"/>
              </w:rPr>
              <w:t xml:space="preserve"> </w:t>
            </w:r>
            <w:r w:rsidR="004274B0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</w:t>
            </w:r>
            <w:r w:rsidR="004274B0" w:rsidRPr="00D53B31">
              <w:rPr>
                <w:rStyle w:val="Accentuationintense"/>
                <w:b/>
                <w:bCs/>
              </w:rPr>
              <w:t>.50€</w:t>
            </w:r>
            <w:r>
              <w:rPr>
                <w:rStyle w:val="Accentuationintense"/>
              </w:rPr>
              <w:t xml:space="preserve"> </w:t>
            </w:r>
          </w:p>
          <w:p w14:paraId="006B1890" w14:textId="59E5D868" w:rsidR="004274B0" w:rsidRDefault="00CF30D2" w:rsidP="00CF30D2">
            <w:pPr>
              <w:pStyle w:val="Dtaildemenu"/>
              <w:rPr>
                <w:rStyle w:val="Accentuationintense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Risole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légumes</w:t>
            </w:r>
            <w:r w:rsidR="004274B0" w:rsidRPr="00AC3F9B">
              <w:rPr>
                <w:color w:val="auto"/>
              </w:rPr>
              <w:t xml:space="preserve">        </w:t>
            </w:r>
            <w:r>
              <w:rPr>
                <w:color w:val="auto"/>
              </w:rPr>
              <w:t xml:space="preserve">          </w:t>
            </w:r>
            <w:r w:rsidR="004274B0" w:rsidRPr="00AC3F9B">
              <w:rPr>
                <w:color w:val="auto"/>
              </w:rPr>
              <w:t xml:space="preserve"> </w:t>
            </w:r>
            <w:r w:rsidR="004274B0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="004274B0" w:rsidRPr="00D53B31">
              <w:rPr>
                <w:rStyle w:val="Accentuationintense"/>
                <w:b/>
                <w:bCs/>
              </w:rPr>
              <w:t>2.50€</w:t>
            </w:r>
          </w:p>
          <w:p w14:paraId="62315DAE" w14:textId="536B4679" w:rsidR="00CF30D2" w:rsidRDefault="00CF30D2" w:rsidP="00CF30D2">
            <w:pPr>
              <w:pStyle w:val="Dtaildemenu"/>
              <w:rPr>
                <w:rStyle w:val="Accentuationintense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Risole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épinards froma</w:t>
            </w:r>
            <w:r w:rsidR="00033B14">
              <w:rPr>
                <w:color w:val="auto"/>
                <w:sz w:val="24"/>
                <w:szCs w:val="24"/>
              </w:rPr>
              <w:t>ge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AC3F9B">
              <w:rPr>
                <w:color w:val="auto"/>
              </w:rPr>
              <w:t xml:space="preserve"> </w:t>
            </w:r>
            <w:r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D53B31">
              <w:rPr>
                <w:rStyle w:val="Accentuationintense"/>
                <w:b/>
                <w:bCs/>
              </w:rPr>
              <w:t>2.50</w:t>
            </w:r>
          </w:p>
          <w:p w14:paraId="62A3910C" w14:textId="1EFCDAEC" w:rsidR="00CF30D2" w:rsidRPr="00CF30D2" w:rsidRDefault="00CF30D2" w:rsidP="00CF30D2">
            <w:pPr>
              <w:pStyle w:val="Dtaildemenu"/>
              <w:rPr>
                <w:color w:val="auto"/>
                <w:sz w:val="24"/>
                <w:szCs w:val="24"/>
              </w:rPr>
            </w:pPr>
            <w:r w:rsidRPr="00033B14">
              <w:rPr>
                <w:rStyle w:val="Accentuationintense"/>
                <w:color w:val="auto"/>
              </w:rPr>
              <w:t xml:space="preserve">Lot de 5 </w:t>
            </w:r>
            <w:proofErr w:type="spellStart"/>
            <w:r w:rsidRPr="00033B14">
              <w:rPr>
                <w:rStyle w:val="Accentuationintense"/>
                <w:color w:val="auto"/>
              </w:rPr>
              <w:t>risoles</w:t>
            </w:r>
            <w:proofErr w:type="spellEnd"/>
            <w:r w:rsidRPr="00033B14">
              <w:rPr>
                <w:rStyle w:val="Accentuationintense"/>
                <w:color w:val="auto"/>
              </w:rPr>
              <w:t xml:space="preserve"> au choix       </w:t>
            </w:r>
            <w:r w:rsidR="00033B14" w:rsidRPr="00D53B31">
              <w:rPr>
                <w:rStyle w:val="Accentuationintense"/>
                <w:b/>
                <w:bCs/>
              </w:rPr>
              <w:t>10€</w:t>
            </w:r>
          </w:p>
          <w:p w14:paraId="3104477D" w14:textId="5E0C8370" w:rsidR="00CD3EDB" w:rsidRPr="009852A9" w:rsidRDefault="009852A9" w:rsidP="00CD3EDB">
            <w:pPr>
              <w:pStyle w:val="Titre2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 xml:space="preserve">         </w:t>
            </w:r>
            <w:r w:rsidR="00CD3EDB" w:rsidRPr="009852A9">
              <w:rPr>
                <w:sz w:val="40"/>
                <w:szCs w:val="40"/>
              </w:rPr>
              <w:t>F</w:t>
            </w:r>
            <w:r w:rsidRPr="009852A9">
              <w:rPr>
                <w:sz w:val="40"/>
                <w:szCs w:val="40"/>
              </w:rPr>
              <w:t>rites</w:t>
            </w:r>
            <w:r w:rsidR="00CD3EDB" w:rsidRPr="009852A9">
              <w:rPr>
                <w:color w:val="auto"/>
                <w:sz w:val="40"/>
                <w:szCs w:val="40"/>
              </w:rPr>
              <w:t xml:space="preserve"> </w:t>
            </w:r>
            <w:r w:rsidRPr="009852A9">
              <w:rPr>
                <w:sz w:val="40"/>
                <w:szCs w:val="40"/>
              </w:rPr>
              <w:t>rustiques</w:t>
            </w:r>
          </w:p>
          <w:p w14:paraId="0458A63A" w14:textId="7077E5B5" w:rsidR="00CD3EDB" w:rsidRPr="009852A9" w:rsidRDefault="00CD3EDB" w:rsidP="00CD3EDB">
            <w:pPr>
              <w:pStyle w:val="Titre2"/>
              <w:rPr>
                <w:color w:val="auto"/>
                <w:sz w:val="24"/>
                <w:szCs w:val="24"/>
              </w:rPr>
            </w:pPr>
            <w:r w:rsidRPr="009852A9">
              <w:rPr>
                <w:color w:val="auto"/>
                <w:sz w:val="24"/>
                <w:szCs w:val="24"/>
              </w:rPr>
              <w:t xml:space="preserve">Petite         </w:t>
            </w:r>
            <w:r w:rsidRPr="00D53B31">
              <w:rPr>
                <w:b/>
                <w:bCs/>
                <w:color w:val="794642" w:themeColor="accent6"/>
                <w:sz w:val="24"/>
                <w:szCs w:val="24"/>
              </w:rPr>
              <w:t>3.00€</w:t>
            </w:r>
            <w:r w:rsidRPr="00D53B31">
              <w:rPr>
                <w:color w:val="794642" w:themeColor="accent6"/>
                <w:sz w:val="24"/>
                <w:szCs w:val="24"/>
              </w:rPr>
              <w:t xml:space="preserve">    </w:t>
            </w:r>
            <w:r w:rsidRPr="009852A9">
              <w:rPr>
                <w:color w:val="auto"/>
                <w:sz w:val="24"/>
                <w:szCs w:val="24"/>
              </w:rPr>
              <w:t xml:space="preserve">grande </w:t>
            </w:r>
            <w:r w:rsidRPr="00D53B31">
              <w:rPr>
                <w:b/>
                <w:bCs/>
                <w:color w:val="794642" w:themeColor="accent6"/>
                <w:sz w:val="24"/>
                <w:szCs w:val="24"/>
              </w:rPr>
              <w:t>5.00€</w:t>
            </w:r>
          </w:p>
          <w:p w14:paraId="5A9EC3E7" w14:textId="130F5A84" w:rsidR="004274B0" w:rsidRDefault="004274B0" w:rsidP="00AF1DB9">
            <w:pPr>
              <w:pStyle w:val="Dtaildemenu"/>
            </w:pPr>
          </w:p>
          <w:p w14:paraId="4F103692" w14:textId="77777777" w:rsidR="00CD3EDB" w:rsidRDefault="00CD3EDB" w:rsidP="00AF1DB9">
            <w:pPr>
              <w:pStyle w:val="Dtaildemenu"/>
            </w:pPr>
          </w:p>
          <w:p w14:paraId="55A54ACF" w14:textId="77777777" w:rsidR="00CD3EDB" w:rsidRDefault="00CD3EDB" w:rsidP="00AF1DB9">
            <w:pPr>
              <w:pStyle w:val="Dtaildemenu"/>
            </w:pPr>
          </w:p>
          <w:p w14:paraId="0F2200CC" w14:textId="77777777" w:rsidR="00CD3EDB" w:rsidRDefault="00CD3EDB" w:rsidP="00AF1DB9">
            <w:pPr>
              <w:pStyle w:val="Dtaildemenu"/>
            </w:pPr>
          </w:p>
          <w:p w14:paraId="35FA2A8A" w14:textId="17CE6550" w:rsidR="00033B14" w:rsidRDefault="00033B14" w:rsidP="00AF1DB9">
            <w:pPr>
              <w:pStyle w:val="Dtaildemenu"/>
            </w:pPr>
          </w:p>
        </w:tc>
        <w:tc>
          <w:tcPr>
            <w:tcW w:w="5706" w:type="dxa"/>
            <w:tcMar>
              <w:left w:w="648" w:type="dxa"/>
            </w:tcMar>
          </w:tcPr>
          <w:p w14:paraId="274269BB" w14:textId="3719A570" w:rsidR="00033B14" w:rsidRDefault="00033B14" w:rsidP="00607369">
            <w:pPr>
              <w:pStyle w:val="Titre1"/>
              <w:rPr>
                <w:color w:val="007A37"/>
                <w:sz w:val="40"/>
                <w:szCs w:val="40"/>
              </w:rPr>
            </w:pPr>
            <w:r>
              <w:rPr>
                <w:color w:val="007A37"/>
                <w:sz w:val="40"/>
                <w:szCs w:val="40"/>
              </w:rPr>
              <w:t xml:space="preserve"> </w:t>
            </w:r>
            <w:r w:rsidR="00E5678F" w:rsidRPr="00033B14">
              <w:rPr>
                <w:color w:val="007A37"/>
                <w:sz w:val="40"/>
                <w:szCs w:val="40"/>
              </w:rPr>
              <w:t xml:space="preserve">Goutez aux traditions </w:t>
            </w:r>
          </w:p>
          <w:p w14:paraId="1EC507A1" w14:textId="4AB93672" w:rsidR="00607369" w:rsidRPr="00033B14" w:rsidRDefault="00033B14" w:rsidP="00607369">
            <w:pPr>
              <w:pStyle w:val="Titre1"/>
              <w:rPr>
                <w:color w:val="007A37"/>
                <w:sz w:val="40"/>
                <w:szCs w:val="40"/>
              </w:rPr>
            </w:pPr>
            <w:r w:rsidRPr="00033B14">
              <w:rPr>
                <w:color w:val="007A37"/>
                <w:sz w:val="40"/>
                <w:szCs w:val="40"/>
              </w:rPr>
              <w:t>Du</w:t>
            </w:r>
            <w:r w:rsidR="00E5678F" w:rsidRPr="00033B14">
              <w:rPr>
                <w:color w:val="007A37"/>
                <w:sz w:val="40"/>
                <w:szCs w:val="40"/>
              </w:rPr>
              <w:t xml:space="preserve"> </w:t>
            </w:r>
            <w:r>
              <w:rPr>
                <w:color w:val="007A37"/>
                <w:sz w:val="40"/>
                <w:szCs w:val="40"/>
              </w:rPr>
              <w:t>B</w:t>
            </w:r>
            <w:r w:rsidR="00E5678F" w:rsidRPr="00033B14">
              <w:rPr>
                <w:color w:val="007A37"/>
                <w:sz w:val="40"/>
                <w:szCs w:val="40"/>
              </w:rPr>
              <w:t xml:space="preserve">résil et du </w:t>
            </w:r>
            <w:r>
              <w:rPr>
                <w:color w:val="007A37"/>
                <w:sz w:val="40"/>
                <w:szCs w:val="40"/>
              </w:rPr>
              <w:t>P</w:t>
            </w:r>
            <w:r w:rsidR="00E5678F" w:rsidRPr="00033B14">
              <w:rPr>
                <w:color w:val="007A37"/>
                <w:sz w:val="40"/>
                <w:szCs w:val="40"/>
              </w:rPr>
              <w:t xml:space="preserve">ortugal </w:t>
            </w:r>
          </w:p>
          <w:p w14:paraId="47F27273" w14:textId="38653A5E" w:rsidR="007B6AAF" w:rsidRDefault="007B6AAF" w:rsidP="00607369">
            <w:pPr>
              <w:pStyle w:val="Titre1"/>
              <w:rPr>
                <w:color w:val="007A37"/>
                <w:sz w:val="28"/>
                <w:szCs w:val="28"/>
              </w:rPr>
            </w:pPr>
          </w:p>
          <w:p w14:paraId="31E4AB5C" w14:textId="5AF6C790" w:rsidR="00686057" w:rsidRDefault="00314310" w:rsidP="00607369">
            <w:pPr>
              <w:pStyle w:val="Titre1"/>
              <w:rPr>
                <w:color w:val="auto"/>
                <w:sz w:val="40"/>
                <w:szCs w:val="40"/>
                <w:u w:val="single"/>
              </w:rPr>
            </w:pPr>
            <w:r w:rsidRPr="004274B0">
              <w:rPr>
                <w:color w:val="auto"/>
                <w:sz w:val="40"/>
                <w:szCs w:val="40"/>
                <w:u w:val="single"/>
              </w:rPr>
              <w:t>PLATS DU JOUR</w:t>
            </w:r>
          </w:p>
          <w:p w14:paraId="7744C386" w14:textId="77777777" w:rsidR="00F90081" w:rsidRDefault="00F90081" w:rsidP="00F90081">
            <w:pPr>
              <w:pStyle w:val="lmentdemenu"/>
            </w:pPr>
            <w:r w:rsidRPr="00607369">
              <w:rPr>
                <w:b/>
                <w:bCs/>
                <w:u w:val="single"/>
              </w:rPr>
              <w:t>POULET BAHIA</w:t>
            </w:r>
            <w:r>
              <w:t xml:space="preserve">                 </w:t>
            </w:r>
            <w:r w:rsidRPr="009C3E8F">
              <w:rPr>
                <w:rStyle w:val="Accentuationintense"/>
                <w:lang w:bidi="fr-FR"/>
              </w:rPr>
              <w:t> </w:t>
            </w:r>
            <w:r w:rsidRPr="00D53B31">
              <w:rPr>
                <w:rStyle w:val="Accentuationintense"/>
                <w:b/>
                <w:bCs/>
                <w:lang w:bidi="fr-FR"/>
              </w:rPr>
              <w:t>/ </w:t>
            </w:r>
            <w:r w:rsidRPr="00D53B31">
              <w:rPr>
                <w:rStyle w:val="Accentuationintense"/>
                <w:b/>
                <w:bCs/>
              </w:rPr>
              <w:t>9.50€</w:t>
            </w:r>
          </w:p>
          <w:p w14:paraId="240DE238" w14:textId="77777777" w:rsidR="00F90081" w:rsidRPr="00033B14" w:rsidRDefault="00F90081" w:rsidP="00F90081">
            <w:pPr>
              <w:pStyle w:val="Dtaildemenu"/>
              <w:rPr>
                <w:color w:val="auto"/>
              </w:rPr>
            </w:pPr>
            <w:r w:rsidRPr="00033B14">
              <w:rPr>
                <w:color w:val="auto"/>
              </w:rPr>
              <w:t>LE POULET BAHIA EST CUISINER AVEC LA DOUCEUR D’UNE SAUCE AU COCO</w:t>
            </w:r>
          </w:p>
          <w:p w14:paraId="4210FF2A" w14:textId="7BCE70DF" w:rsidR="00F90081" w:rsidRDefault="00F90081" w:rsidP="00F90081">
            <w:pPr>
              <w:pStyle w:val="Dtaildemenu"/>
              <w:rPr>
                <w:color w:val="auto"/>
              </w:rPr>
            </w:pPr>
            <w:r w:rsidRPr="00033B14">
              <w:rPr>
                <w:color w:val="auto"/>
              </w:rPr>
              <w:t xml:space="preserve"> Servi avec, au choix, julienne de choux vert Portugais, riz aux carottes, riz aux petits poids </w:t>
            </w:r>
          </w:p>
          <w:p w14:paraId="2119D0A4" w14:textId="77777777" w:rsidR="00F90081" w:rsidRDefault="00F90081" w:rsidP="00F90081">
            <w:pPr>
              <w:pStyle w:val="lmentdemenu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Gesiers</w:t>
            </w:r>
            <w:proofErr w:type="spellEnd"/>
            <w:r>
              <w:rPr>
                <w:b/>
                <w:bCs/>
                <w:u w:val="single"/>
              </w:rPr>
              <w:t xml:space="preserve"> de poulet </w:t>
            </w:r>
          </w:p>
          <w:p w14:paraId="7665EA02" w14:textId="77777777" w:rsidR="00F90081" w:rsidRPr="00D53B31" w:rsidRDefault="00F90081" w:rsidP="00F90081">
            <w:pPr>
              <w:pStyle w:val="lmentdemenu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u w:val="single"/>
              </w:rPr>
              <w:t>a</w:t>
            </w:r>
            <w:proofErr w:type="gramEnd"/>
            <w:r>
              <w:rPr>
                <w:b/>
                <w:bCs/>
                <w:u w:val="single"/>
              </w:rPr>
              <w:t xml:space="preserve"> la portugaise</w:t>
            </w:r>
            <w:r w:rsidRPr="00033B14"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auto"/>
                <w:sz w:val="20"/>
                <w:szCs w:val="20"/>
              </w:rPr>
              <w:t xml:space="preserve">                    </w:t>
            </w:r>
            <w:r w:rsidRPr="00033B14">
              <w:rPr>
                <w:color w:val="auto"/>
                <w:sz w:val="20"/>
                <w:szCs w:val="20"/>
              </w:rPr>
              <w:t xml:space="preserve"> </w:t>
            </w:r>
            <w:r w:rsidRPr="00D53B31">
              <w:rPr>
                <w:rStyle w:val="Accentuationintense"/>
                <w:b/>
                <w:bCs/>
                <w:lang w:bidi="fr-FR"/>
              </w:rPr>
              <w:t>/ </w:t>
            </w:r>
            <w:r w:rsidRPr="00D53B31">
              <w:rPr>
                <w:rStyle w:val="Accentuationintense"/>
                <w:b/>
                <w:bCs/>
              </w:rPr>
              <w:t>9.50€</w:t>
            </w:r>
            <w:r w:rsidRPr="00D53B31">
              <w:rPr>
                <w:b/>
                <w:bCs/>
                <w:color w:val="auto"/>
                <w:sz w:val="20"/>
                <w:szCs w:val="20"/>
              </w:rPr>
              <w:t xml:space="preserve">                       </w:t>
            </w:r>
          </w:p>
          <w:p w14:paraId="5763B7FA" w14:textId="44A69B58" w:rsidR="00F90081" w:rsidRDefault="00F90081" w:rsidP="00F90081">
            <w:pPr>
              <w:pStyle w:val="Dtaildemenu"/>
              <w:rPr>
                <w:color w:val="auto"/>
              </w:rPr>
            </w:pPr>
            <w:r>
              <w:rPr>
                <w:color w:val="auto"/>
              </w:rPr>
              <w:t>Gésiers cuisiner avec ces légumes cette recette va ravir les papilles de tous</w:t>
            </w:r>
          </w:p>
          <w:p w14:paraId="46A252BD" w14:textId="5C4CF958" w:rsidR="00F90081" w:rsidRDefault="00F90081" w:rsidP="00F90081">
            <w:pPr>
              <w:pStyle w:val="Dtaildemenu"/>
              <w:rPr>
                <w:color w:val="auto"/>
              </w:rPr>
            </w:pPr>
          </w:p>
          <w:p w14:paraId="68324F38" w14:textId="77777777" w:rsidR="00F90081" w:rsidRDefault="00F90081" w:rsidP="00F90081">
            <w:pPr>
              <w:pStyle w:val="Dtaildemenu"/>
              <w:rPr>
                <w:sz w:val="20"/>
                <w:szCs w:val="20"/>
              </w:rPr>
            </w:pPr>
            <w:bookmarkStart w:id="0" w:name="_Hlk68673337"/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Gratinado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de morue</w:t>
            </w:r>
            <w:r>
              <w:rPr>
                <w:sz w:val="20"/>
                <w:szCs w:val="20"/>
              </w:rPr>
              <w:t xml:space="preserve">  </w:t>
            </w:r>
          </w:p>
          <w:p w14:paraId="6D15F3CE" w14:textId="77777777" w:rsidR="00F90081" w:rsidRDefault="00F90081" w:rsidP="00F90081">
            <w:pPr>
              <w:pStyle w:val="Dtaildemenu"/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CD57BF">
              <w:rPr>
                <w:b/>
                <w:bCs/>
                <w:sz w:val="24"/>
                <w:szCs w:val="24"/>
              </w:rPr>
              <w:t xml:space="preserve">Brandade a la </w:t>
            </w:r>
            <w:proofErr w:type="gramStart"/>
            <w:r w:rsidRPr="00CD57BF">
              <w:rPr>
                <w:b/>
                <w:bCs/>
                <w:sz w:val="24"/>
                <w:szCs w:val="24"/>
              </w:rPr>
              <w:t>portugaise</w:t>
            </w:r>
            <w:r>
              <w:rPr>
                <w:sz w:val="24"/>
                <w:szCs w:val="24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D53B31">
              <w:rPr>
                <w:rStyle w:val="Accentuationintense"/>
                <w:b/>
                <w:bCs/>
                <w:sz w:val="28"/>
                <w:szCs w:val="28"/>
              </w:rPr>
              <w:t>11</w:t>
            </w:r>
            <w:proofErr w:type="gramEnd"/>
            <w:r w:rsidRPr="00D53B31">
              <w:rPr>
                <w:rStyle w:val="Accentuationintense"/>
                <w:b/>
                <w:bCs/>
                <w:sz w:val="28"/>
                <w:szCs w:val="28"/>
              </w:rPr>
              <w:t>.00€</w:t>
            </w:r>
          </w:p>
          <w:p w14:paraId="7E370537" w14:textId="77777777" w:rsidR="00F90081" w:rsidRDefault="00F90081" w:rsidP="00F90081">
            <w:pPr>
              <w:pStyle w:val="Dtaildemenu"/>
              <w:rPr>
                <w:color w:val="auto"/>
              </w:rPr>
            </w:pPr>
            <w:r>
              <w:rPr>
                <w:color w:val="auto"/>
              </w:rPr>
              <w:t xml:space="preserve">Délicieuse </w:t>
            </w:r>
            <w:proofErr w:type="gramStart"/>
            <w:r>
              <w:rPr>
                <w:color w:val="auto"/>
              </w:rPr>
              <w:t>recette  de</w:t>
            </w:r>
            <w:proofErr w:type="gramEnd"/>
            <w:r>
              <w:rPr>
                <w:color w:val="auto"/>
              </w:rPr>
              <w:t xml:space="preserve"> morue  élaborer avec les produits de la mer et de la terre  </w:t>
            </w:r>
          </w:p>
          <w:bookmarkEnd w:id="0"/>
          <w:p w14:paraId="10069943" w14:textId="77777777" w:rsidR="00F90081" w:rsidRDefault="00F90081" w:rsidP="00F90081">
            <w:pPr>
              <w:pStyle w:val="Dtaildemenu"/>
              <w:rPr>
                <w:color w:val="auto"/>
              </w:rPr>
            </w:pPr>
          </w:p>
          <w:p w14:paraId="0DD3308F" w14:textId="77777777" w:rsidR="00F90081" w:rsidRDefault="00F90081" w:rsidP="00F90081">
            <w:pPr>
              <w:pStyle w:val="Dtaildemenu"/>
              <w:rPr>
                <w:b/>
                <w:bCs/>
                <w:sz w:val="28"/>
                <w:szCs w:val="28"/>
                <w:u w:val="single"/>
              </w:rPr>
            </w:pPr>
          </w:p>
          <w:p w14:paraId="0CDDBBDD" w14:textId="744A09B7" w:rsidR="00220321" w:rsidRPr="00955474" w:rsidRDefault="00220321" w:rsidP="00220321">
            <w:pPr>
              <w:pStyle w:val="Dtaildemenu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Morue brasilia            </w:t>
            </w:r>
            <w:r w:rsidRPr="00220321">
              <w:rPr>
                <w:rStyle w:val="Accentuationintense"/>
                <w:b/>
                <w:bCs/>
                <w:sz w:val="28"/>
                <w:szCs w:val="28"/>
                <w:lang w:bidi="fr-FR"/>
              </w:rPr>
              <w:t>/ 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  <w:sz w:val="28"/>
                <w:szCs w:val="28"/>
              </w:rPr>
              <w:t>14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</w:rPr>
              <w:t>.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  <w:sz w:val="28"/>
                <w:szCs w:val="28"/>
              </w:rPr>
              <w:t>50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  <w:sz w:val="28"/>
                <w:szCs w:val="28"/>
              </w:rPr>
              <w:t>€</w:t>
            </w:r>
            <w:r w:rsidRPr="00D53B3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3B14">
              <w:rPr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</w:rPr>
              <w:t xml:space="preserve">  </w:t>
            </w:r>
          </w:p>
          <w:p w14:paraId="48F6E96C" w14:textId="596828C3" w:rsidR="00220321" w:rsidRDefault="00220321" w:rsidP="00220321">
            <w:pPr>
              <w:pStyle w:val="Dtaildemenu"/>
              <w:rPr>
                <w:color w:val="auto"/>
              </w:rPr>
            </w:pPr>
            <w:r w:rsidRPr="00607369">
              <w:rPr>
                <w:sz w:val="28"/>
                <w:szCs w:val="28"/>
              </w:rPr>
              <w:t xml:space="preserve"> </w:t>
            </w:r>
            <w:r w:rsidR="00D07C4B">
              <w:rPr>
                <w:color w:val="auto"/>
              </w:rPr>
              <w:t xml:space="preserve">Sauce coco, ananas griller et ses patates dorées </w:t>
            </w:r>
          </w:p>
          <w:p w14:paraId="0BF0937D" w14:textId="2756E34D" w:rsidR="00D07C4B" w:rsidRDefault="00D07C4B" w:rsidP="00220321">
            <w:pPr>
              <w:pStyle w:val="Dtaildemenu"/>
              <w:rPr>
                <w:color w:val="auto"/>
              </w:rPr>
            </w:pPr>
          </w:p>
          <w:p w14:paraId="73841D88" w14:textId="11A38341" w:rsidR="00D07C4B" w:rsidRPr="00955474" w:rsidRDefault="00D07C4B" w:rsidP="00D07C4B">
            <w:pPr>
              <w:pStyle w:val="Dtaildemenu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Feijoada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brasileira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220321">
              <w:rPr>
                <w:rStyle w:val="Accentuationintense"/>
                <w:b/>
                <w:bCs/>
                <w:sz w:val="28"/>
                <w:szCs w:val="28"/>
                <w:lang w:bidi="fr-FR"/>
              </w:rPr>
              <w:t>/ 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  <w:sz w:val="28"/>
                <w:szCs w:val="28"/>
              </w:rPr>
              <w:t>14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</w:rPr>
              <w:t>.</w:t>
            </w:r>
            <w:r w:rsidRPr="00220321">
              <w:rPr>
                <w:rStyle w:val="Accentuationintense"/>
                <w:rFonts w:asciiTheme="majorHAnsi" w:hAnsiTheme="majorHAnsi" w:cstheme="majorHAnsi"/>
                <w:b/>
                <w:bCs/>
                <w:sz w:val="28"/>
                <w:szCs w:val="28"/>
              </w:rPr>
              <w:t>50€</w:t>
            </w:r>
            <w:r w:rsidRPr="00D53B3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3B14">
              <w:rPr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</w:rPr>
              <w:t xml:space="preserve">  </w:t>
            </w:r>
          </w:p>
          <w:p w14:paraId="2E6DD555" w14:textId="33F66F1C" w:rsidR="00D07C4B" w:rsidRPr="00220321" w:rsidRDefault="00D07C4B" w:rsidP="00D07C4B">
            <w:pPr>
              <w:pStyle w:val="Dtaildemenu"/>
              <w:rPr>
                <w:sz w:val="28"/>
                <w:szCs w:val="28"/>
              </w:rPr>
            </w:pPr>
            <w:r w:rsidRPr="00607369"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</w:rPr>
              <w:t xml:space="preserve">Plat traditionnel du brésil. Viande de porc, bœuf, chorizo, haricot noir, riz, </w:t>
            </w:r>
            <w:r>
              <w:rPr>
                <w:color w:val="auto"/>
              </w:rPr>
              <w:t xml:space="preserve"> </w:t>
            </w:r>
          </w:p>
          <w:p w14:paraId="594E1EBE" w14:textId="35639925" w:rsidR="00D53B31" w:rsidRDefault="00D53B31" w:rsidP="002B6B26">
            <w:pPr>
              <w:pStyle w:val="lmentdemenu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Morue au four </w:t>
            </w:r>
          </w:p>
          <w:p w14:paraId="467A0B8D" w14:textId="52E91CC0" w:rsidR="007B6AAF" w:rsidRPr="002B6B26" w:rsidRDefault="00D53B31" w:rsidP="002B6B26">
            <w:pPr>
              <w:pStyle w:val="lmentdemenu"/>
            </w:pPr>
            <w:r>
              <w:rPr>
                <w:b/>
                <w:bCs/>
                <w:u w:val="single"/>
              </w:rPr>
              <w:t xml:space="preserve">A la portugaise                  </w:t>
            </w:r>
            <w:r w:rsidR="007B6AAF" w:rsidRPr="00D53B31">
              <w:rPr>
                <w:rStyle w:val="Accentuationintense"/>
                <w:b/>
                <w:bCs/>
                <w:lang w:bidi="fr-FR"/>
              </w:rPr>
              <w:t>/ </w:t>
            </w:r>
            <w:r w:rsidRPr="00D53B31">
              <w:rPr>
                <w:rStyle w:val="Accentuationintense"/>
                <w:b/>
                <w:bCs/>
              </w:rPr>
              <w:t>14</w:t>
            </w:r>
            <w:r w:rsidR="007B6AAF" w:rsidRPr="00D53B31">
              <w:rPr>
                <w:rStyle w:val="Accentuationintense"/>
                <w:b/>
                <w:bCs/>
              </w:rPr>
              <w:t>.</w:t>
            </w:r>
            <w:r w:rsidR="00EB1BC6" w:rsidRPr="00D53B31">
              <w:rPr>
                <w:rStyle w:val="Accentuationintense"/>
                <w:b/>
                <w:bCs/>
              </w:rPr>
              <w:t>50</w:t>
            </w:r>
            <w:r w:rsidR="007B6AAF" w:rsidRPr="00D53B31">
              <w:rPr>
                <w:rStyle w:val="Accentuationintense"/>
                <w:b/>
                <w:bCs/>
              </w:rPr>
              <w:t>€</w:t>
            </w:r>
            <w:r w:rsidR="007B6AAF" w:rsidRPr="00D53B3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6AAF" w:rsidRPr="00033B14">
              <w:rPr>
                <w:color w:val="auto"/>
                <w:sz w:val="20"/>
                <w:szCs w:val="20"/>
              </w:rPr>
              <w:t xml:space="preserve">                      </w:t>
            </w:r>
            <w:r w:rsidR="002B6B26">
              <w:rPr>
                <w:color w:val="auto"/>
                <w:sz w:val="20"/>
                <w:szCs w:val="20"/>
              </w:rPr>
              <w:t xml:space="preserve"> </w:t>
            </w:r>
            <w:r w:rsidR="002B6B26">
              <w:rPr>
                <w:color w:val="auto"/>
              </w:rPr>
              <w:t xml:space="preserve">  </w:t>
            </w:r>
          </w:p>
          <w:p w14:paraId="59B0C9EA" w14:textId="08D5816B" w:rsidR="00EB1BC6" w:rsidRDefault="00D53B31" w:rsidP="007B6AAF">
            <w:pPr>
              <w:pStyle w:val="Dtaildemenu"/>
              <w:rPr>
                <w:color w:val="auto"/>
              </w:rPr>
            </w:pPr>
            <w:r>
              <w:rPr>
                <w:color w:val="auto"/>
              </w:rPr>
              <w:t>Morue cuite à l’huile d’olives sur un lit de pomme de terre, oignons, tomates, poivrons, olives</w:t>
            </w:r>
            <w:r w:rsidR="00EB1BC6">
              <w:rPr>
                <w:color w:val="auto"/>
              </w:rPr>
              <w:t xml:space="preserve"> </w:t>
            </w:r>
          </w:p>
          <w:p w14:paraId="66A55D55" w14:textId="4443B380" w:rsidR="00D53B31" w:rsidRDefault="00D53B31" w:rsidP="00607369">
            <w:pPr>
              <w:pStyle w:val="Dtaildemenu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64783C5B" w14:textId="77777777" w:rsidR="00D53B31" w:rsidRPr="00033B14" w:rsidRDefault="00D53B31" w:rsidP="00607369">
            <w:pPr>
              <w:pStyle w:val="Dtaildemenu"/>
              <w:rPr>
                <w:color w:val="auto"/>
              </w:rPr>
            </w:pPr>
          </w:p>
          <w:p w14:paraId="53C00774" w14:textId="7C8D499E" w:rsidR="00FD1A2B" w:rsidRPr="00033B14" w:rsidRDefault="00FD1A2B" w:rsidP="00E5678F">
            <w:pPr>
              <w:pStyle w:val="Dtaildemenu"/>
              <w:rPr>
                <w:color w:val="auto"/>
              </w:rPr>
            </w:pPr>
          </w:p>
          <w:p w14:paraId="090CCAD9" w14:textId="77777777" w:rsidR="007B6AAF" w:rsidRDefault="0021362C" w:rsidP="007B6AAF">
            <w:pPr>
              <w:pStyle w:val="Dtaildemenu"/>
              <w:rPr>
                <w:rStyle w:val="Accentuationintense"/>
                <w:sz w:val="28"/>
                <w:szCs w:val="28"/>
                <w:lang w:bidi="fr-FR"/>
              </w:rPr>
            </w:pPr>
            <w:r w:rsidRPr="00D07C4B">
              <w:rPr>
                <w:b/>
                <w:bCs/>
                <w:sz w:val="28"/>
                <w:szCs w:val="28"/>
                <w:u w:val="single"/>
              </w:rPr>
              <w:t>Pain au chorizo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Style w:val="Accentuationintense"/>
                <w:lang w:bidi="fr-FR"/>
              </w:rPr>
              <w:t xml:space="preserve">             </w:t>
            </w:r>
            <w:r w:rsidRPr="00D53B31">
              <w:rPr>
                <w:rStyle w:val="Accentuationintense"/>
                <w:b/>
                <w:bCs/>
                <w:lang w:bidi="fr-FR"/>
              </w:rPr>
              <w:t>/</w:t>
            </w:r>
            <w:r w:rsidRPr="00D53B31">
              <w:rPr>
                <w:rStyle w:val="Accentuationintense"/>
                <w:b/>
                <w:bCs/>
                <w:sz w:val="28"/>
                <w:szCs w:val="28"/>
                <w:lang w:bidi="fr-FR"/>
              </w:rPr>
              <w:t xml:space="preserve"> 3.50</w:t>
            </w:r>
            <w:r w:rsidRPr="00955474">
              <w:rPr>
                <w:rStyle w:val="Accentuationintense"/>
                <w:sz w:val="28"/>
                <w:szCs w:val="28"/>
                <w:lang w:bidi="fr-FR"/>
              </w:rPr>
              <w:t>€</w:t>
            </w:r>
          </w:p>
          <w:p w14:paraId="754CFFFC" w14:textId="77777777" w:rsidR="007B6AAF" w:rsidRDefault="007B6AAF" w:rsidP="007B6AAF">
            <w:pPr>
              <w:pStyle w:val="Dtaildemenu"/>
              <w:rPr>
                <w:rStyle w:val="Accentuationintense"/>
                <w:sz w:val="28"/>
                <w:szCs w:val="28"/>
                <w:lang w:bidi="fr-FR"/>
              </w:rPr>
            </w:pPr>
          </w:p>
          <w:p w14:paraId="62DC0163" w14:textId="77777777" w:rsidR="00D07C4B" w:rsidRDefault="007B6AAF" w:rsidP="00D07C4B">
            <w:pPr>
              <w:pStyle w:val="Dtaildemenu"/>
              <w:rPr>
                <w:b/>
                <w:bCs/>
                <w:sz w:val="40"/>
                <w:szCs w:val="40"/>
              </w:rPr>
            </w:pPr>
            <w:r>
              <w:rPr>
                <w:rStyle w:val="Accentuationintense"/>
                <w:sz w:val="28"/>
                <w:szCs w:val="28"/>
                <w:lang w:bidi="fr-FR"/>
              </w:rPr>
              <w:t xml:space="preserve">     </w:t>
            </w:r>
            <w:r w:rsidR="00033B14" w:rsidRPr="00D07C4B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033B14" w:rsidRPr="00D07C4B">
              <w:rPr>
                <w:b/>
                <w:bCs/>
                <w:sz w:val="40"/>
                <w:szCs w:val="40"/>
              </w:rPr>
              <w:t>Empadas</w:t>
            </w:r>
            <w:proofErr w:type="spellEnd"/>
          </w:p>
          <w:p w14:paraId="7ED443FD" w14:textId="631E206B" w:rsidR="00F90081" w:rsidRDefault="00033B14" w:rsidP="00D07C4B">
            <w:pPr>
              <w:pStyle w:val="Dtaildemenu"/>
              <w:rPr>
                <w:rStyle w:val="Accentuationintense"/>
                <w:b/>
                <w:bCs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Empadas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6005DC">
              <w:rPr>
                <w:color w:val="auto"/>
                <w:sz w:val="24"/>
                <w:szCs w:val="24"/>
              </w:rPr>
              <w:t>poulet</w:t>
            </w:r>
            <w:r w:rsidRPr="00AC3F9B">
              <w:rPr>
                <w:color w:val="auto"/>
              </w:rPr>
              <w:t xml:space="preserve">        </w:t>
            </w:r>
            <w:r w:rsidR="00F90081">
              <w:rPr>
                <w:color w:val="auto"/>
              </w:rPr>
              <w:t xml:space="preserve">             </w:t>
            </w:r>
            <w:r w:rsidRPr="00AC3F9B">
              <w:rPr>
                <w:color w:val="auto"/>
              </w:rPr>
              <w:t xml:space="preserve"> </w:t>
            </w:r>
            <w:r w:rsidRPr="00F9008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Pr="00F90081">
              <w:rPr>
                <w:rStyle w:val="Accentuationintense"/>
                <w:b/>
                <w:bCs/>
              </w:rPr>
              <w:t>4.</w:t>
            </w:r>
            <w:r w:rsidR="0021362C" w:rsidRPr="00F90081">
              <w:rPr>
                <w:rStyle w:val="Accentuationintense"/>
                <w:b/>
                <w:bCs/>
              </w:rPr>
              <w:t>0</w:t>
            </w:r>
            <w:r w:rsidRPr="00F90081">
              <w:rPr>
                <w:rStyle w:val="Accentuationintense"/>
                <w:b/>
                <w:bCs/>
              </w:rPr>
              <w:t>0€</w:t>
            </w:r>
          </w:p>
          <w:p w14:paraId="39C37FCB" w14:textId="497B37E9" w:rsidR="00033B14" w:rsidRPr="00D07C4B" w:rsidRDefault="006005DC" w:rsidP="00D07C4B">
            <w:pPr>
              <w:pStyle w:val="Dtaildemenu"/>
              <w:rPr>
                <w:rStyle w:val="Accentuationintense"/>
                <w:b/>
                <w:bCs/>
                <w:iCs/>
                <w:color w:val="726658" w:themeColor="text2" w:themeTint="BF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Empadas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épinards fromage</w:t>
            </w:r>
            <w:r w:rsidR="00F90081">
              <w:rPr>
                <w:color w:val="auto"/>
                <w:sz w:val="24"/>
                <w:szCs w:val="24"/>
              </w:rPr>
              <w:t xml:space="preserve">   </w:t>
            </w:r>
            <w:r w:rsidRPr="00AC3F9B">
              <w:rPr>
                <w:color w:val="auto"/>
              </w:rPr>
              <w:t xml:space="preserve"> </w:t>
            </w:r>
            <w:r w:rsidR="00033B14" w:rsidRPr="00D53B31">
              <w:rPr>
                <w:rStyle w:val="Accentuationintense"/>
                <w:b/>
                <w:bCs/>
                <w:lang w:bidi="fr-FR"/>
              </w:rPr>
              <w:t xml:space="preserve">/ </w:t>
            </w:r>
            <w:r w:rsidR="00033B14" w:rsidRPr="00D53B31">
              <w:rPr>
                <w:rStyle w:val="Accentuationintense"/>
                <w:b/>
                <w:bCs/>
              </w:rPr>
              <w:t>4.</w:t>
            </w:r>
            <w:r w:rsidR="0021362C" w:rsidRPr="00D53B31">
              <w:rPr>
                <w:rStyle w:val="Accentuationintense"/>
                <w:b/>
                <w:bCs/>
              </w:rPr>
              <w:t>0</w:t>
            </w:r>
            <w:r w:rsidR="00033B14" w:rsidRPr="00D53B31">
              <w:rPr>
                <w:rStyle w:val="Accentuationintense"/>
                <w:b/>
                <w:bCs/>
              </w:rPr>
              <w:t>0€</w:t>
            </w:r>
          </w:p>
          <w:p w14:paraId="72038DFC" w14:textId="24AA4CE6" w:rsidR="00033B14" w:rsidRDefault="00033B14" w:rsidP="00D07C4B">
            <w:pPr>
              <w:pStyle w:val="lmentdemenu"/>
            </w:pPr>
          </w:p>
        </w:tc>
      </w:tr>
    </w:tbl>
    <w:p w14:paraId="4D2F9B50" w14:textId="77777777" w:rsidR="00CD57BF" w:rsidRDefault="00CD57BF" w:rsidP="00CD57BF">
      <w:pPr>
        <w:pStyle w:val="Dtaildemenu"/>
        <w:rPr>
          <w:color w:val="auto"/>
        </w:rPr>
      </w:pPr>
    </w:p>
    <w:p w14:paraId="5C8EC226" w14:textId="4ACB16DE" w:rsidR="00D22474" w:rsidRDefault="00D22474" w:rsidP="00E64150">
      <w:pPr>
        <w:pStyle w:val="Sansinterligne"/>
      </w:pPr>
    </w:p>
    <w:sectPr w:rsidR="00D22474" w:rsidSect="0060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C305" w14:textId="77777777" w:rsidR="008D2911" w:rsidRDefault="008D2911">
      <w:pPr>
        <w:spacing w:after="0" w:line="240" w:lineRule="auto"/>
      </w:pPr>
      <w:r>
        <w:separator/>
      </w:r>
    </w:p>
  </w:endnote>
  <w:endnote w:type="continuationSeparator" w:id="0">
    <w:p w14:paraId="1D8EDF80" w14:textId="77777777" w:rsidR="008D2911" w:rsidRDefault="008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B578" w14:textId="77777777" w:rsidR="008D2911" w:rsidRDefault="008D2911">
      <w:pPr>
        <w:spacing w:after="0" w:line="240" w:lineRule="auto"/>
      </w:pPr>
      <w:r>
        <w:separator/>
      </w:r>
    </w:p>
  </w:footnote>
  <w:footnote w:type="continuationSeparator" w:id="0">
    <w:p w14:paraId="71FD132F" w14:textId="77777777" w:rsidR="008D2911" w:rsidRDefault="008D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26"/>
    <w:rsid w:val="00011EDD"/>
    <w:rsid w:val="00033B14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1B30E8"/>
    <w:rsid w:val="002046CA"/>
    <w:rsid w:val="0021362C"/>
    <w:rsid w:val="00213DFD"/>
    <w:rsid w:val="00220321"/>
    <w:rsid w:val="00271AEC"/>
    <w:rsid w:val="002B5B26"/>
    <w:rsid w:val="002B6B26"/>
    <w:rsid w:val="002B6F0F"/>
    <w:rsid w:val="00314310"/>
    <w:rsid w:val="00395C46"/>
    <w:rsid w:val="003A5688"/>
    <w:rsid w:val="003B7142"/>
    <w:rsid w:val="003E5C7A"/>
    <w:rsid w:val="00423B51"/>
    <w:rsid w:val="004274B0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005DC"/>
    <w:rsid w:val="00607369"/>
    <w:rsid w:val="006677A8"/>
    <w:rsid w:val="00667EF5"/>
    <w:rsid w:val="00686057"/>
    <w:rsid w:val="006A0A60"/>
    <w:rsid w:val="006D3879"/>
    <w:rsid w:val="00744919"/>
    <w:rsid w:val="007A2461"/>
    <w:rsid w:val="007B09E3"/>
    <w:rsid w:val="007B4047"/>
    <w:rsid w:val="007B6AAF"/>
    <w:rsid w:val="007E4AA9"/>
    <w:rsid w:val="007F2AB8"/>
    <w:rsid w:val="00816581"/>
    <w:rsid w:val="00860ED0"/>
    <w:rsid w:val="0086122D"/>
    <w:rsid w:val="008D2911"/>
    <w:rsid w:val="008F5B7E"/>
    <w:rsid w:val="00933481"/>
    <w:rsid w:val="00943EDC"/>
    <w:rsid w:val="00955474"/>
    <w:rsid w:val="009852A9"/>
    <w:rsid w:val="00986695"/>
    <w:rsid w:val="009C3E8F"/>
    <w:rsid w:val="009D3F2B"/>
    <w:rsid w:val="009F22CB"/>
    <w:rsid w:val="00A07554"/>
    <w:rsid w:val="00A61CF8"/>
    <w:rsid w:val="00A83363"/>
    <w:rsid w:val="00AB5326"/>
    <w:rsid w:val="00AC3F9B"/>
    <w:rsid w:val="00AE205A"/>
    <w:rsid w:val="00AF1DB9"/>
    <w:rsid w:val="00B53258"/>
    <w:rsid w:val="00B53E2F"/>
    <w:rsid w:val="00B74D5F"/>
    <w:rsid w:val="00C02908"/>
    <w:rsid w:val="00C92C7E"/>
    <w:rsid w:val="00CD3EDB"/>
    <w:rsid w:val="00CD57BF"/>
    <w:rsid w:val="00CF30D2"/>
    <w:rsid w:val="00D04EFF"/>
    <w:rsid w:val="00D07C4B"/>
    <w:rsid w:val="00D22474"/>
    <w:rsid w:val="00D27D5C"/>
    <w:rsid w:val="00D35D95"/>
    <w:rsid w:val="00D53B31"/>
    <w:rsid w:val="00DE30BF"/>
    <w:rsid w:val="00DF075E"/>
    <w:rsid w:val="00DF7F0E"/>
    <w:rsid w:val="00E5678F"/>
    <w:rsid w:val="00E64150"/>
    <w:rsid w:val="00E713D5"/>
    <w:rsid w:val="00EB1BC6"/>
    <w:rsid w:val="00F30F53"/>
    <w:rsid w:val="00F61493"/>
    <w:rsid w:val="00F67B42"/>
    <w:rsid w:val="00F90081"/>
    <w:rsid w:val="00FA0C74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D921"/>
  <w15:chartTrackingRefBased/>
  <w15:docId w15:val="{67EF6A90-275E-4DF7-A677-1E5DDE4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fr-FR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0"/>
  </w:style>
  <w:style w:type="paragraph" w:styleId="Titre1">
    <w:name w:val="heading 1"/>
    <w:basedOn w:val="Normal"/>
    <w:link w:val="Titre1C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Titre2">
    <w:name w:val="heading 2"/>
    <w:basedOn w:val="Normal"/>
    <w:link w:val="Titre2C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Titre3">
    <w:name w:val="heading 3"/>
    <w:basedOn w:val="Normal"/>
    <w:link w:val="Titre3C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Titre4">
    <w:name w:val="heading 4"/>
    <w:basedOn w:val="Normal"/>
    <w:link w:val="Titre4C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reCar">
    <w:name w:val="Titre Car"/>
    <w:basedOn w:val="Policepardfaut"/>
    <w:link w:val="Titr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ous-titre">
    <w:name w:val="Subtitle"/>
    <w:basedOn w:val="Normal"/>
    <w:link w:val="Sous-titreC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ous-titreCar">
    <w:name w:val="Sous-titre Car"/>
    <w:basedOn w:val="Policepardfaut"/>
    <w:link w:val="Sous-titre"/>
    <w:uiPriority w:val="15"/>
    <w:rsid w:val="005D42AD"/>
    <w:rPr>
      <w:spacing w:val="15"/>
      <w:sz w:val="42"/>
      <w:szCs w:val="4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Textedelespacerserv">
    <w:name w:val="Placeholder Text"/>
    <w:basedOn w:val="Policepardfaut"/>
    <w:uiPriority w:val="99"/>
    <w:semiHidden/>
    <w:rsid w:val="003A5688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lmentdemenu">
    <w:name w:val="Élément de menu"/>
    <w:basedOn w:val="Normal"/>
    <w:next w:val="Dtaildemenu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Dtaildemenu">
    <w:name w:val="Détail de menu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Titre4Car">
    <w:name w:val="Titre 4 Car"/>
    <w:basedOn w:val="Policepardfaut"/>
    <w:link w:val="Titre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7EF5"/>
    <w:rPr>
      <w:color w:val="505929" w:themeColor="accent1" w:themeShade="8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D8C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13D8C"/>
  </w:style>
  <w:style w:type="paragraph" w:styleId="Normalcentr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3D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3D8C"/>
  </w:style>
  <w:style w:type="paragraph" w:styleId="Corpsdetexte2">
    <w:name w:val="Body Text 2"/>
    <w:basedOn w:val="Normal"/>
    <w:link w:val="Corpsdetexte2Car"/>
    <w:uiPriority w:val="99"/>
    <w:semiHidden/>
    <w:unhideWhenUsed/>
    <w:rsid w:val="00113D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13D8C"/>
  </w:style>
  <w:style w:type="paragraph" w:styleId="Corpsdetexte3">
    <w:name w:val="Body Text 3"/>
    <w:basedOn w:val="Normal"/>
    <w:link w:val="Corpsdetexte3C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13D8C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3D8C"/>
    <w:pPr>
      <w:spacing w:after="1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13D8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3D8C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3D8C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3D8C"/>
    <w:pPr>
      <w:spacing w:after="1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13D8C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3D8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13D8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13D8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D8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D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D8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3D8C"/>
  </w:style>
  <w:style w:type="character" w:customStyle="1" w:styleId="DateCar">
    <w:name w:val="Date Car"/>
    <w:basedOn w:val="Policepardfaut"/>
    <w:link w:val="Date"/>
    <w:uiPriority w:val="99"/>
    <w:semiHidden/>
    <w:rsid w:val="00113D8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3D8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3D8C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13D8C"/>
  </w:style>
  <w:style w:type="character" w:styleId="Accentuation">
    <w:name w:val="Emphasis"/>
    <w:basedOn w:val="Policepardfaut"/>
    <w:uiPriority w:val="20"/>
    <w:semiHidden/>
    <w:unhideWhenUsed/>
    <w:qFormat/>
    <w:rsid w:val="00113D8C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13D8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3D8C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6426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267"/>
  </w:style>
  <w:style w:type="character" w:styleId="Appelnotedebasdep">
    <w:name w:val="footnote reference"/>
    <w:basedOn w:val="Policepardfaut"/>
    <w:uiPriority w:val="99"/>
    <w:semiHidden/>
    <w:unhideWhenUsed/>
    <w:rsid w:val="00113D8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3D8C"/>
    <w:rPr>
      <w:szCs w:val="20"/>
    </w:rPr>
  </w:style>
  <w:style w:type="table" w:styleId="TableauGrille1Clair">
    <w:name w:val="Grid Table 1 Light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Grille3">
    <w:name w:val="Grid Table 3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64267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267"/>
  </w:style>
  <w:style w:type="character" w:customStyle="1" w:styleId="Titre5Car">
    <w:name w:val="Titre 5 Car"/>
    <w:basedOn w:val="Policepardfaut"/>
    <w:link w:val="Titre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13D8C"/>
  </w:style>
  <w:style w:type="paragraph" w:styleId="AdresseHTML">
    <w:name w:val="HTML Address"/>
    <w:basedOn w:val="Normal"/>
    <w:link w:val="AdresseHTMLC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13D8C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13D8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13D8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3D8C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13D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9C3E8F"/>
    <w:rPr>
      <w:b w:val="0"/>
      <w:i w:val="0"/>
      <w:iCs/>
      <w:color w:val="8B461D" w:themeColor="accent2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A5688"/>
    <w:rPr>
      <w:i/>
      <w:iCs/>
      <w:color w:val="50592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13D8C"/>
  </w:style>
  <w:style w:type="paragraph" w:styleId="Liste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Liste2">
    <w:name w:val="List Table 2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Liste3">
    <w:name w:val="List Table 3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13D8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3D8C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13D8C"/>
  </w:style>
  <w:style w:type="character" w:styleId="Numrodepage">
    <w:name w:val="page number"/>
    <w:basedOn w:val="Policepardfaut"/>
    <w:uiPriority w:val="99"/>
    <w:semiHidden/>
    <w:unhideWhenUsed/>
    <w:rsid w:val="00113D8C"/>
  </w:style>
  <w:style w:type="table" w:styleId="Tableausimple1">
    <w:name w:val="Plain Table 1"/>
    <w:basedOn w:val="Tableau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13D8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A568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3D8C"/>
  </w:style>
  <w:style w:type="character" w:customStyle="1" w:styleId="SalutationsCar">
    <w:name w:val="Salutations Car"/>
    <w:basedOn w:val="Policepardfaut"/>
    <w:link w:val="Salutations"/>
    <w:uiPriority w:val="99"/>
    <w:semiHidden/>
    <w:rsid w:val="00113D8C"/>
  </w:style>
  <w:style w:type="paragraph" w:styleId="Signature">
    <w:name w:val="Signature"/>
    <w:basedOn w:val="Normal"/>
    <w:link w:val="SignatureC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13D8C"/>
  </w:style>
  <w:style w:type="character" w:styleId="Accentuationlgre">
    <w:name w:val="Subtle Emphasis"/>
    <w:basedOn w:val="Policepardfau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  <w:style w:type="character" w:styleId="lev">
    <w:name w:val="Strong"/>
    <w:basedOn w:val="Policepardfaut"/>
    <w:uiPriority w:val="22"/>
    <w:qFormat/>
    <w:rsid w:val="001B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de\Downloads\tf038813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98CD38D6D94A2E883E573F3B56C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18BCC-A694-427A-817C-D35E538DCE3E}"/>
      </w:docPartPr>
      <w:docPartBody>
        <w:p w:rsidR="0069672D" w:rsidRDefault="0069672D">
          <w:pPr>
            <w:pStyle w:val="6198CD38D6D94A2E883E573F3B56CB49"/>
          </w:pPr>
          <w:r>
            <w:rPr>
              <w:lang w:bidi="fr-FR"/>
            </w:rPr>
            <w:t>Boissons</w:t>
          </w:r>
        </w:p>
      </w:docPartBody>
    </w:docPart>
    <w:docPart>
      <w:docPartPr>
        <w:name w:val="932E59FC2C28466F81EE9DF68D595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14ED-2712-46D5-9B6D-3B2557240596}"/>
      </w:docPartPr>
      <w:docPartBody>
        <w:p w:rsidR="0069672D" w:rsidRDefault="0069672D">
          <w:pPr>
            <w:pStyle w:val="932E59FC2C28466F81EE9DF68D595D24"/>
          </w:pPr>
          <w:r>
            <w:rPr>
              <w:lang w:bidi="fr-FR"/>
            </w:rPr>
            <w:t>Commande</w:t>
          </w:r>
        </w:p>
      </w:docPartBody>
    </w:docPart>
    <w:docPart>
      <w:docPartPr>
        <w:name w:val="4FE65CF32FB54DCEA77217E2EFEE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025AE-76D1-4A55-AFF0-3E26C9BEB93B}"/>
      </w:docPartPr>
      <w:docPartBody>
        <w:p w:rsidR="0069672D" w:rsidRDefault="0069672D">
          <w:pPr>
            <w:pStyle w:val="4FE65CF32FB54DCEA77217E2EFEE681A"/>
          </w:pPr>
          <w:r>
            <w:rPr>
              <w:lang w:bidi="fr-FR"/>
            </w:rPr>
            <w:t>Pour les réservations ou les commandes de plats à emporter, appelez le</w:t>
          </w:r>
        </w:p>
      </w:docPartBody>
    </w:docPart>
    <w:docPart>
      <w:docPartPr>
        <w:name w:val="14169FAB43DC4893B89A32241BCE9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3FF8C-CF61-4BEB-A74D-A1F45C3EF2DB}"/>
      </w:docPartPr>
      <w:docPartBody>
        <w:p w:rsidR="0069672D" w:rsidRDefault="0069672D">
          <w:pPr>
            <w:pStyle w:val="14169FAB43DC4893B89A32241BCE9A46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BC3127B0468C43298149FD06E0CEB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40C0F-33BF-4737-B368-F3D331117085}"/>
      </w:docPartPr>
      <w:docPartBody>
        <w:p w:rsidR="0069672D" w:rsidRDefault="0069672D">
          <w:pPr>
            <w:pStyle w:val="BC3127B0468C43298149FD06E0CEB528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2BB4EFC33BB240A79A5A51277380E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21BAC-5F23-48FF-9DF9-BA9D417748FA}"/>
      </w:docPartPr>
      <w:docPartBody>
        <w:p w:rsidR="0069672D" w:rsidRDefault="0069672D">
          <w:pPr>
            <w:pStyle w:val="2BB4EFC33BB240A79A5A51277380E355"/>
          </w:pPr>
          <w:r>
            <w:rPr>
              <w:lang w:bidi="fr-FR"/>
            </w:rPr>
            <w:t>Sandwichs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D"/>
    <w:rsid w:val="00204677"/>
    <w:rsid w:val="0069672D"/>
    <w:rsid w:val="00D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198CD38D6D94A2E883E573F3B56CB49">
    <w:name w:val="6198CD38D6D94A2E883E573F3B56CB49"/>
  </w:style>
  <w:style w:type="character" w:styleId="Accentuationintense">
    <w:name w:val="Intense Emphasis"/>
    <w:basedOn w:val="Policepardfaut"/>
    <w:uiPriority w:val="21"/>
    <w:qFormat/>
    <w:rsid w:val="00D10E3D"/>
    <w:rPr>
      <w:b w:val="0"/>
      <w:i w:val="0"/>
      <w:iCs/>
      <w:color w:val="C45911" w:themeColor="accent2" w:themeShade="BF"/>
    </w:rPr>
  </w:style>
  <w:style w:type="paragraph" w:customStyle="1" w:styleId="932E59FC2C28466F81EE9DF68D595D24">
    <w:name w:val="932E59FC2C28466F81EE9DF68D595D24"/>
  </w:style>
  <w:style w:type="paragraph" w:customStyle="1" w:styleId="4FE65CF32FB54DCEA77217E2EFEE681A">
    <w:name w:val="4FE65CF32FB54DCEA77217E2EFEE681A"/>
  </w:style>
  <w:style w:type="paragraph" w:customStyle="1" w:styleId="14169FAB43DC4893B89A32241BCE9A46">
    <w:name w:val="14169FAB43DC4893B89A32241BCE9A46"/>
  </w:style>
  <w:style w:type="paragraph" w:customStyle="1" w:styleId="BC3127B0468C43298149FD06E0CEB528">
    <w:name w:val="BC3127B0468C43298149FD06E0CEB528"/>
  </w:style>
  <w:style w:type="paragraph" w:customStyle="1" w:styleId="2BB4EFC33BB240A79A5A51277380E355">
    <w:name w:val="2BB4EFC33BB240A79A5A51277380E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
Tel : 07 81 91 37 07
pensez à réserver pour des commandes en quantité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tf03881318_win32</Template>
  <TotalTime>11320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escudeiro</dc:creator>
  <cp:keywords/>
  <dc:description/>
  <cp:lastModifiedBy>helder escudeiro</cp:lastModifiedBy>
  <cp:revision>2</cp:revision>
  <cp:lastPrinted>2021-04-17T05:31:00Z</cp:lastPrinted>
  <dcterms:created xsi:type="dcterms:W3CDTF">2021-03-26T07:42:00Z</dcterms:created>
  <dcterms:modified xsi:type="dcterms:W3CDTF">2021-04-17T05:31:00Z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