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ermStart w:id="783831069" w:edGrp="everyone"/>
    <w:permEnd w:id="783831069"/>
    <w:p w14:paraId="4A192CB9" w14:textId="77777777" w:rsidR="00DA1370" w:rsidRPr="0023464B" w:rsidRDefault="00B145C8" w:rsidP="00DA1370">
      <w:pPr>
        <w:spacing w:before="200" w:after="0"/>
        <w:ind w:left="3969"/>
        <w:rPr>
          <w:rFonts w:ascii="Aleo" w:hAnsi="Aleo"/>
          <w:szCs w:val="19"/>
          <w:lang w:val="de-CH"/>
        </w:rPr>
      </w:pPr>
      <w:r w:rsidRPr="003F20AE">
        <w:rPr>
          <w:rFonts w:ascii="Aleo" w:hAnsi="Aleo"/>
          <w:szCs w:val="19"/>
          <w:lang w:val="de-CH"/>
        </w:rPr>
        <w:fldChar w:fldCharType="begin">
          <w:ffData>
            <w:name w:val="DOC_Texte0"/>
            <w:enabled/>
            <w:calcOnExit w:val="0"/>
            <w:textInput/>
          </w:ffData>
        </w:fldChar>
      </w:r>
      <w:bookmarkStart w:id="0" w:name="DOC_Texte0"/>
      <w:r w:rsidRPr="003F20AE">
        <w:rPr>
          <w:rFonts w:ascii="Aleo" w:hAnsi="Aleo"/>
          <w:szCs w:val="19"/>
          <w:lang w:val="de-CH"/>
        </w:rPr>
        <w:instrText xml:space="preserve"> FORMTEXT </w:instrText>
      </w:r>
      <w:r w:rsidRPr="003F20AE">
        <w:rPr>
          <w:rFonts w:ascii="Aleo" w:hAnsi="Aleo"/>
          <w:szCs w:val="19"/>
          <w:lang w:val="de-CH"/>
        </w:rPr>
      </w:r>
      <w:r w:rsidRPr="003F20AE">
        <w:rPr>
          <w:rFonts w:ascii="Aleo" w:hAnsi="Aleo"/>
          <w:szCs w:val="19"/>
          <w:lang w:val="de-CH"/>
        </w:rPr>
        <w:fldChar w:fldCharType="separate"/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Pr="003F20AE">
        <w:rPr>
          <w:rFonts w:ascii="Aleo" w:hAnsi="Aleo"/>
          <w:szCs w:val="19"/>
          <w:lang w:val="de-CH"/>
        </w:rPr>
        <w:fldChar w:fldCharType="end"/>
      </w:r>
      <w:bookmarkEnd w:id="0"/>
    </w:p>
    <w:p w14:paraId="42D5938B" w14:textId="77777777" w:rsidR="00DA1370" w:rsidRPr="0023464B" w:rsidRDefault="00EF2C02" w:rsidP="00DA1370">
      <w:pPr>
        <w:spacing w:after="0"/>
        <w:ind w:left="3969"/>
        <w:rPr>
          <w:rFonts w:ascii="Aleo" w:hAnsi="Aleo"/>
          <w:szCs w:val="19"/>
          <w:lang w:val="de-CH"/>
        </w:rPr>
      </w:pPr>
      <w:r w:rsidRPr="003F20AE">
        <w:rPr>
          <w:rFonts w:ascii="Aleo" w:hAnsi="Aleo"/>
          <w:szCs w:val="19"/>
          <w:lang w:val="de-CH"/>
        </w:rPr>
        <w:fldChar w:fldCharType="begin">
          <w:ffData>
            <w:name w:val="DOC_Texte1"/>
            <w:enabled/>
            <w:calcOnExit w:val="0"/>
            <w:textInput/>
          </w:ffData>
        </w:fldChar>
      </w:r>
      <w:bookmarkStart w:id="1" w:name="DOC_Texte1"/>
      <w:r w:rsidRPr="003F20AE">
        <w:rPr>
          <w:rFonts w:ascii="Aleo" w:hAnsi="Aleo"/>
          <w:szCs w:val="19"/>
          <w:lang w:val="de-CH"/>
        </w:rPr>
        <w:instrText xml:space="preserve"> FORMTEXT </w:instrText>
      </w:r>
      <w:r w:rsidRPr="003F20AE">
        <w:rPr>
          <w:rFonts w:ascii="Aleo" w:hAnsi="Aleo"/>
          <w:szCs w:val="19"/>
          <w:lang w:val="de-CH"/>
        </w:rPr>
      </w:r>
      <w:r w:rsidRPr="003F20AE">
        <w:rPr>
          <w:rFonts w:ascii="Aleo" w:hAnsi="Aleo"/>
          <w:szCs w:val="19"/>
          <w:lang w:val="de-CH"/>
        </w:rPr>
        <w:fldChar w:fldCharType="separate"/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Pr="003F20AE">
        <w:rPr>
          <w:rFonts w:ascii="Aleo" w:hAnsi="Aleo"/>
          <w:szCs w:val="19"/>
          <w:lang w:val="de-CH"/>
        </w:rPr>
        <w:fldChar w:fldCharType="end"/>
      </w:r>
      <w:bookmarkEnd w:id="1"/>
    </w:p>
    <w:p w14:paraId="168A0946" w14:textId="77777777" w:rsidR="00DA1370" w:rsidRPr="0023464B" w:rsidRDefault="00EF2C02" w:rsidP="00DA1370">
      <w:pPr>
        <w:spacing w:after="0"/>
        <w:ind w:left="3969"/>
        <w:rPr>
          <w:rFonts w:ascii="Aleo" w:hAnsi="Aleo"/>
          <w:szCs w:val="19"/>
          <w:lang w:val="de-CH"/>
        </w:rPr>
      </w:pPr>
      <w:r w:rsidRPr="003F20AE">
        <w:rPr>
          <w:rFonts w:ascii="Aleo" w:hAnsi="Aleo"/>
          <w:szCs w:val="19"/>
          <w:lang w:val="de-CH"/>
        </w:rPr>
        <w:fldChar w:fldCharType="begin">
          <w:ffData>
            <w:name w:val="DOC_Texte2"/>
            <w:enabled/>
            <w:calcOnExit w:val="0"/>
            <w:textInput/>
          </w:ffData>
        </w:fldChar>
      </w:r>
      <w:bookmarkStart w:id="2" w:name="DOC_Texte2"/>
      <w:r w:rsidRPr="003F20AE">
        <w:rPr>
          <w:rFonts w:ascii="Aleo" w:hAnsi="Aleo"/>
          <w:szCs w:val="19"/>
          <w:lang w:val="de-CH"/>
        </w:rPr>
        <w:instrText xml:space="preserve"> FORMTEXT </w:instrText>
      </w:r>
      <w:r w:rsidRPr="003F20AE">
        <w:rPr>
          <w:rFonts w:ascii="Aleo" w:hAnsi="Aleo"/>
          <w:szCs w:val="19"/>
          <w:lang w:val="de-CH"/>
        </w:rPr>
      </w:r>
      <w:r w:rsidRPr="003F20AE">
        <w:rPr>
          <w:rFonts w:ascii="Aleo" w:hAnsi="Aleo"/>
          <w:szCs w:val="19"/>
          <w:lang w:val="de-CH"/>
        </w:rPr>
        <w:fldChar w:fldCharType="separate"/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Pr="003F20AE">
        <w:rPr>
          <w:rFonts w:ascii="Aleo" w:hAnsi="Aleo"/>
          <w:szCs w:val="19"/>
          <w:lang w:val="de-CH"/>
        </w:rPr>
        <w:fldChar w:fldCharType="end"/>
      </w:r>
      <w:bookmarkEnd w:id="2"/>
    </w:p>
    <w:p w14:paraId="48928ABC" w14:textId="77777777" w:rsidR="00DA1370" w:rsidRPr="0023464B" w:rsidRDefault="00EF2C02" w:rsidP="00DA1370">
      <w:pPr>
        <w:spacing w:after="0"/>
        <w:ind w:left="3969"/>
        <w:rPr>
          <w:rFonts w:ascii="Aleo" w:hAnsi="Aleo"/>
          <w:szCs w:val="19"/>
          <w:lang w:val="de-CH"/>
        </w:rPr>
      </w:pPr>
      <w:r w:rsidRPr="003F20AE">
        <w:rPr>
          <w:rFonts w:ascii="Aleo" w:hAnsi="Aleo"/>
          <w:szCs w:val="19"/>
          <w:lang w:val="de-CH"/>
        </w:rPr>
        <w:fldChar w:fldCharType="begin">
          <w:ffData>
            <w:name w:val="DOC_Texte3"/>
            <w:enabled/>
            <w:calcOnExit w:val="0"/>
            <w:textInput/>
          </w:ffData>
        </w:fldChar>
      </w:r>
      <w:bookmarkStart w:id="3" w:name="DOC_Texte3"/>
      <w:r w:rsidRPr="003F20AE">
        <w:rPr>
          <w:rFonts w:ascii="Aleo" w:hAnsi="Aleo"/>
          <w:szCs w:val="19"/>
          <w:lang w:val="de-CH"/>
        </w:rPr>
        <w:instrText xml:space="preserve"> FORMTEXT </w:instrText>
      </w:r>
      <w:r w:rsidRPr="003F20AE">
        <w:rPr>
          <w:rFonts w:ascii="Aleo" w:hAnsi="Aleo"/>
          <w:szCs w:val="19"/>
          <w:lang w:val="de-CH"/>
        </w:rPr>
      </w:r>
      <w:r w:rsidRPr="003F20AE">
        <w:rPr>
          <w:rFonts w:ascii="Aleo" w:hAnsi="Aleo"/>
          <w:szCs w:val="19"/>
          <w:lang w:val="de-CH"/>
        </w:rPr>
        <w:fldChar w:fldCharType="separate"/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Pr="003F20AE">
        <w:rPr>
          <w:rFonts w:ascii="Aleo" w:hAnsi="Aleo"/>
          <w:szCs w:val="19"/>
          <w:lang w:val="de-CH"/>
        </w:rPr>
        <w:fldChar w:fldCharType="end"/>
      </w:r>
      <w:bookmarkEnd w:id="3"/>
    </w:p>
    <w:p w14:paraId="38E13300" w14:textId="77777777" w:rsidR="00DA1370" w:rsidRPr="0023464B" w:rsidRDefault="00EF2C02" w:rsidP="00DA1370">
      <w:pPr>
        <w:spacing w:after="0"/>
        <w:ind w:left="3969"/>
        <w:rPr>
          <w:rFonts w:ascii="Aleo" w:hAnsi="Aleo"/>
          <w:szCs w:val="19"/>
          <w:lang w:val="de-CH"/>
        </w:rPr>
      </w:pPr>
      <w:r w:rsidRPr="003F20AE">
        <w:rPr>
          <w:rFonts w:ascii="Aleo" w:hAnsi="Aleo"/>
          <w:szCs w:val="19"/>
          <w:lang w:val="de-CH"/>
        </w:rPr>
        <w:fldChar w:fldCharType="begin">
          <w:ffData>
            <w:name w:val="DOC_Texte4"/>
            <w:enabled/>
            <w:calcOnExit w:val="0"/>
            <w:textInput/>
          </w:ffData>
        </w:fldChar>
      </w:r>
      <w:bookmarkStart w:id="4" w:name="DOC_Texte4"/>
      <w:r w:rsidRPr="003F20AE">
        <w:rPr>
          <w:rFonts w:ascii="Aleo" w:hAnsi="Aleo"/>
          <w:szCs w:val="19"/>
          <w:lang w:val="de-CH"/>
        </w:rPr>
        <w:instrText xml:space="preserve"> FORMTEXT </w:instrText>
      </w:r>
      <w:r w:rsidRPr="003F20AE">
        <w:rPr>
          <w:rFonts w:ascii="Aleo" w:hAnsi="Aleo"/>
          <w:szCs w:val="19"/>
          <w:lang w:val="de-CH"/>
        </w:rPr>
      </w:r>
      <w:r w:rsidRPr="003F20AE">
        <w:rPr>
          <w:rFonts w:ascii="Aleo" w:hAnsi="Aleo"/>
          <w:szCs w:val="19"/>
          <w:lang w:val="de-CH"/>
        </w:rPr>
        <w:fldChar w:fldCharType="separate"/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Pr="003F20AE">
        <w:rPr>
          <w:rFonts w:ascii="Aleo" w:hAnsi="Aleo"/>
          <w:szCs w:val="19"/>
          <w:lang w:val="de-CH"/>
        </w:rPr>
        <w:fldChar w:fldCharType="end"/>
      </w:r>
      <w:bookmarkEnd w:id="4"/>
    </w:p>
    <w:p w14:paraId="326E65A3" w14:textId="77777777" w:rsidR="00DA1370" w:rsidRPr="0023464B" w:rsidRDefault="00BB7824" w:rsidP="00DA1370">
      <w:pPr>
        <w:spacing w:after="0"/>
        <w:ind w:left="3969"/>
        <w:rPr>
          <w:rFonts w:ascii="Aleo" w:hAnsi="Aleo"/>
          <w:szCs w:val="19"/>
          <w:lang w:val="de-CH"/>
        </w:rPr>
      </w:pPr>
      <w:r w:rsidRPr="003F20AE">
        <w:rPr>
          <w:rFonts w:ascii="Aleo" w:hAnsi="Aleo"/>
          <w:szCs w:val="19"/>
          <w:lang w:val="de-CH"/>
        </w:rPr>
        <w:fldChar w:fldCharType="begin">
          <w:ffData>
            <w:name w:val="DOC_Texte5"/>
            <w:enabled/>
            <w:calcOnExit w:val="0"/>
            <w:textInput/>
          </w:ffData>
        </w:fldChar>
      </w:r>
      <w:bookmarkStart w:id="5" w:name="DOC_Texte5"/>
      <w:r w:rsidRPr="003F20AE">
        <w:rPr>
          <w:rFonts w:ascii="Aleo" w:hAnsi="Aleo"/>
          <w:szCs w:val="19"/>
          <w:lang w:val="de-CH"/>
        </w:rPr>
        <w:instrText xml:space="preserve"> FORMTEXT </w:instrText>
      </w:r>
      <w:r w:rsidRPr="003F20AE">
        <w:rPr>
          <w:rFonts w:ascii="Aleo" w:hAnsi="Aleo"/>
          <w:szCs w:val="19"/>
          <w:lang w:val="de-CH"/>
        </w:rPr>
      </w:r>
      <w:r w:rsidRPr="003F20AE">
        <w:rPr>
          <w:rFonts w:ascii="Aleo" w:hAnsi="Aleo"/>
          <w:szCs w:val="19"/>
          <w:lang w:val="de-CH"/>
        </w:rPr>
        <w:fldChar w:fldCharType="separate"/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Pr="003F20AE">
        <w:rPr>
          <w:rFonts w:ascii="Aleo" w:hAnsi="Aleo"/>
          <w:szCs w:val="19"/>
          <w:lang w:val="de-CH"/>
        </w:rPr>
        <w:fldChar w:fldCharType="end"/>
      </w:r>
      <w:bookmarkEnd w:id="5"/>
    </w:p>
    <w:p w14:paraId="503DE180" w14:textId="77777777" w:rsidR="00DA1370" w:rsidRPr="0023464B" w:rsidRDefault="00BB7824" w:rsidP="00DA1370">
      <w:pPr>
        <w:spacing w:after="0"/>
        <w:ind w:left="3969"/>
        <w:rPr>
          <w:rFonts w:ascii="Aleo" w:hAnsi="Aleo"/>
          <w:szCs w:val="19"/>
          <w:lang w:val="de-CH"/>
        </w:rPr>
      </w:pPr>
      <w:r w:rsidRPr="003F20AE">
        <w:rPr>
          <w:rFonts w:ascii="Aleo" w:hAnsi="Aleo"/>
          <w:szCs w:val="19"/>
          <w:lang w:val="de-CH"/>
        </w:rPr>
        <w:fldChar w:fldCharType="begin">
          <w:ffData>
            <w:name w:val="DOC_Texte6"/>
            <w:enabled/>
            <w:calcOnExit w:val="0"/>
            <w:textInput/>
          </w:ffData>
        </w:fldChar>
      </w:r>
      <w:bookmarkStart w:id="6" w:name="DOC_Texte6"/>
      <w:r w:rsidRPr="003F20AE">
        <w:rPr>
          <w:rFonts w:ascii="Aleo" w:hAnsi="Aleo"/>
          <w:szCs w:val="19"/>
          <w:lang w:val="de-CH"/>
        </w:rPr>
        <w:instrText xml:space="preserve"> FORMTEXT </w:instrText>
      </w:r>
      <w:r w:rsidRPr="003F20AE">
        <w:rPr>
          <w:rFonts w:ascii="Aleo" w:hAnsi="Aleo"/>
          <w:szCs w:val="19"/>
          <w:lang w:val="de-CH"/>
        </w:rPr>
      </w:r>
      <w:r w:rsidRPr="003F20AE">
        <w:rPr>
          <w:rFonts w:ascii="Aleo" w:hAnsi="Aleo"/>
          <w:szCs w:val="19"/>
          <w:lang w:val="de-CH"/>
        </w:rPr>
        <w:fldChar w:fldCharType="separate"/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Pr="003F20AE">
        <w:rPr>
          <w:rFonts w:ascii="Aleo" w:hAnsi="Aleo"/>
          <w:szCs w:val="19"/>
          <w:lang w:val="de-CH"/>
        </w:rPr>
        <w:fldChar w:fldCharType="end"/>
      </w:r>
      <w:bookmarkEnd w:id="6"/>
    </w:p>
    <w:p w14:paraId="7100C9AF" w14:textId="77777777" w:rsidR="00DA1370" w:rsidRPr="003143C6" w:rsidRDefault="006B71F2" w:rsidP="00DA1370">
      <w:pPr>
        <w:spacing w:before="480" w:after="960"/>
        <w:ind w:left="3969"/>
        <w:rPr>
          <w:rFonts w:ascii="Aleo" w:hAnsi="Aleo"/>
          <w:szCs w:val="19"/>
        </w:rPr>
      </w:pPr>
      <w:r w:rsidRPr="0023464B">
        <w:rPr>
          <w:rFonts w:ascii="Aleo" w:hAnsi="Aleo"/>
          <w:szCs w:val="19"/>
          <w:lang w:val="de-CH"/>
        </w:rPr>
        <w:fldChar w:fldCharType="begin">
          <w:ffData>
            <w:name w:val="DOC_Date"/>
            <w:enabled/>
            <w:calcOnExit w:val="0"/>
            <w:textInput/>
          </w:ffData>
        </w:fldChar>
      </w:r>
      <w:bookmarkStart w:id="7" w:name="DOC_Date"/>
      <w:r w:rsidRPr="003143C6">
        <w:rPr>
          <w:rFonts w:ascii="Aleo" w:hAnsi="Aleo"/>
          <w:szCs w:val="19"/>
        </w:rPr>
        <w:instrText xml:space="preserve"> FORMTEXT </w:instrText>
      </w:r>
      <w:r w:rsidRPr="0023464B">
        <w:rPr>
          <w:rFonts w:ascii="Aleo" w:hAnsi="Aleo"/>
          <w:szCs w:val="19"/>
          <w:lang w:val="de-CH"/>
        </w:rPr>
      </w:r>
      <w:r w:rsidRPr="0023464B">
        <w:rPr>
          <w:rFonts w:ascii="Aleo" w:hAnsi="Aleo"/>
          <w:szCs w:val="19"/>
          <w:lang w:val="de-CH"/>
        </w:rPr>
        <w:fldChar w:fldCharType="separate"/>
      </w:r>
      <w:r w:rsidR="003F20AE" w:rsidRPr="003143C6">
        <w:rPr>
          <w:rFonts w:ascii="Aleo" w:hAnsi="Aleo"/>
          <w:szCs w:val="19"/>
        </w:rPr>
        <w:t>26/09/2017</w:t>
      </w:r>
      <w:r w:rsidRPr="0023464B">
        <w:rPr>
          <w:rFonts w:ascii="Aleo" w:hAnsi="Aleo"/>
          <w:szCs w:val="19"/>
          <w:lang w:val="de-CH"/>
        </w:rPr>
        <w:fldChar w:fldCharType="end"/>
      </w:r>
      <w:bookmarkEnd w:id="7"/>
      <w:r w:rsidRPr="0023464B">
        <w:rPr>
          <w:rFonts w:ascii="Aleo" w:hAnsi="Aleo"/>
          <w:szCs w:val="19"/>
          <w:lang w:val="de-CH"/>
        </w:rPr>
        <w:fldChar w:fldCharType="begin">
          <w:ffData>
            <w:name w:val="DOC_Ref1"/>
            <w:enabled/>
            <w:calcOnExit w:val="0"/>
            <w:textInput/>
          </w:ffData>
        </w:fldChar>
      </w:r>
      <w:bookmarkStart w:id="8" w:name="DOC_Ref1"/>
      <w:r w:rsidRPr="003143C6">
        <w:rPr>
          <w:rFonts w:ascii="Aleo" w:hAnsi="Aleo"/>
          <w:szCs w:val="19"/>
        </w:rPr>
        <w:instrText xml:space="preserve"> FORMTEXT </w:instrText>
      </w:r>
      <w:r w:rsidRPr="0023464B">
        <w:rPr>
          <w:rFonts w:ascii="Aleo" w:hAnsi="Aleo"/>
          <w:szCs w:val="19"/>
          <w:lang w:val="de-CH"/>
        </w:rPr>
      </w:r>
      <w:r w:rsidRPr="0023464B">
        <w:rPr>
          <w:rFonts w:ascii="Aleo" w:hAnsi="Aleo"/>
          <w:szCs w:val="19"/>
          <w:lang w:val="de-CH"/>
        </w:rPr>
        <w:fldChar w:fldCharType="separate"/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Pr="0023464B">
        <w:rPr>
          <w:rFonts w:ascii="Aleo" w:hAnsi="Aleo"/>
          <w:szCs w:val="19"/>
          <w:lang w:val="de-CH"/>
        </w:rPr>
        <w:fldChar w:fldCharType="end"/>
      </w:r>
      <w:bookmarkEnd w:id="8"/>
      <w:r w:rsidRPr="0023464B">
        <w:rPr>
          <w:rFonts w:ascii="Aleo" w:hAnsi="Aleo"/>
          <w:szCs w:val="19"/>
          <w:lang w:val="de-CH"/>
        </w:rPr>
        <w:fldChar w:fldCharType="begin">
          <w:ffData>
            <w:name w:val="DOC_Ref2"/>
            <w:enabled/>
            <w:calcOnExit w:val="0"/>
            <w:textInput/>
          </w:ffData>
        </w:fldChar>
      </w:r>
      <w:bookmarkStart w:id="9" w:name="DOC_Ref2"/>
      <w:r w:rsidRPr="003143C6">
        <w:rPr>
          <w:rFonts w:ascii="Aleo" w:hAnsi="Aleo"/>
          <w:szCs w:val="19"/>
        </w:rPr>
        <w:instrText xml:space="preserve"> FORMTEXT </w:instrText>
      </w:r>
      <w:r w:rsidRPr="0023464B">
        <w:rPr>
          <w:rFonts w:ascii="Aleo" w:hAnsi="Aleo"/>
          <w:szCs w:val="19"/>
          <w:lang w:val="de-CH"/>
        </w:rPr>
      </w:r>
      <w:r w:rsidRPr="0023464B">
        <w:rPr>
          <w:rFonts w:ascii="Aleo" w:hAnsi="Aleo"/>
          <w:szCs w:val="19"/>
          <w:lang w:val="de-CH"/>
        </w:rPr>
        <w:fldChar w:fldCharType="separate"/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="003F20AE">
        <w:rPr>
          <w:rFonts w:ascii="Aleo" w:hAnsi="Aleo"/>
          <w:szCs w:val="19"/>
          <w:lang w:val="de-CH"/>
        </w:rPr>
        <w:t> </w:t>
      </w:r>
      <w:r w:rsidRPr="0023464B">
        <w:rPr>
          <w:rFonts w:ascii="Aleo" w:hAnsi="Aleo"/>
          <w:szCs w:val="19"/>
          <w:lang w:val="de-CH"/>
        </w:rPr>
        <w:fldChar w:fldCharType="end"/>
      </w:r>
      <w:bookmarkEnd w:id="9"/>
    </w:p>
    <w:p w14:paraId="464624C7" w14:textId="77777777" w:rsidR="00705C30" w:rsidRDefault="00E4143C" w:rsidP="00646632">
      <w:pPr>
        <w:spacing w:after="0"/>
        <w:rPr>
          <w:rFonts w:ascii="Aleo" w:hAnsi="Aleo"/>
          <w:b/>
          <w:szCs w:val="19"/>
        </w:rPr>
      </w:pPr>
      <w:bookmarkStart w:id="10" w:name="OLE_LINK1"/>
      <w:bookmarkStart w:id="11" w:name="OLE_LINK2"/>
      <w:permStart w:id="1828983751" w:edGrp="everyone"/>
      <w:r>
        <w:rPr>
          <w:rFonts w:ascii="Aleo" w:hAnsi="Aleo"/>
          <w:b/>
          <w:szCs w:val="19"/>
        </w:rPr>
        <w:t>Titre de la lettre</w:t>
      </w:r>
    </w:p>
    <w:bookmarkEnd w:id="10"/>
    <w:bookmarkEnd w:id="11"/>
    <w:p w14:paraId="0BFDB6D8" w14:textId="77777777" w:rsidR="00705C30" w:rsidRDefault="00705C30" w:rsidP="00F04DAA">
      <w:pPr>
        <w:spacing w:after="0"/>
        <w:jc w:val="both"/>
        <w:rPr>
          <w:rFonts w:ascii="Aleo" w:hAnsi="Aleo"/>
          <w:szCs w:val="19"/>
        </w:rPr>
      </w:pPr>
    </w:p>
    <w:p w14:paraId="1F5C3A10" w14:textId="77777777" w:rsidR="00E4143C" w:rsidRDefault="00E4143C" w:rsidP="00F04DAA">
      <w:pPr>
        <w:spacing w:after="0"/>
        <w:jc w:val="both"/>
        <w:rPr>
          <w:rFonts w:ascii="Aleo" w:hAnsi="Aleo"/>
          <w:szCs w:val="19"/>
        </w:rPr>
      </w:pPr>
    </w:p>
    <w:p w14:paraId="302C3721" w14:textId="77777777" w:rsidR="00E4143C" w:rsidRDefault="00E4143C" w:rsidP="00F04DAA">
      <w:pPr>
        <w:spacing w:after="0"/>
        <w:jc w:val="both"/>
        <w:rPr>
          <w:rFonts w:ascii="Aleo" w:hAnsi="Aleo"/>
          <w:szCs w:val="19"/>
        </w:rPr>
      </w:pPr>
    </w:p>
    <w:p w14:paraId="2B4BB31F" w14:textId="77777777" w:rsidR="00E4143C" w:rsidRDefault="00E4143C" w:rsidP="00F04DAA">
      <w:pPr>
        <w:spacing w:after="0"/>
        <w:jc w:val="both"/>
        <w:rPr>
          <w:rFonts w:ascii="Aleo" w:hAnsi="Aleo"/>
          <w:szCs w:val="19"/>
        </w:rPr>
      </w:pPr>
    </w:p>
    <w:p w14:paraId="122386B4" w14:textId="77777777" w:rsidR="00E4143C" w:rsidRDefault="00E4143C" w:rsidP="00F04DAA">
      <w:pPr>
        <w:spacing w:after="0"/>
        <w:jc w:val="both"/>
        <w:rPr>
          <w:rFonts w:ascii="Aleo" w:hAnsi="Aleo"/>
          <w:szCs w:val="19"/>
        </w:rPr>
      </w:pPr>
    </w:p>
    <w:p w14:paraId="77F36414" w14:textId="77777777" w:rsidR="00E4143C" w:rsidRDefault="00E4143C" w:rsidP="00F04DAA">
      <w:pPr>
        <w:spacing w:after="0"/>
        <w:jc w:val="both"/>
        <w:rPr>
          <w:rFonts w:ascii="Aleo" w:hAnsi="Aleo"/>
          <w:szCs w:val="19"/>
        </w:rPr>
      </w:pPr>
    </w:p>
    <w:p w14:paraId="4F53586A" w14:textId="77777777" w:rsidR="00705C30" w:rsidRPr="0023464B" w:rsidRDefault="00705C30" w:rsidP="00F04DAA">
      <w:pPr>
        <w:spacing w:after="0"/>
        <w:jc w:val="both"/>
        <w:rPr>
          <w:rFonts w:ascii="Aleo" w:hAnsi="Aleo"/>
          <w:szCs w:val="19"/>
        </w:rPr>
      </w:pPr>
    </w:p>
    <w:p w14:paraId="4B73ABCE" w14:textId="4323FEA1" w:rsidR="00DA1370" w:rsidRPr="0023464B" w:rsidRDefault="00DA1370" w:rsidP="00DA1370">
      <w:pPr>
        <w:spacing w:after="0"/>
        <w:ind w:left="3969"/>
        <w:rPr>
          <w:rFonts w:ascii="Aleo" w:hAnsi="Aleo"/>
          <w:szCs w:val="19"/>
        </w:rPr>
      </w:pPr>
    </w:p>
    <w:p w14:paraId="2F92DAC0" w14:textId="77777777" w:rsidR="00DA1370" w:rsidRPr="0023464B" w:rsidRDefault="00DA1370" w:rsidP="00DA1370">
      <w:pPr>
        <w:spacing w:after="0"/>
        <w:ind w:left="3969"/>
        <w:rPr>
          <w:rFonts w:ascii="Aleo" w:hAnsi="Aleo"/>
          <w:szCs w:val="19"/>
        </w:rPr>
      </w:pPr>
    </w:p>
    <w:p w14:paraId="2FDEB438" w14:textId="77777777" w:rsidR="00DA1370" w:rsidRPr="0023464B" w:rsidRDefault="00DA1370" w:rsidP="00DA1370">
      <w:pPr>
        <w:spacing w:after="0"/>
        <w:ind w:left="3969"/>
        <w:rPr>
          <w:rFonts w:ascii="Aleo" w:hAnsi="Aleo"/>
          <w:szCs w:val="19"/>
        </w:rPr>
      </w:pPr>
    </w:p>
    <w:p w14:paraId="0DB4923A" w14:textId="77777777" w:rsidR="00DA1370" w:rsidRPr="0023464B" w:rsidRDefault="00DA1370" w:rsidP="00DA1370">
      <w:pPr>
        <w:spacing w:after="0"/>
        <w:ind w:left="3969"/>
        <w:rPr>
          <w:rFonts w:ascii="Aleo" w:hAnsi="Aleo"/>
          <w:szCs w:val="19"/>
        </w:rPr>
      </w:pPr>
    </w:p>
    <w:p w14:paraId="635A724A" w14:textId="38DE0E50" w:rsidR="00C831CD" w:rsidRDefault="00DA1370" w:rsidP="00873E7C">
      <w:pPr>
        <w:tabs>
          <w:tab w:val="right" w:pos="7088"/>
        </w:tabs>
        <w:spacing w:after="0"/>
        <w:ind w:left="3969"/>
        <w:rPr>
          <w:rFonts w:ascii="Aleo" w:hAnsi="Aleo"/>
          <w:szCs w:val="19"/>
        </w:rPr>
      </w:pPr>
      <w:r w:rsidRPr="0023464B">
        <w:rPr>
          <w:rFonts w:ascii="Aleo" w:hAnsi="Aleo"/>
          <w:szCs w:val="19"/>
        </w:rPr>
        <w:tab/>
      </w:r>
    </w:p>
    <w:p w14:paraId="1FDF7C11" w14:textId="77777777" w:rsidR="00C831CD" w:rsidRDefault="00C831CD" w:rsidP="00DA1370">
      <w:pPr>
        <w:rPr>
          <w:rFonts w:ascii="Aleo" w:hAnsi="Aleo"/>
          <w:szCs w:val="19"/>
        </w:rPr>
      </w:pPr>
    </w:p>
    <w:p w14:paraId="5BA76354" w14:textId="77777777" w:rsidR="00C831CD" w:rsidRDefault="00C831CD" w:rsidP="00DA1370">
      <w:pPr>
        <w:rPr>
          <w:rFonts w:ascii="Aleo" w:hAnsi="Aleo"/>
          <w:szCs w:val="19"/>
        </w:rPr>
      </w:pPr>
    </w:p>
    <w:p w14:paraId="3F9A6E79" w14:textId="77777777" w:rsidR="00827571" w:rsidRDefault="00E4143C" w:rsidP="00DA1370">
      <w:pPr>
        <w:rPr>
          <w:rFonts w:ascii="Aleo" w:hAnsi="Aleo"/>
          <w:szCs w:val="19"/>
        </w:rPr>
      </w:pPr>
      <w:r>
        <w:rPr>
          <w:rFonts w:ascii="Aleo" w:hAnsi="Aleo"/>
          <w:szCs w:val="19"/>
        </w:rPr>
        <w:t>Copie par courrier/courriel à :</w:t>
      </w:r>
    </w:p>
    <w:p w14:paraId="228CF372" w14:textId="77777777" w:rsidR="00827571" w:rsidRDefault="00827571" w:rsidP="00DA1370">
      <w:pPr>
        <w:rPr>
          <w:rFonts w:ascii="Aleo" w:hAnsi="Aleo"/>
          <w:szCs w:val="19"/>
        </w:rPr>
      </w:pPr>
    </w:p>
    <w:p w14:paraId="14642DF0" w14:textId="77777777" w:rsidR="00827571" w:rsidRDefault="00E4143C" w:rsidP="00DA1370">
      <w:pPr>
        <w:rPr>
          <w:rFonts w:ascii="Aleo" w:hAnsi="Aleo"/>
          <w:szCs w:val="19"/>
        </w:rPr>
      </w:pPr>
      <w:r>
        <w:rPr>
          <w:rFonts w:ascii="Aleo" w:hAnsi="Aleo"/>
          <w:szCs w:val="19"/>
        </w:rPr>
        <w:t>Annexe :</w:t>
      </w:r>
    </w:p>
    <w:p w14:paraId="62431BA3" w14:textId="77777777" w:rsidR="00607729" w:rsidRDefault="00607729" w:rsidP="00C37432">
      <w:pPr>
        <w:spacing w:after="0"/>
        <w:rPr>
          <w:rFonts w:ascii="Aleo" w:hAnsi="Aleo"/>
          <w:szCs w:val="19"/>
        </w:rPr>
      </w:pPr>
    </w:p>
    <w:p w14:paraId="4388390C" w14:textId="77777777" w:rsidR="00705C30" w:rsidRDefault="00705C30" w:rsidP="00C37432">
      <w:pPr>
        <w:spacing w:after="0"/>
        <w:rPr>
          <w:rFonts w:ascii="Aleo" w:hAnsi="Aleo"/>
          <w:szCs w:val="19"/>
        </w:rPr>
      </w:pPr>
    </w:p>
    <w:p w14:paraId="5C014C5C" w14:textId="77777777" w:rsidR="00705C30" w:rsidRPr="0023464B" w:rsidRDefault="00705C30" w:rsidP="00C37432">
      <w:pPr>
        <w:spacing w:after="0"/>
        <w:rPr>
          <w:rFonts w:ascii="Aleo" w:hAnsi="Aleo"/>
          <w:szCs w:val="19"/>
        </w:rPr>
      </w:pPr>
    </w:p>
    <w:p w14:paraId="38DB5ECE" w14:textId="77777777" w:rsidR="00DA1370" w:rsidRPr="0023464B" w:rsidRDefault="00607729" w:rsidP="00607729">
      <w:pPr>
        <w:pStyle w:val="Pieddepage"/>
        <w:rPr>
          <w:rFonts w:ascii="Aleo" w:hAnsi="Aleo"/>
          <w:sz w:val="12"/>
          <w:szCs w:val="12"/>
        </w:rPr>
      </w:pPr>
      <w:r w:rsidRPr="0023464B">
        <w:rPr>
          <w:rFonts w:ascii="Aleo" w:hAnsi="Aleo"/>
          <w:sz w:val="12"/>
          <w:szCs w:val="12"/>
        </w:rPr>
        <w:fldChar w:fldCharType="begin"/>
      </w:r>
      <w:r w:rsidRPr="0023464B">
        <w:rPr>
          <w:rFonts w:ascii="Aleo" w:hAnsi="Aleo"/>
          <w:sz w:val="12"/>
          <w:szCs w:val="12"/>
        </w:rPr>
        <w:instrText xml:space="preserve"> FILENAME  \* Lower \p  \* MERGEFORMAT </w:instrText>
      </w:r>
      <w:r w:rsidRPr="0023464B">
        <w:rPr>
          <w:rFonts w:ascii="Aleo" w:hAnsi="Aleo"/>
          <w:sz w:val="12"/>
          <w:szCs w:val="12"/>
        </w:rPr>
        <w:fldChar w:fldCharType="separate"/>
      </w:r>
      <w:r w:rsidR="003143C6">
        <w:rPr>
          <w:rFonts w:ascii="Aleo" w:hAnsi="Aleo"/>
          <w:noProof/>
          <w:sz w:val="12"/>
          <w:szCs w:val="12"/>
        </w:rPr>
        <w:t>document1</w:t>
      </w:r>
      <w:r w:rsidRPr="0023464B">
        <w:rPr>
          <w:rFonts w:ascii="Aleo" w:hAnsi="Aleo"/>
          <w:noProof/>
          <w:sz w:val="12"/>
          <w:szCs w:val="12"/>
        </w:rPr>
        <w:fldChar w:fldCharType="end"/>
      </w:r>
      <w:r w:rsidR="00DA1370" w:rsidRPr="0023464B">
        <w:rPr>
          <w:rFonts w:ascii="Aleo" w:hAnsi="Aleo"/>
          <w:sz w:val="12"/>
          <w:szCs w:val="12"/>
        </w:rPr>
        <w:t xml:space="preserve"> </w:t>
      </w:r>
      <w:permEnd w:id="1828983751"/>
    </w:p>
    <w:sectPr w:rsidR="00DA1370" w:rsidRPr="0023464B" w:rsidSect="005077F5">
      <w:headerReference w:type="default" r:id="rId10"/>
      <w:headerReference w:type="first" r:id="rId11"/>
      <w:pgSz w:w="11906" w:h="16838"/>
      <w:pgMar w:top="1134" w:right="1701" w:bottom="1077" w:left="226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944B" w14:textId="77777777" w:rsidR="0071741D" w:rsidRDefault="0071741D" w:rsidP="001D3889">
      <w:pPr>
        <w:spacing w:after="0" w:line="240" w:lineRule="auto"/>
      </w:pPr>
      <w:r>
        <w:separator/>
      </w:r>
    </w:p>
  </w:endnote>
  <w:endnote w:type="continuationSeparator" w:id="0">
    <w:p w14:paraId="2874B5DE" w14:textId="77777777" w:rsidR="0071741D" w:rsidRDefault="0071741D" w:rsidP="001D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panose1 w:val="020F030202020403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A722D" w14:textId="77777777" w:rsidR="0071741D" w:rsidRDefault="0071741D" w:rsidP="001D3889">
      <w:pPr>
        <w:spacing w:after="0" w:line="240" w:lineRule="auto"/>
      </w:pPr>
      <w:r>
        <w:separator/>
      </w:r>
    </w:p>
  </w:footnote>
  <w:footnote w:type="continuationSeparator" w:id="0">
    <w:p w14:paraId="50FD08BF" w14:textId="77777777" w:rsidR="0071741D" w:rsidRDefault="0071741D" w:rsidP="001D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94D1" w14:textId="77777777" w:rsidR="000252D0" w:rsidRDefault="000252D0" w:rsidP="00BE08F6">
    <w:pPr>
      <w:pStyle w:val="En-tte"/>
      <w:ind w:left="-1276"/>
    </w:pPr>
  </w:p>
  <w:p w14:paraId="3E79ED25" w14:textId="77777777" w:rsidR="000252D0" w:rsidRDefault="000252D0" w:rsidP="00BE08F6">
    <w:pPr>
      <w:pStyle w:val="En-tte"/>
    </w:pPr>
  </w:p>
  <w:p w14:paraId="668B6866" w14:textId="77777777" w:rsidR="000252D0" w:rsidRDefault="000252D0" w:rsidP="00BE08F6">
    <w:pPr>
      <w:pStyle w:val="En-tte"/>
    </w:pPr>
  </w:p>
  <w:p w14:paraId="0D310798" w14:textId="77777777" w:rsidR="000252D0" w:rsidRDefault="000252D0" w:rsidP="00BE08F6">
    <w:pPr>
      <w:pStyle w:val="En-tte"/>
    </w:pPr>
  </w:p>
  <w:p w14:paraId="2CFD1355" w14:textId="77777777" w:rsidR="000252D0" w:rsidRDefault="000252D0" w:rsidP="00BE08F6">
    <w:pPr>
      <w:pStyle w:val="En-tte"/>
    </w:pPr>
  </w:p>
  <w:p w14:paraId="03DB77CD" w14:textId="77777777" w:rsidR="000252D0" w:rsidRPr="00BE08F6" w:rsidRDefault="000252D0" w:rsidP="00BE08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6CFB" w14:textId="77777777" w:rsidR="000252D0" w:rsidRDefault="000252D0" w:rsidP="00852B7A">
    <w:pPr>
      <w:spacing w:after="0" w:line="299" w:lineRule="auto"/>
      <w:ind w:right="5046"/>
      <w:rPr>
        <w:sz w:val="15"/>
        <w:szCs w:val="15"/>
      </w:rPr>
    </w:pPr>
  </w:p>
  <w:p w14:paraId="1DC9B02E" w14:textId="77777777" w:rsidR="000252D0" w:rsidRDefault="000252D0" w:rsidP="00852B7A">
    <w:pPr>
      <w:spacing w:after="0" w:line="299" w:lineRule="auto"/>
      <w:ind w:right="5046"/>
      <w:rPr>
        <w:sz w:val="15"/>
        <w:szCs w:val="15"/>
      </w:rPr>
    </w:pPr>
  </w:p>
  <w:p w14:paraId="5D7883C4" w14:textId="77777777" w:rsidR="000252D0" w:rsidRDefault="000252D0" w:rsidP="00852B7A">
    <w:pPr>
      <w:spacing w:after="0"/>
      <w:ind w:right="5035"/>
      <w:rPr>
        <w:sz w:val="15"/>
        <w:szCs w:val="15"/>
      </w:rPr>
    </w:pPr>
  </w:p>
  <w:p w14:paraId="7363D2BD" w14:textId="77777777" w:rsidR="000252D0" w:rsidRDefault="000252D0" w:rsidP="00852B7A">
    <w:pPr>
      <w:spacing w:after="0"/>
      <w:ind w:right="5035"/>
      <w:rPr>
        <w:sz w:val="15"/>
        <w:szCs w:val="15"/>
      </w:rPr>
    </w:pPr>
  </w:p>
  <w:p w14:paraId="57988303" w14:textId="77777777" w:rsidR="000252D0" w:rsidRDefault="000252D0" w:rsidP="00852B7A">
    <w:pPr>
      <w:spacing w:after="0"/>
      <w:ind w:right="5035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43C6"/>
    <w:rsid w:val="00020AF2"/>
    <w:rsid w:val="000252D0"/>
    <w:rsid w:val="00063635"/>
    <w:rsid w:val="000840A2"/>
    <w:rsid w:val="00093359"/>
    <w:rsid w:val="00097E88"/>
    <w:rsid w:val="000D3899"/>
    <w:rsid w:val="000F1E88"/>
    <w:rsid w:val="000F4432"/>
    <w:rsid w:val="00104D6E"/>
    <w:rsid w:val="00107C22"/>
    <w:rsid w:val="0011001D"/>
    <w:rsid w:val="00136306"/>
    <w:rsid w:val="00137A35"/>
    <w:rsid w:val="00150139"/>
    <w:rsid w:val="00165B6A"/>
    <w:rsid w:val="00177E21"/>
    <w:rsid w:val="00184797"/>
    <w:rsid w:val="001A41BD"/>
    <w:rsid w:val="001A7AD7"/>
    <w:rsid w:val="001C660C"/>
    <w:rsid w:val="001D3889"/>
    <w:rsid w:val="001D5BBD"/>
    <w:rsid w:val="001F4577"/>
    <w:rsid w:val="0020341A"/>
    <w:rsid w:val="00206C35"/>
    <w:rsid w:val="00225B6F"/>
    <w:rsid w:val="0023464B"/>
    <w:rsid w:val="00237890"/>
    <w:rsid w:val="00254066"/>
    <w:rsid w:val="002547F3"/>
    <w:rsid w:val="002A2472"/>
    <w:rsid w:val="002B7F41"/>
    <w:rsid w:val="002C557D"/>
    <w:rsid w:val="00302DD7"/>
    <w:rsid w:val="00304905"/>
    <w:rsid w:val="003143C6"/>
    <w:rsid w:val="00357183"/>
    <w:rsid w:val="003870B8"/>
    <w:rsid w:val="003B4391"/>
    <w:rsid w:val="003E640E"/>
    <w:rsid w:val="003F20AE"/>
    <w:rsid w:val="00421228"/>
    <w:rsid w:val="00427618"/>
    <w:rsid w:val="00461165"/>
    <w:rsid w:val="00471646"/>
    <w:rsid w:val="00481BFD"/>
    <w:rsid w:val="004D739A"/>
    <w:rsid w:val="004E36DB"/>
    <w:rsid w:val="005077F5"/>
    <w:rsid w:val="005326B9"/>
    <w:rsid w:val="0053761F"/>
    <w:rsid w:val="005E2768"/>
    <w:rsid w:val="006017FF"/>
    <w:rsid w:val="00603B9A"/>
    <w:rsid w:val="00604D03"/>
    <w:rsid w:val="00607729"/>
    <w:rsid w:val="006102FB"/>
    <w:rsid w:val="0062076D"/>
    <w:rsid w:val="00620CAA"/>
    <w:rsid w:val="00635882"/>
    <w:rsid w:val="00646632"/>
    <w:rsid w:val="006565D8"/>
    <w:rsid w:val="006B71F2"/>
    <w:rsid w:val="006F39AE"/>
    <w:rsid w:val="00705C30"/>
    <w:rsid w:val="00714E2A"/>
    <w:rsid w:val="0071741D"/>
    <w:rsid w:val="00735013"/>
    <w:rsid w:val="007426CC"/>
    <w:rsid w:val="007443A6"/>
    <w:rsid w:val="007465F3"/>
    <w:rsid w:val="00747616"/>
    <w:rsid w:val="00760FA5"/>
    <w:rsid w:val="007C306B"/>
    <w:rsid w:val="007C3FC3"/>
    <w:rsid w:val="007D4D9B"/>
    <w:rsid w:val="007E4BF1"/>
    <w:rsid w:val="007F648C"/>
    <w:rsid w:val="008106C2"/>
    <w:rsid w:val="00827571"/>
    <w:rsid w:val="00852B7A"/>
    <w:rsid w:val="0087128C"/>
    <w:rsid w:val="00873E7C"/>
    <w:rsid w:val="008B1ECF"/>
    <w:rsid w:val="008B7AC0"/>
    <w:rsid w:val="008D0103"/>
    <w:rsid w:val="008F062D"/>
    <w:rsid w:val="0090008D"/>
    <w:rsid w:val="0093171E"/>
    <w:rsid w:val="009364E6"/>
    <w:rsid w:val="00944C5B"/>
    <w:rsid w:val="009565F1"/>
    <w:rsid w:val="009A7FDE"/>
    <w:rsid w:val="009E2FEA"/>
    <w:rsid w:val="009E478F"/>
    <w:rsid w:val="00A22830"/>
    <w:rsid w:val="00A83ADC"/>
    <w:rsid w:val="00AB21DE"/>
    <w:rsid w:val="00AC3B29"/>
    <w:rsid w:val="00AE1D18"/>
    <w:rsid w:val="00B02A55"/>
    <w:rsid w:val="00B05507"/>
    <w:rsid w:val="00B145C8"/>
    <w:rsid w:val="00B171FA"/>
    <w:rsid w:val="00B641BB"/>
    <w:rsid w:val="00BA14DC"/>
    <w:rsid w:val="00BB7824"/>
    <w:rsid w:val="00BE08F6"/>
    <w:rsid w:val="00BE2539"/>
    <w:rsid w:val="00BE5CA6"/>
    <w:rsid w:val="00BF1144"/>
    <w:rsid w:val="00BF2ED3"/>
    <w:rsid w:val="00C05221"/>
    <w:rsid w:val="00C100DB"/>
    <w:rsid w:val="00C120FD"/>
    <w:rsid w:val="00C37432"/>
    <w:rsid w:val="00C476E0"/>
    <w:rsid w:val="00C57AF5"/>
    <w:rsid w:val="00C75CAA"/>
    <w:rsid w:val="00C831CD"/>
    <w:rsid w:val="00CC2E87"/>
    <w:rsid w:val="00CE247B"/>
    <w:rsid w:val="00CE5E25"/>
    <w:rsid w:val="00CF0838"/>
    <w:rsid w:val="00D06927"/>
    <w:rsid w:val="00D35F91"/>
    <w:rsid w:val="00D467E2"/>
    <w:rsid w:val="00D61529"/>
    <w:rsid w:val="00D7454D"/>
    <w:rsid w:val="00D77E69"/>
    <w:rsid w:val="00DA1370"/>
    <w:rsid w:val="00DC50DC"/>
    <w:rsid w:val="00DD6E63"/>
    <w:rsid w:val="00E1085A"/>
    <w:rsid w:val="00E248C7"/>
    <w:rsid w:val="00E4143C"/>
    <w:rsid w:val="00E417D7"/>
    <w:rsid w:val="00E833ED"/>
    <w:rsid w:val="00E853D3"/>
    <w:rsid w:val="00EE2DEE"/>
    <w:rsid w:val="00EE4BB8"/>
    <w:rsid w:val="00EF2C02"/>
    <w:rsid w:val="00EF4FEA"/>
    <w:rsid w:val="00F04DAA"/>
    <w:rsid w:val="00F2428A"/>
    <w:rsid w:val="00F87566"/>
    <w:rsid w:val="00FC653C"/>
    <w:rsid w:val="00FC7618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FAC39"/>
  <w15:docId w15:val="{9266A5A9-4B1C-402B-96DD-FB46653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30"/>
    <w:rPr>
      <w:rFonts w:ascii="AleoLight" w:hAnsi="Aleo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A22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889"/>
  </w:style>
  <w:style w:type="paragraph" w:styleId="Pieddepage">
    <w:name w:val="footer"/>
    <w:basedOn w:val="Normal"/>
    <w:link w:val="PieddepageCar"/>
    <w:uiPriority w:val="99"/>
    <w:unhideWhenUsed/>
    <w:rsid w:val="001D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889"/>
  </w:style>
  <w:style w:type="character" w:styleId="Textedelespacerserv">
    <w:name w:val="Placeholder Text"/>
    <w:basedOn w:val="Policepardfaut"/>
    <w:uiPriority w:val="99"/>
    <w:semiHidden/>
    <w:rsid w:val="00BE5CA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AC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228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laagr\FDZ\Intranet%20-%20Mod&#232;les\Mod&#232;les_2014\FDZ_lettre%20new_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62306E9B444AB4E032DF94D87E33" ma:contentTypeVersion="6" ma:contentTypeDescription="Crée un document." ma:contentTypeScope="" ma:versionID="2f247b79901b5ea1700db883e7fda358">
  <xsd:schema xmlns:xsd="http://www.w3.org/2001/XMLSchema" xmlns:xs="http://www.w3.org/2001/XMLSchema" xmlns:p="http://schemas.microsoft.com/office/2006/metadata/properties" xmlns:ns2="9b291582-3664-4932-b099-47e2ab0c6595" xmlns:ns3="287ea1d8-bb5b-4a85-8d89-2283194caaf4" targetNamespace="http://schemas.microsoft.com/office/2006/metadata/properties" ma:root="true" ma:fieldsID="49ff75c35b9b991c5d37bb6c0cf12974" ns2:_="" ns3:_="">
    <xsd:import namespace="9b291582-3664-4932-b099-47e2ab0c6595"/>
    <xsd:import namespace="287ea1d8-bb5b-4a85-8d89-2283194ca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91582-3664-4932-b099-47e2ab0c6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ea1d8-bb5b-4a85-8d89-2283194ca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17360-8C75-470C-A9D0-48A930F6B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83B46-6BD2-4019-8538-DD78F0301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E977C6-BD2A-458E-A6E4-94D233F78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B815F-EE01-4849-9667-018427DF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91582-3664-4932-b099-47e2ab0c6595"/>
    <ds:schemaRef ds:uri="287ea1d8-bb5b-4a85-8d89-2283194ca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FDZ_lettre new_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Grand</dc:creator>
  <cp:keywords/>
  <dc:description/>
  <cp:lastModifiedBy>André Grand</cp:lastModifiedBy>
  <cp:revision>1</cp:revision>
  <cp:lastPrinted>2017-09-27T06:20:00Z</cp:lastPrinted>
  <dcterms:created xsi:type="dcterms:W3CDTF">2020-07-10T05:56:00Z</dcterms:created>
  <dcterms:modified xsi:type="dcterms:W3CDTF">2020-07-10T05:57:00Z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0x010100500B62306E9B444AB4E032DF94D87E33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