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FF8" w:rsidRPr="00235A40" w:rsidRDefault="00887D4E">
      <w:pPr>
        <w:pStyle w:val="Titre1"/>
        <w:rPr>
          <w:rFonts w:ascii="Eras Bold ITC" w:hAnsi="Eras Bold ITC"/>
          <w:color w:val="auto"/>
          <w:sz w:val="44"/>
          <w:szCs w:val="44"/>
        </w:rPr>
      </w:pPr>
      <w:r w:rsidRPr="00235A40">
        <w:rPr>
          <w:rFonts w:ascii="Eras Bold ITC" w:hAnsi="Eras Bold ITC"/>
          <w:color w:val="auto"/>
          <w:sz w:val="44"/>
          <w:szCs w:val="44"/>
        </w:rPr>
        <w:t>#</w:t>
      </w:r>
      <w:proofErr w:type="spellStart"/>
      <w:r w:rsidRPr="00235A40">
        <w:rPr>
          <w:rFonts w:ascii="Eras Bold ITC" w:hAnsi="Eras Bold ITC"/>
          <w:color w:val="auto"/>
          <w:sz w:val="44"/>
          <w:szCs w:val="44"/>
        </w:rPr>
        <w:t>AccueilleUnAnimal</w:t>
      </w:r>
      <w:proofErr w:type="spellEnd"/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540"/>
        <w:gridCol w:w="2926"/>
        <w:gridCol w:w="1178"/>
        <w:gridCol w:w="3361"/>
      </w:tblGrid>
      <w:tr w:rsidR="00D16FF8" w:rsidRPr="00F65E87" w:rsidTr="001836FE">
        <w:trPr>
          <w:jc w:val="center"/>
        </w:trPr>
        <w:tc>
          <w:tcPr>
            <w:tcW w:w="155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 :"/>
              <w:tag w:val="Nom :"/>
              <w:id w:val="1974629918"/>
              <w:placeholder>
                <w:docPart w:val="E0E21E1B506941C18EC7559CECE698EA"/>
              </w:placeholder>
              <w:temporary/>
              <w:showingPlcHdr/>
              <w15:appearance w15:val="hidden"/>
            </w:sdtPr>
            <w:sdtEndPr/>
            <w:sdtContent>
              <w:p w:rsidR="00F65E87" w:rsidRPr="00F65E87" w:rsidRDefault="00A26BCF" w:rsidP="00A26BCF">
                <w:pPr>
                  <w:pStyle w:val="Titre2"/>
                </w:pPr>
                <w:r w:rsidRPr="00F65E87">
                  <w:rPr>
                    <w:lang w:bidi="fr-FR"/>
                  </w:rPr>
                  <w:t>Nom</w:t>
                </w:r>
              </w:p>
            </w:sdtContent>
          </w:sdt>
        </w:tc>
        <w:tc>
          <w:tcPr>
            <w:tcW w:w="2968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4B4ED7"/>
        </w:tc>
        <w:tc>
          <w:tcPr>
            <w:tcW w:w="1072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887D4E" w:rsidP="00A26BCF">
            <w:pPr>
              <w:pStyle w:val="Titre2"/>
            </w:pPr>
            <w:r>
              <w:t>Prénom</w:t>
            </w:r>
          </w:p>
        </w:tc>
        <w:tc>
          <w:tcPr>
            <w:tcW w:w="3410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4B4ED7"/>
        </w:tc>
      </w:tr>
      <w:tr w:rsidR="00D16FF8" w:rsidRPr="00F65E87" w:rsidTr="001836FE">
        <w:trPr>
          <w:jc w:val="center"/>
        </w:trPr>
        <w:tc>
          <w:tcPr>
            <w:tcW w:w="1555" w:type="dxa"/>
            <w:tcBorders>
              <w:top w:val="single" w:sz="12" w:space="0" w:color="7F7F7F" w:themeColor="text1" w:themeTint="80"/>
            </w:tcBorders>
          </w:tcPr>
          <w:p w:rsidR="00D16FF8" w:rsidRPr="00F65E87" w:rsidRDefault="00887D4E" w:rsidP="00A26BCF">
            <w:pPr>
              <w:pStyle w:val="Titre2"/>
            </w:pPr>
            <w:r>
              <w:t>Ville</w:t>
            </w:r>
          </w:p>
        </w:tc>
        <w:tc>
          <w:tcPr>
            <w:tcW w:w="2968" w:type="dxa"/>
            <w:tcBorders>
              <w:top w:val="single" w:sz="12" w:space="0" w:color="7F7F7F" w:themeColor="text1" w:themeTint="80"/>
            </w:tcBorders>
          </w:tcPr>
          <w:p w:rsidR="00D16FF8" w:rsidRPr="00F65E87" w:rsidRDefault="00D16FF8" w:rsidP="004B4ED7"/>
        </w:tc>
        <w:tc>
          <w:tcPr>
            <w:tcW w:w="107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65E87" w:rsidRDefault="00887D4E" w:rsidP="00A26BCF">
            <w:pPr>
              <w:pStyle w:val="Titre2"/>
            </w:pPr>
            <w:r>
              <w:t>Téléphone</w:t>
            </w:r>
          </w:p>
        </w:tc>
        <w:tc>
          <w:tcPr>
            <w:tcW w:w="3410" w:type="dxa"/>
            <w:tcBorders>
              <w:top w:val="single" w:sz="12" w:space="0" w:color="7F7F7F" w:themeColor="text1" w:themeTint="80"/>
            </w:tcBorders>
          </w:tcPr>
          <w:p w:rsidR="00D16FF8" w:rsidRPr="00F65E87" w:rsidRDefault="00D16FF8" w:rsidP="004B4ED7"/>
        </w:tc>
      </w:tr>
    </w:tbl>
    <w:tbl>
      <w:tblPr>
        <w:tblStyle w:val="Grilledetableauclaire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e premier tableau comporte des informations sur le test, dont l’instructeur, le nom, la classe et la période. Le deuxième tableau comporte la date"/>
      </w:tblPr>
      <w:tblGrid>
        <w:gridCol w:w="1555"/>
        <w:gridCol w:w="7450"/>
      </w:tblGrid>
      <w:tr w:rsidR="004B4ED7" w:rsidRPr="00F65E87" w:rsidTr="001836FE">
        <w:trPr>
          <w:jc w:val="center"/>
        </w:trPr>
        <w:tc>
          <w:tcPr>
            <w:tcW w:w="1555" w:type="dxa"/>
          </w:tcPr>
          <w:p w:rsidR="004B4ED7" w:rsidRPr="00F65E87" w:rsidRDefault="00887D4E" w:rsidP="00F65E87">
            <w:pPr>
              <w:pStyle w:val="Titre2"/>
              <w:spacing w:after="120" w:line="276" w:lineRule="auto"/>
              <w:outlineLvl w:val="1"/>
            </w:pPr>
            <w:r>
              <w:t>Mail</w:t>
            </w:r>
          </w:p>
        </w:tc>
        <w:tc>
          <w:tcPr>
            <w:tcW w:w="7450" w:type="dxa"/>
          </w:tcPr>
          <w:p w:rsidR="004B4ED7" w:rsidRPr="00F65E87" w:rsidRDefault="004B4ED7" w:rsidP="00F65E87">
            <w:pPr>
              <w:spacing w:after="120" w:line="276" w:lineRule="auto"/>
            </w:pPr>
          </w:p>
        </w:tc>
      </w:tr>
    </w:tbl>
    <w:p w:rsidR="00D16FF8" w:rsidRPr="00F65E87" w:rsidRDefault="00D16FF8">
      <w:pPr>
        <w:pStyle w:val="Instructions"/>
      </w:pPr>
    </w:p>
    <w:p w:rsidR="00D16FF8" w:rsidRPr="00F65E87" w:rsidRDefault="00887D4E" w:rsidP="00494233">
      <w:pPr>
        <w:pStyle w:val="Titre3"/>
      </w:pPr>
      <w:r>
        <w:t>Quelle est la superficie du terrain disponible ? (</w:t>
      </w:r>
      <w:proofErr w:type="gramStart"/>
      <w:r>
        <w:t>en</w:t>
      </w:r>
      <w:proofErr w:type="gramEnd"/>
      <w:r>
        <w:t xml:space="preserve"> m²)</w:t>
      </w:r>
    </w:p>
    <w:p w:rsidR="00D16FF8" w:rsidRPr="00F65E87" w:rsidRDefault="00D16FF8"/>
    <w:p w:rsidR="00D16FF8" w:rsidRPr="00F65E87" w:rsidRDefault="00887D4E" w:rsidP="00703EE4">
      <w:pPr>
        <w:pStyle w:val="Titre3"/>
      </w:pPr>
      <w:r>
        <w:t xml:space="preserve">Le terrain est-il clos ? Si oui, quel type de clôture ? </w:t>
      </w:r>
    </w:p>
    <w:p w:rsidR="00D16FF8" w:rsidRPr="00F65E87" w:rsidRDefault="00D16FF8"/>
    <w:p w:rsidR="00D16FF8" w:rsidRPr="00F65E87" w:rsidRDefault="00887D4E">
      <w:pPr>
        <w:pStyle w:val="Titre3"/>
      </w:pPr>
      <w:r>
        <w:t>Quel est le type de végétation ? (</w:t>
      </w:r>
      <w:proofErr w:type="gramStart"/>
      <w:r>
        <w:t>herbe</w:t>
      </w:r>
      <w:proofErr w:type="gramEnd"/>
      <w:r>
        <w:t>, ronces, ligneux, fleurs plantées)</w:t>
      </w:r>
    </w:p>
    <w:p w:rsidR="00D16FF8" w:rsidRPr="00F65E87" w:rsidRDefault="00D16FF8"/>
    <w:p w:rsidR="00D16FF8" w:rsidRPr="00F65E87" w:rsidRDefault="00887D4E">
      <w:pPr>
        <w:pStyle w:val="Titre3"/>
      </w:pPr>
      <w:r>
        <w:t>Une personne habite-t-elle sur place</w:t>
      </w:r>
      <w:r w:rsidR="00132E0E">
        <w:t> ?</w:t>
      </w:r>
    </w:p>
    <w:p w:rsidR="00D16FF8" w:rsidRPr="00F65E87" w:rsidRDefault="00D16FF8"/>
    <w:p w:rsidR="00132E0E" w:rsidRDefault="00887D4E" w:rsidP="00132E0E">
      <w:pPr>
        <w:pStyle w:val="Titre3"/>
      </w:pPr>
      <w:r>
        <w:t>Le terrain se trouve-t-il en campagne ou en ville ? Est-il isolé ou est-il mitoyen ?</w:t>
      </w:r>
    </w:p>
    <w:p w:rsidR="00132E0E" w:rsidRDefault="00132E0E" w:rsidP="00132E0E"/>
    <w:p w:rsidR="00132E0E" w:rsidRDefault="00132E0E" w:rsidP="00132E0E">
      <w:pPr>
        <w:pStyle w:val="Titre3"/>
      </w:pPr>
      <w:r>
        <w:t xml:space="preserve">Quels âges ont vos enfants ? </w:t>
      </w:r>
    </w:p>
    <w:p w:rsidR="00132E0E" w:rsidRPr="00132E0E" w:rsidRDefault="00132E0E" w:rsidP="00132E0E">
      <w:pPr>
        <w:rPr>
          <w:rFonts w:asciiTheme="majorHAnsi" w:eastAsiaTheme="majorEastAsia" w:hAnsiTheme="majorHAnsi" w:cstheme="majorBidi"/>
          <w:color w:val="476013" w:themeColor="accent1" w:themeShade="7F"/>
        </w:rPr>
      </w:pPr>
    </w:p>
    <w:p w:rsidR="00132E0E" w:rsidRPr="00132E0E" w:rsidRDefault="00132E0E" w:rsidP="00132E0E">
      <w:pPr>
        <w:pStyle w:val="Titre3"/>
      </w:pPr>
      <w:r w:rsidRPr="00132E0E">
        <w:t xml:space="preserve">Quelle espèce animale souhaiteriez-vous accueillir ? </w:t>
      </w:r>
    </w:p>
    <w:p w:rsidR="00132E0E" w:rsidRDefault="00132E0E" w:rsidP="00132E0E"/>
    <w:p w:rsidR="00132E0E" w:rsidRDefault="00132E0E" w:rsidP="00132E0E">
      <w:pPr>
        <w:jc w:val="both"/>
      </w:pPr>
      <w:r>
        <w:t>Merci de nous faire parvenir quelques photos du terrain afin de visualiser au mieux la situation.</w:t>
      </w:r>
    </w:p>
    <w:p w:rsidR="00132E0E" w:rsidRDefault="00132E0E" w:rsidP="00132E0E">
      <w:pPr>
        <w:jc w:val="both"/>
      </w:pPr>
      <w:r>
        <w:t xml:space="preserve">Ce formulaire permettra à l’équipe Ecozoone d’analyser la possibilité d’accueillir un animal chez-vous pendant la période de confinement. A la suite de ce traitement, nous organiserons avec vous une visite « virtuelle » de votre terrain afin de préparer ensemble l’arrivée de(s) animal(aux) tout en respectant les consignes gouvernementales ! Aucun contact direct, mais un suivi permanent de notre équipe.  </w:t>
      </w:r>
    </w:p>
    <w:p w:rsidR="00235A40" w:rsidRDefault="00235A40" w:rsidP="00235A40">
      <w:pPr>
        <w:jc w:val="center"/>
        <w:rPr>
          <w:i/>
          <w:iCs/>
          <w:sz w:val="28"/>
          <w:szCs w:val="28"/>
        </w:rPr>
      </w:pPr>
    </w:p>
    <w:p w:rsidR="00132E0E" w:rsidRPr="00235A40" w:rsidRDefault="00132E0E" w:rsidP="00235A40">
      <w:pPr>
        <w:jc w:val="center"/>
        <w:rPr>
          <w:i/>
          <w:iCs/>
          <w:sz w:val="28"/>
          <w:szCs w:val="28"/>
        </w:rPr>
      </w:pPr>
      <w:r w:rsidRPr="00235A40">
        <w:rPr>
          <w:i/>
          <w:iCs/>
          <w:sz w:val="28"/>
          <w:szCs w:val="28"/>
        </w:rPr>
        <w:t>Toute l’équipe ECOZOONE vous remercie !</w:t>
      </w:r>
    </w:p>
    <w:p w:rsidR="00132E0E" w:rsidRPr="00235A40" w:rsidRDefault="00132E0E" w:rsidP="00235A40">
      <w:pPr>
        <w:jc w:val="center"/>
        <w:rPr>
          <w:i/>
          <w:iCs/>
          <w:sz w:val="28"/>
          <w:szCs w:val="28"/>
        </w:rPr>
      </w:pPr>
      <w:r w:rsidRPr="00235A40">
        <w:rPr>
          <w:i/>
          <w:iCs/>
          <w:sz w:val="28"/>
          <w:szCs w:val="28"/>
        </w:rPr>
        <w:t>A bientôt !</w:t>
      </w:r>
    </w:p>
    <w:p w:rsidR="00235A40" w:rsidRPr="00132E0E" w:rsidRDefault="00235A40" w:rsidP="00235A40">
      <w:pPr>
        <w:jc w:val="center"/>
      </w:pPr>
    </w:p>
    <w:sectPr w:rsidR="00235A40" w:rsidRPr="00132E0E" w:rsidSect="00235A40">
      <w:footerReference w:type="default" r:id="rId8"/>
      <w:headerReference w:type="first" r:id="rId9"/>
      <w:pgSz w:w="11906" w:h="16838" w:code="9"/>
      <w:pgMar w:top="1440" w:right="1512" w:bottom="1440" w:left="151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703" w:rsidRDefault="00B20703">
      <w:pPr>
        <w:spacing w:before="0" w:after="0" w:line="240" w:lineRule="auto"/>
      </w:pPr>
      <w:r>
        <w:separator/>
      </w:r>
    </w:p>
  </w:endnote>
  <w:endnote w:type="continuationSeparator" w:id="0">
    <w:p w:rsidR="00B20703" w:rsidRDefault="00B20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FF8" w:rsidRDefault="004B4ED7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7D3F86">
      <w:rPr>
        <w:noProof/>
        <w:lang w:bidi="fr-FR"/>
      </w:rPr>
      <w:t>0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B20703">
      <w:fldChar w:fldCharType="begin"/>
    </w:r>
    <w:r w:rsidR="00B20703">
      <w:instrText xml:space="preserve"> NUMPAGES  \* Arabic  \* MERGEFORMAT </w:instrText>
    </w:r>
    <w:r w:rsidR="00B20703">
      <w:fldChar w:fldCharType="separate"/>
    </w:r>
    <w:r w:rsidR="007D3F86">
      <w:rPr>
        <w:noProof/>
        <w:lang w:bidi="fr-FR"/>
      </w:rPr>
      <w:t>1</w:t>
    </w:r>
    <w:r w:rsidR="00B20703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703" w:rsidRDefault="00B20703">
      <w:pPr>
        <w:spacing w:before="0" w:after="0" w:line="240" w:lineRule="auto"/>
      </w:pPr>
      <w:r>
        <w:separator/>
      </w:r>
    </w:p>
  </w:footnote>
  <w:footnote w:type="continuationSeparator" w:id="0">
    <w:p w:rsidR="00B20703" w:rsidRDefault="00B207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A40" w:rsidRDefault="00235A40">
    <w:pPr>
      <w:pStyle w:val="En-tte"/>
    </w:pPr>
    <w:r>
      <w:rPr>
        <w:rFonts w:ascii="Broadway" w:hAnsi="Broadway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D9013E0">
          <wp:simplePos x="0" y="0"/>
          <wp:positionH relativeFrom="column">
            <wp:posOffset>5002530</wp:posOffset>
          </wp:positionH>
          <wp:positionV relativeFrom="paragraph">
            <wp:posOffset>-123825</wp:posOffset>
          </wp:positionV>
          <wp:extent cx="1256030" cy="7620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ozoone format JPEG - Copie.jpg"/>
                  <pic:cNvPicPr/>
                </pic:nvPicPr>
                <pic:blipFill rotWithShape="1">
                  <a:blip r:embed="rId1"/>
                  <a:srcRect l="9585" t="12448" r="23865" b="16337"/>
                  <a:stretch/>
                </pic:blipFill>
                <pic:spPr bwMode="auto">
                  <a:xfrm>
                    <a:off x="0" y="0"/>
                    <a:ext cx="125603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55E0D"/>
    <w:multiLevelType w:val="hybridMultilevel"/>
    <w:tmpl w:val="A0FA3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5AC0"/>
    <w:multiLevelType w:val="hybridMultilevel"/>
    <w:tmpl w:val="5EFA2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6A7C"/>
    <w:multiLevelType w:val="hybridMultilevel"/>
    <w:tmpl w:val="E47050B0"/>
    <w:lvl w:ilvl="0" w:tplc="05F4D36E">
      <w:start w:val="1"/>
      <w:numFmt w:val="decimal"/>
      <w:pStyle w:val="Titre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E"/>
    <w:rsid w:val="0000514D"/>
    <w:rsid w:val="00132E0E"/>
    <w:rsid w:val="00152BD3"/>
    <w:rsid w:val="001836FE"/>
    <w:rsid w:val="00183790"/>
    <w:rsid w:val="001C348C"/>
    <w:rsid w:val="00235A40"/>
    <w:rsid w:val="0027272E"/>
    <w:rsid w:val="003210CB"/>
    <w:rsid w:val="003D6B32"/>
    <w:rsid w:val="00422029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D3F86"/>
    <w:rsid w:val="00887D4E"/>
    <w:rsid w:val="008D4E67"/>
    <w:rsid w:val="0097631D"/>
    <w:rsid w:val="009A7E61"/>
    <w:rsid w:val="009F6CE3"/>
    <w:rsid w:val="00A26BCF"/>
    <w:rsid w:val="00A46A27"/>
    <w:rsid w:val="00A605D8"/>
    <w:rsid w:val="00B1573C"/>
    <w:rsid w:val="00B20703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  <w15:docId w15:val="{BB605A74-7B80-43DD-9C45-AD72F66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486113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486113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86113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47601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5E87"/>
    <w:rPr>
      <w:rFonts w:asciiTheme="majorHAnsi" w:eastAsiaTheme="majorEastAsia" w:hAnsiTheme="majorHAnsi" w:cstheme="majorBidi"/>
      <w:color w:val="486113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476013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486113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486113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Grilledetableauclaire">
    <w:name w:val="Grid Table Light"/>
    <w:basedOn w:val="Tableau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486113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486113" w:themeColor="accent1" w:themeShade="80"/>
        <w:left w:val="single" w:sz="2" w:space="10" w:color="486113" w:themeColor="accent1" w:themeShade="80"/>
        <w:bottom w:val="single" w:sz="2" w:space="10" w:color="486113" w:themeColor="accent1" w:themeShade="80"/>
        <w:right w:val="single" w:sz="2" w:space="10" w:color="486113" w:themeColor="accent1" w:themeShade="80"/>
      </w:pBdr>
      <w:ind w:left="1152" w:right="1152"/>
    </w:pPr>
    <w:rPr>
      <w:i/>
      <w:iCs/>
      <w:color w:val="486113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2C3C43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B9D18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styleId="TableauGrille1Clair-Accentuation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Gril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2BD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2BD3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2BD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2BD3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2BD3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2BD3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2BD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2BD3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2BD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2BD3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2BD3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2BD3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486113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47601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2BD3"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605D8"/>
    <w:rPr>
      <w:i/>
      <w:iCs/>
      <w:color w:val="486113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486113" w:themeColor="accent1" w:themeShade="80"/>
        <w:bottom w:val="single" w:sz="4" w:space="10" w:color="486113" w:themeColor="accent1" w:themeShade="80"/>
      </w:pBdr>
      <w:spacing w:before="360" w:after="360"/>
      <w:jc w:val="center"/>
    </w:pPr>
    <w:rPr>
      <w:i/>
      <w:iCs/>
      <w:color w:val="486113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486113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486113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2BD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2BD3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2BD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2BD3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2BD3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2BD3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2BD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2BD3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2BD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2BD3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2BD3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2BD3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styleId="Tableausimp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zo\AppData\Roaming\Microsoft\Templates\Test%20avec%20questions%20&#224;%20d&#233;velop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E21E1B506941C18EC7559CECE69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7A1A8-1997-4A49-91D2-6EB6ACA96075}"/>
      </w:docPartPr>
      <w:docPartBody>
        <w:p w:rsidR="00000000" w:rsidRDefault="00FE7E67">
          <w:pPr>
            <w:pStyle w:val="E0E21E1B506941C18EC7559CECE698EA"/>
          </w:pPr>
          <w:r w:rsidRPr="00F65E87"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67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66E8B846F74DC482916EAD02DDCACF">
    <w:name w:val="4866E8B846F74DC482916EAD02DDCACF"/>
  </w:style>
  <w:style w:type="paragraph" w:customStyle="1" w:styleId="E0E21E1B506941C18EC7559CECE698EA">
    <w:name w:val="E0E21E1B506941C18EC7559CECE698EA"/>
  </w:style>
  <w:style w:type="paragraph" w:customStyle="1" w:styleId="7746633A86A341C1A18ACC5416983E41">
    <w:name w:val="7746633A86A341C1A18ACC5416983E41"/>
  </w:style>
  <w:style w:type="paragraph" w:customStyle="1" w:styleId="48B6BBC884A04FA9839E273C39A25424">
    <w:name w:val="48B6BBC884A04FA9839E273C39A25424"/>
  </w:style>
  <w:style w:type="paragraph" w:customStyle="1" w:styleId="22B2E9260EB24CE088C7D4D47EB273F2">
    <w:name w:val="22B2E9260EB24CE088C7D4D47EB273F2"/>
  </w:style>
  <w:style w:type="paragraph" w:customStyle="1" w:styleId="C4A3FFB4C80A4B72A2DBB71EA0AE6CA9">
    <w:name w:val="C4A3FFB4C80A4B72A2DBB71EA0AE6CA9"/>
  </w:style>
  <w:style w:type="paragraph" w:customStyle="1" w:styleId="9894DA0A07214F5399A1549478CD5287">
    <w:name w:val="9894DA0A07214F5399A1549478CD5287"/>
  </w:style>
  <w:style w:type="paragraph" w:customStyle="1" w:styleId="8B4CFBABCB81469D8BC62D424684C9A0">
    <w:name w:val="8B4CFBABCB81469D8BC62D424684C9A0"/>
  </w:style>
  <w:style w:type="paragraph" w:customStyle="1" w:styleId="D19A1A280AFF4605B625CE12DF1EE864">
    <w:name w:val="D19A1A280AFF4605B625CE12DF1EE864"/>
  </w:style>
  <w:style w:type="paragraph" w:customStyle="1" w:styleId="2C11E1784F444F1087E2AACE85C96D4A">
    <w:name w:val="2C11E1784F444F1087E2AACE85C96D4A"/>
  </w:style>
  <w:style w:type="paragraph" w:customStyle="1" w:styleId="7D379CA8B55C47C4BE8897195D28D775">
    <w:name w:val="7D379CA8B55C47C4BE8897195D28D775"/>
  </w:style>
  <w:style w:type="paragraph" w:customStyle="1" w:styleId="A66F4D9CBC904EE8B04948ACEF93FB53">
    <w:name w:val="A66F4D9CBC904EE8B04948ACEF93FB53"/>
  </w:style>
  <w:style w:type="paragraph" w:customStyle="1" w:styleId="BF4BAD3E1C2E43D7933EAAEEF13800C1">
    <w:name w:val="BF4BAD3E1C2E43D7933EAAEEF13800C1"/>
  </w:style>
  <w:style w:type="paragraph" w:customStyle="1" w:styleId="2B3B8D5C868641A1993108251F6F2F9F">
    <w:name w:val="2B3B8D5C868641A1993108251F6F2F9F"/>
  </w:style>
  <w:style w:type="paragraph" w:customStyle="1" w:styleId="A36168F0B4D249298575760F438AB261">
    <w:name w:val="A36168F0B4D249298575760F438AB261"/>
  </w:style>
  <w:style w:type="paragraph" w:customStyle="1" w:styleId="0FF11313A458437DBA412AEB1EFB8DDC">
    <w:name w:val="0FF11313A458437DBA412AEB1EFB8DDC"/>
  </w:style>
  <w:style w:type="paragraph" w:customStyle="1" w:styleId="912CB3CD9E674150B1033AECD365B516">
    <w:name w:val="912CB3CD9E674150B1033AECD365B516"/>
  </w:style>
  <w:style w:type="paragraph" w:customStyle="1" w:styleId="8EAE5C6F7511496EB009D3CCDDC19E6F">
    <w:name w:val="8EAE5C6F7511496EB009D3CCDDC19E6F"/>
  </w:style>
  <w:style w:type="paragraph" w:customStyle="1" w:styleId="7D1EC349B07A411597584A19FC712192">
    <w:name w:val="7D1EC349B07A411597584A19FC712192"/>
  </w:style>
  <w:style w:type="paragraph" w:customStyle="1" w:styleId="EB89A7929E41415692AFDC40D7059180">
    <w:name w:val="EB89A7929E41415692AFDC40D7059180"/>
  </w:style>
  <w:style w:type="paragraph" w:customStyle="1" w:styleId="225DDAE0383F4275A76D239329BAFBB0">
    <w:name w:val="225DDAE0383F4275A76D239329BAFBB0"/>
  </w:style>
  <w:style w:type="paragraph" w:customStyle="1" w:styleId="C2FA8199FC2347C980166DE4A7F77D76">
    <w:name w:val="C2FA8199FC2347C980166DE4A7F77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084C-FC12-45C4-A5DB-7564853A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avec questions à développer</Template>
  <TotalTime>26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 zoone</dc:creator>
  <cp:lastModifiedBy>Eco zoone</cp:lastModifiedBy>
  <cp:revision>1</cp:revision>
  <dcterms:created xsi:type="dcterms:W3CDTF">2020-04-14T19:14:00Z</dcterms:created>
  <dcterms:modified xsi:type="dcterms:W3CDTF">2020-04-14T19:40:00Z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