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74BA6" w14:textId="77777777" w:rsidR="005D1C94" w:rsidRPr="00665FC3" w:rsidRDefault="005D1C94">
      <w:pPr>
        <w:pStyle w:val="En-tte"/>
        <w:tabs>
          <w:tab w:val="clear" w:pos="4536"/>
        </w:tabs>
        <w:rPr>
          <w:lang w:val="es-ES_tradnl"/>
        </w:rPr>
      </w:pPr>
      <w:bookmarkStart w:id="0" w:name="_GoBack"/>
      <w:bookmarkEnd w:id="0"/>
    </w:p>
    <w:p w14:paraId="43E74BA8" w14:textId="2326DEE0" w:rsidR="005F4EB7" w:rsidRPr="00A8318D" w:rsidRDefault="00B31A01" w:rsidP="00CF7D30">
      <w:pPr>
        <w:pStyle w:val="Titre"/>
        <w:rPr>
          <w:sz w:val="44"/>
          <w:szCs w:val="44"/>
          <w:lang w:val="fr-FR"/>
        </w:rPr>
      </w:pPr>
      <w:r>
        <w:rPr>
          <w:sz w:val="72"/>
          <w:szCs w:val="72"/>
          <w:lang w:val="fr-FR"/>
        </w:rPr>
        <w:t xml:space="preserve">PROJET </w:t>
      </w:r>
      <w:r w:rsidR="00CF7D30">
        <w:rPr>
          <w:sz w:val="72"/>
          <w:szCs w:val="72"/>
          <w:lang w:val="fr-FR"/>
        </w:rPr>
        <w:t>NEW START</w:t>
      </w:r>
    </w:p>
    <w:p w14:paraId="43E74BA9" w14:textId="252DCE2F" w:rsidR="00B31A01" w:rsidRDefault="00CF7D30" w:rsidP="00B31A01">
      <w:pPr>
        <w:pStyle w:val="Titlewithborder"/>
        <w:spacing w:before="0" w:after="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Tranches de numéros SD par Société</w:t>
      </w:r>
    </w:p>
    <w:p w14:paraId="43E74BAA" w14:textId="77777777" w:rsidR="005F4EB7" w:rsidRPr="00A8318D" w:rsidRDefault="005F4EB7" w:rsidP="00890611">
      <w:pPr>
        <w:pStyle w:val="Titlewithborder"/>
        <w:spacing w:before="0" w:after="0"/>
        <w:rPr>
          <w:szCs w:val="44"/>
          <w:lang w:val="fr-FR"/>
        </w:rPr>
      </w:pPr>
    </w:p>
    <w:p w14:paraId="43E74BAB" w14:textId="77777777" w:rsidR="005D1C94" w:rsidRPr="00A8318D" w:rsidRDefault="005D1C94">
      <w:pPr>
        <w:pStyle w:val="Titre"/>
        <w:spacing w:before="120" w:after="120"/>
        <w:rPr>
          <w:caps w:val="0"/>
          <w:sz w:val="32"/>
          <w:szCs w:val="32"/>
          <w:lang w:val="fr-FR"/>
        </w:rPr>
      </w:pPr>
    </w:p>
    <w:p w14:paraId="43E74BAC" w14:textId="77777777" w:rsidR="005D1C94" w:rsidRPr="00A8318D" w:rsidRDefault="005D1C94" w:rsidP="00CF7D30">
      <w:pPr>
        <w:pStyle w:val="Titre"/>
        <w:spacing w:before="120" w:after="120"/>
        <w:jc w:val="left"/>
        <w:rPr>
          <w:caps w:val="0"/>
          <w:sz w:val="32"/>
          <w:szCs w:val="32"/>
          <w:lang w:val="fr-FR"/>
        </w:rPr>
      </w:pPr>
      <w:r w:rsidRPr="00A8318D">
        <w:rPr>
          <w:caps w:val="0"/>
          <w:sz w:val="32"/>
          <w:szCs w:val="32"/>
          <w:lang w:val="fr-FR"/>
        </w:rPr>
        <w:t>Analyse Fonctionnelle Détaillée</w:t>
      </w:r>
    </w:p>
    <w:p w14:paraId="43E74BAD" w14:textId="14FEA658" w:rsidR="00B31A01" w:rsidRDefault="00DB170E" w:rsidP="00B31A01">
      <w:pPr>
        <w:pStyle w:val="Titre"/>
        <w:spacing w:before="120" w:after="120"/>
        <w:rPr>
          <w:b w:val="0"/>
          <w:bCs/>
          <w:i/>
          <w:iCs/>
          <w:caps w:val="0"/>
          <w:sz w:val="32"/>
          <w:szCs w:val="32"/>
          <w:lang w:val="fr-FR"/>
        </w:rPr>
      </w:pPr>
      <w:r>
        <w:rPr>
          <w:b w:val="0"/>
          <w:bCs/>
          <w:i/>
          <w:iCs/>
          <w:caps w:val="0"/>
          <w:sz w:val="32"/>
          <w:szCs w:val="32"/>
          <w:lang w:val="fr-FR"/>
        </w:rPr>
        <w:t>Version 1.</w:t>
      </w:r>
      <w:r w:rsidR="00CF7D30">
        <w:rPr>
          <w:b w:val="0"/>
          <w:bCs/>
          <w:i/>
          <w:iCs/>
          <w:caps w:val="0"/>
          <w:sz w:val="32"/>
          <w:szCs w:val="32"/>
          <w:lang w:val="fr-FR"/>
        </w:rPr>
        <w:t>0</w:t>
      </w:r>
    </w:p>
    <w:p w14:paraId="43E74BAE" w14:textId="00318F8A" w:rsidR="00B31A01" w:rsidRDefault="00CF7D30" w:rsidP="00B31A01">
      <w:pPr>
        <w:pStyle w:val="Texte"/>
        <w:jc w:val="center"/>
        <w:rPr>
          <w:lang w:eastAsia="fr-FR"/>
        </w:rPr>
      </w:pPr>
      <w:r>
        <w:rPr>
          <w:rFonts w:ascii="Arial" w:hAnsi="Arial"/>
          <w:bCs/>
          <w:i/>
          <w:iCs/>
          <w:kern w:val="28"/>
          <w:sz w:val="32"/>
          <w:szCs w:val="32"/>
          <w:lang w:eastAsia="fr-FR"/>
        </w:rPr>
        <w:t>19 novembre</w:t>
      </w:r>
      <w:r w:rsidR="00DB170E">
        <w:rPr>
          <w:rFonts w:ascii="Arial" w:hAnsi="Arial"/>
          <w:bCs/>
          <w:i/>
          <w:iCs/>
          <w:kern w:val="28"/>
          <w:sz w:val="32"/>
          <w:szCs w:val="32"/>
          <w:lang w:eastAsia="fr-FR"/>
        </w:rPr>
        <w:t xml:space="preserve"> 2019</w:t>
      </w:r>
    </w:p>
    <w:p w14:paraId="43E74BAF" w14:textId="77777777" w:rsidR="005D1C94" w:rsidRPr="00A8318D" w:rsidRDefault="005D1C94" w:rsidP="008D464F">
      <w:pPr>
        <w:pStyle w:val="Texte"/>
        <w:jc w:val="center"/>
        <w:rPr>
          <w:lang w:eastAsia="fr-FR"/>
        </w:rPr>
      </w:pPr>
    </w:p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79"/>
        <w:gridCol w:w="2835"/>
        <w:gridCol w:w="2835"/>
      </w:tblGrid>
      <w:tr w:rsidR="005D1C94" w:rsidRPr="00A8318D" w14:paraId="43E74BB3" w14:textId="77777777">
        <w:trPr>
          <w:cantSplit/>
          <w:jc w:val="center"/>
        </w:trPr>
        <w:tc>
          <w:tcPr>
            <w:tcW w:w="1979" w:type="dxa"/>
            <w:tcBorders>
              <w:right w:val="single" w:sz="6" w:space="0" w:color="auto"/>
            </w:tcBorders>
          </w:tcPr>
          <w:p w14:paraId="43E74BB0" w14:textId="77777777" w:rsidR="005D1C94" w:rsidRPr="00A8318D" w:rsidRDefault="005D1C94">
            <w:pPr>
              <w:pStyle w:val="En-tte"/>
              <w:tabs>
                <w:tab w:val="clear" w:pos="4536"/>
                <w:tab w:val="clear" w:pos="9072"/>
                <w:tab w:val="left" w:pos="4240"/>
              </w:tabs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74BB1" w14:textId="77777777" w:rsidR="005D1C94" w:rsidRPr="00A8318D" w:rsidRDefault="005D1C94" w:rsidP="00CF7D30">
            <w:pPr>
              <w:tabs>
                <w:tab w:val="left" w:pos="4240"/>
              </w:tabs>
              <w:jc w:val="center"/>
              <w:rPr>
                <w:b/>
              </w:rPr>
            </w:pPr>
            <w:r w:rsidRPr="00A8318D">
              <w:rPr>
                <w:b/>
              </w:rPr>
              <w:t>Nom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74BB2" w14:textId="77777777" w:rsidR="005D1C94" w:rsidRPr="00A8318D" w:rsidRDefault="005D1C94" w:rsidP="00CF7D30">
            <w:pPr>
              <w:tabs>
                <w:tab w:val="left" w:pos="4240"/>
              </w:tabs>
              <w:jc w:val="center"/>
              <w:rPr>
                <w:b/>
              </w:rPr>
            </w:pPr>
            <w:r w:rsidRPr="00A8318D">
              <w:rPr>
                <w:b/>
              </w:rPr>
              <w:t>Rôle</w:t>
            </w:r>
          </w:p>
        </w:tc>
      </w:tr>
      <w:tr w:rsidR="00B31A01" w:rsidRPr="00A8318D" w14:paraId="43E74BB7" w14:textId="77777777">
        <w:trPr>
          <w:cantSplit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E74BB4" w14:textId="77777777" w:rsidR="00B31A01" w:rsidRPr="00A8318D" w:rsidRDefault="00B31A01" w:rsidP="00B31A01">
            <w:pPr>
              <w:tabs>
                <w:tab w:val="left" w:pos="4240"/>
              </w:tabs>
              <w:jc w:val="center"/>
              <w:rPr>
                <w:b/>
              </w:rPr>
            </w:pPr>
            <w:r w:rsidRPr="00A8318D">
              <w:rPr>
                <w:b/>
              </w:rPr>
              <w:t>Rédacteur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E74BB5" w14:textId="6CABB69C" w:rsidR="00B31A01" w:rsidRDefault="00CF7D30" w:rsidP="00CF7D30">
            <w:pPr>
              <w:tabs>
                <w:tab w:val="left" w:pos="4240"/>
              </w:tabs>
            </w:pPr>
            <w:r>
              <w:t>A. Davancens</w:t>
            </w:r>
            <w:r w:rsidR="00B31A01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E74BB6" w14:textId="442876F4" w:rsidR="00B31A01" w:rsidRDefault="00CF7D30" w:rsidP="00CF7D30">
            <w:pPr>
              <w:tabs>
                <w:tab w:val="left" w:pos="4240"/>
              </w:tabs>
            </w:pPr>
            <w:r>
              <w:t>Consultant Deloitte</w:t>
            </w:r>
          </w:p>
        </w:tc>
      </w:tr>
      <w:tr w:rsidR="00CF7D30" w:rsidRPr="00A8318D" w14:paraId="43E74BBB" w14:textId="77777777">
        <w:trPr>
          <w:cantSplit/>
          <w:jc w:val="center"/>
        </w:trPr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4BB8" w14:textId="77777777" w:rsidR="00CF7D30" w:rsidRPr="00A8318D" w:rsidRDefault="00CF7D30" w:rsidP="00CF7D30">
            <w:pPr>
              <w:tabs>
                <w:tab w:val="left" w:pos="4240"/>
              </w:tabs>
              <w:jc w:val="center"/>
              <w:rPr>
                <w:b/>
              </w:rPr>
            </w:pPr>
            <w:r w:rsidRPr="00A8318D">
              <w:rPr>
                <w:b/>
              </w:rPr>
              <w:t>Autres destinataires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1045" w14:textId="77777777" w:rsidR="00CF7D30" w:rsidRDefault="00CF7D30" w:rsidP="00CF7D30">
            <w:pPr>
              <w:tabs>
                <w:tab w:val="left" w:pos="4240"/>
              </w:tabs>
            </w:pPr>
            <w:r>
              <w:t>Rodolphe Scolari</w:t>
            </w:r>
          </w:p>
          <w:p w14:paraId="43E74BB9" w14:textId="5936E8B4" w:rsidR="00CF7D30" w:rsidRPr="00A8318D" w:rsidRDefault="00CF7D30" w:rsidP="00CF7D30">
            <w:pPr>
              <w:tabs>
                <w:tab w:val="left" w:pos="4240"/>
              </w:tabs>
            </w:pPr>
            <w:r>
              <w:t>Equipe ABAP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1FBA" w14:textId="77777777" w:rsidR="00CF7D30" w:rsidRDefault="00CF7D30" w:rsidP="00CF7D30">
            <w:pPr>
              <w:tabs>
                <w:tab w:val="left" w:pos="4240"/>
              </w:tabs>
            </w:pPr>
            <w:r>
              <w:t>DOSI</w:t>
            </w:r>
          </w:p>
          <w:p w14:paraId="43E74BBA" w14:textId="0FEFF059" w:rsidR="00CF7D30" w:rsidRPr="00A8318D" w:rsidRDefault="00CF7D30" w:rsidP="00CF7D30">
            <w:pPr>
              <w:tabs>
                <w:tab w:val="left" w:pos="4240"/>
              </w:tabs>
            </w:pPr>
            <w:r>
              <w:t xml:space="preserve">Développeurs </w:t>
            </w:r>
          </w:p>
        </w:tc>
      </w:tr>
      <w:tr w:rsidR="00CF7D30" w:rsidRPr="00A8318D" w14:paraId="43E74BC0" w14:textId="77777777">
        <w:trPr>
          <w:cantSplit/>
          <w:jc w:val="center"/>
        </w:trPr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4BBC" w14:textId="77777777" w:rsidR="00CF7D30" w:rsidRPr="00A8318D" w:rsidRDefault="00CF7D30" w:rsidP="00CF7D30">
            <w:pPr>
              <w:tabs>
                <w:tab w:val="left" w:pos="4240"/>
              </w:tabs>
              <w:jc w:val="center"/>
              <w:rPr>
                <w:b/>
              </w:rPr>
            </w:pPr>
            <w:r w:rsidRPr="00A8318D">
              <w:rPr>
                <w:b/>
              </w:rPr>
              <w:t>Validation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E7C8" w14:textId="77777777" w:rsidR="00CF7D30" w:rsidRDefault="00CF7D30" w:rsidP="00CF7D30">
            <w:pPr>
              <w:tabs>
                <w:tab w:val="left" w:pos="4240"/>
              </w:tabs>
            </w:pPr>
            <w:r>
              <w:t>Olivier Barneaud</w:t>
            </w:r>
          </w:p>
          <w:p w14:paraId="43E74BBE" w14:textId="5800D386" w:rsidR="00CF7D30" w:rsidRDefault="00CF7D30" w:rsidP="00CF7D30">
            <w:pPr>
              <w:tabs>
                <w:tab w:val="left" w:pos="4240"/>
              </w:tabs>
            </w:pPr>
            <w:r>
              <w:t>Rodolphe Scolari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9450" w14:textId="77777777" w:rsidR="00CF7D30" w:rsidRDefault="00CF7D30" w:rsidP="00CF7D30">
            <w:pPr>
              <w:tabs>
                <w:tab w:val="left" w:pos="4240"/>
              </w:tabs>
              <w:rPr>
                <w:lang w:val="en-GB"/>
              </w:rPr>
            </w:pPr>
            <w:r>
              <w:rPr>
                <w:lang w:val="en-GB"/>
              </w:rPr>
              <w:t>CPI Finance</w:t>
            </w:r>
          </w:p>
          <w:p w14:paraId="43E74BBF" w14:textId="7DD3AC95" w:rsidR="00CF7D30" w:rsidRDefault="00CF7D30" w:rsidP="00CF7D30">
            <w:pPr>
              <w:tabs>
                <w:tab w:val="left" w:pos="4240"/>
              </w:tabs>
            </w:pPr>
            <w:r>
              <w:rPr>
                <w:lang w:val="en-GB"/>
              </w:rPr>
              <w:t>DOSI</w:t>
            </w:r>
          </w:p>
        </w:tc>
      </w:tr>
    </w:tbl>
    <w:tbl>
      <w:tblPr>
        <w:tblpPr w:leftFromText="141" w:rightFromText="141" w:vertAnchor="text" w:horzAnchor="margin" w:tblpXSpec="center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602"/>
      </w:tblGrid>
      <w:tr w:rsidR="00C83F3A" w14:paraId="4B37EF9B" w14:textId="77777777" w:rsidTr="003426FF">
        <w:trPr>
          <w:trHeight w:val="27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710" w14:textId="77777777" w:rsidR="00C83F3A" w:rsidRDefault="00C83F3A" w:rsidP="003426FF">
            <w:pPr>
              <w:tabs>
                <w:tab w:val="left" w:pos="4240"/>
              </w:tabs>
              <w:jc w:val="center"/>
              <w:rPr>
                <w:bCs/>
              </w:rPr>
            </w:pPr>
            <w:r>
              <w:rPr>
                <w:bCs/>
              </w:rPr>
              <w:t>Code projet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0E0" w14:textId="77777777" w:rsidR="00C83F3A" w:rsidRPr="00B863C4" w:rsidRDefault="00C83F3A" w:rsidP="003426FF">
            <w:pPr>
              <w:tabs>
                <w:tab w:val="left" w:pos="4240"/>
              </w:tabs>
              <w:jc w:val="center"/>
              <w:rPr>
                <w:b/>
              </w:rPr>
            </w:pPr>
          </w:p>
        </w:tc>
      </w:tr>
      <w:tr w:rsidR="00C83F3A" w14:paraId="265F65AB" w14:textId="77777777" w:rsidTr="003426FF">
        <w:trPr>
          <w:trHeight w:val="27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E9EC" w14:textId="77777777" w:rsidR="00C83F3A" w:rsidRDefault="00C83F3A" w:rsidP="003426FF">
            <w:pPr>
              <w:tabs>
                <w:tab w:val="left" w:pos="4240"/>
              </w:tabs>
              <w:jc w:val="center"/>
              <w:rPr>
                <w:bCs/>
              </w:rPr>
            </w:pPr>
            <w:r>
              <w:rPr>
                <w:bCs/>
              </w:rPr>
              <w:t>Code Développement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C9B0" w14:textId="77777777" w:rsidR="00C83F3A" w:rsidRDefault="00C83F3A" w:rsidP="003426FF">
            <w:pPr>
              <w:tabs>
                <w:tab w:val="left" w:pos="4240"/>
              </w:tabs>
              <w:jc w:val="center"/>
              <w:rPr>
                <w:b/>
              </w:rPr>
            </w:pPr>
          </w:p>
        </w:tc>
      </w:tr>
    </w:tbl>
    <w:p w14:paraId="43E74BC4" w14:textId="1C9B6C6A" w:rsidR="005D1C94" w:rsidRDefault="005D1C94"/>
    <w:p w14:paraId="119AD5CF" w14:textId="34CC06FF" w:rsidR="00C83F3A" w:rsidRDefault="00C83F3A"/>
    <w:p w14:paraId="12352F1E" w14:textId="1D5D5A82" w:rsidR="00C83F3A" w:rsidRDefault="00C83F3A"/>
    <w:p w14:paraId="2165E114" w14:textId="5C788A6A" w:rsidR="00C83F3A" w:rsidRDefault="00C83F3A"/>
    <w:p w14:paraId="1762EFA8" w14:textId="4990D021" w:rsidR="00C83F3A" w:rsidRDefault="00C83F3A"/>
    <w:p w14:paraId="538D627F" w14:textId="77777777" w:rsidR="00C83F3A" w:rsidRPr="00A8318D" w:rsidRDefault="00C83F3A"/>
    <w:p w14:paraId="43E74BC5" w14:textId="77777777" w:rsidR="005D1C94" w:rsidRPr="00A8318D" w:rsidRDefault="005D1C94">
      <w:pPr>
        <w:pStyle w:val="Guidederdaction"/>
        <w:pageBreakBefore/>
        <w:sectPr w:rsidR="005D1C94" w:rsidRPr="00A8318D" w:rsidSect="00665FC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888" w:right="709" w:bottom="1134" w:left="851" w:header="720" w:footer="720" w:gutter="0"/>
          <w:cols w:space="720"/>
          <w:titlePg/>
        </w:sectPr>
      </w:pPr>
    </w:p>
    <w:p w14:paraId="43E74BC6" w14:textId="77777777" w:rsidR="005D1C94" w:rsidRDefault="005D1C94" w:rsidP="00CE18F6">
      <w:pPr>
        <w:jc w:val="center"/>
        <w:rPr>
          <w:b/>
          <w:sz w:val="24"/>
          <w:u w:val="single"/>
        </w:rPr>
      </w:pPr>
      <w:r w:rsidRPr="00A8318D">
        <w:rPr>
          <w:b/>
          <w:sz w:val="24"/>
          <w:u w:val="single"/>
        </w:rPr>
        <w:lastRenderedPageBreak/>
        <w:t>Sommaire</w:t>
      </w:r>
    </w:p>
    <w:p w14:paraId="43E74BC7" w14:textId="77777777" w:rsidR="00544C1B" w:rsidRPr="00A8318D" w:rsidRDefault="00544C1B" w:rsidP="00CE18F6">
      <w:pPr>
        <w:jc w:val="center"/>
        <w:rPr>
          <w:b/>
          <w:sz w:val="24"/>
          <w:u w:val="single"/>
        </w:rPr>
      </w:pPr>
    </w:p>
    <w:p w14:paraId="43E74BC8" w14:textId="77777777" w:rsidR="00380259" w:rsidRDefault="0042188C">
      <w:pPr>
        <w:pStyle w:val="TM1"/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</w:pPr>
      <w:r w:rsidRPr="00A8318D">
        <w:fldChar w:fldCharType="begin"/>
      </w:r>
      <w:r w:rsidR="005D1C94" w:rsidRPr="00A8318D">
        <w:instrText xml:space="preserve"> TOC \o "1-2" </w:instrText>
      </w:r>
      <w:r w:rsidRPr="00A8318D">
        <w:fldChar w:fldCharType="separate"/>
      </w:r>
      <w:r w:rsidR="00380259">
        <w:t>1.</w:t>
      </w:r>
      <w:r w:rsidR="00380259"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  <w:tab/>
      </w:r>
      <w:r w:rsidR="00380259">
        <w:t>Historique</w:t>
      </w:r>
      <w:r w:rsidR="00380259">
        <w:tab/>
      </w:r>
      <w:r w:rsidR="00380259">
        <w:fldChar w:fldCharType="begin"/>
      </w:r>
      <w:r w:rsidR="00380259">
        <w:instrText xml:space="preserve"> PAGEREF _Toc2678027 \h </w:instrText>
      </w:r>
      <w:r w:rsidR="00380259">
        <w:fldChar w:fldCharType="separate"/>
      </w:r>
      <w:r w:rsidR="00380259">
        <w:t>3</w:t>
      </w:r>
      <w:r w:rsidR="00380259">
        <w:fldChar w:fldCharType="end"/>
      </w:r>
    </w:p>
    <w:p w14:paraId="43E74BC9" w14:textId="77777777" w:rsidR="00380259" w:rsidRDefault="00380259">
      <w:pPr>
        <w:pStyle w:val="TM1"/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</w:pPr>
      <w:r>
        <w:t>2.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  <w:tab/>
      </w:r>
      <w:r>
        <w:t>Points ouverts</w:t>
      </w:r>
      <w:r>
        <w:tab/>
      </w:r>
      <w:r>
        <w:fldChar w:fldCharType="begin"/>
      </w:r>
      <w:r>
        <w:instrText xml:space="preserve"> PAGEREF _Toc2678028 \h </w:instrText>
      </w:r>
      <w:r>
        <w:fldChar w:fldCharType="separate"/>
      </w:r>
      <w:r>
        <w:t>4</w:t>
      </w:r>
      <w:r>
        <w:fldChar w:fldCharType="end"/>
      </w:r>
    </w:p>
    <w:p w14:paraId="43E74BCA" w14:textId="77777777" w:rsidR="00380259" w:rsidRDefault="00380259">
      <w:pPr>
        <w:pStyle w:val="TM1"/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</w:pPr>
      <w:r>
        <w:t>3.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  <w:tab/>
      </w:r>
      <w:r>
        <w:t>Spécification fonctionnelle générale</w:t>
      </w:r>
      <w:r>
        <w:tab/>
      </w:r>
      <w:r>
        <w:fldChar w:fldCharType="begin"/>
      </w:r>
      <w:r>
        <w:instrText xml:space="preserve"> PAGEREF _Toc2678029 \h </w:instrText>
      </w:r>
      <w:r>
        <w:fldChar w:fldCharType="separate"/>
      </w:r>
      <w:r>
        <w:t>5</w:t>
      </w:r>
      <w:r>
        <w:fldChar w:fldCharType="end"/>
      </w:r>
    </w:p>
    <w:p w14:paraId="43E74BCB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Expression du besoin</w:t>
      </w:r>
      <w:r>
        <w:tab/>
      </w:r>
      <w:r>
        <w:fldChar w:fldCharType="begin"/>
      </w:r>
      <w:r>
        <w:instrText xml:space="preserve"> PAGEREF _Toc2678030 \h </w:instrText>
      </w:r>
      <w:r>
        <w:fldChar w:fldCharType="separate"/>
      </w:r>
      <w:r>
        <w:t>5</w:t>
      </w:r>
      <w:r>
        <w:fldChar w:fldCharType="end"/>
      </w:r>
    </w:p>
    <w:p w14:paraId="43E74BCC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Périmètre</w:t>
      </w:r>
      <w:r>
        <w:tab/>
      </w:r>
      <w:r>
        <w:fldChar w:fldCharType="begin"/>
      </w:r>
      <w:r>
        <w:instrText xml:space="preserve"> PAGEREF _Toc2678031 \h </w:instrText>
      </w:r>
      <w:r>
        <w:fldChar w:fldCharType="separate"/>
      </w:r>
      <w:r>
        <w:t>6</w:t>
      </w:r>
      <w:r>
        <w:fldChar w:fldCharType="end"/>
      </w:r>
    </w:p>
    <w:p w14:paraId="43E74BCD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Contexte</w:t>
      </w:r>
      <w:r>
        <w:tab/>
      </w:r>
      <w:r>
        <w:fldChar w:fldCharType="begin"/>
      </w:r>
      <w:r>
        <w:instrText xml:space="preserve"> PAGEREF _Toc2678032 \h </w:instrText>
      </w:r>
      <w:r>
        <w:fldChar w:fldCharType="separate"/>
      </w:r>
      <w:r>
        <w:t>6</w:t>
      </w:r>
      <w:r>
        <w:fldChar w:fldCharType="end"/>
      </w:r>
    </w:p>
    <w:p w14:paraId="43E74BCE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Documents de référence</w:t>
      </w:r>
      <w:r>
        <w:tab/>
      </w:r>
      <w:r>
        <w:fldChar w:fldCharType="begin"/>
      </w:r>
      <w:r>
        <w:instrText xml:space="preserve"> PAGEREF _Toc2678033 \h </w:instrText>
      </w:r>
      <w:r>
        <w:fldChar w:fldCharType="separate"/>
      </w:r>
      <w:r>
        <w:t>6</w:t>
      </w:r>
      <w:r>
        <w:fldChar w:fldCharType="end"/>
      </w:r>
    </w:p>
    <w:p w14:paraId="43E74BCF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Pré-requis</w:t>
      </w:r>
      <w:r>
        <w:tab/>
      </w:r>
      <w:r>
        <w:fldChar w:fldCharType="begin"/>
      </w:r>
      <w:r>
        <w:instrText xml:space="preserve"> PAGEREF _Toc2678034 \h </w:instrText>
      </w:r>
      <w:r>
        <w:fldChar w:fldCharType="separate"/>
      </w:r>
      <w:r>
        <w:t>6</w:t>
      </w:r>
      <w:r>
        <w:fldChar w:fldCharType="end"/>
      </w:r>
    </w:p>
    <w:p w14:paraId="43E74BD0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3.4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Critères et méthode validation du développement (plan de test)</w:t>
      </w:r>
      <w:r>
        <w:tab/>
      </w:r>
      <w:r>
        <w:fldChar w:fldCharType="begin"/>
      </w:r>
      <w:r>
        <w:instrText xml:space="preserve"> PAGEREF _Toc2678035 \h </w:instrText>
      </w:r>
      <w:r>
        <w:fldChar w:fldCharType="separate"/>
      </w:r>
      <w:r>
        <w:t>6</w:t>
      </w:r>
      <w:r>
        <w:fldChar w:fldCharType="end"/>
      </w:r>
    </w:p>
    <w:p w14:paraId="43E74BD1" w14:textId="77777777" w:rsidR="00380259" w:rsidRDefault="00380259">
      <w:pPr>
        <w:pStyle w:val="TM1"/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</w:pPr>
      <w:r>
        <w:t>4.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  <w:tab/>
      </w:r>
      <w:r>
        <w:t>Spécification fonctionnelle détaillée</w:t>
      </w:r>
      <w:r>
        <w:tab/>
      </w:r>
      <w:r>
        <w:fldChar w:fldCharType="begin"/>
      </w:r>
      <w:r>
        <w:instrText xml:space="preserve"> PAGEREF _Toc2678036 \h </w:instrText>
      </w:r>
      <w:r>
        <w:fldChar w:fldCharType="separate"/>
      </w:r>
      <w:r>
        <w:t>7</w:t>
      </w:r>
      <w:r>
        <w:fldChar w:fldCharType="end"/>
      </w:r>
    </w:p>
    <w:p w14:paraId="43E74BD2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Paramétrage</w:t>
      </w:r>
      <w:r>
        <w:tab/>
      </w:r>
      <w:r>
        <w:fldChar w:fldCharType="begin"/>
      </w:r>
      <w:r>
        <w:instrText xml:space="preserve"> PAGEREF _Toc2678037 \h </w:instrText>
      </w:r>
      <w:r>
        <w:fldChar w:fldCharType="separate"/>
      </w:r>
      <w:r>
        <w:t>7</w:t>
      </w:r>
      <w:r>
        <w:fldChar w:fldCharType="end"/>
      </w:r>
    </w:p>
    <w:p w14:paraId="43E74BD3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Gestion des autorisations</w:t>
      </w:r>
      <w:r>
        <w:tab/>
      </w:r>
      <w:r>
        <w:fldChar w:fldCharType="begin"/>
      </w:r>
      <w:r>
        <w:instrText xml:space="preserve"> PAGEREF _Toc2678038 \h </w:instrText>
      </w:r>
      <w:r>
        <w:fldChar w:fldCharType="separate"/>
      </w:r>
      <w:r>
        <w:t>8</w:t>
      </w:r>
      <w:r>
        <w:fldChar w:fldCharType="end"/>
      </w:r>
    </w:p>
    <w:p w14:paraId="43E74BD4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4.3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Ecran de sélection / Paramètres d'entrée</w:t>
      </w:r>
      <w:r>
        <w:tab/>
      </w:r>
      <w:r>
        <w:fldChar w:fldCharType="begin"/>
      </w:r>
      <w:r>
        <w:instrText xml:space="preserve"> PAGEREF _Toc2678039 \h </w:instrText>
      </w:r>
      <w:r>
        <w:fldChar w:fldCharType="separate"/>
      </w:r>
      <w:r>
        <w:t>9</w:t>
      </w:r>
      <w:r>
        <w:fldChar w:fldCharType="end"/>
      </w:r>
    </w:p>
    <w:p w14:paraId="43E74BD5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4.4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Format des fichiers</w:t>
      </w:r>
      <w:r>
        <w:tab/>
      </w:r>
      <w:r>
        <w:fldChar w:fldCharType="begin"/>
      </w:r>
      <w:r>
        <w:instrText xml:space="preserve"> PAGEREF _Toc2678040 \h </w:instrText>
      </w:r>
      <w:r>
        <w:fldChar w:fldCharType="separate"/>
      </w:r>
      <w:r>
        <w:t>11</w:t>
      </w:r>
      <w:r>
        <w:fldChar w:fldCharType="end"/>
      </w:r>
    </w:p>
    <w:p w14:paraId="43E74BD6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4.5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Séquences pour traitement batch</w:t>
      </w:r>
      <w:r>
        <w:tab/>
      </w:r>
      <w:r>
        <w:fldChar w:fldCharType="begin"/>
      </w:r>
      <w:r>
        <w:instrText xml:space="preserve"> PAGEREF _Toc2678041 \h </w:instrText>
      </w:r>
      <w:r>
        <w:fldChar w:fldCharType="separate"/>
      </w:r>
      <w:r>
        <w:t>12</w:t>
      </w:r>
      <w:r>
        <w:fldChar w:fldCharType="end"/>
      </w:r>
    </w:p>
    <w:p w14:paraId="43E74BD7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4.6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Règles de gestion</w:t>
      </w:r>
      <w:r>
        <w:tab/>
      </w:r>
      <w:r>
        <w:fldChar w:fldCharType="begin"/>
      </w:r>
      <w:r>
        <w:instrText xml:space="preserve"> PAGEREF _Toc2678042 \h </w:instrText>
      </w:r>
      <w:r>
        <w:fldChar w:fldCharType="separate"/>
      </w:r>
      <w:r>
        <w:t>12</w:t>
      </w:r>
      <w:r>
        <w:fldChar w:fldCharType="end"/>
      </w:r>
    </w:p>
    <w:p w14:paraId="43E74BD8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4.7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Messages des règles de gestion</w:t>
      </w:r>
      <w:r>
        <w:tab/>
      </w:r>
      <w:r>
        <w:fldChar w:fldCharType="begin"/>
      </w:r>
      <w:r>
        <w:instrText xml:space="preserve"> PAGEREF _Toc2678043 \h </w:instrText>
      </w:r>
      <w:r>
        <w:fldChar w:fldCharType="separate"/>
      </w:r>
      <w:r>
        <w:t>13</w:t>
      </w:r>
      <w:r>
        <w:fldChar w:fldCharType="end"/>
      </w:r>
    </w:p>
    <w:p w14:paraId="43E74BD9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4.8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Description des traitements</w:t>
      </w:r>
      <w:r>
        <w:tab/>
      </w:r>
      <w:r>
        <w:fldChar w:fldCharType="begin"/>
      </w:r>
      <w:r>
        <w:instrText xml:space="preserve"> PAGEREF _Toc2678044 \h </w:instrText>
      </w:r>
      <w:r>
        <w:fldChar w:fldCharType="separate"/>
      </w:r>
      <w:r>
        <w:t>13</w:t>
      </w:r>
      <w:r>
        <w:fldChar w:fldCharType="end"/>
      </w:r>
    </w:p>
    <w:p w14:paraId="43E74BDA" w14:textId="77777777" w:rsidR="00380259" w:rsidRDefault="00380259">
      <w:pPr>
        <w:pStyle w:val="TM1"/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</w:pPr>
      <w:r>
        <w:t>5.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  <w:tab/>
      </w:r>
      <w:r>
        <w:t>Spécification Technique</w:t>
      </w:r>
      <w:r>
        <w:tab/>
      </w:r>
      <w:r>
        <w:fldChar w:fldCharType="begin"/>
      </w:r>
      <w:r>
        <w:instrText xml:space="preserve"> PAGEREF _Toc2678045 \h </w:instrText>
      </w:r>
      <w:r>
        <w:fldChar w:fldCharType="separate"/>
      </w:r>
      <w:r>
        <w:t>22</w:t>
      </w:r>
      <w:r>
        <w:fldChar w:fldCharType="end"/>
      </w:r>
    </w:p>
    <w:p w14:paraId="43E74BDB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Programme / objet SAP utilisés</w:t>
      </w:r>
      <w:r>
        <w:tab/>
      </w:r>
      <w:r>
        <w:fldChar w:fldCharType="begin"/>
      </w:r>
      <w:r>
        <w:instrText xml:space="preserve"> PAGEREF _Toc2678046 \h </w:instrText>
      </w:r>
      <w:r>
        <w:fldChar w:fldCharType="separate"/>
      </w:r>
      <w:r>
        <w:t>22</w:t>
      </w:r>
      <w:r>
        <w:fldChar w:fldCharType="end"/>
      </w:r>
    </w:p>
    <w:p w14:paraId="43E74BDC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5.2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Textes standard</w:t>
      </w:r>
      <w:r>
        <w:tab/>
      </w:r>
      <w:r>
        <w:fldChar w:fldCharType="begin"/>
      </w:r>
      <w:r>
        <w:instrText xml:space="preserve"> PAGEREF _Toc2678047 \h </w:instrText>
      </w:r>
      <w:r>
        <w:fldChar w:fldCharType="separate"/>
      </w:r>
      <w:r>
        <w:t>22</w:t>
      </w:r>
      <w:r>
        <w:fldChar w:fldCharType="end"/>
      </w:r>
    </w:p>
    <w:p w14:paraId="43E74BDD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5.3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Variables TVARV utilisées</w:t>
      </w:r>
      <w:r>
        <w:tab/>
      </w:r>
      <w:r>
        <w:fldChar w:fldCharType="begin"/>
      </w:r>
      <w:r>
        <w:instrText xml:space="preserve"> PAGEREF _Toc2678048 \h </w:instrText>
      </w:r>
      <w:r>
        <w:fldChar w:fldCharType="separate"/>
      </w:r>
      <w:r>
        <w:t>22</w:t>
      </w:r>
      <w:r>
        <w:fldChar w:fldCharType="end"/>
      </w:r>
    </w:p>
    <w:p w14:paraId="43E74BDE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5.4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DDIC, description des nouveaux objets</w:t>
      </w:r>
      <w:r>
        <w:tab/>
      </w:r>
      <w:r>
        <w:fldChar w:fldCharType="begin"/>
      </w:r>
      <w:r>
        <w:instrText xml:space="preserve"> PAGEREF _Toc2678049 \h </w:instrText>
      </w:r>
      <w:r>
        <w:fldChar w:fldCharType="separate"/>
      </w:r>
      <w:r>
        <w:t>22</w:t>
      </w:r>
      <w:r>
        <w:fldChar w:fldCharType="end"/>
      </w:r>
    </w:p>
    <w:p w14:paraId="43E74BDF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5.5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Ecran de sélection</w:t>
      </w:r>
      <w:r>
        <w:tab/>
      </w:r>
      <w:r>
        <w:fldChar w:fldCharType="begin"/>
      </w:r>
      <w:r>
        <w:instrText xml:space="preserve"> PAGEREF _Toc2678050 \h </w:instrText>
      </w:r>
      <w:r>
        <w:fldChar w:fldCharType="separate"/>
      </w:r>
      <w:r>
        <w:t>23</w:t>
      </w:r>
      <w:r>
        <w:fldChar w:fldCharType="end"/>
      </w:r>
    </w:p>
    <w:p w14:paraId="43E74BE0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5.6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Classe locale</w:t>
      </w:r>
      <w:r>
        <w:tab/>
      </w:r>
      <w:r>
        <w:fldChar w:fldCharType="begin"/>
      </w:r>
      <w:r>
        <w:instrText xml:space="preserve"> PAGEREF _Toc2678051 \h </w:instrText>
      </w:r>
      <w:r>
        <w:fldChar w:fldCharType="separate"/>
      </w:r>
      <w:r>
        <w:t>24</w:t>
      </w:r>
      <w:r>
        <w:fldChar w:fldCharType="end"/>
      </w:r>
    </w:p>
    <w:p w14:paraId="43E74BE1" w14:textId="77777777" w:rsidR="00380259" w:rsidRDefault="0038025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5.7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Algorithme</w:t>
      </w:r>
      <w:r>
        <w:tab/>
      </w:r>
      <w:r>
        <w:fldChar w:fldCharType="begin"/>
      </w:r>
      <w:r>
        <w:instrText xml:space="preserve"> PAGEREF _Toc2678052 \h </w:instrText>
      </w:r>
      <w:r>
        <w:fldChar w:fldCharType="separate"/>
      </w:r>
      <w:r>
        <w:t>24</w:t>
      </w:r>
      <w:r>
        <w:fldChar w:fldCharType="end"/>
      </w:r>
    </w:p>
    <w:p w14:paraId="43E74BE2" w14:textId="77777777" w:rsidR="00380259" w:rsidRDefault="00380259">
      <w:pPr>
        <w:pStyle w:val="TM1"/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</w:pPr>
      <w:r>
        <w:t>6.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  <w:tab/>
      </w:r>
      <w:r>
        <w:t>Tests</w:t>
      </w:r>
      <w:r>
        <w:tab/>
      </w:r>
      <w:r>
        <w:fldChar w:fldCharType="begin"/>
      </w:r>
      <w:r>
        <w:instrText xml:space="preserve"> PAGEREF _Toc2678053 \h </w:instrText>
      </w:r>
      <w:r>
        <w:fldChar w:fldCharType="separate"/>
      </w:r>
      <w:r>
        <w:t>25</w:t>
      </w:r>
      <w:r>
        <w:fldChar w:fldCharType="end"/>
      </w:r>
    </w:p>
    <w:p w14:paraId="43E74BE3" w14:textId="77777777" w:rsidR="00380259" w:rsidRDefault="00380259">
      <w:pPr>
        <w:pStyle w:val="TM1"/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</w:pPr>
      <w:r>
        <w:t>7.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  <w:tab/>
      </w:r>
      <w:r>
        <w:t>Liste des OT</w:t>
      </w:r>
      <w:r>
        <w:tab/>
      </w:r>
      <w:r>
        <w:fldChar w:fldCharType="begin"/>
      </w:r>
      <w:r>
        <w:instrText xml:space="preserve"> PAGEREF _Toc2678054 \h </w:instrText>
      </w:r>
      <w:r>
        <w:fldChar w:fldCharType="separate"/>
      </w:r>
      <w:r>
        <w:t>26</w:t>
      </w:r>
      <w:r>
        <w:fldChar w:fldCharType="end"/>
      </w:r>
    </w:p>
    <w:p w14:paraId="43E74BE4" w14:textId="77777777" w:rsidR="00380259" w:rsidRDefault="00380259">
      <w:pPr>
        <w:pStyle w:val="TM1"/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</w:pPr>
      <w:r>
        <w:t>8.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shd w:val="clear" w:color="auto" w:fill="auto"/>
          <w:lang w:eastAsia="fr-FR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_Toc2678055 \h </w:instrText>
      </w:r>
      <w:r>
        <w:fldChar w:fldCharType="separate"/>
      </w:r>
      <w:r>
        <w:t>27</w:t>
      </w:r>
      <w:r>
        <w:fldChar w:fldCharType="end"/>
      </w:r>
    </w:p>
    <w:p w14:paraId="43E74BE5" w14:textId="77777777" w:rsidR="008B249C" w:rsidRPr="00A8318D" w:rsidRDefault="0042188C" w:rsidP="008B249C">
      <w:r w:rsidRPr="00A8318D">
        <w:fldChar w:fldCharType="end"/>
      </w:r>
    </w:p>
    <w:p w14:paraId="43E74BE6" w14:textId="77777777" w:rsidR="008B249C" w:rsidRDefault="008B249C" w:rsidP="0008766A">
      <w:pPr>
        <w:pStyle w:val="Titre1"/>
        <w:ind w:left="357" w:hanging="357"/>
      </w:pPr>
      <w:r w:rsidRPr="00A8318D">
        <w:br w:type="page"/>
      </w:r>
      <w:bookmarkStart w:id="1" w:name="_Toc2678027"/>
      <w:r w:rsidRPr="00A8318D">
        <w:t>Historique</w:t>
      </w:r>
      <w:bookmarkEnd w:id="1"/>
    </w:p>
    <w:p w14:paraId="43E74BE7" w14:textId="77777777" w:rsidR="00393244" w:rsidRPr="003A2C8D" w:rsidRDefault="00393244" w:rsidP="00F01D5C">
      <w:pPr>
        <w:spacing w:after="120"/>
        <w:ind w:left="357"/>
        <w:rPr>
          <w:b/>
          <w:i/>
          <w:color w:val="C00000"/>
          <w:sz w:val="14"/>
          <w:szCs w:val="16"/>
        </w:rPr>
      </w:pPr>
      <w:r w:rsidRPr="003A2C8D">
        <w:rPr>
          <w:b/>
          <w:i/>
          <w:color w:val="C00000"/>
          <w:sz w:val="14"/>
          <w:szCs w:val="16"/>
        </w:rPr>
        <w:t>A chaque nouvelle FAP ou DDI correspond un nouveau numéro de version.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329"/>
        <w:gridCol w:w="1858"/>
        <w:gridCol w:w="1368"/>
        <w:gridCol w:w="4781"/>
      </w:tblGrid>
      <w:tr w:rsidR="008B249C" w:rsidRPr="00A8318D" w14:paraId="43E74BED" w14:textId="77777777" w:rsidTr="008B249C">
        <w:trPr>
          <w:jc w:val="center"/>
        </w:trPr>
        <w:tc>
          <w:tcPr>
            <w:tcW w:w="695" w:type="dxa"/>
            <w:shd w:val="clear" w:color="auto" w:fill="A6A6A6"/>
          </w:tcPr>
          <w:p w14:paraId="43E74BE8" w14:textId="77777777" w:rsidR="008B249C" w:rsidRPr="00A8318D" w:rsidRDefault="008B249C" w:rsidP="008B249C">
            <w:pPr>
              <w:keepNext/>
              <w:jc w:val="center"/>
              <w:rPr>
                <w:b/>
              </w:rPr>
            </w:pPr>
            <w:r w:rsidRPr="00A8318D">
              <w:rPr>
                <w:b/>
              </w:rPr>
              <w:t>Ver.</w:t>
            </w:r>
          </w:p>
        </w:tc>
        <w:tc>
          <w:tcPr>
            <w:tcW w:w="1329" w:type="dxa"/>
            <w:shd w:val="clear" w:color="auto" w:fill="A6A6A6"/>
          </w:tcPr>
          <w:p w14:paraId="43E74BE9" w14:textId="77777777" w:rsidR="008B249C" w:rsidRPr="00A8318D" w:rsidRDefault="008B249C" w:rsidP="008B249C">
            <w:pPr>
              <w:keepNext/>
              <w:jc w:val="center"/>
              <w:rPr>
                <w:b/>
              </w:rPr>
            </w:pPr>
            <w:r w:rsidRPr="00A8318D">
              <w:rPr>
                <w:b/>
              </w:rPr>
              <w:t>Date</w:t>
            </w:r>
          </w:p>
        </w:tc>
        <w:tc>
          <w:tcPr>
            <w:tcW w:w="1858" w:type="dxa"/>
            <w:shd w:val="clear" w:color="auto" w:fill="A6A6A6"/>
          </w:tcPr>
          <w:p w14:paraId="43E74BEA" w14:textId="77777777" w:rsidR="008B249C" w:rsidRPr="00A8318D" w:rsidRDefault="008B249C" w:rsidP="008B249C">
            <w:pPr>
              <w:keepNext/>
              <w:jc w:val="center"/>
              <w:rPr>
                <w:b/>
              </w:rPr>
            </w:pPr>
            <w:r w:rsidRPr="00A8318D">
              <w:rPr>
                <w:b/>
              </w:rPr>
              <w:t>Auteur</w:t>
            </w:r>
          </w:p>
        </w:tc>
        <w:tc>
          <w:tcPr>
            <w:tcW w:w="1368" w:type="dxa"/>
            <w:shd w:val="clear" w:color="auto" w:fill="A6A6A6"/>
          </w:tcPr>
          <w:p w14:paraId="43E74BEB" w14:textId="77777777" w:rsidR="008B249C" w:rsidRPr="00A8318D" w:rsidRDefault="008B249C" w:rsidP="008B249C">
            <w:pPr>
              <w:keepNext/>
              <w:jc w:val="center"/>
              <w:rPr>
                <w:b/>
              </w:rPr>
            </w:pPr>
            <w:r w:rsidRPr="00A8318D">
              <w:rPr>
                <w:b/>
              </w:rPr>
              <w:t xml:space="preserve">Réf. </w:t>
            </w:r>
            <w:r w:rsidRPr="00A8318D">
              <w:rPr>
                <w:b/>
              </w:rPr>
              <w:br/>
              <w:t>Ano / Evol</w:t>
            </w:r>
          </w:p>
        </w:tc>
        <w:tc>
          <w:tcPr>
            <w:tcW w:w="4781" w:type="dxa"/>
            <w:shd w:val="clear" w:color="auto" w:fill="A6A6A6"/>
          </w:tcPr>
          <w:p w14:paraId="43E74BEC" w14:textId="77777777" w:rsidR="008B249C" w:rsidRPr="00A8318D" w:rsidRDefault="008B249C" w:rsidP="008B249C">
            <w:pPr>
              <w:keepNext/>
              <w:jc w:val="center"/>
              <w:rPr>
                <w:b/>
              </w:rPr>
            </w:pPr>
            <w:r w:rsidRPr="00A8318D">
              <w:rPr>
                <w:b/>
              </w:rPr>
              <w:t>Description</w:t>
            </w:r>
          </w:p>
        </w:tc>
      </w:tr>
      <w:tr w:rsidR="00B31A01" w:rsidRPr="00A8318D" w14:paraId="43E74BF3" w14:textId="77777777" w:rsidTr="008B249C">
        <w:trPr>
          <w:jc w:val="center"/>
        </w:trPr>
        <w:tc>
          <w:tcPr>
            <w:tcW w:w="695" w:type="dxa"/>
          </w:tcPr>
          <w:p w14:paraId="43E74BEE" w14:textId="5793EEB1" w:rsidR="00B31A01" w:rsidRDefault="00C83F3A" w:rsidP="00B31A01">
            <w:pPr>
              <w:keepNext/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329" w:type="dxa"/>
          </w:tcPr>
          <w:p w14:paraId="43E74BEF" w14:textId="7BC24603" w:rsidR="00B31A01" w:rsidRDefault="00C83F3A" w:rsidP="00B31A01">
            <w:pPr>
              <w:keepNext/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</w:tabs>
              <w:spacing w:line="240" w:lineRule="atLeast"/>
            </w:pPr>
            <w:r>
              <w:t>19/11/2019</w:t>
            </w:r>
          </w:p>
        </w:tc>
        <w:tc>
          <w:tcPr>
            <w:tcW w:w="1858" w:type="dxa"/>
          </w:tcPr>
          <w:p w14:paraId="43E74BF0" w14:textId="26A633C4" w:rsidR="00B31A01" w:rsidRDefault="00C83F3A" w:rsidP="00C83F3A">
            <w:pPr>
              <w:keepNext/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</w:tabs>
              <w:spacing w:line="240" w:lineRule="atLeast"/>
            </w:pPr>
            <w:r>
              <w:t>A. Davancens</w:t>
            </w:r>
          </w:p>
        </w:tc>
        <w:tc>
          <w:tcPr>
            <w:tcW w:w="1368" w:type="dxa"/>
          </w:tcPr>
          <w:p w14:paraId="43E74BF1" w14:textId="77777777" w:rsidR="00B31A01" w:rsidRDefault="00B31A01" w:rsidP="00B31A01">
            <w:pPr>
              <w:keepNext/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</w:tabs>
              <w:spacing w:line="240" w:lineRule="atLeast"/>
            </w:pPr>
          </w:p>
        </w:tc>
        <w:tc>
          <w:tcPr>
            <w:tcW w:w="4781" w:type="dxa"/>
          </w:tcPr>
          <w:p w14:paraId="43E74BF2" w14:textId="78CE1AB0" w:rsidR="00B31A01" w:rsidRDefault="00C83F3A" w:rsidP="00B31A01">
            <w:pPr>
              <w:keepNext/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</w:tabs>
              <w:spacing w:line="240" w:lineRule="atLeast"/>
            </w:pPr>
            <w:r>
              <w:t>Création du document</w:t>
            </w:r>
            <w:r w:rsidR="00B31A01">
              <w:t xml:space="preserve"> </w:t>
            </w:r>
          </w:p>
        </w:tc>
      </w:tr>
    </w:tbl>
    <w:p w14:paraId="43E74BFA" w14:textId="77777777" w:rsidR="00B31A01" w:rsidRDefault="00B31A01" w:rsidP="008B249C"/>
    <w:p w14:paraId="43E74BFB" w14:textId="77777777" w:rsidR="00B31A01" w:rsidRPr="00B31A01" w:rsidRDefault="00B31A01" w:rsidP="00B31A01"/>
    <w:p w14:paraId="43E74BFF" w14:textId="77777777" w:rsidR="005D1C94" w:rsidRDefault="00B31A01" w:rsidP="00B31A01">
      <w:pPr>
        <w:pStyle w:val="Titre1"/>
        <w:pageBreakBefore/>
      </w:pPr>
      <w:bookmarkStart w:id="2" w:name="_Toc523144597"/>
      <w:bookmarkStart w:id="3" w:name="_Toc2678028"/>
      <w:r>
        <w:t>Points ouverts</w:t>
      </w:r>
      <w:bookmarkEnd w:id="2"/>
      <w:bookmarkEnd w:id="3"/>
    </w:p>
    <w:p w14:paraId="43E74C00" w14:textId="77777777" w:rsidR="00B31A01" w:rsidRDefault="00B31A01" w:rsidP="00B31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"/>
        <w:gridCol w:w="1739"/>
        <w:gridCol w:w="1140"/>
        <w:gridCol w:w="1164"/>
        <w:gridCol w:w="1718"/>
        <w:gridCol w:w="1309"/>
        <w:gridCol w:w="1495"/>
      </w:tblGrid>
      <w:tr w:rsidR="00B31A01" w14:paraId="43E74C08" w14:textId="77777777" w:rsidTr="00B31A0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74C01" w14:textId="77777777" w:rsidR="00B31A01" w:rsidRDefault="00B31A0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74C02" w14:textId="77777777" w:rsidR="00B31A01" w:rsidRDefault="00B31A0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74C03" w14:textId="77777777" w:rsidR="00B31A01" w:rsidRDefault="00B31A0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Resp.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74C04" w14:textId="77777777" w:rsidR="00B31A01" w:rsidRDefault="00B31A0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Date fin souhaitée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74C05" w14:textId="77777777" w:rsidR="00B31A01" w:rsidRDefault="00B31A0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Statut (1)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74C06" w14:textId="77777777" w:rsidR="00B31A01" w:rsidRDefault="00B31A0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Priorité (2)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74C07" w14:textId="77777777" w:rsidR="00B31A01" w:rsidRDefault="00B31A0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Commentaire</w:t>
            </w:r>
          </w:p>
        </w:tc>
      </w:tr>
    </w:tbl>
    <w:p w14:paraId="43E74C09" w14:textId="77777777" w:rsidR="00B31A01" w:rsidRDefault="00B31A01" w:rsidP="00B31A01">
      <w:pPr>
        <w:keepNext/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</w:tabs>
        <w:spacing w:before="120" w:line="240" w:lineRule="atLeast"/>
        <w:rPr>
          <w:i/>
        </w:rPr>
      </w:pPr>
      <w:r>
        <w:rPr>
          <w:i/>
        </w:rPr>
        <w:t xml:space="preserve">(1) </w:t>
      </w:r>
      <w:r>
        <w:rPr>
          <w:i/>
          <w:color w:val="0000FF"/>
        </w:rPr>
        <w:t>: NC</w:t>
      </w:r>
      <w:r>
        <w:rPr>
          <w:i/>
        </w:rPr>
        <w:t xml:space="preserve"> - Non commencé / </w:t>
      </w:r>
      <w:r>
        <w:rPr>
          <w:i/>
          <w:color w:val="0000FF"/>
        </w:rPr>
        <w:t>EC</w:t>
      </w:r>
      <w:r>
        <w:rPr>
          <w:i/>
        </w:rPr>
        <w:t xml:space="preserve"> - En-cours / </w:t>
      </w:r>
      <w:r>
        <w:rPr>
          <w:i/>
          <w:color w:val="0000FF"/>
        </w:rPr>
        <w:t>REP</w:t>
      </w:r>
      <w:r>
        <w:rPr>
          <w:i/>
        </w:rPr>
        <w:t xml:space="preserve"> - Reporté / </w:t>
      </w:r>
      <w:r>
        <w:rPr>
          <w:i/>
          <w:color w:val="0000FF"/>
        </w:rPr>
        <w:t>FIN</w:t>
      </w:r>
      <w:r>
        <w:rPr>
          <w:i/>
        </w:rPr>
        <w:t xml:space="preserve"> - Fini / </w:t>
      </w:r>
      <w:r>
        <w:rPr>
          <w:i/>
          <w:color w:val="0000FF"/>
        </w:rPr>
        <w:t>VAL</w:t>
      </w:r>
      <w:r>
        <w:rPr>
          <w:i/>
        </w:rPr>
        <w:t xml:space="preserve"> - Validé</w:t>
      </w:r>
    </w:p>
    <w:p w14:paraId="43E74C0A" w14:textId="77777777" w:rsidR="00B31A01" w:rsidRDefault="00B31A01" w:rsidP="00B31A01">
      <w:pPr>
        <w:keepNext/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</w:tabs>
        <w:spacing w:line="240" w:lineRule="atLeast"/>
        <w:rPr>
          <w:i/>
        </w:rPr>
      </w:pPr>
      <w:r>
        <w:rPr>
          <w:i/>
        </w:rPr>
        <w:t>(2) : 1 - Critique / 2 - Important / 3 – Souhaité</w:t>
      </w:r>
    </w:p>
    <w:p w14:paraId="43E74C0B" w14:textId="77777777" w:rsidR="00B31A01" w:rsidRDefault="00B31A01" w:rsidP="00B31A01"/>
    <w:p w14:paraId="43E74C0C" w14:textId="77777777" w:rsidR="00B31A01" w:rsidRDefault="00B31A01" w:rsidP="00B31A01">
      <w:pPr>
        <w:pStyle w:val="Titre1"/>
        <w:pageBreakBefore/>
      </w:pPr>
      <w:bookmarkStart w:id="4" w:name="_Toc2678029"/>
      <w:r w:rsidRPr="00A8318D">
        <w:t>Spécification fonctionnelle générale</w:t>
      </w:r>
      <w:bookmarkEnd w:id="4"/>
    </w:p>
    <w:p w14:paraId="43E74C0D" w14:textId="77777777" w:rsidR="00544C1B" w:rsidRPr="00544C1B" w:rsidRDefault="00544C1B" w:rsidP="00544C1B"/>
    <w:p w14:paraId="43E74C0E" w14:textId="77777777" w:rsidR="005D1C94" w:rsidRDefault="00652CCB">
      <w:pPr>
        <w:pStyle w:val="Titre2"/>
      </w:pPr>
      <w:bookmarkStart w:id="5" w:name="_Toc2678030"/>
      <w:r w:rsidRPr="00A8318D">
        <w:t>Expression du besoin</w:t>
      </w:r>
      <w:bookmarkEnd w:id="5"/>
    </w:p>
    <w:p w14:paraId="43E74C0F" w14:textId="77777777" w:rsidR="003A2C8D" w:rsidRPr="003A2C8D" w:rsidRDefault="003A2C8D" w:rsidP="00F01D5C">
      <w:pPr>
        <w:spacing w:after="120"/>
        <w:ind w:left="1276"/>
        <w:rPr>
          <w:b/>
          <w:i/>
          <w:color w:val="C00000"/>
          <w:sz w:val="14"/>
          <w:szCs w:val="16"/>
        </w:rPr>
      </w:pPr>
      <w:r w:rsidRPr="003A2C8D">
        <w:rPr>
          <w:b/>
          <w:i/>
          <w:color w:val="C00000"/>
          <w:sz w:val="14"/>
          <w:szCs w:val="16"/>
        </w:rPr>
        <w:t>A chaque nouvelle FAP ou DDI correspond un nouveau numéro de version.</w:t>
      </w:r>
    </w:p>
    <w:p w14:paraId="0E5B02EE" w14:textId="77777777" w:rsidR="00C83F3A" w:rsidRDefault="00C83F3A" w:rsidP="00FD2C3C">
      <w:pPr>
        <w:jc w:val="both"/>
      </w:pPr>
    </w:p>
    <w:p w14:paraId="7D312930" w14:textId="0B8BD445" w:rsidR="00C83F3A" w:rsidRPr="00C83F3A" w:rsidRDefault="00C83F3A" w:rsidP="00FD2C3C">
      <w:r w:rsidRPr="00C83F3A">
        <w:t xml:space="preserve">Aujourd’hui une seule tranche de numéro de factures SD est partagée par l’ensemble des sociétés du système SAP commun à Go Sport et Courir. </w:t>
      </w:r>
    </w:p>
    <w:p w14:paraId="62060E8C" w14:textId="77777777" w:rsidR="00C83F3A" w:rsidRPr="00C83F3A" w:rsidRDefault="00C83F3A" w:rsidP="00FD2C3C">
      <w:r w:rsidRPr="00C83F3A">
        <w:t xml:space="preserve">Cela pose problème dans des pays comme l’Italie qui imposent la numérotation séquentielle des factures, « sans trous ». </w:t>
      </w:r>
    </w:p>
    <w:p w14:paraId="48146D21" w14:textId="5D41F7D4" w:rsidR="00C83F3A" w:rsidRDefault="00C83F3A" w:rsidP="00FD2C3C">
      <w:pPr>
        <w:jc w:val="both"/>
      </w:pPr>
      <w:r w:rsidRPr="00C83F3A">
        <w:t xml:space="preserve">Il est donc nécessaire de mettre en place une tranche de numéro </w:t>
      </w:r>
      <w:r>
        <w:t xml:space="preserve">de facture SD </w:t>
      </w:r>
      <w:r w:rsidRPr="00C83F3A">
        <w:t xml:space="preserve">par société. </w:t>
      </w:r>
    </w:p>
    <w:p w14:paraId="1516E161" w14:textId="46CD76A1" w:rsidR="00C83F3A" w:rsidRDefault="00C83F3A" w:rsidP="00FD2C3C">
      <w:pPr>
        <w:jc w:val="both"/>
      </w:pPr>
    </w:p>
    <w:p w14:paraId="43E74C14" w14:textId="429BCBD7" w:rsidR="00B31A01" w:rsidRDefault="00B31A01" w:rsidP="00B31A01"/>
    <w:p w14:paraId="43E74C17" w14:textId="77777777" w:rsidR="005D1C94" w:rsidRDefault="005D1C94">
      <w:pPr>
        <w:pStyle w:val="Titre2"/>
      </w:pPr>
      <w:bookmarkStart w:id="6" w:name="_Toc2678031"/>
      <w:r w:rsidRPr="00A8318D">
        <w:t>Périmètre</w:t>
      </w:r>
      <w:bookmarkEnd w:id="6"/>
    </w:p>
    <w:p w14:paraId="43E74C18" w14:textId="77777777" w:rsidR="003A2C8D" w:rsidRPr="003A2C8D" w:rsidRDefault="003A2C8D" w:rsidP="00F01D5C">
      <w:pPr>
        <w:spacing w:after="120"/>
        <w:ind w:left="1276"/>
        <w:rPr>
          <w:b/>
          <w:i/>
          <w:color w:val="C00000"/>
          <w:sz w:val="14"/>
          <w:szCs w:val="16"/>
        </w:rPr>
      </w:pPr>
      <w:r w:rsidRPr="003A2C8D">
        <w:rPr>
          <w:b/>
          <w:i/>
          <w:color w:val="C00000"/>
          <w:sz w:val="14"/>
          <w:szCs w:val="16"/>
        </w:rPr>
        <w:t>Domaine(s) métier impacté(s).</w:t>
      </w:r>
    </w:p>
    <w:p w14:paraId="43E74C19" w14:textId="67638D3C" w:rsidR="00B31A01" w:rsidRDefault="00C83F3A" w:rsidP="00B31A01">
      <w:r>
        <w:t>Facturation SD</w:t>
      </w:r>
    </w:p>
    <w:p w14:paraId="43E74C1A" w14:textId="77777777" w:rsidR="00544C1B" w:rsidRDefault="00544C1B" w:rsidP="00B31A01"/>
    <w:p w14:paraId="43E74C1B" w14:textId="77777777" w:rsidR="00652CCB" w:rsidRDefault="003C1CCD" w:rsidP="00D35215">
      <w:pPr>
        <w:pStyle w:val="Titre2"/>
        <w:numPr>
          <w:ilvl w:val="1"/>
          <w:numId w:val="2"/>
        </w:numPr>
      </w:pPr>
      <w:bookmarkStart w:id="7" w:name="_Toc2678032"/>
      <w:r w:rsidRPr="00A8318D">
        <w:t>Contexte</w:t>
      </w:r>
      <w:bookmarkEnd w:id="7"/>
    </w:p>
    <w:p w14:paraId="43E74C1C" w14:textId="77777777" w:rsidR="00544C1B" w:rsidRPr="00544C1B" w:rsidRDefault="00544C1B" w:rsidP="00544C1B"/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17"/>
        <w:gridCol w:w="203"/>
        <w:gridCol w:w="7513"/>
      </w:tblGrid>
      <w:tr w:rsidR="00B31A01" w:rsidRPr="00A8318D" w14:paraId="43E74C21" w14:textId="77777777" w:rsidTr="00EC7EBE">
        <w:tc>
          <w:tcPr>
            <w:tcW w:w="2817" w:type="dxa"/>
            <w:tcBorders>
              <w:right w:val="nil"/>
            </w:tcBorders>
          </w:tcPr>
          <w:p w14:paraId="43E74C1D" w14:textId="77777777" w:rsidR="00B31A01" w:rsidRDefault="00B31A01" w:rsidP="00B31A01">
            <w:pPr>
              <w:rPr>
                <w:b/>
              </w:rPr>
            </w:pPr>
            <w:r w:rsidRPr="00A8318D">
              <w:rPr>
                <w:b/>
              </w:rPr>
              <w:t>Evénement déclencheur </w:t>
            </w:r>
          </w:p>
          <w:p w14:paraId="43E74C1E" w14:textId="77777777" w:rsidR="00B31A01" w:rsidRPr="003A2C8D" w:rsidRDefault="00B31A01" w:rsidP="00B31A01">
            <w:pPr>
              <w:spacing w:after="120"/>
              <w:rPr>
                <w:b/>
                <w:i/>
                <w:color w:val="C00000"/>
                <w:sz w:val="14"/>
                <w:szCs w:val="16"/>
              </w:rPr>
            </w:pPr>
            <w:r>
              <w:rPr>
                <w:b/>
                <w:i/>
                <w:color w:val="C00000"/>
                <w:sz w:val="14"/>
                <w:szCs w:val="16"/>
              </w:rPr>
              <w:t>Manuel / Programme / Job / etc…</w:t>
            </w: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43E74C1F" w14:textId="77777777" w:rsidR="00B31A01" w:rsidRPr="00A8318D" w:rsidRDefault="00B31A01" w:rsidP="00B31A01">
            <w:pPr>
              <w:jc w:val="right"/>
              <w:rPr>
                <w:b/>
              </w:rPr>
            </w:pPr>
            <w:r w:rsidRPr="00A8318D">
              <w:rPr>
                <w:b/>
              </w:rPr>
              <w:t>:</w:t>
            </w:r>
          </w:p>
        </w:tc>
        <w:tc>
          <w:tcPr>
            <w:tcW w:w="7513" w:type="dxa"/>
            <w:tcBorders>
              <w:left w:val="nil"/>
            </w:tcBorders>
          </w:tcPr>
          <w:p w14:paraId="43E74C20" w14:textId="16F41C55" w:rsidR="00B31A01" w:rsidRDefault="00C83F3A" w:rsidP="00B31A01">
            <w:r>
              <w:t>Création d’une facture SD</w:t>
            </w:r>
          </w:p>
        </w:tc>
      </w:tr>
      <w:tr w:rsidR="00B31A01" w:rsidRPr="00A8318D" w14:paraId="43E74C26" w14:textId="77777777" w:rsidTr="00EC7EBE">
        <w:tc>
          <w:tcPr>
            <w:tcW w:w="2817" w:type="dxa"/>
            <w:tcBorders>
              <w:right w:val="nil"/>
            </w:tcBorders>
          </w:tcPr>
          <w:p w14:paraId="43E74C22" w14:textId="77777777" w:rsidR="00B31A01" w:rsidRDefault="00B31A01" w:rsidP="00B31A01">
            <w:pPr>
              <w:rPr>
                <w:b/>
              </w:rPr>
            </w:pPr>
            <w:r w:rsidRPr="00A8318D">
              <w:rPr>
                <w:b/>
              </w:rPr>
              <w:t>Objet métier concerné </w:t>
            </w:r>
          </w:p>
          <w:p w14:paraId="43E74C23" w14:textId="77777777" w:rsidR="00B31A01" w:rsidRPr="00A8318D" w:rsidRDefault="00B31A01" w:rsidP="00B31A01">
            <w:pPr>
              <w:rPr>
                <w:b/>
              </w:rPr>
            </w:pPr>
            <w:r>
              <w:rPr>
                <w:b/>
                <w:i/>
                <w:color w:val="C00000"/>
                <w:sz w:val="14"/>
                <w:szCs w:val="16"/>
              </w:rPr>
              <w:t>Nom du flux.</w:t>
            </w: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43E74C24" w14:textId="77777777" w:rsidR="00B31A01" w:rsidRPr="00A8318D" w:rsidRDefault="00B31A01" w:rsidP="00B31A01">
            <w:pPr>
              <w:jc w:val="right"/>
              <w:rPr>
                <w:b/>
              </w:rPr>
            </w:pPr>
            <w:r w:rsidRPr="00A8318D">
              <w:rPr>
                <w:b/>
              </w:rPr>
              <w:t>:</w:t>
            </w:r>
          </w:p>
        </w:tc>
        <w:tc>
          <w:tcPr>
            <w:tcW w:w="7513" w:type="dxa"/>
            <w:tcBorders>
              <w:left w:val="nil"/>
            </w:tcBorders>
          </w:tcPr>
          <w:p w14:paraId="43E74C25" w14:textId="55CCBB42" w:rsidR="00B31A01" w:rsidRDefault="00C83F3A" w:rsidP="00B31A01">
            <w:r>
              <w:t>Facture SD</w:t>
            </w:r>
          </w:p>
        </w:tc>
      </w:tr>
      <w:tr w:rsidR="00B31A01" w:rsidRPr="00A8318D" w14:paraId="43E74C2B" w14:textId="77777777" w:rsidTr="00EC7EBE">
        <w:tc>
          <w:tcPr>
            <w:tcW w:w="2817" w:type="dxa"/>
            <w:tcBorders>
              <w:right w:val="nil"/>
            </w:tcBorders>
          </w:tcPr>
          <w:p w14:paraId="43E74C27" w14:textId="77777777" w:rsidR="00B31A01" w:rsidRDefault="00B31A01" w:rsidP="00B31A01">
            <w:pPr>
              <w:rPr>
                <w:b/>
              </w:rPr>
            </w:pPr>
            <w:r>
              <w:rPr>
                <w:b/>
              </w:rPr>
              <w:t>Méthode de mise à jour envisagée</w:t>
            </w:r>
          </w:p>
          <w:p w14:paraId="43E74C28" w14:textId="77777777" w:rsidR="00B31A01" w:rsidRPr="00A8318D" w:rsidRDefault="00B31A01" w:rsidP="00B31A01">
            <w:pPr>
              <w:rPr>
                <w:b/>
              </w:rPr>
            </w:pPr>
            <w:r>
              <w:rPr>
                <w:b/>
                <w:i/>
                <w:color w:val="C00000"/>
                <w:sz w:val="14"/>
                <w:szCs w:val="16"/>
              </w:rPr>
              <w:t>En cas de màj des données seulement.</w:t>
            </w: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43E74C29" w14:textId="77777777" w:rsidR="00B31A01" w:rsidRPr="00A8318D" w:rsidRDefault="00B31A01" w:rsidP="00B31A01">
            <w:pPr>
              <w:jc w:val="right"/>
              <w:rPr>
                <w:b/>
              </w:rPr>
            </w:pPr>
            <w:r w:rsidRPr="00A8318D">
              <w:rPr>
                <w:b/>
              </w:rPr>
              <w:t>:</w:t>
            </w:r>
          </w:p>
        </w:tc>
        <w:tc>
          <w:tcPr>
            <w:tcW w:w="7513" w:type="dxa"/>
            <w:tcBorders>
              <w:left w:val="nil"/>
            </w:tcBorders>
          </w:tcPr>
          <w:p w14:paraId="43E74C2A" w14:textId="10ABBCF3" w:rsidR="00B31A01" w:rsidRDefault="00B31A01" w:rsidP="00B31A01"/>
        </w:tc>
      </w:tr>
      <w:tr w:rsidR="00B31A01" w:rsidRPr="00A8318D" w14:paraId="43E74C30" w14:textId="77777777" w:rsidTr="00EC7EBE">
        <w:tc>
          <w:tcPr>
            <w:tcW w:w="2817" w:type="dxa"/>
            <w:tcBorders>
              <w:right w:val="nil"/>
            </w:tcBorders>
          </w:tcPr>
          <w:p w14:paraId="43E74C2C" w14:textId="77777777" w:rsidR="00B31A01" w:rsidRDefault="00B31A01" w:rsidP="00B31A01">
            <w:pPr>
              <w:rPr>
                <w:b/>
              </w:rPr>
            </w:pPr>
            <w:r w:rsidRPr="00A8318D">
              <w:rPr>
                <w:b/>
              </w:rPr>
              <w:t>Mode de fonctionnement </w:t>
            </w:r>
          </w:p>
          <w:p w14:paraId="43E74C2D" w14:textId="77777777" w:rsidR="00B31A01" w:rsidRPr="00A8318D" w:rsidRDefault="00B31A01" w:rsidP="00B31A01">
            <w:pPr>
              <w:rPr>
                <w:b/>
              </w:rPr>
            </w:pPr>
            <w:r>
              <w:rPr>
                <w:b/>
                <w:i/>
                <w:color w:val="C00000"/>
                <w:sz w:val="14"/>
                <w:szCs w:val="16"/>
              </w:rPr>
              <w:t>Comment exécuter le traitement.</w:t>
            </w: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43E74C2E" w14:textId="77777777" w:rsidR="00B31A01" w:rsidRPr="00A8318D" w:rsidRDefault="00B31A01" w:rsidP="00B31A01">
            <w:pPr>
              <w:jc w:val="right"/>
              <w:rPr>
                <w:b/>
              </w:rPr>
            </w:pPr>
            <w:r w:rsidRPr="00A8318D">
              <w:rPr>
                <w:b/>
              </w:rPr>
              <w:t>:</w:t>
            </w:r>
          </w:p>
        </w:tc>
        <w:tc>
          <w:tcPr>
            <w:tcW w:w="7513" w:type="dxa"/>
            <w:tcBorders>
              <w:left w:val="nil"/>
            </w:tcBorders>
          </w:tcPr>
          <w:p w14:paraId="43E74C2F" w14:textId="1AD24B9E" w:rsidR="00B31A01" w:rsidRDefault="00C83F3A" w:rsidP="00B31A01">
            <w:r>
              <w:t>User exit</w:t>
            </w:r>
          </w:p>
        </w:tc>
      </w:tr>
      <w:tr w:rsidR="00B31A01" w:rsidRPr="00A8318D" w14:paraId="43E74C35" w14:textId="77777777" w:rsidTr="00EC7EBE">
        <w:tc>
          <w:tcPr>
            <w:tcW w:w="2817" w:type="dxa"/>
            <w:tcBorders>
              <w:right w:val="nil"/>
            </w:tcBorders>
          </w:tcPr>
          <w:p w14:paraId="43E74C31" w14:textId="77777777" w:rsidR="00B31A01" w:rsidRDefault="00B31A01" w:rsidP="00B31A01">
            <w:pPr>
              <w:rPr>
                <w:b/>
              </w:rPr>
            </w:pPr>
            <w:r w:rsidRPr="00A8318D">
              <w:rPr>
                <w:b/>
              </w:rPr>
              <w:t>Volumes </w:t>
            </w:r>
          </w:p>
          <w:p w14:paraId="43E74C32" w14:textId="77777777" w:rsidR="00B31A01" w:rsidRPr="00A8318D" w:rsidRDefault="00B31A01" w:rsidP="00B31A01">
            <w:pPr>
              <w:rPr>
                <w:b/>
              </w:rPr>
            </w:pPr>
            <w:r>
              <w:rPr>
                <w:b/>
                <w:i/>
                <w:color w:val="C00000"/>
                <w:sz w:val="14"/>
                <w:szCs w:val="16"/>
              </w:rPr>
              <w:t>Volume de donnée moyen traité.</w:t>
            </w: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43E74C33" w14:textId="77777777" w:rsidR="00B31A01" w:rsidRPr="00A8318D" w:rsidRDefault="00B31A01" w:rsidP="00B31A01">
            <w:pPr>
              <w:jc w:val="right"/>
              <w:rPr>
                <w:b/>
              </w:rPr>
            </w:pPr>
            <w:r w:rsidRPr="00A8318D">
              <w:rPr>
                <w:b/>
              </w:rPr>
              <w:t>:</w:t>
            </w:r>
          </w:p>
        </w:tc>
        <w:tc>
          <w:tcPr>
            <w:tcW w:w="7513" w:type="dxa"/>
            <w:tcBorders>
              <w:left w:val="nil"/>
            </w:tcBorders>
          </w:tcPr>
          <w:p w14:paraId="43E74C34" w14:textId="04957F62" w:rsidR="00B31A01" w:rsidRDefault="00B31A01" w:rsidP="00B31A01"/>
        </w:tc>
      </w:tr>
      <w:tr w:rsidR="00B31A01" w:rsidRPr="00A8318D" w14:paraId="43E74C3A" w14:textId="77777777" w:rsidTr="00EC7EBE">
        <w:tc>
          <w:tcPr>
            <w:tcW w:w="2817" w:type="dxa"/>
            <w:tcBorders>
              <w:right w:val="nil"/>
            </w:tcBorders>
          </w:tcPr>
          <w:p w14:paraId="43E74C36" w14:textId="77777777" w:rsidR="00B31A01" w:rsidRDefault="00B31A01" w:rsidP="00B31A01">
            <w:pPr>
              <w:rPr>
                <w:b/>
              </w:rPr>
            </w:pPr>
            <w:r w:rsidRPr="00A8318D">
              <w:rPr>
                <w:b/>
              </w:rPr>
              <w:t>Fréquence du traitement </w:t>
            </w:r>
          </w:p>
          <w:p w14:paraId="43E74C37" w14:textId="77777777" w:rsidR="00B31A01" w:rsidRPr="00A8318D" w:rsidRDefault="00B31A01" w:rsidP="00B31A01">
            <w:pPr>
              <w:rPr>
                <w:b/>
              </w:rPr>
            </w:pPr>
            <w:r>
              <w:rPr>
                <w:b/>
                <w:i/>
                <w:color w:val="C00000"/>
                <w:sz w:val="14"/>
                <w:szCs w:val="16"/>
              </w:rPr>
              <w:t>A la demande ou nombre de fois par jour ou semaine…</w:t>
            </w: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43E74C38" w14:textId="77777777" w:rsidR="00B31A01" w:rsidRPr="00A8318D" w:rsidRDefault="00B31A01" w:rsidP="00B31A01">
            <w:pPr>
              <w:jc w:val="right"/>
              <w:rPr>
                <w:b/>
              </w:rPr>
            </w:pPr>
            <w:r w:rsidRPr="00A8318D">
              <w:rPr>
                <w:b/>
              </w:rPr>
              <w:t>:</w:t>
            </w:r>
          </w:p>
        </w:tc>
        <w:tc>
          <w:tcPr>
            <w:tcW w:w="7513" w:type="dxa"/>
            <w:tcBorders>
              <w:left w:val="nil"/>
            </w:tcBorders>
          </w:tcPr>
          <w:p w14:paraId="43E74C39" w14:textId="46A7E9F6" w:rsidR="00B31A01" w:rsidRDefault="00C83F3A" w:rsidP="00B31A01">
            <w:r>
              <w:t>Automatique à l’enregistrement</w:t>
            </w:r>
          </w:p>
        </w:tc>
      </w:tr>
    </w:tbl>
    <w:p w14:paraId="43E74C3B" w14:textId="77777777" w:rsidR="00544C1B" w:rsidRDefault="00544C1B" w:rsidP="00544C1B">
      <w:pPr>
        <w:pStyle w:val="Titre2"/>
        <w:numPr>
          <w:ilvl w:val="0"/>
          <w:numId w:val="0"/>
        </w:numPr>
        <w:ind w:left="630"/>
      </w:pPr>
      <w:bookmarkStart w:id="8" w:name="_Toc27283163"/>
    </w:p>
    <w:p w14:paraId="43E74C3C" w14:textId="77777777" w:rsidR="00544C1B" w:rsidRDefault="00544C1B" w:rsidP="00544C1B">
      <w:pPr>
        <w:pStyle w:val="Titre2"/>
        <w:numPr>
          <w:ilvl w:val="0"/>
          <w:numId w:val="0"/>
        </w:numPr>
        <w:ind w:left="630"/>
      </w:pPr>
    </w:p>
    <w:p w14:paraId="43E74C3D" w14:textId="77777777" w:rsidR="005D1C94" w:rsidRDefault="005D1C94">
      <w:pPr>
        <w:pStyle w:val="Titre2"/>
      </w:pPr>
      <w:bookmarkStart w:id="9" w:name="_Toc2678033"/>
      <w:r w:rsidRPr="00A8318D">
        <w:t xml:space="preserve">Documents </w:t>
      </w:r>
      <w:bookmarkEnd w:id="8"/>
      <w:r w:rsidR="00A24EA1" w:rsidRPr="00A8318D">
        <w:t>de référence</w:t>
      </w:r>
      <w:bookmarkEnd w:id="9"/>
    </w:p>
    <w:p w14:paraId="43E74C3E" w14:textId="77777777" w:rsidR="00544C1B" w:rsidRPr="00544C1B" w:rsidRDefault="00544C1B" w:rsidP="00544C1B"/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418"/>
        <w:gridCol w:w="3827"/>
      </w:tblGrid>
      <w:tr w:rsidR="00A24EA1" w:rsidRPr="00A8318D" w14:paraId="43E74C42" w14:textId="77777777" w:rsidTr="00A24EA1">
        <w:tc>
          <w:tcPr>
            <w:tcW w:w="5245" w:type="dxa"/>
            <w:shd w:val="pct10" w:color="auto" w:fill="FFFFFF"/>
          </w:tcPr>
          <w:p w14:paraId="43E74C3F" w14:textId="77777777" w:rsidR="00A24EA1" w:rsidRPr="00A8318D" w:rsidRDefault="00A24EA1">
            <w:pPr>
              <w:pStyle w:val="Tableautitre"/>
              <w:rPr>
                <w:sz w:val="20"/>
              </w:rPr>
            </w:pPr>
            <w:r w:rsidRPr="00A8318D">
              <w:rPr>
                <w:sz w:val="20"/>
              </w:rPr>
              <w:t>Fichier</w:t>
            </w:r>
          </w:p>
        </w:tc>
        <w:tc>
          <w:tcPr>
            <w:tcW w:w="1418" w:type="dxa"/>
            <w:shd w:val="pct10" w:color="auto" w:fill="FFFFFF"/>
          </w:tcPr>
          <w:p w14:paraId="43E74C40" w14:textId="77777777" w:rsidR="00A24EA1" w:rsidRPr="00A8318D" w:rsidRDefault="00A24EA1">
            <w:pPr>
              <w:pStyle w:val="Tableautitre"/>
              <w:rPr>
                <w:sz w:val="20"/>
              </w:rPr>
            </w:pPr>
            <w:r w:rsidRPr="00A8318D">
              <w:rPr>
                <w:sz w:val="20"/>
              </w:rPr>
              <w:t>Auteur</w:t>
            </w:r>
          </w:p>
        </w:tc>
        <w:tc>
          <w:tcPr>
            <w:tcW w:w="3827" w:type="dxa"/>
            <w:shd w:val="pct10" w:color="auto" w:fill="FFFFFF"/>
          </w:tcPr>
          <w:p w14:paraId="43E74C41" w14:textId="77777777" w:rsidR="00A24EA1" w:rsidRPr="00A8318D" w:rsidRDefault="00A24EA1">
            <w:pPr>
              <w:pStyle w:val="Tableautitre"/>
              <w:rPr>
                <w:sz w:val="20"/>
              </w:rPr>
            </w:pPr>
            <w:r w:rsidRPr="00A8318D">
              <w:rPr>
                <w:sz w:val="20"/>
              </w:rPr>
              <w:t>Description</w:t>
            </w:r>
          </w:p>
        </w:tc>
      </w:tr>
      <w:tr w:rsidR="00A24EA1" w:rsidRPr="00A8318D" w14:paraId="43E74C46" w14:textId="77777777" w:rsidTr="00A24EA1">
        <w:tc>
          <w:tcPr>
            <w:tcW w:w="5245" w:type="dxa"/>
          </w:tcPr>
          <w:p w14:paraId="43E74C43" w14:textId="77777777" w:rsidR="00A24EA1" w:rsidRPr="00A8318D" w:rsidRDefault="00A24EA1" w:rsidP="00302BB7">
            <w:pPr>
              <w:pStyle w:val="Normaltableau"/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43E74C44" w14:textId="77777777" w:rsidR="00A24EA1" w:rsidRPr="00A8318D" w:rsidRDefault="00A24EA1">
            <w:pPr>
              <w:pStyle w:val="Normaltableau"/>
              <w:rPr>
                <w:sz w:val="16"/>
              </w:rPr>
            </w:pPr>
          </w:p>
        </w:tc>
        <w:tc>
          <w:tcPr>
            <w:tcW w:w="3827" w:type="dxa"/>
          </w:tcPr>
          <w:p w14:paraId="43E74C45" w14:textId="77777777" w:rsidR="00A24EA1" w:rsidRPr="00A8318D" w:rsidRDefault="00A24EA1">
            <w:pPr>
              <w:pStyle w:val="Normaltableau"/>
              <w:rPr>
                <w:sz w:val="16"/>
              </w:rPr>
            </w:pPr>
          </w:p>
        </w:tc>
      </w:tr>
    </w:tbl>
    <w:p w14:paraId="43E74C53" w14:textId="77777777" w:rsidR="00544C1B" w:rsidRDefault="00544C1B" w:rsidP="00544C1B">
      <w:pPr>
        <w:pStyle w:val="Titre2"/>
        <w:numPr>
          <w:ilvl w:val="0"/>
          <w:numId w:val="0"/>
        </w:numPr>
        <w:ind w:left="630"/>
      </w:pPr>
    </w:p>
    <w:p w14:paraId="43E74C54" w14:textId="77777777" w:rsidR="005D1C94" w:rsidRDefault="003F19E5" w:rsidP="003C1CCD">
      <w:pPr>
        <w:pStyle w:val="Titre2"/>
      </w:pPr>
      <w:bookmarkStart w:id="10" w:name="_Toc2678034"/>
      <w:r>
        <w:t>Pré-requis</w:t>
      </w:r>
      <w:bookmarkEnd w:id="10"/>
    </w:p>
    <w:p w14:paraId="43E74C55" w14:textId="77777777" w:rsidR="00544C1B" w:rsidRPr="00544C1B" w:rsidRDefault="00544C1B" w:rsidP="00544C1B"/>
    <w:p w14:paraId="43E74C56" w14:textId="77777777" w:rsidR="003F19E5" w:rsidRPr="003A2C8D" w:rsidRDefault="003F19E5" w:rsidP="003F19E5">
      <w:pPr>
        <w:spacing w:after="120"/>
        <w:ind w:left="1276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Décrire tout ce qui doit mis en place au préalable pour permettre le bon fonctionnement du traitement</w:t>
      </w:r>
      <w:r w:rsidRPr="003A2C8D">
        <w:rPr>
          <w:b/>
          <w:i/>
          <w:color w:val="C00000"/>
          <w:sz w:val="14"/>
          <w:szCs w:val="16"/>
        </w:rPr>
        <w:t>.</w:t>
      </w:r>
    </w:p>
    <w:p w14:paraId="43E74C57" w14:textId="77777777" w:rsidR="00131468" w:rsidRDefault="00131468" w:rsidP="00B31A01">
      <w:pPr>
        <w:jc w:val="both"/>
      </w:pPr>
    </w:p>
    <w:p w14:paraId="43E74C59" w14:textId="77777777" w:rsidR="00544C1B" w:rsidRDefault="00544C1B" w:rsidP="00544C1B">
      <w:pPr>
        <w:pStyle w:val="Titre2"/>
        <w:numPr>
          <w:ilvl w:val="0"/>
          <w:numId w:val="0"/>
        </w:numPr>
        <w:ind w:left="630"/>
      </w:pPr>
      <w:bookmarkStart w:id="11" w:name="_Ref484840473"/>
    </w:p>
    <w:p w14:paraId="43E74C5A" w14:textId="77777777" w:rsidR="00312773" w:rsidRDefault="00312773" w:rsidP="00312773">
      <w:pPr>
        <w:pStyle w:val="Titre2"/>
      </w:pPr>
      <w:bookmarkStart w:id="12" w:name="_Toc2678035"/>
      <w:r w:rsidRPr="00A8318D">
        <w:t>Critères et méthode validation du développement</w:t>
      </w:r>
      <w:bookmarkEnd w:id="11"/>
      <w:r>
        <w:t xml:space="preserve"> (plan de test)</w:t>
      </w:r>
      <w:bookmarkEnd w:id="12"/>
    </w:p>
    <w:p w14:paraId="43E74C5B" w14:textId="77777777" w:rsidR="00544C1B" w:rsidRPr="00544C1B" w:rsidRDefault="00544C1B" w:rsidP="00544C1B"/>
    <w:p w14:paraId="43E74C5C" w14:textId="77777777" w:rsidR="00312773" w:rsidRPr="003A2C8D" w:rsidRDefault="00312773" w:rsidP="00312773">
      <w:pPr>
        <w:spacing w:after="120"/>
        <w:ind w:left="1276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Décrire par quel(s) moyen(s) on contrôle le résultat obtenu : code transaction, table, programme, et en préciser le mode opératoire.</w:t>
      </w:r>
    </w:p>
    <w:p w14:paraId="43E74C5D" w14:textId="0ADDA284" w:rsidR="00E713E7" w:rsidRDefault="00C83F3A" w:rsidP="00D35215">
      <w:pPr>
        <w:pStyle w:val="Paragraphedeliste"/>
        <w:numPr>
          <w:ilvl w:val="1"/>
          <w:numId w:val="10"/>
        </w:numPr>
      </w:pPr>
      <w:r>
        <w:t>Remplissage de la table de paramétrage spécifique</w:t>
      </w:r>
    </w:p>
    <w:p w14:paraId="43E74C5E" w14:textId="216BEC0E" w:rsidR="00E713E7" w:rsidRDefault="00C83F3A" w:rsidP="00D35215">
      <w:pPr>
        <w:pStyle w:val="Paragraphedeliste"/>
        <w:numPr>
          <w:ilvl w:val="1"/>
          <w:numId w:val="10"/>
        </w:numPr>
      </w:pPr>
      <w:r>
        <w:t>Création de factures SD pour les types et sociétés concernées</w:t>
      </w:r>
    </w:p>
    <w:p w14:paraId="43E74C61" w14:textId="10110AD9" w:rsidR="00E713E7" w:rsidRDefault="00C83F3A" w:rsidP="003426FF">
      <w:pPr>
        <w:pStyle w:val="Paragraphedeliste"/>
        <w:numPr>
          <w:ilvl w:val="1"/>
          <w:numId w:val="10"/>
        </w:numPr>
      </w:pPr>
      <w:r>
        <w:t>Vérification de l’attribution du bon numéro de facture</w:t>
      </w:r>
      <w:r w:rsidR="00E713E7">
        <w:t xml:space="preserve"> </w:t>
      </w:r>
    </w:p>
    <w:p w14:paraId="43E74C62" w14:textId="77777777" w:rsidR="00312773" w:rsidRPr="00A8318D" w:rsidRDefault="00312773"/>
    <w:p w14:paraId="43E74C63" w14:textId="77777777" w:rsidR="005D1C94" w:rsidRPr="00A8318D" w:rsidRDefault="00652CCB" w:rsidP="00E5029A">
      <w:pPr>
        <w:pStyle w:val="Titre1"/>
        <w:pageBreakBefore/>
      </w:pPr>
      <w:bookmarkStart w:id="13" w:name="_Toc2678036"/>
      <w:r w:rsidRPr="00A8318D">
        <w:t>Spécification</w:t>
      </w:r>
      <w:r w:rsidR="005D1C94" w:rsidRPr="00A8318D">
        <w:t xml:space="preserve"> </w:t>
      </w:r>
      <w:r w:rsidR="0008766A" w:rsidRPr="00A8318D">
        <w:t xml:space="preserve">fonctionnelle </w:t>
      </w:r>
      <w:r w:rsidRPr="00A8318D">
        <w:t>détaillée</w:t>
      </w:r>
      <w:bookmarkEnd w:id="13"/>
    </w:p>
    <w:p w14:paraId="43E74C64" w14:textId="77777777" w:rsidR="00544C1B" w:rsidRDefault="00544C1B" w:rsidP="00544C1B">
      <w:pPr>
        <w:pStyle w:val="Titre2"/>
        <w:numPr>
          <w:ilvl w:val="0"/>
          <w:numId w:val="0"/>
        </w:numPr>
        <w:ind w:left="630"/>
      </w:pPr>
    </w:p>
    <w:p w14:paraId="43E74C65" w14:textId="77777777" w:rsidR="00CE18F6" w:rsidRPr="00A8318D" w:rsidRDefault="00CE18F6" w:rsidP="00CE18F6">
      <w:pPr>
        <w:pStyle w:val="Titre2"/>
      </w:pPr>
      <w:bookmarkStart w:id="14" w:name="_Toc2678037"/>
      <w:r w:rsidRPr="00A8318D">
        <w:t>Paramétrage</w:t>
      </w:r>
      <w:bookmarkEnd w:id="14"/>
    </w:p>
    <w:p w14:paraId="43E74C66" w14:textId="77777777" w:rsidR="00CF3BE7" w:rsidRDefault="00CF3BE7" w:rsidP="00CF3BE7">
      <w:pPr>
        <w:spacing w:after="120"/>
        <w:ind w:left="1276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Décrire le paramétrage</w:t>
      </w:r>
      <w:r w:rsidR="00D87F41">
        <w:rPr>
          <w:b/>
          <w:i/>
          <w:color w:val="C00000"/>
          <w:sz w:val="14"/>
          <w:szCs w:val="16"/>
        </w:rPr>
        <w:t xml:space="preserve"> à mettre en place</w:t>
      </w:r>
      <w:r w:rsidR="00DB2277">
        <w:rPr>
          <w:b/>
          <w:i/>
          <w:color w:val="C00000"/>
          <w:sz w:val="14"/>
          <w:szCs w:val="16"/>
        </w:rPr>
        <w:t xml:space="preserve"> (Custo, variables TVARV, Tables spécifiques, etc…)</w:t>
      </w:r>
      <w:r w:rsidRPr="003A2C8D">
        <w:rPr>
          <w:b/>
          <w:i/>
          <w:color w:val="C00000"/>
          <w:sz w:val="14"/>
          <w:szCs w:val="16"/>
        </w:rPr>
        <w:t>.</w:t>
      </w:r>
    </w:p>
    <w:p w14:paraId="43E74C67" w14:textId="77777777" w:rsidR="00544C1B" w:rsidRPr="003A2C8D" w:rsidRDefault="00544C1B" w:rsidP="00CF3BE7">
      <w:pPr>
        <w:spacing w:after="120"/>
        <w:ind w:left="1276"/>
        <w:rPr>
          <w:b/>
          <w:i/>
          <w:color w:val="C00000"/>
          <w:sz w:val="14"/>
          <w:szCs w:val="16"/>
        </w:rPr>
      </w:pPr>
    </w:p>
    <w:p w14:paraId="43E74C68" w14:textId="77777777" w:rsidR="003851CB" w:rsidRDefault="003851CB" w:rsidP="00D35215">
      <w:pPr>
        <w:pStyle w:val="Titre3"/>
        <w:numPr>
          <w:ilvl w:val="2"/>
          <w:numId w:val="2"/>
        </w:numPr>
      </w:pPr>
      <w:r>
        <w:t>Généralités</w:t>
      </w:r>
    </w:p>
    <w:p w14:paraId="59DCD307" w14:textId="77777777" w:rsidR="003426FF" w:rsidRDefault="003426FF" w:rsidP="00544C1B"/>
    <w:p w14:paraId="43E74C69" w14:textId="73D552F7" w:rsidR="00544C1B" w:rsidRDefault="00C83F3A" w:rsidP="00544C1B">
      <w:r>
        <w:t>Une table de paramétrage spécifique doit être créée. Les tranches de numéro ne se transportant pas il n’est pas nécessaire que cette table soit transportable.</w:t>
      </w:r>
    </w:p>
    <w:p w14:paraId="03012605" w14:textId="5E1C3946" w:rsidR="00C83F3A" w:rsidRDefault="00C83F3A" w:rsidP="00544C1B"/>
    <w:p w14:paraId="43E74C74" w14:textId="77777777" w:rsidR="00E66362" w:rsidRDefault="00E66362" w:rsidP="003851CB"/>
    <w:p w14:paraId="43E74C75" w14:textId="77777777" w:rsidR="003851CB" w:rsidRDefault="003851CB" w:rsidP="00D35215">
      <w:pPr>
        <w:pStyle w:val="Titre3"/>
        <w:numPr>
          <w:ilvl w:val="2"/>
          <w:numId w:val="2"/>
        </w:numPr>
      </w:pPr>
      <w:r w:rsidRPr="00A767B4">
        <w:t>Variables TVARV</w:t>
      </w:r>
    </w:p>
    <w:p w14:paraId="43E74C76" w14:textId="77777777" w:rsidR="00544C1B" w:rsidRPr="00544C1B" w:rsidRDefault="00544C1B" w:rsidP="00544C1B"/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571"/>
        <w:gridCol w:w="707"/>
        <w:gridCol w:w="852"/>
        <w:gridCol w:w="567"/>
        <w:gridCol w:w="1551"/>
      </w:tblGrid>
      <w:tr w:rsidR="00F44A73" w:rsidRPr="003A5F03" w14:paraId="43E74C7C" w14:textId="77777777" w:rsidTr="00CE2A95">
        <w:trPr>
          <w:cantSplit/>
          <w:tblHeader/>
          <w:jc w:val="center"/>
        </w:trPr>
        <w:tc>
          <w:tcPr>
            <w:tcW w:w="2946" w:type="pct"/>
            <w:vMerge w:val="restart"/>
            <w:shd w:val="clear" w:color="auto" w:fill="BFBFBF"/>
            <w:vAlign w:val="center"/>
          </w:tcPr>
          <w:p w14:paraId="43E74C77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C6192">
              <w:rPr>
                <w:rFonts w:ascii="Calibri" w:eastAsia="Calibri" w:hAnsi="Calibri"/>
                <w:b/>
                <w:sz w:val="18"/>
                <w:szCs w:val="18"/>
              </w:rPr>
              <w:t>Nom</w:t>
            </w:r>
          </w:p>
        </w:tc>
        <w:tc>
          <w:tcPr>
            <w:tcW w:w="276" w:type="pct"/>
            <w:vMerge w:val="restart"/>
            <w:shd w:val="clear" w:color="auto" w:fill="BFBFBF"/>
            <w:vAlign w:val="center"/>
          </w:tcPr>
          <w:p w14:paraId="43E74C78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C6192">
              <w:rPr>
                <w:rFonts w:ascii="Calibri" w:eastAsia="Calibri" w:hAnsi="Calibri"/>
                <w:b/>
                <w:sz w:val="18"/>
                <w:szCs w:val="18"/>
              </w:rPr>
              <w:t>N*</w:t>
            </w:r>
          </w:p>
        </w:tc>
        <w:tc>
          <w:tcPr>
            <w:tcW w:w="342" w:type="pct"/>
            <w:vMerge w:val="restart"/>
            <w:shd w:val="clear" w:color="auto" w:fill="BFBFBF"/>
            <w:vAlign w:val="center"/>
          </w:tcPr>
          <w:p w14:paraId="43E74C79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C6192">
              <w:rPr>
                <w:rFonts w:ascii="Calibri" w:eastAsia="Calibri" w:hAnsi="Calibri"/>
                <w:b/>
                <w:sz w:val="18"/>
                <w:szCs w:val="18"/>
              </w:rPr>
              <w:t>Type</w:t>
            </w:r>
          </w:p>
        </w:tc>
        <w:tc>
          <w:tcPr>
            <w:tcW w:w="686" w:type="pct"/>
            <w:gridSpan w:val="2"/>
            <w:shd w:val="clear" w:color="auto" w:fill="BFBFBF"/>
            <w:vAlign w:val="center"/>
          </w:tcPr>
          <w:p w14:paraId="43E74C7A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C6192">
              <w:rPr>
                <w:rFonts w:ascii="Calibri" w:eastAsia="Calibri" w:hAnsi="Calibri"/>
                <w:b/>
                <w:sz w:val="18"/>
                <w:szCs w:val="18"/>
              </w:rPr>
              <w:t>Valeurs</w:t>
            </w:r>
          </w:p>
        </w:tc>
        <w:tc>
          <w:tcPr>
            <w:tcW w:w="750" w:type="pct"/>
            <w:vMerge w:val="restart"/>
            <w:shd w:val="clear" w:color="auto" w:fill="BFBFBF"/>
            <w:vAlign w:val="center"/>
          </w:tcPr>
          <w:p w14:paraId="43E74C7B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C6192">
              <w:rPr>
                <w:rFonts w:ascii="Calibri" w:eastAsia="Calibri" w:hAnsi="Calibri"/>
                <w:b/>
                <w:sz w:val="18"/>
                <w:szCs w:val="18"/>
              </w:rPr>
              <w:t>Commentaire</w:t>
            </w:r>
          </w:p>
        </w:tc>
      </w:tr>
      <w:tr w:rsidR="00F44A73" w:rsidRPr="003A5F03" w14:paraId="43E74C83" w14:textId="77777777" w:rsidTr="00CE2A95">
        <w:trPr>
          <w:cantSplit/>
          <w:tblHeader/>
          <w:jc w:val="center"/>
        </w:trPr>
        <w:tc>
          <w:tcPr>
            <w:tcW w:w="2946" w:type="pct"/>
            <w:vMerge/>
            <w:shd w:val="clear" w:color="auto" w:fill="BFBFBF"/>
            <w:vAlign w:val="center"/>
          </w:tcPr>
          <w:p w14:paraId="43E74C7D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BFBFBF"/>
            <w:vAlign w:val="center"/>
          </w:tcPr>
          <w:p w14:paraId="43E74C7E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42" w:type="pct"/>
            <w:vMerge/>
            <w:shd w:val="clear" w:color="auto" w:fill="BFBFBF"/>
          </w:tcPr>
          <w:p w14:paraId="43E74C7F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BFBFBF"/>
            <w:vAlign w:val="center"/>
          </w:tcPr>
          <w:p w14:paraId="43E74C80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C6192">
              <w:rPr>
                <w:rFonts w:ascii="Calibri" w:eastAsia="Calibri" w:hAnsi="Calibri"/>
                <w:b/>
                <w:sz w:val="18"/>
                <w:szCs w:val="18"/>
              </w:rPr>
              <w:t>Low</w:t>
            </w:r>
          </w:p>
        </w:tc>
        <w:tc>
          <w:tcPr>
            <w:tcW w:w="274" w:type="pct"/>
            <w:shd w:val="clear" w:color="auto" w:fill="BFBFBF"/>
            <w:vAlign w:val="center"/>
          </w:tcPr>
          <w:p w14:paraId="43E74C81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C6192">
              <w:rPr>
                <w:rFonts w:ascii="Calibri" w:eastAsia="Calibri" w:hAnsi="Calibri"/>
                <w:b/>
                <w:sz w:val="18"/>
                <w:szCs w:val="18"/>
              </w:rPr>
              <w:t>High</w:t>
            </w:r>
          </w:p>
        </w:tc>
        <w:tc>
          <w:tcPr>
            <w:tcW w:w="750" w:type="pct"/>
            <w:vMerge/>
            <w:shd w:val="clear" w:color="auto" w:fill="BFBFBF"/>
            <w:vAlign w:val="center"/>
          </w:tcPr>
          <w:p w14:paraId="43E74C82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F44A73" w:rsidRPr="003A5F03" w14:paraId="43E74C8C" w14:textId="77777777" w:rsidTr="00CE2A95">
        <w:trPr>
          <w:jc w:val="center"/>
        </w:trPr>
        <w:tc>
          <w:tcPr>
            <w:tcW w:w="2946" w:type="pct"/>
          </w:tcPr>
          <w:p w14:paraId="43E74C84" w14:textId="3F79B056" w:rsidR="00F44A73" w:rsidRPr="00266CD0" w:rsidRDefault="00F44A73" w:rsidP="00A65C4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76" w:type="pct"/>
          </w:tcPr>
          <w:p w14:paraId="43E74C85" w14:textId="77777777" w:rsidR="00F44A73" w:rsidRPr="006C6192" w:rsidRDefault="00F44A73" w:rsidP="00A65C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14:paraId="43E74C86" w14:textId="5281251D" w:rsidR="00F44A73" w:rsidRPr="006C6192" w:rsidRDefault="00F44A73" w:rsidP="00A65C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</w:tcPr>
          <w:p w14:paraId="43E74C89" w14:textId="0E00DF3F" w:rsidR="00510B5E" w:rsidRPr="00510B5E" w:rsidRDefault="00510B5E" w:rsidP="009E16CC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74" w:type="pct"/>
          </w:tcPr>
          <w:p w14:paraId="43E74C8A" w14:textId="77777777" w:rsidR="00F44A73" w:rsidRPr="006C6192" w:rsidRDefault="00F44A73" w:rsidP="00A65C4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50" w:type="pct"/>
          </w:tcPr>
          <w:p w14:paraId="43E74C8B" w14:textId="2AD9F25A" w:rsidR="00F44A73" w:rsidRPr="006C6192" w:rsidRDefault="00F44A73" w:rsidP="00A65C4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43E74CA6" w14:textId="77777777" w:rsidR="00544C1B" w:rsidRDefault="00544C1B" w:rsidP="00E713E7">
      <w:pPr>
        <w:jc w:val="both"/>
      </w:pPr>
    </w:p>
    <w:p w14:paraId="43E74CA7" w14:textId="77777777" w:rsidR="00544C1B" w:rsidRDefault="00544C1B" w:rsidP="00E713E7">
      <w:pPr>
        <w:jc w:val="both"/>
      </w:pPr>
    </w:p>
    <w:p w14:paraId="43E74CA8" w14:textId="77777777" w:rsidR="003851CB" w:rsidRPr="00B35800" w:rsidRDefault="003851CB" w:rsidP="00D35215">
      <w:pPr>
        <w:pStyle w:val="Titre3"/>
        <w:numPr>
          <w:ilvl w:val="2"/>
          <w:numId w:val="2"/>
        </w:numPr>
        <w:spacing w:after="240"/>
      </w:pPr>
      <w:r w:rsidRPr="00B35800">
        <w:t>Tables spécifiques</w:t>
      </w:r>
    </w:p>
    <w:p w14:paraId="43E74CA9" w14:textId="304A0659" w:rsidR="00E713E7" w:rsidRPr="003426FF" w:rsidRDefault="00E713E7" w:rsidP="00D35215">
      <w:pPr>
        <w:pStyle w:val="Paragraphedeliste"/>
        <w:numPr>
          <w:ilvl w:val="1"/>
          <w:numId w:val="11"/>
        </w:numPr>
        <w:rPr>
          <w:b/>
          <w:lang w:val="en-GB"/>
        </w:rPr>
      </w:pPr>
      <w:r w:rsidRPr="003426FF">
        <w:rPr>
          <w:b/>
          <w:lang w:val="en-GB"/>
        </w:rPr>
        <w:t xml:space="preserve">Table : </w:t>
      </w:r>
      <w:r w:rsidR="003426FF" w:rsidRPr="003426FF">
        <w:rPr>
          <w:b/>
          <w:lang w:val="en-GB"/>
        </w:rPr>
        <w:t>ZSD</w:t>
      </w:r>
      <w:r w:rsidR="00FD2C3C">
        <w:rPr>
          <w:b/>
          <w:lang w:val="en-GB"/>
        </w:rPr>
        <w:t>FAC</w:t>
      </w:r>
      <w:r w:rsidR="003426FF" w:rsidRPr="003426FF">
        <w:rPr>
          <w:b/>
          <w:lang w:val="en-GB"/>
        </w:rPr>
        <w:t>_TRNUM_S</w:t>
      </w:r>
      <w:r w:rsidR="003426FF">
        <w:rPr>
          <w:b/>
          <w:lang w:val="en-GB"/>
        </w:rPr>
        <w:t>TE</w:t>
      </w:r>
    </w:p>
    <w:p w14:paraId="43E74CBE" w14:textId="6C36622B" w:rsidR="00B35800" w:rsidRDefault="003426FF" w:rsidP="00E713E7">
      <w:pPr>
        <w:pStyle w:val="Paragraphedeliste"/>
      </w:pPr>
      <w:r>
        <w:t xml:space="preserve">Créer une table de paramétrage </w:t>
      </w:r>
      <w:r w:rsidR="00FD2C3C">
        <w:t xml:space="preserve">et sa vue de gestion associée </w:t>
      </w:r>
      <w:r>
        <w:t>avec les champs suivants</w:t>
      </w:r>
      <w:r w:rsidR="00FD2C3C">
        <w:t xml:space="preserve">. </w:t>
      </w:r>
    </w:p>
    <w:p w14:paraId="43E74CC1" w14:textId="77777777" w:rsidR="003851CB" w:rsidRPr="003A5F03" w:rsidRDefault="003851CB" w:rsidP="003851CB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7"/>
        <w:gridCol w:w="1469"/>
        <w:gridCol w:w="619"/>
        <w:gridCol w:w="5541"/>
      </w:tblGrid>
      <w:tr w:rsidR="003851CB" w:rsidRPr="003A5F03" w14:paraId="43E74CC7" w14:textId="77777777" w:rsidTr="00343ECD">
        <w:trPr>
          <w:cantSplit/>
          <w:tblHeader/>
        </w:trPr>
        <w:tc>
          <w:tcPr>
            <w:tcW w:w="1058" w:type="pct"/>
            <w:shd w:val="clear" w:color="auto" w:fill="BFBFBF"/>
          </w:tcPr>
          <w:p w14:paraId="43E74CC2" w14:textId="77777777" w:rsidR="003851CB" w:rsidRPr="003A5F03" w:rsidRDefault="003851CB" w:rsidP="00506D7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Zone</w:t>
            </w:r>
          </w:p>
        </w:tc>
        <w:tc>
          <w:tcPr>
            <w:tcW w:w="214" w:type="pct"/>
            <w:shd w:val="clear" w:color="auto" w:fill="BFBFBF"/>
          </w:tcPr>
          <w:p w14:paraId="43E74CC3" w14:textId="77777777" w:rsidR="003851CB" w:rsidRPr="003A5F03" w:rsidRDefault="003851CB" w:rsidP="00506D7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Clé</w:t>
            </w:r>
          </w:p>
        </w:tc>
        <w:tc>
          <w:tcPr>
            <w:tcW w:w="721" w:type="pct"/>
            <w:shd w:val="clear" w:color="auto" w:fill="BFBFBF"/>
          </w:tcPr>
          <w:p w14:paraId="43E74CC4" w14:textId="77777777" w:rsidR="003851CB" w:rsidRPr="003A5F03" w:rsidRDefault="003851CB" w:rsidP="00506D7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Type</w:t>
            </w:r>
          </w:p>
        </w:tc>
        <w:tc>
          <w:tcPr>
            <w:tcW w:w="296" w:type="pct"/>
            <w:shd w:val="clear" w:color="auto" w:fill="BFBFBF"/>
          </w:tcPr>
          <w:p w14:paraId="43E74CC5" w14:textId="77777777" w:rsidR="003851CB" w:rsidRPr="003A5F03" w:rsidRDefault="003851CB" w:rsidP="00506D7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Long.</w:t>
            </w:r>
          </w:p>
        </w:tc>
        <w:tc>
          <w:tcPr>
            <w:tcW w:w="2711" w:type="pct"/>
            <w:shd w:val="clear" w:color="auto" w:fill="BFBFBF"/>
          </w:tcPr>
          <w:p w14:paraId="43E74CC6" w14:textId="77777777" w:rsidR="003851CB" w:rsidRPr="003A5F03" w:rsidRDefault="003851CB" w:rsidP="00506D7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Description</w:t>
            </w:r>
          </w:p>
        </w:tc>
      </w:tr>
      <w:tr w:rsidR="003851CB" w:rsidRPr="003A5F03" w14:paraId="43E74CCD" w14:textId="77777777" w:rsidTr="00506D73">
        <w:tc>
          <w:tcPr>
            <w:tcW w:w="1058" w:type="pct"/>
          </w:tcPr>
          <w:p w14:paraId="43E74CC8" w14:textId="77777777" w:rsidR="003851CB" w:rsidRPr="003A5F03" w:rsidRDefault="003851CB" w:rsidP="00506D7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Mandant</w:t>
            </w:r>
          </w:p>
        </w:tc>
        <w:tc>
          <w:tcPr>
            <w:tcW w:w="214" w:type="pct"/>
          </w:tcPr>
          <w:p w14:paraId="43E74CC9" w14:textId="77777777" w:rsidR="003851CB" w:rsidRPr="00A8318D" w:rsidRDefault="003851CB" w:rsidP="00506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1" w:type="pct"/>
          </w:tcPr>
          <w:p w14:paraId="43E74CCA" w14:textId="77777777" w:rsidR="003851CB" w:rsidRPr="003A5F03" w:rsidRDefault="003851CB" w:rsidP="00506D7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MANDT</w:t>
            </w:r>
          </w:p>
        </w:tc>
        <w:tc>
          <w:tcPr>
            <w:tcW w:w="296" w:type="pct"/>
          </w:tcPr>
          <w:p w14:paraId="43E74CCB" w14:textId="77777777" w:rsidR="003851CB" w:rsidRPr="003A5F03" w:rsidRDefault="003851CB" w:rsidP="00506D7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2711" w:type="pct"/>
          </w:tcPr>
          <w:p w14:paraId="43E74CCC" w14:textId="77777777" w:rsidR="003851CB" w:rsidRPr="003A5F03" w:rsidRDefault="003851CB" w:rsidP="00506D7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3851CB" w:rsidRPr="003A5F03" w14:paraId="43E74CD3" w14:textId="77777777" w:rsidTr="00506D73">
        <w:tc>
          <w:tcPr>
            <w:tcW w:w="1058" w:type="pct"/>
          </w:tcPr>
          <w:p w14:paraId="43E74CCE" w14:textId="68713B38" w:rsidR="003851CB" w:rsidRPr="003A5F03" w:rsidRDefault="003426FF" w:rsidP="00506D7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Type de facture SD</w:t>
            </w:r>
          </w:p>
        </w:tc>
        <w:tc>
          <w:tcPr>
            <w:tcW w:w="214" w:type="pct"/>
          </w:tcPr>
          <w:p w14:paraId="43E74CCF" w14:textId="5AF9C5AF" w:rsidR="003851CB" w:rsidRPr="00A8318D" w:rsidRDefault="003426FF" w:rsidP="00506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1" w:type="pct"/>
          </w:tcPr>
          <w:p w14:paraId="43E74CD0" w14:textId="6F80F492" w:rsidR="003851CB" w:rsidRPr="003A5F03" w:rsidRDefault="003426FF" w:rsidP="00506D7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FKART</w:t>
            </w:r>
          </w:p>
        </w:tc>
        <w:tc>
          <w:tcPr>
            <w:tcW w:w="296" w:type="pct"/>
          </w:tcPr>
          <w:p w14:paraId="43E74CD1" w14:textId="66B5C51D" w:rsidR="003851CB" w:rsidRPr="003A5F03" w:rsidRDefault="003426FF" w:rsidP="00506D7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711" w:type="pct"/>
          </w:tcPr>
          <w:p w14:paraId="43E74CD2" w14:textId="77777777" w:rsidR="003851CB" w:rsidRPr="003A5F03" w:rsidRDefault="003851CB" w:rsidP="00506D7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3851CB" w:rsidRPr="003A5F03" w14:paraId="43E74CD9" w14:textId="77777777" w:rsidTr="00506D73">
        <w:tc>
          <w:tcPr>
            <w:tcW w:w="1058" w:type="pct"/>
          </w:tcPr>
          <w:p w14:paraId="43E74CD4" w14:textId="7D8FD0E3" w:rsidR="003851CB" w:rsidRPr="003A5F03" w:rsidRDefault="003426FF" w:rsidP="00506D7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Société</w:t>
            </w:r>
          </w:p>
        </w:tc>
        <w:tc>
          <w:tcPr>
            <w:tcW w:w="214" w:type="pct"/>
          </w:tcPr>
          <w:p w14:paraId="43E74CD5" w14:textId="114D938C" w:rsidR="003851CB" w:rsidRPr="00A8318D" w:rsidRDefault="003426FF" w:rsidP="00506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1" w:type="pct"/>
          </w:tcPr>
          <w:p w14:paraId="43E74CD6" w14:textId="149B1F97" w:rsidR="003851CB" w:rsidRPr="003A5F03" w:rsidRDefault="003426FF" w:rsidP="00506D7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BUKRS</w:t>
            </w:r>
          </w:p>
        </w:tc>
        <w:tc>
          <w:tcPr>
            <w:tcW w:w="296" w:type="pct"/>
          </w:tcPr>
          <w:p w14:paraId="43E74CD7" w14:textId="60A520F3" w:rsidR="003851CB" w:rsidRPr="003A5F03" w:rsidRDefault="003426FF" w:rsidP="00506D7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711" w:type="pct"/>
          </w:tcPr>
          <w:p w14:paraId="43E74CD8" w14:textId="77777777" w:rsidR="003851CB" w:rsidRPr="003A5F03" w:rsidRDefault="003851CB" w:rsidP="00506D7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3426FF" w:rsidRPr="003A5F03" w14:paraId="2D10366C" w14:textId="77777777" w:rsidTr="00506D73">
        <w:tc>
          <w:tcPr>
            <w:tcW w:w="1058" w:type="pct"/>
          </w:tcPr>
          <w:p w14:paraId="5F3DAC4B" w14:textId="5663BBF2" w:rsidR="003426FF" w:rsidRPr="003A5F03" w:rsidRDefault="003426FF" w:rsidP="00506D7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Date</w:t>
            </w:r>
          </w:p>
        </w:tc>
        <w:tc>
          <w:tcPr>
            <w:tcW w:w="214" w:type="pct"/>
          </w:tcPr>
          <w:p w14:paraId="5C07A418" w14:textId="4B2E1F09" w:rsidR="003426FF" w:rsidRPr="00A8318D" w:rsidRDefault="003426FF" w:rsidP="00506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1" w:type="pct"/>
          </w:tcPr>
          <w:p w14:paraId="2C2F074F" w14:textId="760144ED" w:rsidR="003426FF" w:rsidRPr="003A5F03" w:rsidRDefault="003426FF" w:rsidP="00506D7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FKDAT</w:t>
            </w:r>
          </w:p>
        </w:tc>
        <w:tc>
          <w:tcPr>
            <w:tcW w:w="296" w:type="pct"/>
          </w:tcPr>
          <w:p w14:paraId="23382C54" w14:textId="428E1AC0" w:rsidR="003426FF" w:rsidRPr="003A5F03" w:rsidRDefault="003426FF" w:rsidP="00506D7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2711" w:type="pct"/>
          </w:tcPr>
          <w:p w14:paraId="3D09690F" w14:textId="19C73C25" w:rsidR="003426FF" w:rsidRPr="003A5F03" w:rsidRDefault="003426FF" w:rsidP="00506D7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Date de début de validité de </w:t>
            </w:r>
            <w:r w:rsidR="00FD2C3C">
              <w:rPr>
                <w:rFonts w:ascii="Calibri" w:eastAsia="Calibri" w:hAnsi="Calibri"/>
                <w:sz w:val="18"/>
                <w:szCs w:val="18"/>
              </w:rPr>
              <w:t>l’affectation</w:t>
            </w:r>
          </w:p>
        </w:tc>
      </w:tr>
      <w:tr w:rsidR="003426FF" w:rsidRPr="003A5F03" w14:paraId="5EF630FF" w14:textId="77777777" w:rsidTr="00506D73">
        <w:tc>
          <w:tcPr>
            <w:tcW w:w="1058" w:type="pct"/>
          </w:tcPr>
          <w:p w14:paraId="27B3533B" w14:textId="1FBAAC64" w:rsidR="003426FF" w:rsidRPr="003A5F03" w:rsidRDefault="00FD2C3C" w:rsidP="00506D7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Tranche de numéro</w:t>
            </w:r>
          </w:p>
        </w:tc>
        <w:tc>
          <w:tcPr>
            <w:tcW w:w="214" w:type="pct"/>
          </w:tcPr>
          <w:p w14:paraId="258CBBE0" w14:textId="77777777" w:rsidR="003426FF" w:rsidRPr="00A8318D" w:rsidRDefault="003426FF" w:rsidP="00506D73">
            <w:pPr>
              <w:jc w:val="center"/>
              <w:rPr>
                <w:sz w:val="18"/>
              </w:rPr>
            </w:pPr>
          </w:p>
        </w:tc>
        <w:tc>
          <w:tcPr>
            <w:tcW w:w="721" w:type="pct"/>
          </w:tcPr>
          <w:p w14:paraId="2310581E" w14:textId="444360A2" w:rsidR="003426FF" w:rsidRPr="003A5F03" w:rsidRDefault="00FD2C3C" w:rsidP="00506D7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NRNR</w:t>
            </w:r>
          </w:p>
        </w:tc>
        <w:tc>
          <w:tcPr>
            <w:tcW w:w="296" w:type="pct"/>
          </w:tcPr>
          <w:p w14:paraId="45114546" w14:textId="77777777" w:rsidR="003426FF" w:rsidRPr="003A5F03" w:rsidRDefault="003426FF" w:rsidP="00506D7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711" w:type="pct"/>
          </w:tcPr>
          <w:p w14:paraId="429B681E" w14:textId="0A348761" w:rsidR="003426FF" w:rsidRPr="003A5F03" w:rsidRDefault="00FD2C3C" w:rsidP="00506D7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Tranche de numéro SD (RV_BELEG)</w:t>
            </w:r>
          </w:p>
        </w:tc>
      </w:tr>
      <w:tr w:rsidR="003426FF" w:rsidRPr="003A5F03" w14:paraId="21712B8B" w14:textId="77777777" w:rsidTr="00506D73">
        <w:tc>
          <w:tcPr>
            <w:tcW w:w="1058" w:type="pct"/>
          </w:tcPr>
          <w:p w14:paraId="45EE747D" w14:textId="77777777" w:rsidR="003426FF" w:rsidRPr="003A5F03" w:rsidRDefault="003426FF" w:rsidP="00506D7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14:paraId="67F7BB32" w14:textId="77777777" w:rsidR="003426FF" w:rsidRPr="00A8318D" w:rsidRDefault="003426FF" w:rsidP="00506D73">
            <w:pPr>
              <w:jc w:val="center"/>
              <w:rPr>
                <w:sz w:val="18"/>
              </w:rPr>
            </w:pPr>
          </w:p>
        </w:tc>
        <w:tc>
          <w:tcPr>
            <w:tcW w:w="721" w:type="pct"/>
          </w:tcPr>
          <w:p w14:paraId="25D55A90" w14:textId="77777777" w:rsidR="003426FF" w:rsidRPr="003A5F03" w:rsidRDefault="003426FF" w:rsidP="00506D7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96" w:type="pct"/>
          </w:tcPr>
          <w:p w14:paraId="05000149" w14:textId="77777777" w:rsidR="003426FF" w:rsidRPr="003A5F03" w:rsidRDefault="003426FF" w:rsidP="00506D7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711" w:type="pct"/>
          </w:tcPr>
          <w:p w14:paraId="6C3DFF1F" w14:textId="77777777" w:rsidR="003426FF" w:rsidRPr="003A5F03" w:rsidRDefault="003426FF" w:rsidP="00506D7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43E74CDA" w14:textId="77777777" w:rsidR="00A35AE3" w:rsidRDefault="00A35AE3" w:rsidP="00A35AE3"/>
    <w:p w14:paraId="43E74CDB" w14:textId="77777777" w:rsidR="00544C1B" w:rsidRDefault="00544C1B" w:rsidP="00A35AE3"/>
    <w:p w14:paraId="43E74CDC" w14:textId="77777777" w:rsidR="00544C1B" w:rsidRDefault="00544C1B" w:rsidP="00A35AE3"/>
    <w:p w14:paraId="43E74CDD" w14:textId="77777777" w:rsidR="00A35AE3" w:rsidRPr="00A8318D" w:rsidRDefault="00A35AE3" w:rsidP="00DF5AB6">
      <w:pPr>
        <w:pStyle w:val="Titre2"/>
      </w:pPr>
      <w:bookmarkStart w:id="15" w:name="_Toc2678038"/>
      <w:r>
        <w:t>Gestion des autorisations</w:t>
      </w:r>
      <w:bookmarkEnd w:id="15"/>
    </w:p>
    <w:p w14:paraId="43E74CDE" w14:textId="77777777" w:rsidR="00CF3BE7" w:rsidRPr="00A8318D" w:rsidRDefault="00A35AE3" w:rsidP="00DF5AB6">
      <w:pPr>
        <w:spacing w:after="120"/>
        <w:ind w:left="1276"/>
      </w:pPr>
      <w:r>
        <w:rPr>
          <w:b/>
          <w:i/>
          <w:color w:val="C00000"/>
          <w:sz w:val="14"/>
          <w:szCs w:val="16"/>
        </w:rPr>
        <w:t>Décrire le ou les objets d'autorisation à utiliser ainsi que leur condition d'utilisation</w:t>
      </w:r>
    </w:p>
    <w:p w14:paraId="43E74CDF" w14:textId="77777777" w:rsidR="00DF5AB6" w:rsidRDefault="00DF5AB6" w:rsidP="00DF5AB6">
      <w:pPr>
        <w:pStyle w:val="Titre2"/>
        <w:numPr>
          <w:ilvl w:val="0"/>
          <w:numId w:val="0"/>
        </w:numPr>
        <w:ind w:left="630"/>
      </w:pPr>
      <w:bookmarkStart w:id="16" w:name="_Toc196040388"/>
    </w:p>
    <w:p w14:paraId="43E74CE0" w14:textId="77777777" w:rsidR="003C1CCD" w:rsidRDefault="003C1CCD" w:rsidP="00870574">
      <w:pPr>
        <w:pStyle w:val="Titre2"/>
      </w:pPr>
      <w:bookmarkStart w:id="17" w:name="_Toc2678039"/>
      <w:r w:rsidRPr="00A8318D">
        <w:t>Ecran de sélection</w:t>
      </w:r>
      <w:r w:rsidR="00E10379" w:rsidRPr="00A8318D">
        <w:t xml:space="preserve"> / Paramètres </w:t>
      </w:r>
      <w:r w:rsidR="00E10379" w:rsidRPr="00870574">
        <w:t>d'entrée</w:t>
      </w:r>
      <w:bookmarkEnd w:id="17"/>
    </w:p>
    <w:p w14:paraId="43E74D8C" w14:textId="404CF975" w:rsidR="00544C1B" w:rsidRPr="00B31A01" w:rsidRDefault="00544C1B" w:rsidP="00145B5B">
      <w:pPr>
        <w:rPr>
          <w:lang w:val="en-US"/>
        </w:rPr>
      </w:pPr>
    </w:p>
    <w:p w14:paraId="43E74D8D" w14:textId="77777777" w:rsidR="003C1CCD" w:rsidRDefault="003C1CCD" w:rsidP="00870574">
      <w:pPr>
        <w:pStyle w:val="Titre2"/>
      </w:pPr>
      <w:bookmarkStart w:id="18" w:name="_Toc2678040"/>
      <w:r w:rsidRPr="00A8318D">
        <w:t>Format des fichiers</w:t>
      </w:r>
      <w:bookmarkEnd w:id="18"/>
    </w:p>
    <w:p w14:paraId="43E74D8E" w14:textId="77777777" w:rsidR="002A11FB" w:rsidRPr="003A2C8D" w:rsidRDefault="002A11FB" w:rsidP="002A11FB">
      <w:pPr>
        <w:spacing w:after="120"/>
        <w:ind w:left="1276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A remplir uniquement dans le cadre d'un interface entrant ou sortant</w:t>
      </w:r>
      <w:r w:rsidRPr="003A2C8D">
        <w:rPr>
          <w:b/>
          <w:i/>
          <w:color w:val="C00000"/>
          <w:sz w:val="14"/>
          <w:szCs w:val="16"/>
        </w:rPr>
        <w:t>.</w:t>
      </w:r>
    </w:p>
    <w:p w14:paraId="43E74D8F" w14:textId="77777777" w:rsidR="003C1CCD" w:rsidRDefault="003C1CCD" w:rsidP="00870574">
      <w:pPr>
        <w:pStyle w:val="Titre3"/>
      </w:pPr>
      <w:r w:rsidRPr="00A8318D">
        <w:t>Fichiers entrants</w:t>
      </w:r>
    </w:p>
    <w:p w14:paraId="43E74D90" w14:textId="77777777" w:rsidR="002A11FB" w:rsidRDefault="002A11FB" w:rsidP="002A11FB">
      <w:pPr>
        <w:spacing w:after="120"/>
        <w:ind w:left="2127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Spécifier le chemin et le nom du fichier à intégrer, son format (csv, txt, xls…), ainsi que sa structure</w:t>
      </w:r>
      <w:r w:rsidRPr="003A2C8D">
        <w:rPr>
          <w:b/>
          <w:i/>
          <w:color w:val="C00000"/>
          <w:sz w:val="14"/>
          <w:szCs w:val="16"/>
        </w:rPr>
        <w:t>.</w:t>
      </w:r>
    </w:p>
    <w:p w14:paraId="35873B33" w14:textId="77777777" w:rsidR="00B751F2" w:rsidRDefault="00B751F2" w:rsidP="00E713E7"/>
    <w:p w14:paraId="43E74E48" w14:textId="77777777" w:rsidR="003C1CCD" w:rsidRDefault="003C1CCD" w:rsidP="00870574">
      <w:pPr>
        <w:pStyle w:val="Titre3"/>
      </w:pPr>
      <w:r w:rsidRPr="00A8318D">
        <w:t>Fichiers sortants</w:t>
      </w:r>
    </w:p>
    <w:p w14:paraId="43E74E49" w14:textId="77777777" w:rsidR="002A11FB" w:rsidRDefault="002A11FB" w:rsidP="002A11FB">
      <w:pPr>
        <w:spacing w:after="120"/>
        <w:ind w:left="2127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Spécifier le chemin et le nom du fichier à extraire, son format (csv, txt, xls…), ainsi que sa structure</w:t>
      </w:r>
      <w:r w:rsidRPr="003A2C8D">
        <w:rPr>
          <w:b/>
          <w:i/>
          <w:color w:val="C00000"/>
          <w:sz w:val="14"/>
          <w:szCs w:val="16"/>
        </w:rPr>
        <w:t>.</w:t>
      </w:r>
    </w:p>
    <w:p w14:paraId="01453E08" w14:textId="77777777" w:rsidR="00B751F2" w:rsidRPr="00E348AF" w:rsidRDefault="00B751F2" w:rsidP="00E348AF"/>
    <w:p w14:paraId="43E74E69" w14:textId="77777777" w:rsidR="002A11FB" w:rsidRDefault="00996E6C" w:rsidP="00870574">
      <w:pPr>
        <w:pStyle w:val="Titre3"/>
      </w:pPr>
      <w:r>
        <w:t>Règles de Mapping</w:t>
      </w:r>
    </w:p>
    <w:p w14:paraId="43E74E6A" w14:textId="77777777" w:rsidR="00617068" w:rsidRDefault="00996E6C" w:rsidP="00617068">
      <w:pPr>
        <w:spacing w:after="120"/>
        <w:ind w:left="2127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Définition du mapping entre SAP et la structure sortant ou la structure entrant et SAP</w:t>
      </w:r>
      <w:r w:rsidR="00617068" w:rsidRPr="003A2C8D">
        <w:rPr>
          <w:b/>
          <w:i/>
          <w:color w:val="C00000"/>
          <w:sz w:val="14"/>
          <w:szCs w:val="16"/>
        </w:rPr>
        <w:t>.</w:t>
      </w:r>
    </w:p>
    <w:p w14:paraId="43E74E6B" w14:textId="75737AC1" w:rsidR="008B72C7" w:rsidRDefault="008B72C7" w:rsidP="008B72C7"/>
    <w:p w14:paraId="43E74E7D" w14:textId="77777777" w:rsidR="00CB58D0" w:rsidRDefault="00CB58D0" w:rsidP="00870574">
      <w:pPr>
        <w:pStyle w:val="Titre2"/>
      </w:pPr>
      <w:bookmarkStart w:id="19" w:name="_Toc2678041"/>
      <w:bookmarkStart w:id="20" w:name="_Toc196040389"/>
      <w:r>
        <w:t>Séquence</w:t>
      </w:r>
      <w:r w:rsidR="00E348AF">
        <w:t>s</w:t>
      </w:r>
      <w:r>
        <w:t xml:space="preserve"> pour traitement batch</w:t>
      </w:r>
      <w:bookmarkEnd w:id="19"/>
    </w:p>
    <w:p w14:paraId="43E74E7F" w14:textId="7183DBED" w:rsidR="00544C1B" w:rsidRPr="003A2C8D" w:rsidRDefault="00CB58D0" w:rsidP="00870574">
      <w:pPr>
        <w:spacing w:after="120"/>
        <w:ind w:left="1276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Décrire l'enchainement des écrans dans le cadre d'un traitement par Batch Input ou Call Transaction</w:t>
      </w:r>
      <w:r w:rsidRPr="003A2C8D">
        <w:rPr>
          <w:b/>
          <w:i/>
          <w:color w:val="C00000"/>
          <w:sz w:val="14"/>
          <w:szCs w:val="16"/>
        </w:rPr>
        <w:t>.</w:t>
      </w:r>
    </w:p>
    <w:p w14:paraId="43E74E80" w14:textId="77777777" w:rsidR="00CB58D0" w:rsidRDefault="00CB58D0" w:rsidP="00CB58D0"/>
    <w:p w14:paraId="43E74E81" w14:textId="77777777" w:rsidR="008B72C7" w:rsidRDefault="008B72C7" w:rsidP="00870574">
      <w:pPr>
        <w:pStyle w:val="Titre2"/>
      </w:pPr>
      <w:bookmarkStart w:id="21" w:name="_Toc2678042"/>
      <w:r w:rsidRPr="00A8318D">
        <w:t>Règles</w:t>
      </w:r>
      <w:bookmarkEnd w:id="20"/>
      <w:r w:rsidRPr="00A8318D">
        <w:t xml:space="preserve"> de gestion</w:t>
      </w:r>
      <w:bookmarkEnd w:id="21"/>
    </w:p>
    <w:p w14:paraId="43E74E82" w14:textId="77777777" w:rsidR="008B72C7" w:rsidRPr="003A2C8D" w:rsidRDefault="008B72C7" w:rsidP="008B72C7">
      <w:pPr>
        <w:spacing w:after="120"/>
        <w:ind w:left="1276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Décrire les règles de gestion fonctionnelles qui doivent être respectées permettant d'obtenir le résultat attendu</w:t>
      </w:r>
      <w:r w:rsidRPr="003A2C8D">
        <w:rPr>
          <w:b/>
          <w:i/>
          <w:color w:val="C00000"/>
          <w:sz w:val="14"/>
          <w:szCs w:val="16"/>
        </w:rPr>
        <w:t>.</w:t>
      </w:r>
    </w:p>
    <w:p w14:paraId="43E74E83" w14:textId="77777777" w:rsidR="00F83CF3" w:rsidRDefault="00F83CF3" w:rsidP="00F83CF3">
      <w:bookmarkStart w:id="22" w:name="_Toc216685309"/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426"/>
        <w:gridCol w:w="1410"/>
      </w:tblGrid>
      <w:tr w:rsidR="00F83CF3" w14:paraId="43E74E87" w14:textId="77777777" w:rsidTr="00F83CF3">
        <w:trPr>
          <w:cantSplit/>
          <w:tblHeader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3E74E84" w14:textId="77777777" w:rsidR="00F83CF3" w:rsidRDefault="00F83CF3">
            <w:pPr>
              <w:spacing w:before="60" w:after="60"/>
              <w:jc w:val="center"/>
              <w:rPr>
                <w:rFonts w:ascii="Calibri" w:eastAsia="Calibri" w:hAnsi="Calibri"/>
                <w:b/>
                <w:color w:val="F2F2F2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F2F2F2"/>
                <w:sz w:val="18"/>
                <w:szCs w:val="18"/>
              </w:rPr>
              <w:t>N°.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3E74E85" w14:textId="77777777" w:rsidR="00F83CF3" w:rsidRDefault="00F83CF3">
            <w:pPr>
              <w:spacing w:before="60" w:after="60"/>
              <w:jc w:val="center"/>
              <w:rPr>
                <w:rFonts w:asciiTheme="minorHAnsi" w:eastAsia="Calibri" w:hAnsiTheme="minorHAnsi"/>
                <w:b/>
                <w:color w:val="F2F2F2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b/>
                <w:color w:val="F2F2F2"/>
                <w:sz w:val="18"/>
                <w:szCs w:val="18"/>
              </w:rPr>
              <w:t>Description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3E74E86" w14:textId="77777777" w:rsidR="00F83CF3" w:rsidRDefault="00F83CF3">
            <w:pPr>
              <w:spacing w:before="60" w:after="60"/>
              <w:jc w:val="center"/>
              <w:rPr>
                <w:rFonts w:asciiTheme="minorHAnsi" w:eastAsia="Calibri" w:hAnsiTheme="minorHAnsi"/>
                <w:b/>
                <w:color w:val="F2F2F2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b/>
                <w:color w:val="F2F2F2"/>
                <w:sz w:val="18"/>
                <w:szCs w:val="18"/>
              </w:rPr>
              <w:t>Bloquant / Pas</w:t>
            </w:r>
          </w:p>
        </w:tc>
      </w:tr>
      <w:tr w:rsidR="00F83CF3" w14:paraId="43E74E8B" w14:textId="77777777" w:rsidTr="00AB4A49">
        <w:trPr>
          <w:cantSplit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E88" w14:textId="37D1EC27" w:rsidR="00F83CF3" w:rsidRDefault="00F83CF3">
            <w:pPr>
              <w:spacing w:before="60" w:after="6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E89" w14:textId="12A0A476" w:rsidR="00F83CF3" w:rsidRPr="00694F2C" w:rsidRDefault="00F83CF3" w:rsidP="00694F2C">
            <w:pPr>
              <w:spacing w:before="60" w:after="60"/>
              <w:ind w:left="-1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E8A" w14:textId="7CA2F512" w:rsidR="00F83CF3" w:rsidRDefault="00F83CF3">
            <w:pPr>
              <w:spacing w:before="60" w:after="60"/>
              <w:ind w:left="-1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3E74EB0" w14:textId="77777777" w:rsidR="00F83CF3" w:rsidRDefault="00F83CF3" w:rsidP="00F83CF3"/>
    <w:p w14:paraId="43E74EB1" w14:textId="77777777" w:rsidR="00544C1B" w:rsidRDefault="00544C1B" w:rsidP="00F83CF3"/>
    <w:p w14:paraId="43E74EB2" w14:textId="77777777" w:rsidR="00F83CF3" w:rsidRDefault="00F83CF3" w:rsidP="00870574">
      <w:pPr>
        <w:pStyle w:val="Titre2"/>
      </w:pPr>
      <w:bookmarkStart w:id="23" w:name="_Toc2678043"/>
      <w:r>
        <w:t>Messages des règles de gestion</w:t>
      </w:r>
      <w:bookmarkEnd w:id="23"/>
    </w:p>
    <w:p w14:paraId="43E74EB3" w14:textId="77777777" w:rsidR="00F83CF3" w:rsidRDefault="00F83CF3" w:rsidP="00F83CF3"/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558"/>
      </w:tblGrid>
      <w:tr w:rsidR="00F83CF3" w14:paraId="43E74EB6" w14:textId="77777777" w:rsidTr="00F83CF3">
        <w:trPr>
          <w:cantSplit/>
          <w:tblHeader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3E74EB4" w14:textId="77777777" w:rsidR="00F83CF3" w:rsidRDefault="00F83CF3">
            <w:pPr>
              <w:spacing w:before="60" w:after="60"/>
              <w:rPr>
                <w:rFonts w:ascii="Calibri" w:eastAsia="Calibri" w:hAnsi="Calibri"/>
                <w:b/>
                <w:color w:val="F2F2F2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F2F2F2"/>
                <w:sz w:val="18"/>
                <w:szCs w:val="18"/>
              </w:rPr>
              <w:t>N°.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3E74EB5" w14:textId="77777777" w:rsidR="00F83CF3" w:rsidRDefault="00F83CF3">
            <w:pPr>
              <w:spacing w:before="60" w:after="60"/>
              <w:rPr>
                <w:rFonts w:ascii="Calibri" w:eastAsia="Calibri" w:hAnsi="Calibri"/>
                <w:b/>
                <w:color w:val="F2F2F2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F2F2F2"/>
                <w:sz w:val="18"/>
                <w:szCs w:val="18"/>
              </w:rPr>
              <w:t>Message</w:t>
            </w:r>
          </w:p>
        </w:tc>
      </w:tr>
      <w:tr w:rsidR="00F83CF3" w14:paraId="43E74EB9" w14:textId="77777777" w:rsidTr="00B751F2">
        <w:trPr>
          <w:cantSplit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EB7" w14:textId="3B0E1226" w:rsidR="00F83CF3" w:rsidRDefault="00F83CF3">
            <w:pPr>
              <w:spacing w:before="60" w:after="6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EB8" w14:textId="3F730831" w:rsidR="00F83CF3" w:rsidRDefault="00F83CF3" w:rsidP="00694F2C">
            <w:pPr>
              <w:spacing w:before="60" w:after="6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14:paraId="43E74EC9" w14:textId="77777777" w:rsidR="00F83CF3" w:rsidRDefault="00F83CF3" w:rsidP="00F83CF3"/>
    <w:p w14:paraId="43E74ECB" w14:textId="77777777" w:rsidR="00172F8F" w:rsidRDefault="00172F8F" w:rsidP="00172F8F"/>
    <w:p w14:paraId="43E74ECC" w14:textId="77777777" w:rsidR="00261085" w:rsidRPr="007A3E5A" w:rsidRDefault="00261085" w:rsidP="00172F8F"/>
    <w:p w14:paraId="43E74ECD" w14:textId="77777777" w:rsidR="00172F8F" w:rsidRPr="00A8318D" w:rsidRDefault="00172F8F" w:rsidP="00870574">
      <w:pPr>
        <w:pStyle w:val="Titre2"/>
      </w:pPr>
      <w:bookmarkStart w:id="24" w:name="_Toc2678044"/>
      <w:r w:rsidRPr="00A8318D">
        <w:t>Description des traitements</w:t>
      </w:r>
      <w:bookmarkEnd w:id="24"/>
    </w:p>
    <w:p w14:paraId="43E74ECE" w14:textId="77777777" w:rsidR="00172F8F" w:rsidRPr="003A2C8D" w:rsidRDefault="00172F8F" w:rsidP="00172F8F">
      <w:pPr>
        <w:spacing w:after="120"/>
        <w:ind w:left="1276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Spécification fonctionnelle détaille de la demande en faisant référence aux règles de gestion spécifiées dans le paragraphe précédent</w:t>
      </w:r>
      <w:r w:rsidRPr="003A2C8D">
        <w:rPr>
          <w:b/>
          <w:i/>
          <w:color w:val="C00000"/>
          <w:sz w:val="14"/>
          <w:szCs w:val="16"/>
        </w:rPr>
        <w:t>.</w:t>
      </w:r>
    </w:p>
    <w:p w14:paraId="43E74ED0" w14:textId="49DF38C6" w:rsidR="00544C1B" w:rsidRDefault="00FD2C3C" w:rsidP="00544C1B">
      <w:r>
        <w:t xml:space="preserve">L’objectif du traitement est de remplacer la tranche de numéro automatiquement déterminée par le système par la tranche valide dans la table </w:t>
      </w:r>
      <w:r w:rsidRPr="00FD2C3C">
        <w:t>ZSD</w:t>
      </w:r>
      <w:r>
        <w:t>FAC_</w:t>
      </w:r>
      <w:r w:rsidRPr="00FD2C3C">
        <w:t>TRNUM_STE</w:t>
      </w:r>
      <w:r>
        <w:t xml:space="preserve">. </w:t>
      </w:r>
    </w:p>
    <w:p w14:paraId="1391E09E" w14:textId="2FFB6027" w:rsidR="00FD2C3C" w:rsidRDefault="00FD2C3C" w:rsidP="00544C1B"/>
    <w:p w14:paraId="59A4978D" w14:textId="3034EEEF" w:rsidR="00FD2C3C" w:rsidRDefault="00FD2C3C" w:rsidP="00544C1B">
      <w:r>
        <w:t xml:space="preserve">Cela se fait dans le user exit </w:t>
      </w:r>
      <w:r w:rsidRPr="00FD2C3C">
        <w:rPr>
          <w:i/>
        </w:rPr>
        <w:t>USEREXIT_NUMBER_RANGE</w:t>
      </w:r>
      <w:r>
        <w:t xml:space="preserve"> de l’include </w:t>
      </w:r>
      <w:r w:rsidRPr="00FD2C3C">
        <w:t>RV60AFZZ</w:t>
      </w:r>
      <w:r>
        <w:t xml:space="preserve">. Celui-ci s’exécute à la sauvegarde du document. </w:t>
      </w:r>
    </w:p>
    <w:p w14:paraId="79BF1499" w14:textId="32862041" w:rsidR="00FD2C3C" w:rsidRDefault="00FD2C3C" w:rsidP="00544C1B"/>
    <w:p w14:paraId="4722BA74" w14:textId="77777777" w:rsidR="00B24262" w:rsidRDefault="00FD2C3C" w:rsidP="00544C1B">
      <w:r>
        <w:t xml:space="preserve">Rechercher dans la table </w:t>
      </w:r>
      <w:r w:rsidRPr="00FD2C3C">
        <w:t>ZSD</w:t>
      </w:r>
      <w:r>
        <w:t>FAC_</w:t>
      </w:r>
      <w:r w:rsidRPr="00FD2C3C">
        <w:t>TRNUM_STE</w:t>
      </w:r>
      <w:r>
        <w:t xml:space="preserve"> </w:t>
      </w:r>
    </w:p>
    <w:p w14:paraId="3604622B" w14:textId="77777777" w:rsidR="00B24262" w:rsidRDefault="00FD2C3C" w:rsidP="00B24262">
      <w:pPr>
        <w:ind w:firstLine="708"/>
      </w:pPr>
      <w:r>
        <w:t xml:space="preserve">tous les enregistrements existants pour les valeurs de </w:t>
      </w:r>
    </w:p>
    <w:p w14:paraId="5E901C07" w14:textId="703167F5" w:rsidR="00FD2C3C" w:rsidRDefault="00B24262" w:rsidP="00B24262">
      <w:pPr>
        <w:ind w:left="708" w:firstLine="708"/>
      </w:pPr>
      <w:r>
        <w:t>VBRK</w:t>
      </w:r>
      <w:r w:rsidR="00FD2C3C">
        <w:t>-FKART</w:t>
      </w:r>
    </w:p>
    <w:p w14:paraId="44BA1C8E" w14:textId="6851F7E7" w:rsidR="00B24262" w:rsidRDefault="00B24262" w:rsidP="00B24262">
      <w:pPr>
        <w:ind w:left="708" w:firstLine="708"/>
      </w:pPr>
      <w:r>
        <w:t>VBRK_BUKRS</w:t>
      </w:r>
    </w:p>
    <w:p w14:paraId="4DA0DDB2" w14:textId="3495C79D" w:rsidR="00B24262" w:rsidRDefault="00B24262" w:rsidP="00B24262"/>
    <w:p w14:paraId="7117A248" w14:textId="7CEB3CFC" w:rsidR="00B24262" w:rsidRDefault="00B24262" w:rsidP="00B24262">
      <w:r>
        <w:t xml:space="preserve">Classer les enregistrements par date de </w:t>
      </w:r>
      <w:r w:rsidR="00AB4A49">
        <w:t xml:space="preserve">début de </w:t>
      </w:r>
      <w:r>
        <w:t xml:space="preserve">validité. </w:t>
      </w:r>
    </w:p>
    <w:p w14:paraId="44E4BD23" w14:textId="204E990A" w:rsidR="00B24262" w:rsidRDefault="00B24262" w:rsidP="00B24262">
      <w:r>
        <w:t>Exemple :</w:t>
      </w:r>
    </w:p>
    <w:p w14:paraId="0251D48D" w14:textId="77777777" w:rsidR="00B24262" w:rsidRDefault="00B24262" w:rsidP="00B242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835"/>
        <w:gridCol w:w="2268"/>
      </w:tblGrid>
      <w:tr w:rsidR="00B24262" w:rsidRPr="00B24262" w14:paraId="33DE7FC1" w14:textId="77777777" w:rsidTr="00B24262">
        <w:tc>
          <w:tcPr>
            <w:tcW w:w="1838" w:type="dxa"/>
          </w:tcPr>
          <w:p w14:paraId="4E48968B" w14:textId="081A053D" w:rsidR="00B24262" w:rsidRPr="00B24262" w:rsidRDefault="00B24262" w:rsidP="00B24262">
            <w:pPr>
              <w:spacing w:before="0"/>
              <w:jc w:val="center"/>
              <w:rPr>
                <w:b/>
              </w:rPr>
            </w:pPr>
            <w:r w:rsidRPr="00B24262">
              <w:rPr>
                <w:b/>
              </w:rPr>
              <w:t>Type de facture</w:t>
            </w:r>
          </w:p>
        </w:tc>
        <w:tc>
          <w:tcPr>
            <w:tcW w:w="1276" w:type="dxa"/>
          </w:tcPr>
          <w:p w14:paraId="51C43A7F" w14:textId="1B1BE5EC" w:rsidR="00B24262" w:rsidRPr="00B24262" w:rsidRDefault="00B24262" w:rsidP="00B24262">
            <w:pPr>
              <w:spacing w:before="0"/>
              <w:jc w:val="center"/>
              <w:rPr>
                <w:b/>
              </w:rPr>
            </w:pPr>
            <w:r w:rsidRPr="00B24262">
              <w:rPr>
                <w:b/>
              </w:rPr>
              <w:t>Société</w:t>
            </w:r>
          </w:p>
        </w:tc>
        <w:tc>
          <w:tcPr>
            <w:tcW w:w="2835" w:type="dxa"/>
          </w:tcPr>
          <w:p w14:paraId="7004F878" w14:textId="3273B24B" w:rsidR="00B24262" w:rsidRPr="00B24262" w:rsidRDefault="00B24262" w:rsidP="00B24262">
            <w:pPr>
              <w:spacing w:before="0"/>
              <w:jc w:val="center"/>
              <w:rPr>
                <w:b/>
              </w:rPr>
            </w:pPr>
            <w:r w:rsidRPr="00B24262">
              <w:rPr>
                <w:b/>
              </w:rPr>
              <w:t>Date de début de validité</w:t>
            </w:r>
          </w:p>
        </w:tc>
        <w:tc>
          <w:tcPr>
            <w:tcW w:w="2268" w:type="dxa"/>
          </w:tcPr>
          <w:p w14:paraId="09BD07BC" w14:textId="147FF827" w:rsidR="00B24262" w:rsidRPr="00B24262" w:rsidRDefault="00B24262" w:rsidP="00B24262">
            <w:pPr>
              <w:spacing w:before="0"/>
              <w:jc w:val="center"/>
              <w:rPr>
                <w:b/>
              </w:rPr>
            </w:pPr>
            <w:r w:rsidRPr="00B24262">
              <w:rPr>
                <w:b/>
              </w:rPr>
              <w:t>Tranche de numéro</w:t>
            </w:r>
          </w:p>
        </w:tc>
      </w:tr>
      <w:tr w:rsidR="00B24262" w14:paraId="3AD29DE8" w14:textId="77777777" w:rsidTr="00B24262">
        <w:tc>
          <w:tcPr>
            <w:tcW w:w="1838" w:type="dxa"/>
          </w:tcPr>
          <w:p w14:paraId="65A53B04" w14:textId="59CDE7D3" w:rsidR="00B24262" w:rsidRDefault="00B24262" w:rsidP="00B24262">
            <w:pPr>
              <w:spacing w:before="0"/>
              <w:jc w:val="center"/>
            </w:pPr>
            <w:r>
              <w:t>CS</w:t>
            </w:r>
          </w:p>
        </w:tc>
        <w:tc>
          <w:tcPr>
            <w:tcW w:w="1276" w:type="dxa"/>
          </w:tcPr>
          <w:p w14:paraId="0ED5F39B" w14:textId="6AB8DD44" w:rsidR="00B24262" w:rsidRDefault="00B24262" w:rsidP="00B24262">
            <w:pPr>
              <w:spacing w:before="0"/>
              <w:jc w:val="center"/>
            </w:pPr>
            <w:r>
              <w:t>5000</w:t>
            </w:r>
          </w:p>
        </w:tc>
        <w:tc>
          <w:tcPr>
            <w:tcW w:w="2835" w:type="dxa"/>
          </w:tcPr>
          <w:p w14:paraId="40EF2B0B" w14:textId="1159361E" w:rsidR="00B24262" w:rsidRDefault="00B24262" w:rsidP="00B24262">
            <w:pPr>
              <w:spacing w:before="0"/>
              <w:jc w:val="center"/>
            </w:pPr>
            <w:r>
              <w:t>01/01/2020</w:t>
            </w:r>
          </w:p>
        </w:tc>
        <w:tc>
          <w:tcPr>
            <w:tcW w:w="2268" w:type="dxa"/>
          </w:tcPr>
          <w:p w14:paraId="32532581" w14:textId="2C752120" w:rsidR="00B24262" w:rsidRDefault="00B24262" w:rsidP="00B24262">
            <w:pPr>
              <w:spacing w:before="0"/>
              <w:jc w:val="center"/>
            </w:pPr>
            <w:r>
              <w:t>01</w:t>
            </w:r>
          </w:p>
        </w:tc>
      </w:tr>
      <w:tr w:rsidR="00B24262" w14:paraId="2F61CE02" w14:textId="77777777" w:rsidTr="00B24262">
        <w:trPr>
          <w:trHeight w:val="283"/>
        </w:trPr>
        <w:tc>
          <w:tcPr>
            <w:tcW w:w="1838" w:type="dxa"/>
          </w:tcPr>
          <w:p w14:paraId="79D7DB63" w14:textId="3DC75A31" w:rsidR="00B24262" w:rsidRDefault="00B24262" w:rsidP="00B24262">
            <w:pPr>
              <w:spacing w:before="0"/>
              <w:jc w:val="center"/>
            </w:pPr>
            <w:r>
              <w:t>CS</w:t>
            </w:r>
          </w:p>
        </w:tc>
        <w:tc>
          <w:tcPr>
            <w:tcW w:w="1276" w:type="dxa"/>
          </w:tcPr>
          <w:p w14:paraId="690861B8" w14:textId="5E3A398B" w:rsidR="00B24262" w:rsidRDefault="00B24262" w:rsidP="00B24262">
            <w:pPr>
              <w:spacing w:before="0"/>
              <w:jc w:val="center"/>
            </w:pPr>
            <w:r>
              <w:t>5000</w:t>
            </w:r>
          </w:p>
        </w:tc>
        <w:tc>
          <w:tcPr>
            <w:tcW w:w="2835" w:type="dxa"/>
          </w:tcPr>
          <w:p w14:paraId="0199BA52" w14:textId="4E4A4972" w:rsidR="00B24262" w:rsidRDefault="00B24262" w:rsidP="00B24262">
            <w:pPr>
              <w:spacing w:before="0"/>
              <w:jc w:val="center"/>
            </w:pPr>
            <w:r>
              <w:t>01/01/2021</w:t>
            </w:r>
          </w:p>
        </w:tc>
        <w:tc>
          <w:tcPr>
            <w:tcW w:w="2268" w:type="dxa"/>
          </w:tcPr>
          <w:p w14:paraId="018D938A" w14:textId="0C5FC32D" w:rsidR="00B24262" w:rsidRDefault="00B24262" w:rsidP="00B24262">
            <w:pPr>
              <w:spacing w:before="0"/>
              <w:jc w:val="center"/>
            </w:pPr>
            <w:r>
              <w:t>02</w:t>
            </w:r>
          </w:p>
        </w:tc>
      </w:tr>
    </w:tbl>
    <w:p w14:paraId="100F279B" w14:textId="77777777" w:rsidR="00B24262" w:rsidRDefault="00B24262" w:rsidP="00B24262"/>
    <w:p w14:paraId="12F8E2AF" w14:textId="633B7E4D" w:rsidR="00B24262" w:rsidRDefault="00B24262" w:rsidP="00544C1B">
      <w:r>
        <w:t>La date de début de validité d’une ligne doit être comprise comme la date de fin de validité de la précédente.</w:t>
      </w:r>
    </w:p>
    <w:p w14:paraId="7C692C81" w14:textId="77777777" w:rsidR="00B24262" w:rsidRDefault="00B24262" w:rsidP="00544C1B"/>
    <w:p w14:paraId="60BF325C" w14:textId="48E0EFD1" w:rsidR="00FD2C3C" w:rsidRDefault="00B24262" w:rsidP="00544C1B">
      <w:r>
        <w:t>Chercher l</w:t>
      </w:r>
      <w:r w:rsidR="00632F2D">
        <w:t>’</w:t>
      </w:r>
      <w:r>
        <w:t>enregistrement pour lequel VBRK_FKDAT</w:t>
      </w:r>
      <w:r w:rsidR="00632F2D">
        <w:t xml:space="preserve"> est supérieur ou égal à la </w:t>
      </w:r>
      <w:r>
        <w:t>Date de début de validité</w:t>
      </w:r>
      <w:r w:rsidR="00632F2D">
        <w:t xml:space="preserve"> tout en restant inférieur à celle de l’enregistrement suivant. </w:t>
      </w:r>
    </w:p>
    <w:p w14:paraId="01790B2E" w14:textId="46307047" w:rsidR="00AB4A49" w:rsidRDefault="00AB4A49" w:rsidP="00544C1B"/>
    <w:p w14:paraId="4B503E4E" w14:textId="5DD15372" w:rsidR="00AB4A49" w:rsidRDefault="00AB4A49" w:rsidP="00544C1B">
      <w:r>
        <w:t>Mettre à jour le paramètre U</w:t>
      </w:r>
      <w:r w:rsidRPr="00AB4A49">
        <w:t>S_RANGE_INTERN</w:t>
      </w:r>
      <w:r>
        <w:t xml:space="preserve"> avec la tranche de numéro trouvée.</w:t>
      </w:r>
    </w:p>
    <w:p w14:paraId="427B3799" w14:textId="0C10B3BD" w:rsidR="00AB4A49" w:rsidRDefault="00AB4A49" w:rsidP="00544C1B"/>
    <w:p w14:paraId="77CC1440" w14:textId="38794255" w:rsidR="00AB4A49" w:rsidRDefault="00AB4A49" w:rsidP="00544C1B">
      <w:r>
        <w:t xml:space="preserve">Si aucune entrée de la table </w:t>
      </w:r>
      <w:r w:rsidRPr="00FD2C3C">
        <w:t>ZSD</w:t>
      </w:r>
      <w:r>
        <w:t>FAC_</w:t>
      </w:r>
      <w:r w:rsidRPr="00FD2C3C">
        <w:t>TRNUM_STE</w:t>
      </w:r>
      <w:r>
        <w:t xml:space="preserve"> ne correspond, ne pas mettre à jour le paramètre U</w:t>
      </w:r>
      <w:r w:rsidRPr="00AB4A49">
        <w:t>S_RANGE_INTERN</w:t>
      </w:r>
      <w:r>
        <w:t>.</w:t>
      </w:r>
    </w:p>
    <w:p w14:paraId="57FDA6F8" w14:textId="77777777" w:rsidR="00FD2C3C" w:rsidRPr="00FD2C3C" w:rsidRDefault="00FD2C3C" w:rsidP="00544C1B"/>
    <w:p w14:paraId="43E75157" w14:textId="77777777" w:rsidR="00652CCB" w:rsidRDefault="0008766A" w:rsidP="00AC3485">
      <w:pPr>
        <w:pStyle w:val="Titre1"/>
        <w:pageBreakBefore/>
      </w:pPr>
      <w:bookmarkStart w:id="25" w:name="_Toc2678045"/>
      <w:r w:rsidRPr="00A8318D">
        <w:t>Spécification</w:t>
      </w:r>
      <w:r w:rsidR="00652CCB" w:rsidRPr="00A8318D">
        <w:t xml:space="preserve"> Technique</w:t>
      </w:r>
      <w:bookmarkEnd w:id="22"/>
      <w:bookmarkEnd w:id="25"/>
    </w:p>
    <w:p w14:paraId="43E75158" w14:textId="77777777" w:rsidR="008E44F7" w:rsidRPr="003A2C8D" w:rsidRDefault="008E44F7" w:rsidP="008E44F7">
      <w:pPr>
        <w:spacing w:after="120"/>
        <w:ind w:left="284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Partie réservée aux développeurs</w:t>
      </w:r>
      <w:r w:rsidRPr="003A2C8D">
        <w:rPr>
          <w:b/>
          <w:i/>
          <w:color w:val="C00000"/>
          <w:sz w:val="14"/>
          <w:szCs w:val="16"/>
        </w:rPr>
        <w:t>.</w:t>
      </w:r>
    </w:p>
    <w:p w14:paraId="43E75159" w14:textId="77777777" w:rsidR="007A3E5A" w:rsidRDefault="007A3E5A" w:rsidP="007A3E5A">
      <w:pPr>
        <w:pStyle w:val="Titre2"/>
        <w:keepLines/>
        <w:tabs>
          <w:tab w:val="clear" w:pos="1350"/>
          <w:tab w:val="left" w:pos="851"/>
        </w:tabs>
        <w:suppressAutoHyphens/>
        <w:spacing w:before="360" w:after="120"/>
        <w:ind w:left="851" w:hanging="576"/>
        <w:jc w:val="left"/>
      </w:pPr>
      <w:bookmarkStart w:id="26" w:name="_Toc2678046"/>
      <w:r w:rsidRPr="009545C2">
        <w:t>Programme / objet SAP utilisés</w:t>
      </w:r>
      <w:bookmarkEnd w:id="26"/>
    </w:p>
    <w:p w14:paraId="43E7515A" w14:textId="77777777" w:rsidR="00826F82" w:rsidRPr="003A2C8D" w:rsidRDefault="00826F82" w:rsidP="00826F82">
      <w:pPr>
        <w:spacing w:after="120"/>
        <w:ind w:left="284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Lister t</w:t>
      </w:r>
      <w:r w:rsidR="00440FC0">
        <w:rPr>
          <w:b/>
          <w:i/>
          <w:color w:val="C00000"/>
          <w:sz w:val="14"/>
          <w:szCs w:val="16"/>
        </w:rPr>
        <w:t>ous les objets utilisés et mettre un X dans la colonne N (new) pour tous les objets créés pour les besoins de cette demande</w:t>
      </w:r>
      <w:r w:rsidRPr="003A2C8D">
        <w:rPr>
          <w:b/>
          <w:i/>
          <w:color w:val="C00000"/>
          <w:sz w:val="14"/>
          <w:szCs w:val="16"/>
        </w:rPr>
        <w:t>.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458"/>
        <w:gridCol w:w="3178"/>
        <w:gridCol w:w="5252"/>
      </w:tblGrid>
      <w:tr w:rsidR="007A3E5A" w:rsidRPr="00E348AF" w14:paraId="43E7515F" w14:textId="77777777" w:rsidTr="007A3E5A">
        <w:trPr>
          <w:tblHeader/>
          <w:jc w:val="center"/>
        </w:trPr>
        <w:tc>
          <w:tcPr>
            <w:tcW w:w="715" w:type="pct"/>
            <w:shd w:val="clear" w:color="auto" w:fill="BFBFBF"/>
          </w:tcPr>
          <w:p w14:paraId="43E7515B" w14:textId="77777777" w:rsidR="007A3E5A" w:rsidRPr="00E348AF" w:rsidRDefault="007A3E5A" w:rsidP="007A3E5A">
            <w:pPr>
              <w:jc w:val="center"/>
              <w:rPr>
                <w:b/>
                <w:sz w:val="18"/>
              </w:rPr>
            </w:pPr>
            <w:r w:rsidRPr="00E348AF">
              <w:rPr>
                <w:b/>
                <w:sz w:val="18"/>
              </w:rPr>
              <w:t>Type.</w:t>
            </w:r>
          </w:p>
        </w:tc>
        <w:tc>
          <w:tcPr>
            <w:tcW w:w="221" w:type="pct"/>
            <w:shd w:val="clear" w:color="auto" w:fill="BFBFBF"/>
          </w:tcPr>
          <w:p w14:paraId="43E7515C" w14:textId="77777777" w:rsidR="007A3E5A" w:rsidRPr="00E348AF" w:rsidRDefault="007A3E5A" w:rsidP="007A3E5A">
            <w:pPr>
              <w:jc w:val="center"/>
              <w:rPr>
                <w:b/>
                <w:sz w:val="18"/>
              </w:rPr>
            </w:pPr>
            <w:r w:rsidRPr="00E348AF">
              <w:rPr>
                <w:b/>
                <w:sz w:val="18"/>
              </w:rPr>
              <w:t>N*</w:t>
            </w:r>
          </w:p>
        </w:tc>
        <w:tc>
          <w:tcPr>
            <w:tcW w:w="1532" w:type="pct"/>
            <w:shd w:val="clear" w:color="auto" w:fill="BFBFBF"/>
          </w:tcPr>
          <w:p w14:paraId="43E7515D" w14:textId="77777777" w:rsidR="007A3E5A" w:rsidRPr="00E348AF" w:rsidRDefault="007A3E5A" w:rsidP="007A3E5A">
            <w:pPr>
              <w:jc w:val="center"/>
              <w:rPr>
                <w:b/>
                <w:sz w:val="18"/>
              </w:rPr>
            </w:pPr>
            <w:r w:rsidRPr="00E348AF">
              <w:rPr>
                <w:b/>
                <w:sz w:val="18"/>
              </w:rPr>
              <w:t>Nom</w:t>
            </w:r>
          </w:p>
        </w:tc>
        <w:tc>
          <w:tcPr>
            <w:tcW w:w="2532" w:type="pct"/>
            <w:shd w:val="clear" w:color="auto" w:fill="BFBFBF"/>
          </w:tcPr>
          <w:p w14:paraId="43E7515E" w14:textId="77777777" w:rsidR="007A3E5A" w:rsidRPr="00E348AF" w:rsidRDefault="007A3E5A" w:rsidP="007A3E5A">
            <w:pPr>
              <w:jc w:val="center"/>
              <w:rPr>
                <w:b/>
                <w:sz w:val="18"/>
              </w:rPr>
            </w:pPr>
            <w:r w:rsidRPr="00E348AF">
              <w:rPr>
                <w:b/>
                <w:sz w:val="18"/>
              </w:rPr>
              <w:t>Commentaire</w:t>
            </w:r>
          </w:p>
        </w:tc>
      </w:tr>
      <w:tr w:rsidR="007A3E5A" w:rsidRPr="003A5F03" w14:paraId="43E75165" w14:textId="77777777" w:rsidTr="007A3E5A">
        <w:trPr>
          <w:jc w:val="center"/>
        </w:trPr>
        <w:tc>
          <w:tcPr>
            <w:tcW w:w="715" w:type="pct"/>
          </w:tcPr>
          <w:p w14:paraId="43E75160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 xml:space="preserve">Module </w:t>
            </w:r>
          </w:p>
          <w:p w14:paraId="43E75161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Fonction</w:t>
            </w:r>
          </w:p>
        </w:tc>
        <w:tc>
          <w:tcPr>
            <w:tcW w:w="221" w:type="pct"/>
          </w:tcPr>
          <w:p w14:paraId="43E75162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43E75163" w14:textId="77777777" w:rsidR="007A3E5A" w:rsidRPr="003A5F03" w:rsidRDefault="007A3E5A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532" w:type="pct"/>
          </w:tcPr>
          <w:p w14:paraId="43E75164" w14:textId="77777777" w:rsidR="007A3E5A" w:rsidRPr="003A5F03" w:rsidRDefault="007A3E5A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A3E5A" w:rsidRPr="003A5F03" w14:paraId="43E7516A" w14:textId="77777777" w:rsidTr="007A3E5A">
        <w:trPr>
          <w:jc w:val="center"/>
        </w:trPr>
        <w:tc>
          <w:tcPr>
            <w:tcW w:w="715" w:type="pct"/>
          </w:tcPr>
          <w:p w14:paraId="43E75166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DDIC</w:t>
            </w:r>
          </w:p>
        </w:tc>
        <w:tc>
          <w:tcPr>
            <w:tcW w:w="221" w:type="pct"/>
          </w:tcPr>
          <w:p w14:paraId="43E75167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43E75168" w14:textId="77777777" w:rsidR="007A3E5A" w:rsidRPr="003A5F03" w:rsidRDefault="007A3E5A" w:rsidP="007A3E5A">
            <w:pPr>
              <w:rPr>
                <w:rFonts w:ascii="Calibri" w:eastAsia="Calibri" w:hAnsi="Calibri"/>
                <w:caps/>
                <w:sz w:val="18"/>
                <w:szCs w:val="18"/>
                <w:lang w:val="pl-PL"/>
              </w:rPr>
            </w:pPr>
          </w:p>
        </w:tc>
        <w:tc>
          <w:tcPr>
            <w:tcW w:w="2532" w:type="pct"/>
          </w:tcPr>
          <w:p w14:paraId="43E75169" w14:textId="77777777" w:rsidR="007A3E5A" w:rsidRPr="003A5F03" w:rsidRDefault="007A3E5A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A3E5A" w:rsidRPr="003A5F03" w14:paraId="43E7516F" w14:textId="77777777" w:rsidTr="007A3E5A">
        <w:trPr>
          <w:jc w:val="center"/>
        </w:trPr>
        <w:tc>
          <w:tcPr>
            <w:tcW w:w="715" w:type="pct"/>
          </w:tcPr>
          <w:p w14:paraId="43E7516B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Classe</w:t>
            </w:r>
          </w:p>
        </w:tc>
        <w:tc>
          <w:tcPr>
            <w:tcW w:w="221" w:type="pct"/>
          </w:tcPr>
          <w:p w14:paraId="43E7516C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43E7516D" w14:textId="77777777" w:rsidR="007A3E5A" w:rsidRPr="003A5F03" w:rsidRDefault="007A3E5A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532" w:type="pct"/>
          </w:tcPr>
          <w:p w14:paraId="43E7516E" w14:textId="77777777" w:rsidR="007A3E5A" w:rsidRPr="003A5F03" w:rsidRDefault="007A3E5A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A3E5A" w:rsidRPr="003A5F03" w14:paraId="43E75174" w14:textId="77777777" w:rsidTr="007A3E5A">
        <w:trPr>
          <w:jc w:val="center"/>
        </w:trPr>
        <w:tc>
          <w:tcPr>
            <w:tcW w:w="715" w:type="pct"/>
          </w:tcPr>
          <w:p w14:paraId="43E75170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Dynpro</w:t>
            </w:r>
          </w:p>
        </w:tc>
        <w:tc>
          <w:tcPr>
            <w:tcW w:w="221" w:type="pct"/>
          </w:tcPr>
          <w:p w14:paraId="43E75171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43E75172" w14:textId="77777777" w:rsidR="007A3E5A" w:rsidRPr="003A5F03" w:rsidRDefault="007A3E5A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532" w:type="pct"/>
          </w:tcPr>
          <w:p w14:paraId="43E75173" w14:textId="77777777" w:rsidR="007A3E5A" w:rsidRPr="003A5F03" w:rsidRDefault="007A3E5A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A3E5A" w:rsidRPr="003A5F03" w14:paraId="43E75179" w14:textId="77777777" w:rsidTr="007A3E5A">
        <w:trPr>
          <w:jc w:val="center"/>
        </w:trPr>
        <w:tc>
          <w:tcPr>
            <w:tcW w:w="715" w:type="pct"/>
          </w:tcPr>
          <w:p w14:paraId="43E75175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Message</w:t>
            </w:r>
          </w:p>
        </w:tc>
        <w:tc>
          <w:tcPr>
            <w:tcW w:w="221" w:type="pct"/>
          </w:tcPr>
          <w:p w14:paraId="43E75176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43E75177" w14:textId="77777777" w:rsidR="007A3E5A" w:rsidRPr="003A5F03" w:rsidRDefault="007A3E5A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532" w:type="pct"/>
          </w:tcPr>
          <w:p w14:paraId="43E75178" w14:textId="77777777" w:rsidR="007A3E5A" w:rsidRPr="003A5F03" w:rsidRDefault="007A3E5A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A3E5A" w:rsidRPr="003A5F03" w14:paraId="43E7517E" w14:textId="77777777" w:rsidTr="007A3E5A">
        <w:trPr>
          <w:jc w:val="center"/>
        </w:trPr>
        <w:tc>
          <w:tcPr>
            <w:tcW w:w="715" w:type="pct"/>
          </w:tcPr>
          <w:p w14:paraId="43E7517A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ABAP</w:t>
            </w:r>
          </w:p>
        </w:tc>
        <w:tc>
          <w:tcPr>
            <w:tcW w:w="221" w:type="pct"/>
          </w:tcPr>
          <w:p w14:paraId="43E7517B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43E7517C" w14:textId="6A98F7B9" w:rsidR="007A3E5A" w:rsidRPr="003A5F03" w:rsidRDefault="007A3E5A" w:rsidP="009C78FD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532" w:type="pct"/>
          </w:tcPr>
          <w:p w14:paraId="43E7517D" w14:textId="77777777" w:rsidR="007A3E5A" w:rsidRPr="003A5F03" w:rsidRDefault="007A3E5A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A3E5A" w:rsidRPr="003A5F03" w14:paraId="43E75183" w14:textId="77777777" w:rsidTr="007A3E5A">
        <w:trPr>
          <w:jc w:val="center"/>
        </w:trPr>
        <w:tc>
          <w:tcPr>
            <w:tcW w:w="715" w:type="pct"/>
          </w:tcPr>
          <w:p w14:paraId="43E7517F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Sapscript</w:t>
            </w:r>
          </w:p>
        </w:tc>
        <w:tc>
          <w:tcPr>
            <w:tcW w:w="221" w:type="pct"/>
          </w:tcPr>
          <w:p w14:paraId="43E75180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43E75181" w14:textId="77777777" w:rsidR="007A3E5A" w:rsidRPr="003A5F03" w:rsidRDefault="007A3E5A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532" w:type="pct"/>
          </w:tcPr>
          <w:p w14:paraId="43E75182" w14:textId="77777777" w:rsidR="007A3E5A" w:rsidRPr="003A5F03" w:rsidRDefault="007A3E5A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A3E5A" w:rsidRPr="003A5F03" w14:paraId="43E75188" w14:textId="77777777" w:rsidTr="007A3E5A">
        <w:trPr>
          <w:jc w:val="center"/>
        </w:trPr>
        <w:tc>
          <w:tcPr>
            <w:tcW w:w="715" w:type="pct"/>
          </w:tcPr>
          <w:p w14:paraId="43E75184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SmartForm</w:t>
            </w:r>
          </w:p>
        </w:tc>
        <w:tc>
          <w:tcPr>
            <w:tcW w:w="221" w:type="pct"/>
          </w:tcPr>
          <w:p w14:paraId="43E75185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43E75186" w14:textId="77777777" w:rsidR="007A3E5A" w:rsidRPr="003A5F03" w:rsidRDefault="007A3E5A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532" w:type="pct"/>
          </w:tcPr>
          <w:p w14:paraId="43E75187" w14:textId="77777777" w:rsidR="007A3E5A" w:rsidRPr="003A5F03" w:rsidRDefault="007A3E5A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A3E5A" w:rsidRPr="003A5F03" w14:paraId="43E7518D" w14:textId="77777777" w:rsidTr="007A3E5A">
        <w:trPr>
          <w:jc w:val="center"/>
        </w:trPr>
        <w:tc>
          <w:tcPr>
            <w:tcW w:w="715" w:type="pct"/>
          </w:tcPr>
          <w:p w14:paraId="43E75189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Transaction</w:t>
            </w:r>
          </w:p>
        </w:tc>
        <w:tc>
          <w:tcPr>
            <w:tcW w:w="221" w:type="pct"/>
          </w:tcPr>
          <w:p w14:paraId="43E7518A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43E7518B" w14:textId="09647251" w:rsidR="007A3E5A" w:rsidRPr="003A5F03" w:rsidRDefault="007A3E5A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532" w:type="pct"/>
          </w:tcPr>
          <w:p w14:paraId="43E7518C" w14:textId="77777777" w:rsidR="007A3E5A" w:rsidRPr="003A5F03" w:rsidRDefault="007A3E5A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A3E5A" w:rsidRPr="003A5F03" w14:paraId="43E75191" w14:textId="77777777" w:rsidTr="007A3E5A">
        <w:trPr>
          <w:jc w:val="center"/>
        </w:trPr>
        <w:tc>
          <w:tcPr>
            <w:tcW w:w="715" w:type="pct"/>
          </w:tcPr>
          <w:p w14:paraId="43E7518E" w14:textId="77777777" w:rsidR="007A3E5A" w:rsidRPr="003A5F03" w:rsidRDefault="007A3E5A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Service</w:t>
            </w:r>
          </w:p>
        </w:tc>
        <w:tc>
          <w:tcPr>
            <w:tcW w:w="221" w:type="pct"/>
          </w:tcPr>
          <w:p w14:paraId="43E7518F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064" w:type="pct"/>
            <w:gridSpan w:val="2"/>
          </w:tcPr>
          <w:p w14:paraId="43E75190" w14:textId="77777777" w:rsidR="007A3E5A" w:rsidRPr="009545C2" w:rsidRDefault="007A3E5A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</w:tr>
    </w:tbl>
    <w:p w14:paraId="43E75192" w14:textId="77777777" w:rsidR="007A3E5A" w:rsidRPr="003A5F03" w:rsidRDefault="007A3E5A" w:rsidP="007A3E5A">
      <w:pPr>
        <w:rPr>
          <w:i/>
          <w:sz w:val="16"/>
          <w:szCs w:val="16"/>
        </w:rPr>
      </w:pPr>
      <w:r w:rsidRPr="003A5F03">
        <w:rPr>
          <w:i/>
          <w:sz w:val="16"/>
          <w:szCs w:val="16"/>
        </w:rPr>
        <w:t xml:space="preserve">* </w:t>
      </w:r>
      <w:r w:rsidRPr="003A5F03">
        <w:rPr>
          <w:b/>
          <w:i/>
          <w:sz w:val="16"/>
          <w:szCs w:val="16"/>
        </w:rPr>
        <w:t>N</w:t>
      </w:r>
      <w:r w:rsidRPr="003A5F03">
        <w:rPr>
          <w:i/>
          <w:sz w:val="16"/>
          <w:szCs w:val="16"/>
        </w:rPr>
        <w:t xml:space="preserve">ouveau : mettre un </w:t>
      </w:r>
      <w:r w:rsidRPr="003A5F03">
        <w:rPr>
          <w:b/>
          <w:i/>
          <w:sz w:val="16"/>
          <w:szCs w:val="16"/>
        </w:rPr>
        <w:t>X</w:t>
      </w:r>
      <w:r w:rsidRPr="003A5F03">
        <w:rPr>
          <w:i/>
          <w:sz w:val="16"/>
          <w:szCs w:val="16"/>
        </w:rPr>
        <w:t xml:space="preserve"> pour les objets créés</w:t>
      </w:r>
    </w:p>
    <w:p w14:paraId="43E75193" w14:textId="77777777" w:rsidR="007A3E5A" w:rsidRPr="009545C2" w:rsidRDefault="007A3E5A" w:rsidP="007A3E5A">
      <w:pPr>
        <w:pStyle w:val="Titre2"/>
        <w:keepLines/>
        <w:tabs>
          <w:tab w:val="clear" w:pos="1350"/>
          <w:tab w:val="left" w:pos="851"/>
        </w:tabs>
        <w:suppressAutoHyphens/>
        <w:spacing w:before="360" w:after="120"/>
        <w:ind w:left="851" w:hanging="576"/>
        <w:jc w:val="left"/>
      </w:pPr>
      <w:bookmarkStart w:id="27" w:name="_Toc2678047"/>
      <w:r>
        <w:t>Textes standard</w:t>
      </w:r>
      <w:bookmarkEnd w:id="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10"/>
      </w:tblGrid>
      <w:tr w:rsidR="007A3E5A" w:rsidRPr="003A5F03" w14:paraId="43E75196" w14:textId="77777777" w:rsidTr="007A3E5A">
        <w:trPr>
          <w:tblHeader/>
          <w:jc w:val="center"/>
        </w:trPr>
        <w:tc>
          <w:tcPr>
            <w:tcW w:w="1951" w:type="dxa"/>
            <w:shd w:val="clear" w:color="auto" w:fill="C0C0C0"/>
          </w:tcPr>
          <w:p w14:paraId="43E75194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  <w:r w:rsidRPr="007A3E5A"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  <w:t>Nom de texte</w:t>
            </w:r>
          </w:p>
        </w:tc>
        <w:tc>
          <w:tcPr>
            <w:tcW w:w="3910" w:type="dxa"/>
            <w:shd w:val="clear" w:color="auto" w:fill="C0C0C0"/>
          </w:tcPr>
          <w:p w14:paraId="43E75195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  <w:r w:rsidRPr="007A3E5A"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  <w:t>Contenu</w:t>
            </w:r>
          </w:p>
        </w:tc>
      </w:tr>
      <w:tr w:rsidR="007A3E5A" w:rsidRPr="003A5F03" w14:paraId="43E75199" w14:textId="77777777" w:rsidTr="007A3E5A">
        <w:trPr>
          <w:jc w:val="center"/>
        </w:trPr>
        <w:tc>
          <w:tcPr>
            <w:tcW w:w="1951" w:type="dxa"/>
          </w:tcPr>
          <w:p w14:paraId="43E75197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</w:p>
        </w:tc>
        <w:tc>
          <w:tcPr>
            <w:tcW w:w="3910" w:type="dxa"/>
          </w:tcPr>
          <w:p w14:paraId="43E75198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</w:p>
        </w:tc>
      </w:tr>
      <w:tr w:rsidR="007A3E5A" w:rsidRPr="003A5F03" w14:paraId="43E7519C" w14:textId="77777777" w:rsidTr="007A3E5A">
        <w:trPr>
          <w:jc w:val="center"/>
        </w:trPr>
        <w:tc>
          <w:tcPr>
            <w:tcW w:w="1951" w:type="dxa"/>
          </w:tcPr>
          <w:p w14:paraId="43E7519A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</w:p>
        </w:tc>
        <w:tc>
          <w:tcPr>
            <w:tcW w:w="3910" w:type="dxa"/>
          </w:tcPr>
          <w:p w14:paraId="43E7519B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</w:p>
        </w:tc>
      </w:tr>
      <w:tr w:rsidR="007A3E5A" w:rsidRPr="003A5F03" w14:paraId="43E7519F" w14:textId="77777777" w:rsidTr="007A3E5A">
        <w:trPr>
          <w:jc w:val="center"/>
        </w:trPr>
        <w:tc>
          <w:tcPr>
            <w:tcW w:w="1951" w:type="dxa"/>
          </w:tcPr>
          <w:p w14:paraId="43E7519D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</w:p>
        </w:tc>
        <w:tc>
          <w:tcPr>
            <w:tcW w:w="3910" w:type="dxa"/>
          </w:tcPr>
          <w:p w14:paraId="43E7519E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</w:p>
        </w:tc>
      </w:tr>
      <w:tr w:rsidR="007A3E5A" w:rsidRPr="003A5F03" w14:paraId="43E751A2" w14:textId="77777777" w:rsidTr="007A3E5A">
        <w:trPr>
          <w:jc w:val="center"/>
        </w:trPr>
        <w:tc>
          <w:tcPr>
            <w:tcW w:w="1951" w:type="dxa"/>
          </w:tcPr>
          <w:p w14:paraId="43E751A0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</w:p>
        </w:tc>
        <w:tc>
          <w:tcPr>
            <w:tcW w:w="3910" w:type="dxa"/>
          </w:tcPr>
          <w:p w14:paraId="43E751A1" w14:textId="77777777" w:rsidR="007A3E5A" w:rsidRPr="007A3E5A" w:rsidRDefault="007A3E5A" w:rsidP="007A3E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caps/>
                <w:kern w:val="28"/>
                <w:sz w:val="18"/>
                <w:szCs w:val="18"/>
              </w:rPr>
            </w:pPr>
          </w:p>
        </w:tc>
      </w:tr>
    </w:tbl>
    <w:p w14:paraId="43E751A3" w14:textId="77777777" w:rsidR="007A3E5A" w:rsidRPr="009545C2" w:rsidRDefault="007A3E5A" w:rsidP="007A3E5A">
      <w:pPr>
        <w:pStyle w:val="Titre2"/>
        <w:keepLines/>
        <w:tabs>
          <w:tab w:val="clear" w:pos="1350"/>
          <w:tab w:val="left" w:pos="851"/>
        </w:tabs>
        <w:suppressAutoHyphens/>
        <w:spacing w:before="360" w:after="120"/>
        <w:ind w:left="851" w:hanging="576"/>
        <w:jc w:val="left"/>
      </w:pPr>
      <w:bookmarkStart w:id="28" w:name="_Toc2678048"/>
      <w:r w:rsidRPr="009545C2">
        <w:t>Variables TVARV utilisées</w:t>
      </w:r>
      <w:bookmarkEnd w:id="28"/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476"/>
        <w:gridCol w:w="745"/>
        <w:gridCol w:w="1619"/>
        <w:gridCol w:w="1317"/>
        <w:gridCol w:w="3266"/>
      </w:tblGrid>
      <w:tr w:rsidR="007A3E5A" w:rsidRPr="003A5F03" w14:paraId="43E751A9" w14:textId="77777777" w:rsidTr="00870574">
        <w:trPr>
          <w:tblHeader/>
          <w:jc w:val="center"/>
        </w:trPr>
        <w:tc>
          <w:tcPr>
            <w:tcW w:w="1363" w:type="pct"/>
            <w:vMerge w:val="restart"/>
            <w:shd w:val="clear" w:color="auto" w:fill="BFBFBF"/>
            <w:vAlign w:val="center"/>
          </w:tcPr>
          <w:p w14:paraId="43E751A4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Nom</w:t>
            </w:r>
          </w:p>
        </w:tc>
        <w:tc>
          <w:tcPr>
            <w:tcW w:w="233" w:type="pct"/>
            <w:vMerge w:val="restart"/>
            <w:shd w:val="clear" w:color="auto" w:fill="BFBFBF"/>
            <w:vAlign w:val="center"/>
          </w:tcPr>
          <w:p w14:paraId="43E751A5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N*</w:t>
            </w:r>
          </w:p>
        </w:tc>
        <w:tc>
          <w:tcPr>
            <w:tcW w:w="365" w:type="pct"/>
            <w:vMerge w:val="restart"/>
            <w:shd w:val="clear" w:color="auto" w:fill="BFBFBF"/>
            <w:vAlign w:val="center"/>
          </w:tcPr>
          <w:p w14:paraId="43E751A6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Type</w:t>
            </w:r>
          </w:p>
        </w:tc>
        <w:tc>
          <w:tcPr>
            <w:tcW w:w="1438" w:type="pct"/>
            <w:gridSpan w:val="2"/>
            <w:shd w:val="clear" w:color="auto" w:fill="BFBFBF"/>
            <w:vAlign w:val="center"/>
          </w:tcPr>
          <w:p w14:paraId="43E751A7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Valeurs</w:t>
            </w:r>
          </w:p>
        </w:tc>
        <w:tc>
          <w:tcPr>
            <w:tcW w:w="1600" w:type="pct"/>
            <w:vMerge w:val="restart"/>
            <w:shd w:val="clear" w:color="auto" w:fill="BFBFBF"/>
            <w:vAlign w:val="center"/>
          </w:tcPr>
          <w:p w14:paraId="43E751A8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Commentaire</w:t>
            </w:r>
          </w:p>
        </w:tc>
      </w:tr>
      <w:tr w:rsidR="007A3E5A" w:rsidRPr="003A5F03" w14:paraId="43E751B0" w14:textId="77777777" w:rsidTr="00870574">
        <w:trPr>
          <w:tblHeader/>
          <w:jc w:val="center"/>
        </w:trPr>
        <w:tc>
          <w:tcPr>
            <w:tcW w:w="1363" w:type="pct"/>
            <w:vMerge/>
            <w:shd w:val="clear" w:color="auto" w:fill="BFBFBF"/>
            <w:vAlign w:val="center"/>
          </w:tcPr>
          <w:p w14:paraId="43E751AA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33" w:type="pct"/>
            <w:vMerge/>
            <w:shd w:val="clear" w:color="auto" w:fill="BFBFBF"/>
            <w:vAlign w:val="center"/>
          </w:tcPr>
          <w:p w14:paraId="43E751AB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BFBFBF"/>
          </w:tcPr>
          <w:p w14:paraId="43E751AC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BFBFBF"/>
            <w:vAlign w:val="center"/>
          </w:tcPr>
          <w:p w14:paraId="43E751AD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Low</w:t>
            </w:r>
          </w:p>
        </w:tc>
        <w:tc>
          <w:tcPr>
            <w:tcW w:w="645" w:type="pct"/>
            <w:shd w:val="clear" w:color="auto" w:fill="BFBFBF"/>
            <w:vAlign w:val="center"/>
          </w:tcPr>
          <w:p w14:paraId="43E751AE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High</w:t>
            </w:r>
          </w:p>
        </w:tc>
        <w:tc>
          <w:tcPr>
            <w:tcW w:w="1600" w:type="pct"/>
            <w:vMerge/>
            <w:shd w:val="clear" w:color="auto" w:fill="BFBFBF"/>
            <w:vAlign w:val="center"/>
          </w:tcPr>
          <w:p w14:paraId="43E751AF" w14:textId="77777777" w:rsidR="007A3E5A" w:rsidRPr="003A5F03" w:rsidRDefault="007A3E5A" w:rsidP="007A3E5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1D4670" w:rsidRPr="003A5F03" w14:paraId="43E751BE" w14:textId="77777777" w:rsidTr="00870574">
        <w:trPr>
          <w:jc w:val="center"/>
        </w:trPr>
        <w:tc>
          <w:tcPr>
            <w:tcW w:w="1363" w:type="pct"/>
          </w:tcPr>
          <w:p w14:paraId="43E751B8" w14:textId="67689110" w:rsidR="001D4670" w:rsidRPr="003A5F03" w:rsidRDefault="001D4670" w:rsidP="007A3E5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33" w:type="pct"/>
          </w:tcPr>
          <w:p w14:paraId="43E751B9" w14:textId="41B211FB" w:rsidR="001D4670" w:rsidRPr="00A8318D" w:rsidRDefault="001D4670" w:rsidP="008D5405">
            <w:pPr>
              <w:jc w:val="center"/>
              <w:rPr>
                <w:sz w:val="18"/>
              </w:rPr>
            </w:pPr>
          </w:p>
        </w:tc>
        <w:tc>
          <w:tcPr>
            <w:tcW w:w="365" w:type="pct"/>
          </w:tcPr>
          <w:p w14:paraId="43E751BA" w14:textId="59A24807" w:rsidR="001D4670" w:rsidRPr="00A8318D" w:rsidRDefault="001D4670" w:rsidP="008D5405">
            <w:pPr>
              <w:jc w:val="center"/>
              <w:rPr>
                <w:sz w:val="18"/>
              </w:rPr>
            </w:pPr>
          </w:p>
        </w:tc>
        <w:tc>
          <w:tcPr>
            <w:tcW w:w="793" w:type="pct"/>
          </w:tcPr>
          <w:p w14:paraId="43E751BB" w14:textId="5E0AA67F" w:rsidR="001D4670" w:rsidRPr="003A5F03" w:rsidRDefault="001D4670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45" w:type="pct"/>
          </w:tcPr>
          <w:p w14:paraId="43E751BC" w14:textId="77777777" w:rsidR="001D4670" w:rsidRPr="003A5F03" w:rsidRDefault="001D4670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14:paraId="43E751BD" w14:textId="77777777" w:rsidR="001D4670" w:rsidRPr="003A5F03" w:rsidRDefault="001D4670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61151B" w:rsidRPr="003A5F03" w14:paraId="43E751C5" w14:textId="77777777" w:rsidTr="00870574">
        <w:trPr>
          <w:jc w:val="center"/>
        </w:trPr>
        <w:tc>
          <w:tcPr>
            <w:tcW w:w="1363" w:type="pct"/>
          </w:tcPr>
          <w:p w14:paraId="43E751BF" w14:textId="2D8BC93E" w:rsidR="0061151B" w:rsidRDefault="0061151B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33" w:type="pct"/>
          </w:tcPr>
          <w:p w14:paraId="43E751C0" w14:textId="51E3DC6B" w:rsidR="0061151B" w:rsidRDefault="0061151B" w:rsidP="008D5405">
            <w:pPr>
              <w:jc w:val="center"/>
              <w:rPr>
                <w:sz w:val="18"/>
              </w:rPr>
            </w:pPr>
          </w:p>
        </w:tc>
        <w:tc>
          <w:tcPr>
            <w:tcW w:w="365" w:type="pct"/>
          </w:tcPr>
          <w:p w14:paraId="43E751C1" w14:textId="4AF91D3F" w:rsidR="0061151B" w:rsidRDefault="0061151B" w:rsidP="008D5405">
            <w:pPr>
              <w:jc w:val="center"/>
              <w:rPr>
                <w:sz w:val="18"/>
              </w:rPr>
            </w:pPr>
          </w:p>
        </w:tc>
        <w:tc>
          <w:tcPr>
            <w:tcW w:w="793" w:type="pct"/>
          </w:tcPr>
          <w:p w14:paraId="43E751C2" w14:textId="31920C92" w:rsidR="0061151B" w:rsidRDefault="0061151B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45" w:type="pct"/>
          </w:tcPr>
          <w:p w14:paraId="43E751C3" w14:textId="77777777" w:rsidR="0061151B" w:rsidRPr="003A5F03" w:rsidRDefault="0061151B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14:paraId="43E751C4" w14:textId="77777777" w:rsidR="0061151B" w:rsidRPr="003A5F03" w:rsidRDefault="0061151B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26A0E" w:rsidRPr="003A5F03" w14:paraId="43E751CC" w14:textId="77777777" w:rsidTr="00870574">
        <w:trPr>
          <w:jc w:val="center"/>
        </w:trPr>
        <w:tc>
          <w:tcPr>
            <w:tcW w:w="1363" w:type="pct"/>
          </w:tcPr>
          <w:p w14:paraId="43E751C6" w14:textId="6D85E158" w:rsidR="00226A0E" w:rsidRDefault="00226A0E" w:rsidP="007A3E5A">
            <w:pPr>
              <w:rPr>
                <w:rFonts w:ascii="Calibri" w:eastAsia="Calibri" w:hAnsi="Calibri"/>
                <w:caps/>
                <w:sz w:val="18"/>
                <w:szCs w:val="18"/>
              </w:rPr>
            </w:pPr>
          </w:p>
        </w:tc>
        <w:tc>
          <w:tcPr>
            <w:tcW w:w="233" w:type="pct"/>
          </w:tcPr>
          <w:p w14:paraId="43E751C7" w14:textId="6AA5965A" w:rsidR="00226A0E" w:rsidRDefault="00226A0E" w:rsidP="008D5405">
            <w:pPr>
              <w:jc w:val="center"/>
              <w:rPr>
                <w:sz w:val="18"/>
              </w:rPr>
            </w:pPr>
          </w:p>
        </w:tc>
        <w:tc>
          <w:tcPr>
            <w:tcW w:w="365" w:type="pct"/>
          </w:tcPr>
          <w:p w14:paraId="43E751C8" w14:textId="25EC05C1" w:rsidR="00226A0E" w:rsidRDefault="00226A0E" w:rsidP="008D5405">
            <w:pPr>
              <w:jc w:val="center"/>
              <w:rPr>
                <w:sz w:val="18"/>
              </w:rPr>
            </w:pPr>
          </w:p>
        </w:tc>
        <w:tc>
          <w:tcPr>
            <w:tcW w:w="793" w:type="pct"/>
          </w:tcPr>
          <w:p w14:paraId="43E751C9" w14:textId="66B4173A" w:rsidR="00226A0E" w:rsidRDefault="00226A0E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45" w:type="pct"/>
          </w:tcPr>
          <w:p w14:paraId="43E751CA" w14:textId="77777777" w:rsidR="00226A0E" w:rsidRPr="003A5F03" w:rsidRDefault="00226A0E" w:rsidP="007A3E5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14:paraId="43E751CB" w14:textId="77777777" w:rsidR="00226A0E" w:rsidRPr="003A5F03" w:rsidRDefault="00226A0E" w:rsidP="007A3E5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43E751CD" w14:textId="77777777" w:rsidR="007A3E5A" w:rsidRPr="003A5F03" w:rsidRDefault="007A3E5A" w:rsidP="007A3E5A">
      <w:pPr>
        <w:rPr>
          <w:i/>
          <w:sz w:val="16"/>
          <w:szCs w:val="16"/>
        </w:rPr>
      </w:pPr>
      <w:r w:rsidRPr="003A5F03">
        <w:rPr>
          <w:i/>
          <w:sz w:val="16"/>
          <w:szCs w:val="16"/>
        </w:rPr>
        <w:t xml:space="preserve">* </w:t>
      </w:r>
      <w:r w:rsidRPr="003A5F03">
        <w:rPr>
          <w:b/>
          <w:i/>
          <w:sz w:val="16"/>
          <w:szCs w:val="16"/>
        </w:rPr>
        <w:t>N</w:t>
      </w:r>
      <w:r w:rsidRPr="003A5F03">
        <w:rPr>
          <w:i/>
          <w:sz w:val="16"/>
          <w:szCs w:val="16"/>
        </w:rPr>
        <w:t xml:space="preserve">ouveau : mettre un </w:t>
      </w:r>
      <w:r w:rsidRPr="003A5F03">
        <w:rPr>
          <w:b/>
          <w:i/>
          <w:sz w:val="16"/>
          <w:szCs w:val="16"/>
        </w:rPr>
        <w:t>X</w:t>
      </w:r>
      <w:r w:rsidRPr="003A5F03">
        <w:rPr>
          <w:i/>
          <w:sz w:val="16"/>
          <w:szCs w:val="16"/>
        </w:rPr>
        <w:t xml:space="preserve"> pour les objets créés</w:t>
      </w:r>
    </w:p>
    <w:p w14:paraId="43E751CE" w14:textId="77777777" w:rsidR="007A3E5A" w:rsidRPr="009545C2" w:rsidRDefault="007A3E5A" w:rsidP="007A3E5A">
      <w:pPr>
        <w:pStyle w:val="Titre2"/>
        <w:keepLines/>
        <w:tabs>
          <w:tab w:val="clear" w:pos="1350"/>
          <w:tab w:val="left" w:pos="851"/>
        </w:tabs>
        <w:suppressAutoHyphens/>
        <w:spacing w:before="360" w:after="120"/>
        <w:ind w:left="851" w:hanging="576"/>
        <w:jc w:val="left"/>
      </w:pPr>
      <w:bookmarkStart w:id="29" w:name="_Toc2678049"/>
      <w:r w:rsidRPr="009545C2">
        <w:t>DDIC, description des nouveaux objets</w:t>
      </w:r>
      <w:bookmarkEnd w:id="29"/>
    </w:p>
    <w:p w14:paraId="43E751CF" w14:textId="77777777" w:rsidR="007A3E5A" w:rsidRPr="003A5F03" w:rsidRDefault="007A3E5A" w:rsidP="007A3E5A">
      <w:pPr>
        <w:jc w:val="center"/>
      </w:pPr>
      <w:r w:rsidRPr="003A5F03">
        <w:t>Structure</w:t>
      </w:r>
      <w:r w:rsidR="008E44F7">
        <w:t xml:space="preserve"> / Table / Index de table</w:t>
      </w:r>
      <w:r w:rsidRPr="003A5F03">
        <w:t xml:space="preserve"> : 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99"/>
        <w:gridCol w:w="2150"/>
        <w:gridCol w:w="699"/>
        <w:gridCol w:w="688"/>
        <w:gridCol w:w="606"/>
        <w:gridCol w:w="3894"/>
      </w:tblGrid>
      <w:tr w:rsidR="007A3E5A" w:rsidRPr="003A5F03" w14:paraId="43E751D7" w14:textId="77777777" w:rsidTr="000F406A">
        <w:trPr>
          <w:tblHeader/>
        </w:trPr>
        <w:tc>
          <w:tcPr>
            <w:tcW w:w="772" w:type="pct"/>
            <w:shd w:val="clear" w:color="auto" w:fill="BFBFBF"/>
          </w:tcPr>
          <w:p w14:paraId="43E751D0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Zone</w:t>
            </w:r>
          </w:p>
        </w:tc>
        <w:tc>
          <w:tcPr>
            <w:tcW w:w="247" w:type="pct"/>
            <w:shd w:val="clear" w:color="auto" w:fill="BFBFBF"/>
          </w:tcPr>
          <w:p w14:paraId="43E751D1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Clé</w:t>
            </w:r>
          </w:p>
        </w:tc>
        <w:tc>
          <w:tcPr>
            <w:tcW w:w="1065" w:type="pct"/>
            <w:shd w:val="clear" w:color="auto" w:fill="BFBFBF"/>
          </w:tcPr>
          <w:p w14:paraId="43E751D2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Elt. Données</w:t>
            </w:r>
          </w:p>
        </w:tc>
        <w:tc>
          <w:tcPr>
            <w:tcW w:w="346" w:type="pct"/>
            <w:shd w:val="clear" w:color="auto" w:fill="BFBFBF"/>
          </w:tcPr>
          <w:p w14:paraId="43E751D3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Type</w:t>
            </w:r>
          </w:p>
        </w:tc>
        <w:tc>
          <w:tcPr>
            <w:tcW w:w="341" w:type="pct"/>
            <w:shd w:val="clear" w:color="auto" w:fill="BFBFBF"/>
          </w:tcPr>
          <w:p w14:paraId="43E751D4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Long.</w:t>
            </w:r>
          </w:p>
        </w:tc>
        <w:tc>
          <w:tcPr>
            <w:tcW w:w="300" w:type="pct"/>
            <w:shd w:val="clear" w:color="auto" w:fill="BFBFBF"/>
          </w:tcPr>
          <w:p w14:paraId="43E751D5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Déc.</w:t>
            </w:r>
          </w:p>
        </w:tc>
        <w:tc>
          <w:tcPr>
            <w:tcW w:w="1929" w:type="pct"/>
            <w:shd w:val="clear" w:color="auto" w:fill="BFBFBF"/>
          </w:tcPr>
          <w:p w14:paraId="43E751D6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Description</w:t>
            </w:r>
          </w:p>
        </w:tc>
      </w:tr>
      <w:tr w:rsidR="001D4670" w:rsidRPr="003A5F03" w14:paraId="43E751DF" w14:textId="77777777" w:rsidTr="000F406A">
        <w:tc>
          <w:tcPr>
            <w:tcW w:w="772" w:type="pct"/>
          </w:tcPr>
          <w:p w14:paraId="43E751D8" w14:textId="77777777" w:rsidR="001D4670" w:rsidRPr="003A5F03" w:rsidRDefault="001D4670" w:rsidP="000F406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14:paraId="43E751D9" w14:textId="77777777" w:rsidR="001D4670" w:rsidRPr="00A8318D" w:rsidRDefault="001D4670" w:rsidP="008D54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065" w:type="pct"/>
          </w:tcPr>
          <w:p w14:paraId="43E751DA" w14:textId="77777777" w:rsidR="001D4670" w:rsidRPr="003A5F03" w:rsidRDefault="001D4670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46" w:type="pct"/>
          </w:tcPr>
          <w:p w14:paraId="43E751DB" w14:textId="77777777" w:rsidR="001D4670" w:rsidRPr="003A5F03" w:rsidRDefault="001D4670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3E751DC" w14:textId="77777777" w:rsidR="001D4670" w:rsidRPr="003A5F03" w:rsidRDefault="001D4670" w:rsidP="000F406A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00" w:type="pct"/>
          </w:tcPr>
          <w:p w14:paraId="43E751DD" w14:textId="77777777" w:rsidR="001D4670" w:rsidRPr="003A5F03" w:rsidRDefault="001D4670" w:rsidP="000F406A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929" w:type="pct"/>
          </w:tcPr>
          <w:p w14:paraId="43E751DE" w14:textId="77777777" w:rsidR="001D4670" w:rsidRPr="003A5F03" w:rsidRDefault="001D4670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1D4670" w:rsidRPr="003A5F03" w14:paraId="43E751E7" w14:textId="77777777" w:rsidTr="000F406A">
        <w:tc>
          <w:tcPr>
            <w:tcW w:w="772" w:type="pct"/>
          </w:tcPr>
          <w:p w14:paraId="43E751E0" w14:textId="77777777" w:rsidR="001D4670" w:rsidRPr="003A5F03" w:rsidRDefault="001D4670" w:rsidP="000F406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14:paraId="43E751E1" w14:textId="77777777" w:rsidR="001D4670" w:rsidRPr="00A8318D" w:rsidRDefault="001D4670" w:rsidP="008D54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065" w:type="pct"/>
          </w:tcPr>
          <w:p w14:paraId="43E751E2" w14:textId="77777777" w:rsidR="001D4670" w:rsidRPr="003A5F03" w:rsidRDefault="001D4670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46" w:type="pct"/>
          </w:tcPr>
          <w:p w14:paraId="43E751E3" w14:textId="77777777" w:rsidR="001D4670" w:rsidRPr="003A5F03" w:rsidRDefault="001D4670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3E751E4" w14:textId="77777777" w:rsidR="001D4670" w:rsidRPr="003A5F03" w:rsidRDefault="001D4670" w:rsidP="000F406A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00" w:type="pct"/>
          </w:tcPr>
          <w:p w14:paraId="43E751E5" w14:textId="77777777" w:rsidR="001D4670" w:rsidRPr="003A5F03" w:rsidRDefault="001D4670" w:rsidP="000F406A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929" w:type="pct"/>
          </w:tcPr>
          <w:p w14:paraId="43E751E6" w14:textId="77777777" w:rsidR="001D4670" w:rsidRPr="003A5F03" w:rsidRDefault="001D4670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43E751E8" w14:textId="77777777" w:rsidR="007A3E5A" w:rsidRDefault="007A3E5A" w:rsidP="007A3E5A"/>
    <w:p w14:paraId="43E751E9" w14:textId="77777777" w:rsidR="00AB1A62" w:rsidRPr="003A5F03" w:rsidRDefault="00AB1A62" w:rsidP="007A3E5A"/>
    <w:p w14:paraId="43E751EB" w14:textId="77777777" w:rsidR="007A3E5A" w:rsidRDefault="007A3E5A" w:rsidP="007A3E5A">
      <w:pPr>
        <w:pStyle w:val="Titre2"/>
        <w:keepLines/>
        <w:tabs>
          <w:tab w:val="clear" w:pos="1350"/>
          <w:tab w:val="left" w:pos="851"/>
        </w:tabs>
        <w:suppressAutoHyphens/>
        <w:spacing w:before="360" w:after="120"/>
        <w:ind w:left="851" w:hanging="576"/>
        <w:jc w:val="left"/>
      </w:pPr>
      <w:bookmarkStart w:id="30" w:name="_Toc2678050"/>
      <w:r w:rsidRPr="009545C2">
        <w:t>Ecran de sélection</w:t>
      </w:r>
      <w:bookmarkEnd w:id="30"/>
    </w:p>
    <w:p w14:paraId="43E751EC" w14:textId="77777777" w:rsidR="00340BEF" w:rsidRDefault="00340BEF" w:rsidP="00340BEF"/>
    <w:p w14:paraId="43E751FB" w14:textId="77777777" w:rsidR="00ED73E2" w:rsidRPr="003A5F03" w:rsidRDefault="00ED73E2" w:rsidP="007A3E5A"/>
    <w:p w14:paraId="43E751FC" w14:textId="77777777" w:rsidR="007A3E5A" w:rsidRDefault="007A3E5A" w:rsidP="007A3E5A">
      <w:pPr>
        <w:pStyle w:val="Titre2"/>
        <w:keepLines/>
        <w:tabs>
          <w:tab w:val="clear" w:pos="1350"/>
          <w:tab w:val="left" w:pos="851"/>
        </w:tabs>
        <w:suppressAutoHyphens/>
        <w:spacing w:before="360" w:after="120"/>
        <w:ind w:left="851" w:hanging="576"/>
        <w:jc w:val="left"/>
      </w:pPr>
      <w:bookmarkStart w:id="31" w:name="_Toc2678051"/>
      <w:r w:rsidRPr="009545C2">
        <w:t>Classe locale</w:t>
      </w:r>
      <w:bookmarkEnd w:id="31"/>
    </w:p>
    <w:p w14:paraId="43E751FD" w14:textId="77777777" w:rsidR="00AA4C80" w:rsidRPr="003A2C8D" w:rsidRDefault="00AA4C80" w:rsidP="00AA4C80">
      <w:pPr>
        <w:spacing w:after="120"/>
        <w:ind w:left="284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Pour chaque classe créer un tableau et décrire les méthodes avec les paramètre en entrée et en sortie avec toutes leurs caractéristiques.</w:t>
      </w:r>
    </w:p>
    <w:p w14:paraId="43E751FE" w14:textId="77777777" w:rsidR="00AA4C80" w:rsidRPr="00AA4C80" w:rsidRDefault="00AA4C80" w:rsidP="00AA4C80"/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954"/>
        <w:gridCol w:w="587"/>
        <w:gridCol w:w="1788"/>
        <w:gridCol w:w="1016"/>
        <w:gridCol w:w="3187"/>
      </w:tblGrid>
      <w:tr w:rsidR="007A3E5A" w:rsidRPr="003A5F03" w14:paraId="43E75205" w14:textId="77777777" w:rsidTr="000F406A">
        <w:trPr>
          <w:tblHeader/>
          <w:jc w:val="center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BFBFBF"/>
          </w:tcPr>
          <w:p w14:paraId="43E751FF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Méthode.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BFBFBF"/>
          </w:tcPr>
          <w:p w14:paraId="43E75200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Section*</w:t>
            </w:r>
          </w:p>
        </w:tc>
        <w:tc>
          <w:tcPr>
            <w:tcW w:w="290" w:type="pct"/>
            <w:shd w:val="clear" w:color="auto" w:fill="BFBFBF"/>
          </w:tcPr>
          <w:p w14:paraId="43E75201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S.**</w:t>
            </w:r>
          </w:p>
        </w:tc>
        <w:tc>
          <w:tcPr>
            <w:tcW w:w="883" w:type="pct"/>
            <w:shd w:val="clear" w:color="auto" w:fill="BFBFBF"/>
          </w:tcPr>
          <w:p w14:paraId="43E75202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Variable.</w:t>
            </w:r>
          </w:p>
        </w:tc>
        <w:tc>
          <w:tcPr>
            <w:tcW w:w="502" w:type="pct"/>
            <w:shd w:val="clear" w:color="auto" w:fill="BFBFBF"/>
          </w:tcPr>
          <w:p w14:paraId="43E75203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Type</w:t>
            </w:r>
          </w:p>
        </w:tc>
        <w:tc>
          <w:tcPr>
            <w:tcW w:w="1574" w:type="pct"/>
            <w:shd w:val="clear" w:color="auto" w:fill="BFBFBF"/>
          </w:tcPr>
          <w:p w14:paraId="43E75204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Description</w:t>
            </w:r>
          </w:p>
        </w:tc>
      </w:tr>
      <w:tr w:rsidR="008D5405" w:rsidRPr="003A5F03" w14:paraId="43E7520C" w14:textId="77777777" w:rsidTr="000F406A">
        <w:trPr>
          <w:jc w:val="center"/>
        </w:trPr>
        <w:tc>
          <w:tcPr>
            <w:tcW w:w="1280" w:type="pct"/>
          </w:tcPr>
          <w:p w14:paraId="43E75206" w14:textId="77777777" w:rsidR="008D5405" w:rsidRPr="003A5F03" w:rsidRDefault="008D5405" w:rsidP="000F406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14:paraId="43E75207" w14:textId="77777777" w:rsidR="008D5405" w:rsidRPr="003A5F03" w:rsidRDefault="00FE298B" w:rsidP="00FE298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290" w:type="pct"/>
          </w:tcPr>
          <w:p w14:paraId="43E75208" w14:textId="77777777" w:rsidR="008D5405" w:rsidRPr="003A5F03" w:rsidRDefault="008D5405" w:rsidP="008D54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883" w:type="pct"/>
          </w:tcPr>
          <w:p w14:paraId="43E75209" w14:textId="77777777" w:rsidR="008D5405" w:rsidRPr="003A5F03" w:rsidRDefault="008D5405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02" w:type="pct"/>
          </w:tcPr>
          <w:p w14:paraId="43E7520A" w14:textId="77777777" w:rsidR="008D5405" w:rsidRPr="003A5F03" w:rsidRDefault="008D5405" w:rsidP="008D540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74" w:type="pct"/>
          </w:tcPr>
          <w:p w14:paraId="43E7520B" w14:textId="77777777" w:rsidR="008D5405" w:rsidRPr="003A5F03" w:rsidRDefault="008D5405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E298B" w:rsidRPr="003A5F03" w14:paraId="43E75213" w14:textId="77777777" w:rsidTr="000F406A">
        <w:trPr>
          <w:jc w:val="center"/>
        </w:trPr>
        <w:tc>
          <w:tcPr>
            <w:tcW w:w="1280" w:type="pct"/>
          </w:tcPr>
          <w:p w14:paraId="43E7520D" w14:textId="77777777" w:rsidR="00FE298B" w:rsidRPr="003A5F03" w:rsidRDefault="00FE298B" w:rsidP="000F406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14:paraId="43E7520E" w14:textId="77777777" w:rsidR="00FE298B" w:rsidRPr="003A5F03" w:rsidRDefault="00FE298B" w:rsidP="00F0744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290" w:type="pct"/>
          </w:tcPr>
          <w:p w14:paraId="43E7520F" w14:textId="77777777" w:rsidR="00FE298B" w:rsidRPr="003A5F03" w:rsidRDefault="00FE298B" w:rsidP="008D54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883" w:type="pct"/>
          </w:tcPr>
          <w:p w14:paraId="43E75210" w14:textId="77777777" w:rsidR="00FE298B" w:rsidRPr="003A5F03" w:rsidRDefault="00FE298B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02" w:type="pct"/>
          </w:tcPr>
          <w:p w14:paraId="43E75211" w14:textId="77777777" w:rsidR="00FE298B" w:rsidRPr="003A5F03" w:rsidRDefault="00FE298B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74" w:type="pct"/>
          </w:tcPr>
          <w:p w14:paraId="43E75212" w14:textId="77777777" w:rsidR="00FE298B" w:rsidRPr="003A5F03" w:rsidRDefault="00FE298B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E298B" w:rsidRPr="003A5F03" w14:paraId="43E7521A" w14:textId="77777777" w:rsidTr="000F406A">
        <w:trPr>
          <w:jc w:val="center"/>
        </w:trPr>
        <w:tc>
          <w:tcPr>
            <w:tcW w:w="1280" w:type="pct"/>
          </w:tcPr>
          <w:p w14:paraId="43E75214" w14:textId="77777777" w:rsidR="00FE298B" w:rsidRPr="003A5F03" w:rsidRDefault="00FE298B" w:rsidP="000F406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14:paraId="43E75215" w14:textId="77777777" w:rsidR="00FE298B" w:rsidRPr="003A5F03" w:rsidRDefault="00FE298B" w:rsidP="00F0744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290" w:type="pct"/>
          </w:tcPr>
          <w:p w14:paraId="43E75216" w14:textId="77777777" w:rsidR="00FE298B" w:rsidRPr="003A5F03" w:rsidRDefault="00FE298B" w:rsidP="008D54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883" w:type="pct"/>
          </w:tcPr>
          <w:p w14:paraId="43E75217" w14:textId="77777777" w:rsidR="00FE298B" w:rsidRPr="003A5F03" w:rsidRDefault="00FE298B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02" w:type="pct"/>
          </w:tcPr>
          <w:p w14:paraId="43E75218" w14:textId="77777777" w:rsidR="00FE298B" w:rsidRPr="003A5F03" w:rsidRDefault="00FE298B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74" w:type="pct"/>
          </w:tcPr>
          <w:p w14:paraId="43E75219" w14:textId="77777777" w:rsidR="00FE298B" w:rsidRPr="003A5F03" w:rsidRDefault="00FE298B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E298B" w:rsidRPr="003A5F03" w14:paraId="43E75221" w14:textId="77777777" w:rsidTr="000F406A">
        <w:trPr>
          <w:jc w:val="center"/>
        </w:trPr>
        <w:tc>
          <w:tcPr>
            <w:tcW w:w="1280" w:type="pct"/>
            <w:tcBorders>
              <w:bottom w:val="single" w:sz="4" w:space="0" w:color="auto"/>
            </w:tcBorders>
          </w:tcPr>
          <w:p w14:paraId="43E7521B" w14:textId="77777777" w:rsidR="00FE298B" w:rsidRPr="003A5F03" w:rsidRDefault="00FE298B" w:rsidP="000F406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3E7521C" w14:textId="77777777" w:rsidR="00FE298B" w:rsidRPr="003A5F03" w:rsidRDefault="00FE298B" w:rsidP="00F0744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290" w:type="pct"/>
          </w:tcPr>
          <w:p w14:paraId="43E7521D" w14:textId="77777777" w:rsidR="00FE298B" w:rsidRPr="003A5F03" w:rsidRDefault="00FE298B" w:rsidP="008D54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883" w:type="pct"/>
          </w:tcPr>
          <w:p w14:paraId="43E7521E" w14:textId="77777777" w:rsidR="00FE298B" w:rsidRPr="003A5F03" w:rsidRDefault="00FE298B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02" w:type="pct"/>
          </w:tcPr>
          <w:p w14:paraId="43E7521F" w14:textId="77777777" w:rsidR="00FE298B" w:rsidRPr="003A5F03" w:rsidRDefault="00FE298B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74" w:type="pct"/>
          </w:tcPr>
          <w:p w14:paraId="43E75220" w14:textId="77777777" w:rsidR="00FE298B" w:rsidRPr="003A5F03" w:rsidRDefault="00FE298B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43E75222" w14:textId="77777777" w:rsidR="007A3E5A" w:rsidRPr="003A5F03" w:rsidRDefault="007A3E5A" w:rsidP="000F406A">
      <w:pPr>
        <w:rPr>
          <w:i/>
          <w:sz w:val="16"/>
          <w:szCs w:val="16"/>
        </w:rPr>
      </w:pPr>
      <w:r w:rsidRPr="003A5F03">
        <w:rPr>
          <w:i/>
          <w:sz w:val="16"/>
          <w:szCs w:val="16"/>
        </w:rPr>
        <w:t>*Section : Public, Private…</w:t>
      </w:r>
      <w:r w:rsidRPr="003A5F03">
        <w:rPr>
          <w:i/>
          <w:sz w:val="16"/>
          <w:szCs w:val="16"/>
        </w:rPr>
        <w:br/>
        <w:t>**Types d’ordre : [</w:t>
      </w:r>
      <w:r w:rsidRPr="003A5F03">
        <w:rPr>
          <w:b/>
          <w:i/>
          <w:sz w:val="16"/>
          <w:szCs w:val="16"/>
        </w:rPr>
        <w:t>Imp</w:t>
      </w:r>
      <w:r w:rsidRPr="003A5F03">
        <w:rPr>
          <w:i/>
          <w:sz w:val="16"/>
          <w:szCs w:val="16"/>
        </w:rPr>
        <w:t>]orting, ou [</w:t>
      </w:r>
      <w:r w:rsidRPr="003A5F03">
        <w:rPr>
          <w:b/>
          <w:i/>
          <w:sz w:val="16"/>
          <w:szCs w:val="16"/>
        </w:rPr>
        <w:t>Exp</w:t>
      </w:r>
      <w:r w:rsidRPr="003A5F03">
        <w:rPr>
          <w:i/>
          <w:sz w:val="16"/>
          <w:szCs w:val="16"/>
        </w:rPr>
        <w:t>]orting</w:t>
      </w:r>
    </w:p>
    <w:p w14:paraId="43E75223" w14:textId="77777777" w:rsidR="007A3E5A" w:rsidRPr="003A5F03" w:rsidRDefault="007A3E5A" w:rsidP="007A3E5A"/>
    <w:p w14:paraId="43E75224" w14:textId="77777777" w:rsidR="007A3E5A" w:rsidRPr="009545C2" w:rsidRDefault="007A3E5A" w:rsidP="007A3E5A">
      <w:pPr>
        <w:pStyle w:val="Titre2"/>
        <w:keepLines/>
        <w:tabs>
          <w:tab w:val="clear" w:pos="1350"/>
          <w:tab w:val="left" w:pos="851"/>
        </w:tabs>
        <w:suppressAutoHyphens/>
        <w:spacing w:before="360" w:after="120"/>
        <w:ind w:left="851" w:hanging="576"/>
        <w:jc w:val="left"/>
      </w:pPr>
      <w:bookmarkStart w:id="32" w:name="_Toc2678052"/>
      <w:r w:rsidRPr="009545C2">
        <w:t>Algorithme</w:t>
      </w:r>
      <w:bookmarkEnd w:id="32"/>
    </w:p>
    <w:p w14:paraId="43E75225" w14:textId="77777777" w:rsidR="007A3E5A" w:rsidRPr="000734CC" w:rsidRDefault="007A3E5A" w:rsidP="007A3E5A">
      <w:pPr>
        <w:pStyle w:val="Corpsdetexte"/>
        <w:rPr>
          <w:b/>
          <w:i/>
          <w:color w:val="C00000"/>
          <w:sz w:val="14"/>
        </w:rPr>
      </w:pPr>
      <w:r w:rsidRPr="000734CC">
        <w:rPr>
          <w:b/>
          <w:i/>
          <w:color w:val="C00000"/>
          <w:sz w:val="14"/>
          <w:u w:val="single"/>
        </w:rPr>
        <w:t>Pseudo code interdit.</w:t>
      </w:r>
      <w:r w:rsidRPr="000734CC">
        <w:rPr>
          <w:b/>
          <w:i/>
          <w:color w:val="C00000"/>
          <w:sz w:val="14"/>
        </w:rPr>
        <w:t xml:space="preserve"> Faire une description rédigée, en prenant soin de détailler un peu plus les points techniques sensibles.</w:t>
      </w:r>
    </w:p>
    <w:p w14:paraId="43E75226" w14:textId="77777777" w:rsidR="007A3E5A" w:rsidRDefault="007A3E5A" w:rsidP="007A3E5A"/>
    <w:p w14:paraId="43E75227" w14:textId="77777777" w:rsidR="00AB1A62" w:rsidRDefault="00AB1A62" w:rsidP="007A3E5A"/>
    <w:p w14:paraId="43E75228" w14:textId="77777777" w:rsidR="00E16FEB" w:rsidRDefault="00E16FEB" w:rsidP="00E16FEB">
      <w:pPr>
        <w:pStyle w:val="Titre1"/>
        <w:pageBreakBefore/>
      </w:pPr>
      <w:bookmarkStart w:id="33" w:name="_Toc2678053"/>
      <w:r w:rsidRPr="00A8318D">
        <w:t>Tests</w:t>
      </w:r>
      <w:bookmarkEnd w:id="33"/>
    </w:p>
    <w:p w14:paraId="43E75229" w14:textId="77777777" w:rsidR="00E16FEB" w:rsidRPr="003A2C8D" w:rsidRDefault="00E16FEB" w:rsidP="00E16FEB">
      <w:pPr>
        <w:spacing w:after="120"/>
        <w:ind w:left="426"/>
        <w:rPr>
          <w:b/>
          <w:i/>
          <w:color w:val="C00000"/>
          <w:sz w:val="14"/>
          <w:szCs w:val="16"/>
        </w:rPr>
      </w:pPr>
      <w:r>
        <w:rPr>
          <w:b/>
          <w:i/>
          <w:color w:val="C00000"/>
          <w:sz w:val="14"/>
          <w:szCs w:val="16"/>
        </w:rPr>
        <w:t>Pour chaque demande, une fiche de tests devra être produite par le développeur en charge de la demande et référencée dans le tableau ci-dessous</w:t>
      </w:r>
      <w:r w:rsidRPr="003A2C8D">
        <w:rPr>
          <w:b/>
          <w:i/>
          <w:color w:val="C00000"/>
          <w:sz w:val="14"/>
          <w:szCs w:val="16"/>
        </w:rPr>
        <w:t>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699"/>
        <w:gridCol w:w="7212"/>
      </w:tblGrid>
      <w:tr w:rsidR="00E16FEB" w:rsidRPr="003A5F03" w14:paraId="43E7522D" w14:textId="77777777" w:rsidTr="00E16FEB">
        <w:trPr>
          <w:tblHeader/>
        </w:trPr>
        <w:tc>
          <w:tcPr>
            <w:tcW w:w="646" w:type="pct"/>
            <w:tcBorders>
              <w:bottom w:val="single" w:sz="4" w:space="0" w:color="auto"/>
            </w:tcBorders>
            <w:shd w:val="clear" w:color="auto" w:fill="BFBFBF"/>
          </w:tcPr>
          <w:p w14:paraId="43E7522A" w14:textId="77777777" w:rsidR="00E16FEB" w:rsidRPr="003A5F03" w:rsidRDefault="00E16FEB" w:rsidP="005D221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Réf. demande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BFBFBF"/>
          </w:tcPr>
          <w:p w14:paraId="43E7522B" w14:textId="77777777" w:rsidR="00E16FEB" w:rsidRPr="003A5F03" w:rsidRDefault="00E16FEB" w:rsidP="005D221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Auteur</w:t>
            </w:r>
          </w:p>
        </w:tc>
        <w:tc>
          <w:tcPr>
            <w:tcW w:w="3524" w:type="pct"/>
            <w:shd w:val="clear" w:color="auto" w:fill="BFBFBF"/>
          </w:tcPr>
          <w:p w14:paraId="43E7522C" w14:textId="77777777" w:rsidR="00E16FEB" w:rsidRPr="003A5F03" w:rsidRDefault="00E16FEB" w:rsidP="005D221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Lien</w:t>
            </w:r>
          </w:p>
        </w:tc>
      </w:tr>
      <w:tr w:rsidR="00E16FEB" w:rsidRPr="003A5F03" w14:paraId="43E75231" w14:textId="77777777" w:rsidTr="00E16FEB">
        <w:tc>
          <w:tcPr>
            <w:tcW w:w="646" w:type="pct"/>
          </w:tcPr>
          <w:p w14:paraId="43E7522E" w14:textId="77777777" w:rsidR="00E16FEB" w:rsidRPr="003A5F03" w:rsidRDefault="00E16FEB" w:rsidP="00411CD6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14:paraId="43E7522F" w14:textId="77777777" w:rsidR="00E16FEB" w:rsidRPr="003A5F03" w:rsidRDefault="00E16FEB" w:rsidP="005D221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24" w:type="pct"/>
          </w:tcPr>
          <w:p w14:paraId="43E75230" w14:textId="77777777" w:rsidR="00E16FEB" w:rsidRPr="003A5F03" w:rsidRDefault="00E16FEB" w:rsidP="00411C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E16FEB" w:rsidRPr="003A5F03" w14:paraId="43E75235" w14:textId="77777777" w:rsidTr="00E16FEB">
        <w:tc>
          <w:tcPr>
            <w:tcW w:w="646" w:type="pct"/>
          </w:tcPr>
          <w:p w14:paraId="43E75232" w14:textId="77777777" w:rsidR="00E16FEB" w:rsidRPr="003A5F03" w:rsidRDefault="00E16FEB" w:rsidP="00411CD6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14:paraId="43E75233" w14:textId="77777777" w:rsidR="00E16FEB" w:rsidRPr="003A5F03" w:rsidRDefault="00E16FEB" w:rsidP="005D221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24" w:type="pct"/>
          </w:tcPr>
          <w:p w14:paraId="43E75234" w14:textId="77777777" w:rsidR="00E16FEB" w:rsidRPr="003A5F03" w:rsidRDefault="00E16FEB" w:rsidP="00411C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43E75236" w14:textId="77777777" w:rsidR="00E16FEB" w:rsidRPr="003A5F03" w:rsidRDefault="00E16FEB" w:rsidP="007A3E5A"/>
    <w:p w14:paraId="43E75237" w14:textId="77777777" w:rsidR="007A3E5A" w:rsidRDefault="000F406A" w:rsidP="007A3E5A">
      <w:pPr>
        <w:pStyle w:val="Titre1"/>
        <w:tabs>
          <w:tab w:val="clear" w:pos="360"/>
          <w:tab w:val="num" w:pos="720"/>
        </w:tabs>
        <w:ind w:left="360"/>
      </w:pPr>
      <w:bookmarkStart w:id="34" w:name="_Toc204047439"/>
      <w:r>
        <w:br w:type="page"/>
      </w:r>
      <w:bookmarkStart w:id="35" w:name="_Toc2678054"/>
      <w:r w:rsidR="007A3E5A" w:rsidRPr="003A5F03">
        <w:t>Liste des OT</w:t>
      </w:r>
      <w:bookmarkEnd w:id="34"/>
      <w:bookmarkEnd w:id="35"/>
    </w:p>
    <w:p w14:paraId="43E75238" w14:textId="77777777" w:rsidR="007A3E5A" w:rsidRPr="000734CC" w:rsidRDefault="007A3E5A" w:rsidP="005D2219">
      <w:pPr>
        <w:pStyle w:val="Corpsdetexte"/>
        <w:ind w:left="709"/>
        <w:rPr>
          <w:b/>
          <w:i/>
          <w:color w:val="C00000"/>
          <w:sz w:val="14"/>
        </w:rPr>
      </w:pPr>
      <w:r w:rsidRPr="000734CC">
        <w:rPr>
          <w:b/>
          <w:i/>
          <w:color w:val="C00000"/>
          <w:sz w:val="14"/>
        </w:rPr>
        <w:t>Saisir la liste des OT dans l'ordre de passage à respecter.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49"/>
        <w:gridCol w:w="1445"/>
        <w:gridCol w:w="1065"/>
        <w:gridCol w:w="1577"/>
        <w:gridCol w:w="4909"/>
      </w:tblGrid>
      <w:tr w:rsidR="007A3E5A" w:rsidRPr="003A5F03" w14:paraId="43E7523F" w14:textId="77777777" w:rsidTr="000F406A">
        <w:trPr>
          <w:tblHeader/>
          <w:jc w:val="center"/>
        </w:trPr>
        <w:tc>
          <w:tcPr>
            <w:tcW w:w="304" w:type="pct"/>
            <w:shd w:val="clear" w:color="auto" w:fill="BFBFBF"/>
          </w:tcPr>
          <w:p w14:paraId="43E75239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Séq.</w:t>
            </w:r>
          </w:p>
        </w:tc>
        <w:tc>
          <w:tcPr>
            <w:tcW w:w="270" w:type="pct"/>
            <w:shd w:val="clear" w:color="auto" w:fill="BFBFBF"/>
          </w:tcPr>
          <w:p w14:paraId="43E7523A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Tp*</w:t>
            </w:r>
          </w:p>
        </w:tc>
        <w:tc>
          <w:tcPr>
            <w:tcW w:w="711" w:type="pct"/>
            <w:shd w:val="clear" w:color="auto" w:fill="BFBFBF"/>
          </w:tcPr>
          <w:p w14:paraId="43E7523B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OT</w:t>
            </w:r>
          </w:p>
        </w:tc>
        <w:tc>
          <w:tcPr>
            <w:tcW w:w="524" w:type="pct"/>
            <w:shd w:val="clear" w:color="auto" w:fill="BFBFBF"/>
          </w:tcPr>
          <w:p w14:paraId="43E7523C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Syst.</w:t>
            </w:r>
          </w:p>
        </w:tc>
        <w:tc>
          <w:tcPr>
            <w:tcW w:w="776" w:type="pct"/>
            <w:shd w:val="clear" w:color="auto" w:fill="BFBFBF"/>
          </w:tcPr>
          <w:p w14:paraId="43E7523D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Auteur</w:t>
            </w:r>
          </w:p>
        </w:tc>
        <w:tc>
          <w:tcPr>
            <w:tcW w:w="2415" w:type="pct"/>
            <w:shd w:val="clear" w:color="auto" w:fill="BFBFBF"/>
          </w:tcPr>
          <w:p w14:paraId="43E7523E" w14:textId="77777777" w:rsidR="007A3E5A" w:rsidRPr="003A5F03" w:rsidRDefault="007A3E5A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A5F03">
              <w:rPr>
                <w:rFonts w:ascii="Calibri" w:eastAsia="Calibri" w:hAnsi="Calibri"/>
                <w:b/>
                <w:sz w:val="18"/>
                <w:szCs w:val="18"/>
              </w:rPr>
              <w:t>Description</w:t>
            </w:r>
          </w:p>
        </w:tc>
      </w:tr>
      <w:tr w:rsidR="00411CD6" w:rsidRPr="009545C2" w14:paraId="43E75246" w14:textId="77777777" w:rsidTr="000F406A">
        <w:trPr>
          <w:jc w:val="center"/>
        </w:trPr>
        <w:tc>
          <w:tcPr>
            <w:tcW w:w="304" w:type="pct"/>
          </w:tcPr>
          <w:p w14:paraId="43E75240" w14:textId="6D8F0B58" w:rsidR="00411CD6" w:rsidRPr="009545C2" w:rsidRDefault="00411CD6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43E75241" w14:textId="593551C6" w:rsidR="00411CD6" w:rsidRPr="00A8318D" w:rsidRDefault="00411CD6" w:rsidP="008D5405">
            <w:pPr>
              <w:jc w:val="center"/>
              <w:rPr>
                <w:sz w:val="18"/>
              </w:rPr>
            </w:pPr>
          </w:p>
        </w:tc>
        <w:tc>
          <w:tcPr>
            <w:tcW w:w="711" w:type="pct"/>
          </w:tcPr>
          <w:p w14:paraId="43E75242" w14:textId="58EB62AC" w:rsidR="00411CD6" w:rsidRPr="009545C2" w:rsidRDefault="00411CD6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14:paraId="43E75243" w14:textId="77777777" w:rsidR="00411CD6" w:rsidRPr="009545C2" w:rsidRDefault="00411CD6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76" w:type="pct"/>
          </w:tcPr>
          <w:p w14:paraId="43E75244" w14:textId="1B70FECB" w:rsidR="00411CD6" w:rsidRPr="009545C2" w:rsidRDefault="00411CD6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5" w:type="pct"/>
          </w:tcPr>
          <w:p w14:paraId="43E75245" w14:textId="6399B992" w:rsidR="00411CD6" w:rsidRPr="009545C2" w:rsidRDefault="00411CD6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11CD6" w:rsidRPr="009545C2" w14:paraId="43E7524D" w14:textId="77777777" w:rsidTr="000F406A">
        <w:trPr>
          <w:jc w:val="center"/>
        </w:trPr>
        <w:tc>
          <w:tcPr>
            <w:tcW w:w="304" w:type="pct"/>
          </w:tcPr>
          <w:p w14:paraId="43E75247" w14:textId="157FBB1B" w:rsidR="00411CD6" w:rsidRPr="009545C2" w:rsidRDefault="00411CD6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43E75248" w14:textId="23768958" w:rsidR="00411CD6" w:rsidRPr="00A8318D" w:rsidRDefault="00411CD6" w:rsidP="008D5405">
            <w:pPr>
              <w:jc w:val="center"/>
              <w:rPr>
                <w:sz w:val="18"/>
              </w:rPr>
            </w:pPr>
          </w:p>
        </w:tc>
        <w:tc>
          <w:tcPr>
            <w:tcW w:w="711" w:type="pct"/>
          </w:tcPr>
          <w:p w14:paraId="43E75249" w14:textId="35CD63B3" w:rsidR="00411CD6" w:rsidRPr="009545C2" w:rsidRDefault="00411CD6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14:paraId="43E7524A" w14:textId="77777777" w:rsidR="00411CD6" w:rsidRPr="009545C2" w:rsidRDefault="00411CD6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76" w:type="pct"/>
          </w:tcPr>
          <w:p w14:paraId="43E7524B" w14:textId="287F46D7" w:rsidR="00411CD6" w:rsidRPr="009545C2" w:rsidRDefault="00411CD6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5" w:type="pct"/>
          </w:tcPr>
          <w:p w14:paraId="43E7524C" w14:textId="23B316D2" w:rsidR="00411CD6" w:rsidRPr="009545C2" w:rsidRDefault="00411CD6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B62515" w:rsidRPr="009545C2" w14:paraId="43E75254" w14:textId="77777777" w:rsidTr="000F406A">
        <w:trPr>
          <w:jc w:val="center"/>
        </w:trPr>
        <w:tc>
          <w:tcPr>
            <w:tcW w:w="304" w:type="pct"/>
          </w:tcPr>
          <w:p w14:paraId="43E7524E" w14:textId="5F31B23F" w:rsidR="00B62515" w:rsidRDefault="00B62515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43E7524F" w14:textId="74042CA5" w:rsidR="00B62515" w:rsidRDefault="00B62515" w:rsidP="008D5405">
            <w:pPr>
              <w:jc w:val="center"/>
              <w:rPr>
                <w:sz w:val="18"/>
              </w:rPr>
            </w:pPr>
          </w:p>
        </w:tc>
        <w:tc>
          <w:tcPr>
            <w:tcW w:w="711" w:type="pct"/>
          </w:tcPr>
          <w:p w14:paraId="43E75250" w14:textId="60749850" w:rsidR="00B62515" w:rsidRPr="00B62515" w:rsidRDefault="00B62515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14:paraId="43E75251" w14:textId="77777777" w:rsidR="00B62515" w:rsidRPr="009545C2" w:rsidRDefault="00B62515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76" w:type="pct"/>
          </w:tcPr>
          <w:p w14:paraId="43E75252" w14:textId="1FF6F729" w:rsidR="00B62515" w:rsidRPr="009545C2" w:rsidRDefault="00B62515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5" w:type="pct"/>
          </w:tcPr>
          <w:p w14:paraId="43E75253" w14:textId="6039AEE2" w:rsidR="00B62515" w:rsidRPr="009545C2" w:rsidRDefault="00B62515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117C4" w:rsidRPr="009545C2" w14:paraId="43E7525B" w14:textId="77777777" w:rsidTr="000F406A">
        <w:trPr>
          <w:jc w:val="center"/>
        </w:trPr>
        <w:tc>
          <w:tcPr>
            <w:tcW w:w="304" w:type="pct"/>
          </w:tcPr>
          <w:p w14:paraId="43E75255" w14:textId="77777777" w:rsidR="00C117C4" w:rsidRDefault="00C117C4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43E75256" w14:textId="77777777" w:rsidR="00C117C4" w:rsidRDefault="00C117C4" w:rsidP="008D5405">
            <w:pPr>
              <w:jc w:val="center"/>
              <w:rPr>
                <w:sz w:val="18"/>
              </w:rPr>
            </w:pPr>
          </w:p>
        </w:tc>
        <w:tc>
          <w:tcPr>
            <w:tcW w:w="711" w:type="pct"/>
          </w:tcPr>
          <w:p w14:paraId="43E75257" w14:textId="77777777" w:rsidR="00C117C4" w:rsidRPr="00B62515" w:rsidRDefault="00C117C4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14:paraId="43E75258" w14:textId="77777777" w:rsidR="00C117C4" w:rsidRPr="009545C2" w:rsidRDefault="00C117C4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76" w:type="pct"/>
          </w:tcPr>
          <w:p w14:paraId="43E75259" w14:textId="77777777" w:rsidR="00C117C4" w:rsidRDefault="00C117C4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5" w:type="pct"/>
          </w:tcPr>
          <w:p w14:paraId="43E7525A" w14:textId="77777777" w:rsidR="00C117C4" w:rsidRPr="00B62515" w:rsidRDefault="00C117C4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117C4" w:rsidRPr="009545C2" w14:paraId="43E75262" w14:textId="77777777" w:rsidTr="000F406A">
        <w:trPr>
          <w:jc w:val="center"/>
        </w:trPr>
        <w:tc>
          <w:tcPr>
            <w:tcW w:w="304" w:type="pct"/>
          </w:tcPr>
          <w:p w14:paraId="43E7525C" w14:textId="77777777" w:rsidR="00C117C4" w:rsidRDefault="00C117C4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43E7525D" w14:textId="77777777" w:rsidR="00C117C4" w:rsidRDefault="00C117C4" w:rsidP="008D5405">
            <w:pPr>
              <w:jc w:val="center"/>
              <w:rPr>
                <w:sz w:val="18"/>
              </w:rPr>
            </w:pPr>
          </w:p>
        </w:tc>
        <w:tc>
          <w:tcPr>
            <w:tcW w:w="711" w:type="pct"/>
          </w:tcPr>
          <w:p w14:paraId="43E7525E" w14:textId="77777777" w:rsidR="00C117C4" w:rsidRPr="00B62515" w:rsidRDefault="00C117C4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14:paraId="43E7525F" w14:textId="77777777" w:rsidR="00C117C4" w:rsidRPr="009545C2" w:rsidRDefault="00C117C4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76" w:type="pct"/>
          </w:tcPr>
          <w:p w14:paraId="43E75260" w14:textId="77777777" w:rsidR="00C117C4" w:rsidRDefault="00C117C4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5" w:type="pct"/>
          </w:tcPr>
          <w:p w14:paraId="43E75261" w14:textId="77777777" w:rsidR="00C117C4" w:rsidRPr="00B62515" w:rsidRDefault="00C117C4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117C4" w:rsidRPr="009545C2" w14:paraId="43E75269" w14:textId="77777777" w:rsidTr="000F406A">
        <w:trPr>
          <w:jc w:val="center"/>
        </w:trPr>
        <w:tc>
          <w:tcPr>
            <w:tcW w:w="304" w:type="pct"/>
          </w:tcPr>
          <w:p w14:paraId="43E75263" w14:textId="77777777" w:rsidR="00C117C4" w:rsidRDefault="00C117C4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43E75264" w14:textId="77777777" w:rsidR="00C117C4" w:rsidRDefault="00C117C4" w:rsidP="008D5405">
            <w:pPr>
              <w:jc w:val="center"/>
              <w:rPr>
                <w:sz w:val="18"/>
              </w:rPr>
            </w:pPr>
          </w:p>
        </w:tc>
        <w:tc>
          <w:tcPr>
            <w:tcW w:w="711" w:type="pct"/>
          </w:tcPr>
          <w:p w14:paraId="43E75265" w14:textId="77777777" w:rsidR="00C117C4" w:rsidRPr="00B62515" w:rsidRDefault="00C117C4" w:rsidP="000F406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14:paraId="43E75266" w14:textId="77777777" w:rsidR="00C117C4" w:rsidRPr="009545C2" w:rsidRDefault="00C117C4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76" w:type="pct"/>
          </w:tcPr>
          <w:p w14:paraId="43E75267" w14:textId="77777777" w:rsidR="00C117C4" w:rsidRDefault="00C117C4" w:rsidP="000F406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5" w:type="pct"/>
          </w:tcPr>
          <w:p w14:paraId="43E75268" w14:textId="77777777" w:rsidR="00C117C4" w:rsidRPr="00B62515" w:rsidRDefault="00C117C4" w:rsidP="000F406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43E7526A" w14:textId="77777777" w:rsidR="007A3E5A" w:rsidRPr="00D8101B" w:rsidRDefault="007A3E5A" w:rsidP="000F406A">
      <w:pPr>
        <w:rPr>
          <w:i/>
          <w:sz w:val="16"/>
          <w:szCs w:val="16"/>
        </w:rPr>
      </w:pPr>
      <w:r w:rsidRPr="003A5F03">
        <w:rPr>
          <w:i/>
          <w:sz w:val="16"/>
          <w:szCs w:val="16"/>
        </w:rPr>
        <w:t>*Types d’ordre : [</w:t>
      </w:r>
      <w:r w:rsidRPr="003A5F03">
        <w:rPr>
          <w:b/>
          <w:i/>
          <w:sz w:val="16"/>
          <w:szCs w:val="16"/>
        </w:rPr>
        <w:t>C</w:t>
      </w:r>
      <w:r w:rsidRPr="003A5F03">
        <w:rPr>
          <w:i/>
          <w:sz w:val="16"/>
          <w:szCs w:val="16"/>
        </w:rPr>
        <w:t>]usto, ou [</w:t>
      </w:r>
      <w:r w:rsidRPr="003A5F03">
        <w:rPr>
          <w:b/>
          <w:i/>
          <w:sz w:val="16"/>
          <w:szCs w:val="16"/>
        </w:rPr>
        <w:t>W</w:t>
      </w:r>
      <w:r w:rsidRPr="003A5F03">
        <w:rPr>
          <w:i/>
          <w:sz w:val="16"/>
          <w:szCs w:val="16"/>
        </w:rPr>
        <w:t>]orkbench</w:t>
      </w:r>
    </w:p>
    <w:p w14:paraId="43E7526B" w14:textId="77777777" w:rsidR="007A3E5A" w:rsidRPr="00EE406F" w:rsidRDefault="007A3E5A" w:rsidP="007A3E5A"/>
    <w:p w14:paraId="43E7526C" w14:textId="77777777" w:rsidR="007A3E5A" w:rsidRPr="007A3E5A" w:rsidRDefault="007A3E5A" w:rsidP="007A3E5A"/>
    <w:p w14:paraId="43E7526D" w14:textId="77777777" w:rsidR="00652CCB" w:rsidRPr="00A8318D" w:rsidRDefault="00652CCB" w:rsidP="00E5029A">
      <w:pPr>
        <w:pStyle w:val="Titre1"/>
        <w:pageBreakBefore/>
      </w:pPr>
      <w:bookmarkStart w:id="36" w:name="_Toc216685319"/>
      <w:bookmarkStart w:id="37" w:name="_Toc2678055"/>
      <w:r w:rsidRPr="00A8318D">
        <w:t>Annexes</w:t>
      </w:r>
      <w:bookmarkEnd w:id="36"/>
      <w:bookmarkEnd w:id="37"/>
    </w:p>
    <w:p w14:paraId="43E7526E" w14:textId="77777777" w:rsidR="005D2219" w:rsidRPr="000734CC" w:rsidRDefault="005D2219" w:rsidP="005D2219">
      <w:pPr>
        <w:pStyle w:val="Corpsdetexte"/>
        <w:ind w:left="284"/>
        <w:rPr>
          <w:b/>
          <w:i/>
          <w:color w:val="C00000"/>
          <w:sz w:val="14"/>
        </w:rPr>
      </w:pPr>
      <w:r w:rsidRPr="005D2219">
        <w:rPr>
          <w:b/>
          <w:i/>
          <w:color w:val="C00000"/>
          <w:sz w:val="14"/>
        </w:rPr>
        <w:t>Inclure ou référencer tout document susceptible de compléter la description de l’interface</w:t>
      </w:r>
      <w:r w:rsidRPr="000734CC">
        <w:rPr>
          <w:b/>
          <w:i/>
          <w:color w:val="C00000"/>
          <w:sz w:val="14"/>
        </w:rPr>
        <w:t>.</w:t>
      </w:r>
    </w:p>
    <w:p w14:paraId="43E7526F" w14:textId="77777777" w:rsidR="00652CCB" w:rsidRPr="00A8318D" w:rsidRDefault="00652CCB" w:rsidP="00B955AC"/>
    <w:p w14:paraId="43E75270" w14:textId="77777777" w:rsidR="009D0FC3" w:rsidRPr="00A8318D" w:rsidRDefault="009D0FC3" w:rsidP="00B955AC"/>
    <w:sectPr w:rsidR="009D0FC3" w:rsidRPr="00A8318D" w:rsidSect="00B31A01">
      <w:footerReference w:type="first" r:id="rId15"/>
      <w:pgSz w:w="11906" w:h="16838" w:code="9"/>
      <w:pgMar w:top="567" w:right="709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752A1" w14:textId="77777777" w:rsidR="003426FF" w:rsidRDefault="003426FF">
      <w:r>
        <w:separator/>
      </w:r>
    </w:p>
  </w:endnote>
  <w:endnote w:type="continuationSeparator" w:id="0">
    <w:p w14:paraId="43E752A2" w14:textId="77777777" w:rsidR="003426FF" w:rsidRDefault="0034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25"/>
      <w:gridCol w:w="3225"/>
      <w:gridCol w:w="3898"/>
    </w:tblGrid>
    <w:tr w:rsidR="003426FF" w14:paraId="43E752AF" w14:textId="77777777" w:rsidTr="00B31A01">
      <w:trPr>
        <w:trHeight w:val="465"/>
      </w:trPr>
      <w:tc>
        <w:tcPr>
          <w:tcW w:w="322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3E752AC" w14:textId="4B30F2C9" w:rsidR="003426FF" w:rsidRDefault="003426FF" w:rsidP="00B31A01">
          <w:pPr>
            <w:pStyle w:val="Pieddepage"/>
            <w:tabs>
              <w:tab w:val="clear" w:pos="4536"/>
              <w:tab w:val="clear" w:pos="9072"/>
              <w:tab w:val="center" w:pos="5120"/>
              <w:tab w:val="right" w:pos="10360"/>
            </w:tabs>
            <w:spacing w:before="120"/>
          </w:pPr>
          <w:r>
            <w:rPr>
              <w:snapToGrid w:val="0"/>
              <w:lang w:eastAsia="fr-FR"/>
            </w:rPr>
            <w:fldChar w:fldCharType="begin"/>
          </w:r>
          <w:r>
            <w:rPr>
              <w:snapToGrid w:val="0"/>
              <w:lang w:eastAsia="fr-FR"/>
            </w:rPr>
            <w:instrText xml:space="preserve"> FILENAME </w:instrText>
          </w:r>
          <w:r>
            <w:rPr>
              <w:snapToGrid w:val="0"/>
              <w:lang w:eastAsia="fr-FR"/>
            </w:rPr>
            <w:fldChar w:fldCharType="separate"/>
          </w:r>
          <w:r>
            <w:rPr>
              <w:noProof/>
              <w:snapToGrid w:val="0"/>
              <w:lang w:eastAsia="fr-FR"/>
            </w:rPr>
            <w:t>SFD COURIR - Tranches de numéros SD par société.docx</w:t>
          </w:r>
          <w:r>
            <w:rPr>
              <w:snapToGrid w:val="0"/>
              <w:lang w:eastAsia="fr-FR"/>
            </w:rPr>
            <w:fldChar w:fldCharType="end"/>
          </w:r>
          <w:r>
            <w:t xml:space="preserve"> </w:t>
          </w:r>
        </w:p>
      </w:tc>
      <w:tc>
        <w:tcPr>
          <w:tcW w:w="3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3E752AD" w14:textId="1B5BD047" w:rsidR="003426FF" w:rsidRDefault="003426FF" w:rsidP="00B31A01">
          <w:pPr>
            <w:pStyle w:val="Pieddepage"/>
            <w:tabs>
              <w:tab w:val="clear" w:pos="4536"/>
              <w:tab w:val="clear" w:pos="9072"/>
              <w:tab w:val="center" w:pos="5120"/>
              <w:tab w:val="right" w:pos="10360"/>
            </w:tabs>
            <w:jc w:val="center"/>
          </w:pPr>
          <w:r>
            <w:fldChar w:fldCharType="begin"/>
          </w:r>
          <w:r>
            <w:instrText xml:space="preserve">\DATE  \l </w:instrText>
          </w:r>
          <w:r>
            <w:fldChar w:fldCharType="separate"/>
          </w:r>
          <w:r w:rsidR="00F52C6A">
            <w:rPr>
              <w:noProof/>
            </w:rPr>
            <w:t>16/12/2019</w:t>
          </w:r>
          <w:r>
            <w:rPr>
              <w:noProof/>
            </w:rPr>
            <w:fldChar w:fldCharType="end"/>
          </w:r>
        </w:p>
      </w:tc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3E752AE" w14:textId="77777777" w:rsidR="003426FF" w:rsidRDefault="003426FF" w:rsidP="00B31A01">
          <w:pPr>
            <w:pStyle w:val="Pieddepage"/>
            <w:tabs>
              <w:tab w:val="clear" w:pos="4536"/>
              <w:tab w:val="clear" w:pos="9072"/>
              <w:tab w:val="center" w:pos="5120"/>
              <w:tab w:val="right" w:pos="10360"/>
            </w:tabs>
            <w:jc w:val="right"/>
          </w:pPr>
          <w:r>
            <w:rPr>
              <w:snapToGrid w:val="0"/>
              <w:lang w:eastAsia="fr-FR"/>
            </w:rPr>
            <w:t xml:space="preserve">Page </w:t>
          </w:r>
          <w:r>
            <w:rPr>
              <w:snapToGrid w:val="0"/>
              <w:lang w:eastAsia="fr-FR"/>
            </w:rPr>
            <w:fldChar w:fldCharType="begin"/>
          </w:r>
          <w:r>
            <w:rPr>
              <w:snapToGrid w:val="0"/>
              <w:lang w:eastAsia="fr-FR"/>
            </w:rPr>
            <w:instrText xml:space="preserve"> PAGE </w:instrText>
          </w:r>
          <w:r>
            <w:rPr>
              <w:snapToGrid w:val="0"/>
              <w:lang w:eastAsia="fr-FR"/>
            </w:rPr>
            <w:fldChar w:fldCharType="separate"/>
          </w:r>
          <w:r>
            <w:rPr>
              <w:noProof/>
              <w:snapToGrid w:val="0"/>
              <w:lang w:eastAsia="fr-FR"/>
            </w:rPr>
            <w:t>9</w:t>
          </w:r>
          <w:r>
            <w:rPr>
              <w:snapToGrid w:val="0"/>
              <w:lang w:eastAsia="fr-FR"/>
            </w:rPr>
            <w:fldChar w:fldCharType="end"/>
          </w:r>
          <w:r>
            <w:rPr>
              <w:snapToGrid w:val="0"/>
              <w:lang w:eastAsia="fr-FR"/>
            </w:rPr>
            <w:t xml:space="preserve"> sur </w:t>
          </w:r>
          <w:r>
            <w:rPr>
              <w:snapToGrid w:val="0"/>
              <w:lang w:eastAsia="fr-FR"/>
            </w:rPr>
            <w:fldChar w:fldCharType="begin"/>
          </w:r>
          <w:r>
            <w:rPr>
              <w:snapToGrid w:val="0"/>
              <w:lang w:eastAsia="fr-FR"/>
            </w:rPr>
            <w:instrText xml:space="preserve"> NUMPAGES </w:instrText>
          </w:r>
          <w:r>
            <w:rPr>
              <w:snapToGrid w:val="0"/>
              <w:lang w:eastAsia="fr-FR"/>
            </w:rPr>
            <w:fldChar w:fldCharType="separate"/>
          </w:r>
          <w:r>
            <w:rPr>
              <w:noProof/>
              <w:snapToGrid w:val="0"/>
              <w:lang w:eastAsia="fr-FR"/>
            </w:rPr>
            <w:t>28</w:t>
          </w:r>
          <w:r>
            <w:rPr>
              <w:snapToGrid w:val="0"/>
              <w:lang w:eastAsia="fr-FR"/>
            </w:rPr>
            <w:fldChar w:fldCharType="end"/>
          </w:r>
        </w:p>
      </w:tc>
    </w:tr>
  </w:tbl>
  <w:p w14:paraId="43E752B0" w14:textId="77777777" w:rsidR="003426FF" w:rsidRPr="00B31A01" w:rsidRDefault="003426FF" w:rsidP="00B31A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0"/>
    </w:tblGrid>
    <w:tr w:rsidR="003426FF" w14:paraId="43E752BC" w14:textId="77777777">
      <w:trPr>
        <w:cantSplit/>
        <w:trHeight w:val="1050"/>
      </w:trPr>
      <w:tc>
        <w:tcPr>
          <w:tcW w:w="10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0" w:type="auto"/>
            <w:tblInd w:w="70" w:type="dxa"/>
            <w:tblBorders>
              <w:top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225"/>
            <w:gridCol w:w="3225"/>
            <w:gridCol w:w="3898"/>
          </w:tblGrid>
          <w:tr w:rsidR="003426FF" w14:paraId="43E752BA" w14:textId="77777777" w:rsidTr="00B31A01">
            <w:trPr>
              <w:trHeight w:val="465"/>
            </w:trPr>
            <w:tc>
              <w:tcPr>
                <w:tcW w:w="3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43E752B7" w14:textId="5662D805" w:rsidR="003426FF" w:rsidRDefault="003426FF" w:rsidP="00B31A01">
                <w:pPr>
                  <w:pStyle w:val="Pieddepage"/>
                  <w:tabs>
                    <w:tab w:val="clear" w:pos="4536"/>
                    <w:tab w:val="clear" w:pos="9072"/>
                    <w:tab w:val="center" w:pos="5120"/>
                    <w:tab w:val="right" w:pos="10360"/>
                  </w:tabs>
                  <w:spacing w:before="120"/>
                </w:pPr>
                <w:r>
                  <w:rPr>
                    <w:snapToGrid w:val="0"/>
                    <w:lang w:eastAsia="fr-FR"/>
                  </w:rPr>
                  <w:fldChar w:fldCharType="begin"/>
                </w:r>
                <w:r>
                  <w:rPr>
                    <w:snapToGrid w:val="0"/>
                    <w:lang w:eastAsia="fr-FR"/>
                  </w:rPr>
                  <w:instrText xml:space="preserve"> FILENAME </w:instrText>
                </w:r>
                <w:r>
                  <w:rPr>
                    <w:snapToGrid w:val="0"/>
                    <w:lang w:eastAsia="fr-FR"/>
                  </w:rPr>
                  <w:fldChar w:fldCharType="separate"/>
                </w:r>
                <w:r>
                  <w:rPr>
                    <w:noProof/>
                    <w:snapToGrid w:val="0"/>
                    <w:lang w:eastAsia="fr-FR"/>
                  </w:rPr>
                  <w:t>SFD COURIR - Tranches de numéros SD par société.docx</w:t>
                </w:r>
                <w:r>
                  <w:rPr>
                    <w:snapToGrid w:val="0"/>
                    <w:lang w:eastAsia="fr-FR"/>
                  </w:rPr>
                  <w:fldChar w:fldCharType="end"/>
                </w:r>
              </w:p>
            </w:tc>
            <w:tc>
              <w:tcPr>
                <w:tcW w:w="3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3E752B8" w14:textId="5C617C67" w:rsidR="003426FF" w:rsidRDefault="003426FF" w:rsidP="00B31A01">
                <w:pPr>
                  <w:pStyle w:val="Pieddepage"/>
                  <w:tabs>
                    <w:tab w:val="clear" w:pos="4536"/>
                    <w:tab w:val="clear" w:pos="9072"/>
                    <w:tab w:val="center" w:pos="5120"/>
                    <w:tab w:val="right" w:pos="10360"/>
                  </w:tabs>
                  <w:jc w:val="center"/>
                </w:pPr>
                <w:r>
                  <w:fldChar w:fldCharType="begin"/>
                </w:r>
                <w:r>
                  <w:instrText xml:space="preserve">\DATE  \l </w:instrText>
                </w:r>
                <w:r>
                  <w:fldChar w:fldCharType="separate"/>
                </w:r>
                <w:r w:rsidR="00F52C6A">
                  <w:rPr>
                    <w:noProof/>
                  </w:rPr>
                  <w:t>16/12/2019</w:t>
                </w:r>
                <w:r>
                  <w:rPr>
                    <w:noProof/>
                  </w:rPr>
                  <w:fldChar w:fldCharType="end"/>
                </w:r>
              </w:p>
            </w:tc>
            <w:tc>
              <w:tcPr>
                <w:tcW w:w="389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3E752B9" w14:textId="77777777" w:rsidR="003426FF" w:rsidRDefault="003426FF" w:rsidP="00B31A01">
                <w:pPr>
                  <w:pStyle w:val="Pieddepage"/>
                  <w:tabs>
                    <w:tab w:val="clear" w:pos="4536"/>
                    <w:tab w:val="clear" w:pos="9072"/>
                    <w:tab w:val="center" w:pos="5120"/>
                    <w:tab w:val="right" w:pos="10360"/>
                  </w:tabs>
                  <w:jc w:val="right"/>
                </w:pPr>
                <w:r>
                  <w:rPr>
                    <w:snapToGrid w:val="0"/>
                    <w:lang w:eastAsia="fr-FR"/>
                  </w:rPr>
                  <w:t xml:space="preserve">Page </w:t>
                </w:r>
                <w:r>
                  <w:rPr>
                    <w:snapToGrid w:val="0"/>
                    <w:lang w:eastAsia="fr-FR"/>
                  </w:rPr>
                  <w:fldChar w:fldCharType="begin"/>
                </w:r>
                <w:r>
                  <w:rPr>
                    <w:snapToGrid w:val="0"/>
                    <w:lang w:eastAsia="fr-FR"/>
                  </w:rPr>
                  <w:instrText xml:space="preserve"> PAGE </w:instrText>
                </w:r>
                <w:r>
                  <w:rPr>
                    <w:snapToGrid w:val="0"/>
                    <w:lang w:eastAsia="fr-FR"/>
                  </w:rPr>
                  <w:fldChar w:fldCharType="separate"/>
                </w:r>
                <w:r w:rsidR="00F52C6A">
                  <w:rPr>
                    <w:noProof/>
                    <w:snapToGrid w:val="0"/>
                    <w:lang w:eastAsia="fr-FR"/>
                  </w:rPr>
                  <w:t>1</w:t>
                </w:r>
                <w:r>
                  <w:rPr>
                    <w:snapToGrid w:val="0"/>
                    <w:lang w:eastAsia="fr-FR"/>
                  </w:rPr>
                  <w:fldChar w:fldCharType="end"/>
                </w:r>
                <w:r>
                  <w:rPr>
                    <w:snapToGrid w:val="0"/>
                    <w:lang w:eastAsia="fr-FR"/>
                  </w:rPr>
                  <w:t xml:space="preserve"> sur </w:t>
                </w:r>
                <w:r>
                  <w:rPr>
                    <w:snapToGrid w:val="0"/>
                    <w:lang w:eastAsia="fr-FR"/>
                  </w:rPr>
                  <w:fldChar w:fldCharType="begin"/>
                </w:r>
                <w:r>
                  <w:rPr>
                    <w:snapToGrid w:val="0"/>
                    <w:lang w:eastAsia="fr-FR"/>
                  </w:rPr>
                  <w:instrText xml:space="preserve"> NUMPAGES </w:instrText>
                </w:r>
                <w:r>
                  <w:rPr>
                    <w:snapToGrid w:val="0"/>
                    <w:lang w:eastAsia="fr-FR"/>
                  </w:rPr>
                  <w:fldChar w:fldCharType="separate"/>
                </w:r>
                <w:r w:rsidR="00F52C6A">
                  <w:rPr>
                    <w:noProof/>
                    <w:snapToGrid w:val="0"/>
                    <w:lang w:eastAsia="fr-FR"/>
                  </w:rPr>
                  <w:t>1</w:t>
                </w:r>
                <w:r>
                  <w:rPr>
                    <w:snapToGrid w:val="0"/>
                    <w:lang w:eastAsia="fr-FR"/>
                  </w:rPr>
                  <w:fldChar w:fldCharType="end"/>
                </w:r>
              </w:p>
            </w:tc>
          </w:tr>
        </w:tbl>
        <w:p w14:paraId="43E752BB" w14:textId="3F310392" w:rsidR="003426FF" w:rsidRDefault="003426FF">
          <w:pPr>
            <w:pStyle w:val="Pieddepage"/>
            <w:tabs>
              <w:tab w:val="clear" w:pos="4536"/>
              <w:tab w:val="clear" w:pos="9072"/>
            </w:tabs>
            <w:spacing w:before="120" w:after="240"/>
          </w:pPr>
        </w:p>
      </w:tc>
    </w:tr>
  </w:tbl>
  <w:p w14:paraId="312C302D" w14:textId="074109B0" w:rsidR="003426FF" w:rsidRDefault="003426F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25"/>
      <w:gridCol w:w="3225"/>
      <w:gridCol w:w="3898"/>
    </w:tblGrid>
    <w:tr w:rsidR="003426FF" w14:paraId="43E752C2" w14:textId="77777777" w:rsidTr="00B31A01">
      <w:trPr>
        <w:trHeight w:val="465"/>
      </w:trPr>
      <w:tc>
        <w:tcPr>
          <w:tcW w:w="322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3E752BE" w14:textId="77777777" w:rsidR="003426FF" w:rsidRDefault="003426FF" w:rsidP="00B31A01">
          <w:pPr>
            <w:rPr>
              <w:snapToGrid w:val="0"/>
              <w:lang w:eastAsia="fr-FR"/>
            </w:rPr>
          </w:pPr>
          <w:r>
            <w:rPr>
              <w:snapToGrid w:val="0"/>
              <w:lang w:eastAsia="fr-FR"/>
            </w:rPr>
            <w:t>AFGD PDCXXX</w:t>
          </w:r>
        </w:p>
        <w:p w14:paraId="43E752BF" w14:textId="77777777" w:rsidR="003426FF" w:rsidRDefault="003426FF" w:rsidP="00B31A01">
          <w:pPr>
            <w:pStyle w:val="Pieddepage"/>
            <w:tabs>
              <w:tab w:val="clear" w:pos="4536"/>
              <w:tab w:val="clear" w:pos="9072"/>
              <w:tab w:val="center" w:pos="5120"/>
              <w:tab w:val="right" w:pos="10360"/>
            </w:tabs>
            <w:spacing w:before="120"/>
          </w:pPr>
          <w:r>
            <w:t>Intégration des tarifs fournisseur v1.0</w:t>
          </w:r>
        </w:p>
      </w:tc>
      <w:tc>
        <w:tcPr>
          <w:tcW w:w="3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3E752C0" w14:textId="2D5AAA5D" w:rsidR="003426FF" w:rsidRDefault="003426FF" w:rsidP="00B31A01">
          <w:pPr>
            <w:pStyle w:val="Pieddepage"/>
            <w:tabs>
              <w:tab w:val="clear" w:pos="4536"/>
              <w:tab w:val="clear" w:pos="9072"/>
              <w:tab w:val="center" w:pos="5120"/>
              <w:tab w:val="right" w:pos="10360"/>
            </w:tabs>
            <w:jc w:val="center"/>
          </w:pPr>
          <w:r>
            <w:fldChar w:fldCharType="begin"/>
          </w:r>
          <w:r>
            <w:instrText xml:space="preserve">\DATE  \l </w:instrText>
          </w:r>
          <w:r>
            <w:fldChar w:fldCharType="separate"/>
          </w:r>
          <w:r w:rsidR="00F52C6A">
            <w:rPr>
              <w:noProof/>
            </w:rPr>
            <w:t>16/12/2019</w:t>
          </w:r>
          <w:r>
            <w:rPr>
              <w:noProof/>
            </w:rPr>
            <w:fldChar w:fldCharType="end"/>
          </w:r>
        </w:p>
      </w:tc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3E752C1" w14:textId="77777777" w:rsidR="003426FF" w:rsidRDefault="003426FF" w:rsidP="00B31A01">
          <w:pPr>
            <w:pStyle w:val="Pieddepage"/>
            <w:tabs>
              <w:tab w:val="clear" w:pos="4536"/>
              <w:tab w:val="clear" w:pos="9072"/>
              <w:tab w:val="center" w:pos="5120"/>
              <w:tab w:val="right" w:pos="10360"/>
            </w:tabs>
            <w:jc w:val="right"/>
          </w:pPr>
          <w:r>
            <w:rPr>
              <w:snapToGrid w:val="0"/>
              <w:lang w:eastAsia="fr-FR"/>
            </w:rPr>
            <w:t xml:space="preserve">Page </w:t>
          </w:r>
          <w:r>
            <w:rPr>
              <w:snapToGrid w:val="0"/>
              <w:lang w:eastAsia="fr-FR"/>
            </w:rPr>
            <w:fldChar w:fldCharType="begin"/>
          </w:r>
          <w:r>
            <w:rPr>
              <w:snapToGrid w:val="0"/>
              <w:lang w:eastAsia="fr-FR"/>
            </w:rPr>
            <w:instrText xml:space="preserve"> PAGE </w:instrText>
          </w:r>
          <w:r>
            <w:rPr>
              <w:snapToGrid w:val="0"/>
              <w:lang w:eastAsia="fr-FR"/>
            </w:rPr>
            <w:fldChar w:fldCharType="separate"/>
          </w:r>
          <w:r>
            <w:rPr>
              <w:noProof/>
              <w:snapToGrid w:val="0"/>
              <w:lang w:eastAsia="fr-FR"/>
            </w:rPr>
            <w:t>2</w:t>
          </w:r>
          <w:r>
            <w:rPr>
              <w:snapToGrid w:val="0"/>
              <w:lang w:eastAsia="fr-FR"/>
            </w:rPr>
            <w:fldChar w:fldCharType="end"/>
          </w:r>
          <w:r>
            <w:rPr>
              <w:snapToGrid w:val="0"/>
              <w:lang w:eastAsia="fr-FR"/>
            </w:rPr>
            <w:t xml:space="preserve"> sur </w:t>
          </w:r>
          <w:r>
            <w:rPr>
              <w:snapToGrid w:val="0"/>
              <w:lang w:eastAsia="fr-FR"/>
            </w:rPr>
            <w:fldChar w:fldCharType="begin"/>
          </w:r>
          <w:r>
            <w:rPr>
              <w:snapToGrid w:val="0"/>
              <w:lang w:eastAsia="fr-FR"/>
            </w:rPr>
            <w:instrText xml:space="preserve"> NUMPAGES </w:instrText>
          </w:r>
          <w:r>
            <w:rPr>
              <w:snapToGrid w:val="0"/>
              <w:lang w:eastAsia="fr-FR"/>
            </w:rPr>
            <w:fldChar w:fldCharType="separate"/>
          </w:r>
          <w:r>
            <w:rPr>
              <w:noProof/>
              <w:snapToGrid w:val="0"/>
              <w:lang w:eastAsia="fr-FR"/>
            </w:rPr>
            <w:t>1</w:t>
          </w:r>
          <w:r>
            <w:rPr>
              <w:snapToGrid w:val="0"/>
              <w:lang w:eastAsia="fr-FR"/>
            </w:rPr>
            <w:fldChar w:fldCharType="end"/>
          </w:r>
        </w:p>
      </w:tc>
    </w:tr>
  </w:tbl>
  <w:p w14:paraId="43E752C3" w14:textId="77777777" w:rsidR="003426FF" w:rsidRPr="00B31A01" w:rsidRDefault="003426FF" w:rsidP="00B31A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529F" w14:textId="77777777" w:rsidR="003426FF" w:rsidRDefault="003426FF">
      <w:r>
        <w:separator/>
      </w:r>
    </w:p>
  </w:footnote>
  <w:footnote w:type="continuationSeparator" w:id="0">
    <w:p w14:paraId="43E752A0" w14:textId="77777777" w:rsidR="003426FF" w:rsidRDefault="0034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087"/>
    </w:tblGrid>
    <w:tr w:rsidR="003426FF" w14:paraId="43E752A9" w14:textId="77777777">
      <w:trPr>
        <w:cantSplit/>
      </w:trPr>
      <w:tc>
        <w:tcPr>
          <w:tcW w:w="33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43E752A3" w14:textId="2942F699" w:rsidR="003426FF" w:rsidRDefault="003426FF">
          <w:pPr>
            <w:tabs>
              <w:tab w:val="right" w:pos="9072"/>
            </w:tabs>
            <w:jc w:val="right"/>
            <w:rPr>
              <w:rFonts w:ascii="Helvetica" w:hAnsi="Helvetica"/>
              <w:b/>
              <w:sz w:val="32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824" behindDoc="0" locked="0" layoutInCell="1" allowOverlap="1" wp14:anchorId="08FB22E1" wp14:editId="61394732">
                <wp:simplePos x="0" y="0"/>
                <wp:positionH relativeFrom="column">
                  <wp:posOffset>-12065</wp:posOffset>
                </wp:positionH>
                <wp:positionV relativeFrom="paragraph">
                  <wp:posOffset>15875</wp:posOffset>
                </wp:positionV>
                <wp:extent cx="1118235" cy="587375"/>
                <wp:effectExtent l="0" t="0" r="5715" b="3175"/>
                <wp:wrapNone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58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3E752A4" w14:textId="641648F8" w:rsidR="003426FF" w:rsidRDefault="003426FF">
          <w:pPr>
            <w:tabs>
              <w:tab w:val="right" w:pos="9072"/>
            </w:tabs>
            <w:rPr>
              <w:rFonts w:ascii="Helvetica" w:hAnsi="Helvetica"/>
            </w:rPr>
          </w:pPr>
          <w:r>
            <w:rPr>
              <w:rFonts w:ascii="Helvetica" w:hAnsi="Helvetica"/>
              <w:b/>
              <w:sz w:val="32"/>
            </w:rPr>
            <w:t xml:space="preserve"> </w:t>
          </w:r>
        </w:p>
      </w:tc>
      <w:tc>
        <w:tcPr>
          <w:tcW w:w="7087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3E752A5" w14:textId="77777777" w:rsidR="003426FF" w:rsidRDefault="003426FF">
          <w:pPr>
            <w:tabs>
              <w:tab w:val="right" w:pos="9072"/>
            </w:tabs>
            <w:ind w:left="-79"/>
            <w:jc w:val="center"/>
            <w:rPr>
              <w:rFonts w:ascii="Book Antiqua" w:hAnsi="Book Antiqua"/>
              <w:b/>
              <w:sz w:val="32"/>
              <w:szCs w:val="32"/>
              <w:lang w:eastAsia="fr-FR"/>
            </w:rPr>
          </w:pPr>
        </w:p>
        <w:p w14:paraId="43E752A7" w14:textId="77777777" w:rsidR="003426FF" w:rsidRDefault="003426FF">
          <w:pPr>
            <w:tabs>
              <w:tab w:val="right" w:pos="9072"/>
            </w:tabs>
            <w:ind w:left="-79"/>
            <w:jc w:val="center"/>
            <w:rPr>
              <w:rFonts w:ascii="Book Antiqua" w:hAnsi="Book Antiqua"/>
              <w:b/>
              <w:sz w:val="32"/>
              <w:szCs w:val="32"/>
              <w:lang w:eastAsia="fr-FR"/>
            </w:rPr>
          </w:pPr>
          <w:r>
            <w:rPr>
              <w:rFonts w:ascii="Book Antiqua" w:hAnsi="Book Antiqua"/>
              <w:b/>
              <w:sz w:val="32"/>
              <w:szCs w:val="32"/>
              <w:lang w:eastAsia="fr-FR"/>
            </w:rPr>
            <w:t>Analyse fonctionnelle Détaillée</w:t>
          </w:r>
        </w:p>
        <w:p w14:paraId="43E752A8" w14:textId="77777777" w:rsidR="003426FF" w:rsidRDefault="003426FF">
          <w:pPr>
            <w:tabs>
              <w:tab w:val="right" w:pos="9072"/>
            </w:tabs>
            <w:ind w:left="-79"/>
            <w:jc w:val="center"/>
            <w:rPr>
              <w:smallCaps/>
            </w:rPr>
          </w:pPr>
        </w:p>
      </w:tc>
    </w:tr>
  </w:tbl>
  <w:p w14:paraId="43E752AA" w14:textId="77777777" w:rsidR="003426FF" w:rsidRDefault="003426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087"/>
    </w:tblGrid>
    <w:tr w:rsidR="003426FF" w14:paraId="43E752B4" w14:textId="77777777" w:rsidTr="00665FC3">
      <w:trPr>
        <w:cantSplit/>
        <w:trHeight w:val="1126"/>
      </w:trPr>
      <w:tc>
        <w:tcPr>
          <w:tcW w:w="33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43E752B1" w14:textId="18F9C1D1" w:rsidR="003426FF" w:rsidRDefault="003426FF">
          <w:pPr>
            <w:tabs>
              <w:tab w:val="right" w:pos="9072"/>
            </w:tabs>
            <w:jc w:val="right"/>
            <w:rPr>
              <w:rFonts w:ascii="Helvetica" w:hAnsi="Helvetica"/>
              <w:b/>
              <w:sz w:val="32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3872" behindDoc="0" locked="0" layoutInCell="1" allowOverlap="1" wp14:anchorId="408D2CE4" wp14:editId="030008FD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1118235" cy="587375"/>
                <wp:effectExtent l="0" t="0" r="5715" b="3175"/>
                <wp:wrapNone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58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3E752B2" w14:textId="724BFFE0" w:rsidR="003426FF" w:rsidRDefault="003426FF">
          <w:pPr>
            <w:tabs>
              <w:tab w:val="right" w:pos="9072"/>
            </w:tabs>
            <w:rPr>
              <w:rFonts w:ascii="Helvetica" w:hAnsi="Helvetica"/>
            </w:rPr>
          </w:pPr>
          <w:r>
            <w:rPr>
              <w:rFonts w:ascii="Helvetica" w:hAnsi="Helvetica"/>
              <w:b/>
              <w:sz w:val="32"/>
            </w:rPr>
            <w:t xml:space="preserve"> </w:t>
          </w:r>
        </w:p>
      </w:tc>
      <w:tc>
        <w:tcPr>
          <w:tcW w:w="7087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3E752B3" w14:textId="77777777" w:rsidR="003426FF" w:rsidRDefault="003426FF">
          <w:pPr>
            <w:pStyle w:val="Texte"/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b/>
              <w:sz w:val="32"/>
              <w:szCs w:val="32"/>
            </w:rPr>
          </w:pPr>
          <w:r>
            <w:rPr>
              <w:rFonts w:ascii="Book Antiqua" w:hAnsi="Book Antiqua"/>
              <w:b/>
              <w:sz w:val="32"/>
              <w:szCs w:val="32"/>
              <w:lang w:eastAsia="fr-FR"/>
            </w:rPr>
            <w:t>Analyse fonctionnelle Détaillée</w:t>
          </w:r>
        </w:p>
      </w:tc>
    </w:tr>
  </w:tbl>
  <w:p w14:paraId="43E752B5" w14:textId="77777777" w:rsidR="003426FF" w:rsidRDefault="003426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7C6F3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D2"/>
    <w:multiLevelType w:val="hybridMultilevel"/>
    <w:tmpl w:val="AF7EFB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17EF"/>
    <w:multiLevelType w:val="hybridMultilevel"/>
    <w:tmpl w:val="BCF4903A"/>
    <w:lvl w:ilvl="0" w:tplc="2188A8A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7459"/>
    <w:multiLevelType w:val="hybridMultilevel"/>
    <w:tmpl w:val="0554C15A"/>
    <w:lvl w:ilvl="0" w:tplc="B37C2314">
      <w:start w:val="2"/>
      <w:numFmt w:val="decimal"/>
      <w:lvlText w:val="%1-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B2BAB"/>
    <w:multiLevelType w:val="hybridMultilevel"/>
    <w:tmpl w:val="0FA0D4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628B"/>
    <w:multiLevelType w:val="multilevel"/>
    <w:tmpl w:val="E1DAF1F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350"/>
        </w:tabs>
        <w:ind w:left="630" w:firstLine="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2160"/>
        </w:tabs>
        <w:ind w:left="144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324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6DE5E0D"/>
    <w:multiLevelType w:val="hybridMultilevel"/>
    <w:tmpl w:val="03985FBE"/>
    <w:lvl w:ilvl="0" w:tplc="83524F8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EC1"/>
    <w:multiLevelType w:val="hybridMultilevel"/>
    <w:tmpl w:val="D994A8CC"/>
    <w:lvl w:ilvl="0" w:tplc="6F1E30BC">
      <w:start w:val="1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12721D"/>
    <w:multiLevelType w:val="hybridMultilevel"/>
    <w:tmpl w:val="530459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009"/>
    <w:multiLevelType w:val="hybridMultilevel"/>
    <w:tmpl w:val="DDFEFABA"/>
    <w:lvl w:ilvl="0" w:tplc="E4D8E61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36798"/>
    <w:multiLevelType w:val="hybridMultilevel"/>
    <w:tmpl w:val="0832DB06"/>
    <w:lvl w:ilvl="0" w:tplc="3D122606">
      <w:start w:val="3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5E7B"/>
    <w:multiLevelType w:val="hybridMultilevel"/>
    <w:tmpl w:val="C1B0F0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0520E"/>
    <w:multiLevelType w:val="hybridMultilevel"/>
    <w:tmpl w:val="5C0466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A4AE5"/>
    <w:multiLevelType w:val="hybridMultilevel"/>
    <w:tmpl w:val="ECAAE204"/>
    <w:lvl w:ilvl="0" w:tplc="040E1076">
      <w:start w:val="4"/>
      <w:numFmt w:val="decimal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6C2E0F"/>
    <w:multiLevelType w:val="hybridMultilevel"/>
    <w:tmpl w:val="4C50E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F4247"/>
    <w:multiLevelType w:val="hybridMultilevel"/>
    <w:tmpl w:val="D38655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B2ED1"/>
    <w:multiLevelType w:val="hybridMultilevel"/>
    <w:tmpl w:val="6A781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12"/>
  </w:num>
  <w:num w:numId="23">
    <w:abstractNumId w:val="8"/>
  </w:num>
  <w:num w:numId="24">
    <w:abstractNumId w:val="15"/>
  </w:num>
  <w:num w:numId="25">
    <w:abstractNumId w:val="11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2"/>
    <w:rsid w:val="00004B2A"/>
    <w:rsid w:val="0001204C"/>
    <w:rsid w:val="000126D5"/>
    <w:rsid w:val="00012E28"/>
    <w:rsid w:val="000139EE"/>
    <w:rsid w:val="00016307"/>
    <w:rsid w:val="000166A7"/>
    <w:rsid w:val="00016903"/>
    <w:rsid w:val="00024433"/>
    <w:rsid w:val="00024B58"/>
    <w:rsid w:val="00027028"/>
    <w:rsid w:val="0003679A"/>
    <w:rsid w:val="00036AE4"/>
    <w:rsid w:val="00041000"/>
    <w:rsid w:val="000421E4"/>
    <w:rsid w:val="00046B11"/>
    <w:rsid w:val="0005128C"/>
    <w:rsid w:val="00052611"/>
    <w:rsid w:val="000532E9"/>
    <w:rsid w:val="000544C1"/>
    <w:rsid w:val="0005517A"/>
    <w:rsid w:val="00056385"/>
    <w:rsid w:val="0006384C"/>
    <w:rsid w:val="0007122D"/>
    <w:rsid w:val="000734CC"/>
    <w:rsid w:val="0007446E"/>
    <w:rsid w:val="0007512C"/>
    <w:rsid w:val="00076302"/>
    <w:rsid w:val="00076AA9"/>
    <w:rsid w:val="00083E96"/>
    <w:rsid w:val="000864AD"/>
    <w:rsid w:val="0008766A"/>
    <w:rsid w:val="00092FCF"/>
    <w:rsid w:val="00093CD1"/>
    <w:rsid w:val="00095685"/>
    <w:rsid w:val="00095C1C"/>
    <w:rsid w:val="00096051"/>
    <w:rsid w:val="00097DBF"/>
    <w:rsid w:val="000A2510"/>
    <w:rsid w:val="000A59E6"/>
    <w:rsid w:val="000B3729"/>
    <w:rsid w:val="000B5B0B"/>
    <w:rsid w:val="000B60A4"/>
    <w:rsid w:val="000B6340"/>
    <w:rsid w:val="000C7382"/>
    <w:rsid w:val="000C7F8C"/>
    <w:rsid w:val="000D3475"/>
    <w:rsid w:val="000E243B"/>
    <w:rsid w:val="000E3D8B"/>
    <w:rsid w:val="000E6690"/>
    <w:rsid w:val="000E6F49"/>
    <w:rsid w:val="000F406A"/>
    <w:rsid w:val="000F6FCD"/>
    <w:rsid w:val="000F7656"/>
    <w:rsid w:val="001041AB"/>
    <w:rsid w:val="001061D1"/>
    <w:rsid w:val="00106935"/>
    <w:rsid w:val="00112279"/>
    <w:rsid w:val="001179A5"/>
    <w:rsid w:val="00120280"/>
    <w:rsid w:val="0012062A"/>
    <w:rsid w:val="00121959"/>
    <w:rsid w:val="00127CEA"/>
    <w:rsid w:val="001302F9"/>
    <w:rsid w:val="00131468"/>
    <w:rsid w:val="00133DE7"/>
    <w:rsid w:val="00141DE2"/>
    <w:rsid w:val="001421D9"/>
    <w:rsid w:val="00142823"/>
    <w:rsid w:val="001438BC"/>
    <w:rsid w:val="00145B5B"/>
    <w:rsid w:val="00146B89"/>
    <w:rsid w:val="00146E46"/>
    <w:rsid w:val="001505F6"/>
    <w:rsid w:val="0015233D"/>
    <w:rsid w:val="001553C4"/>
    <w:rsid w:val="00156F42"/>
    <w:rsid w:val="00157B34"/>
    <w:rsid w:val="001700FC"/>
    <w:rsid w:val="00171314"/>
    <w:rsid w:val="00172F8F"/>
    <w:rsid w:val="00174F91"/>
    <w:rsid w:val="001758C4"/>
    <w:rsid w:val="00175C07"/>
    <w:rsid w:val="001857EB"/>
    <w:rsid w:val="001960E8"/>
    <w:rsid w:val="001A0AD8"/>
    <w:rsid w:val="001A23F6"/>
    <w:rsid w:val="001A5C47"/>
    <w:rsid w:val="001B049E"/>
    <w:rsid w:val="001B0763"/>
    <w:rsid w:val="001B16EA"/>
    <w:rsid w:val="001B3036"/>
    <w:rsid w:val="001B531E"/>
    <w:rsid w:val="001B759E"/>
    <w:rsid w:val="001C2229"/>
    <w:rsid w:val="001C2EE8"/>
    <w:rsid w:val="001D022F"/>
    <w:rsid w:val="001D0249"/>
    <w:rsid w:val="001D1CA2"/>
    <w:rsid w:val="001D4670"/>
    <w:rsid w:val="001E161E"/>
    <w:rsid w:val="001E3251"/>
    <w:rsid w:val="001E3D61"/>
    <w:rsid w:val="001E57AA"/>
    <w:rsid w:val="001E77CB"/>
    <w:rsid w:val="001F5237"/>
    <w:rsid w:val="002000B5"/>
    <w:rsid w:val="00200C28"/>
    <w:rsid w:val="00204BFA"/>
    <w:rsid w:val="002142A6"/>
    <w:rsid w:val="00216CFB"/>
    <w:rsid w:val="00220123"/>
    <w:rsid w:val="00220A65"/>
    <w:rsid w:val="00226A0E"/>
    <w:rsid w:val="0023078C"/>
    <w:rsid w:val="0023351B"/>
    <w:rsid w:val="002351C6"/>
    <w:rsid w:val="002366B7"/>
    <w:rsid w:val="002435F4"/>
    <w:rsid w:val="00246E8F"/>
    <w:rsid w:val="00251A1E"/>
    <w:rsid w:val="00254348"/>
    <w:rsid w:val="00261085"/>
    <w:rsid w:val="00267A19"/>
    <w:rsid w:val="00281EB6"/>
    <w:rsid w:val="00282AA5"/>
    <w:rsid w:val="00283FD4"/>
    <w:rsid w:val="00293B3F"/>
    <w:rsid w:val="00294F01"/>
    <w:rsid w:val="002A0A18"/>
    <w:rsid w:val="002A11FB"/>
    <w:rsid w:val="002A2033"/>
    <w:rsid w:val="002A392C"/>
    <w:rsid w:val="002B2222"/>
    <w:rsid w:val="002B3F15"/>
    <w:rsid w:val="002B4D82"/>
    <w:rsid w:val="002B53E6"/>
    <w:rsid w:val="002C3B50"/>
    <w:rsid w:val="002C3C8A"/>
    <w:rsid w:val="002C61B5"/>
    <w:rsid w:val="002D029F"/>
    <w:rsid w:val="002D0A89"/>
    <w:rsid w:val="002E4C7D"/>
    <w:rsid w:val="002E55D9"/>
    <w:rsid w:val="002E6512"/>
    <w:rsid w:val="002F256B"/>
    <w:rsid w:val="002F4053"/>
    <w:rsid w:val="002F5263"/>
    <w:rsid w:val="002F5914"/>
    <w:rsid w:val="00300D18"/>
    <w:rsid w:val="0030125C"/>
    <w:rsid w:val="00301C8A"/>
    <w:rsid w:val="00302BB7"/>
    <w:rsid w:val="00304D02"/>
    <w:rsid w:val="00312773"/>
    <w:rsid w:val="00312F22"/>
    <w:rsid w:val="0031679C"/>
    <w:rsid w:val="0031712F"/>
    <w:rsid w:val="00320B7D"/>
    <w:rsid w:val="003213C8"/>
    <w:rsid w:val="00326376"/>
    <w:rsid w:val="003314C2"/>
    <w:rsid w:val="00334591"/>
    <w:rsid w:val="00340BEF"/>
    <w:rsid w:val="003426FF"/>
    <w:rsid w:val="00343ECD"/>
    <w:rsid w:val="003444B7"/>
    <w:rsid w:val="00344B79"/>
    <w:rsid w:val="00345AF1"/>
    <w:rsid w:val="003519D7"/>
    <w:rsid w:val="00352278"/>
    <w:rsid w:val="003536D6"/>
    <w:rsid w:val="00354B0F"/>
    <w:rsid w:val="00360681"/>
    <w:rsid w:val="003613DC"/>
    <w:rsid w:val="0036347C"/>
    <w:rsid w:val="00363E5F"/>
    <w:rsid w:val="003703B4"/>
    <w:rsid w:val="00370F78"/>
    <w:rsid w:val="00374F79"/>
    <w:rsid w:val="00380259"/>
    <w:rsid w:val="00380B82"/>
    <w:rsid w:val="00381CAE"/>
    <w:rsid w:val="00382E26"/>
    <w:rsid w:val="003851CB"/>
    <w:rsid w:val="003868D5"/>
    <w:rsid w:val="00386BD4"/>
    <w:rsid w:val="00386F96"/>
    <w:rsid w:val="0038777D"/>
    <w:rsid w:val="0039150F"/>
    <w:rsid w:val="00393244"/>
    <w:rsid w:val="003934DF"/>
    <w:rsid w:val="0039513D"/>
    <w:rsid w:val="00396D4B"/>
    <w:rsid w:val="00396D8E"/>
    <w:rsid w:val="003A0F4E"/>
    <w:rsid w:val="003A2C8D"/>
    <w:rsid w:val="003A36BF"/>
    <w:rsid w:val="003A4FA6"/>
    <w:rsid w:val="003A56DB"/>
    <w:rsid w:val="003A6463"/>
    <w:rsid w:val="003A6545"/>
    <w:rsid w:val="003A6FC1"/>
    <w:rsid w:val="003B2548"/>
    <w:rsid w:val="003B2560"/>
    <w:rsid w:val="003B380F"/>
    <w:rsid w:val="003B430D"/>
    <w:rsid w:val="003B50F4"/>
    <w:rsid w:val="003C1CCD"/>
    <w:rsid w:val="003C4260"/>
    <w:rsid w:val="003C494D"/>
    <w:rsid w:val="003D008E"/>
    <w:rsid w:val="003D0620"/>
    <w:rsid w:val="003D277A"/>
    <w:rsid w:val="003F19E5"/>
    <w:rsid w:val="003F2D2C"/>
    <w:rsid w:val="003F422F"/>
    <w:rsid w:val="003F44C4"/>
    <w:rsid w:val="003F45F3"/>
    <w:rsid w:val="003F509F"/>
    <w:rsid w:val="003F58D5"/>
    <w:rsid w:val="0040571E"/>
    <w:rsid w:val="00405A10"/>
    <w:rsid w:val="00410226"/>
    <w:rsid w:val="00411CD6"/>
    <w:rsid w:val="00420ADE"/>
    <w:rsid w:val="0042188C"/>
    <w:rsid w:val="00423AF6"/>
    <w:rsid w:val="004256EE"/>
    <w:rsid w:val="00432094"/>
    <w:rsid w:val="0043535F"/>
    <w:rsid w:val="00437291"/>
    <w:rsid w:val="00440FC0"/>
    <w:rsid w:val="00443594"/>
    <w:rsid w:val="00445FE2"/>
    <w:rsid w:val="004468FF"/>
    <w:rsid w:val="00451942"/>
    <w:rsid w:val="00452281"/>
    <w:rsid w:val="004534AE"/>
    <w:rsid w:val="00455A62"/>
    <w:rsid w:val="004567F6"/>
    <w:rsid w:val="00466409"/>
    <w:rsid w:val="00472CC0"/>
    <w:rsid w:val="00480EAE"/>
    <w:rsid w:val="00481564"/>
    <w:rsid w:val="0048247C"/>
    <w:rsid w:val="0048374B"/>
    <w:rsid w:val="004858B2"/>
    <w:rsid w:val="004877B3"/>
    <w:rsid w:val="00490541"/>
    <w:rsid w:val="004912D9"/>
    <w:rsid w:val="00493259"/>
    <w:rsid w:val="004A0184"/>
    <w:rsid w:val="004A3B88"/>
    <w:rsid w:val="004B3314"/>
    <w:rsid w:val="004B5753"/>
    <w:rsid w:val="004C7004"/>
    <w:rsid w:val="004C72CB"/>
    <w:rsid w:val="004D4F95"/>
    <w:rsid w:val="004D6F6A"/>
    <w:rsid w:val="004D74DE"/>
    <w:rsid w:val="004E1743"/>
    <w:rsid w:val="004E3BA8"/>
    <w:rsid w:val="004F4C91"/>
    <w:rsid w:val="004F580A"/>
    <w:rsid w:val="0050215D"/>
    <w:rsid w:val="00506D73"/>
    <w:rsid w:val="00510B5E"/>
    <w:rsid w:val="00513AC5"/>
    <w:rsid w:val="00514460"/>
    <w:rsid w:val="00517E25"/>
    <w:rsid w:val="00520123"/>
    <w:rsid w:val="00520292"/>
    <w:rsid w:val="00522073"/>
    <w:rsid w:val="00524E27"/>
    <w:rsid w:val="00526A83"/>
    <w:rsid w:val="00536158"/>
    <w:rsid w:val="00536FF8"/>
    <w:rsid w:val="00544562"/>
    <w:rsid w:val="00544C1B"/>
    <w:rsid w:val="00546E11"/>
    <w:rsid w:val="0054715A"/>
    <w:rsid w:val="0055231D"/>
    <w:rsid w:val="0055251A"/>
    <w:rsid w:val="00553A34"/>
    <w:rsid w:val="00556B42"/>
    <w:rsid w:val="00560739"/>
    <w:rsid w:val="00560E6B"/>
    <w:rsid w:val="0056102C"/>
    <w:rsid w:val="005647DA"/>
    <w:rsid w:val="005666B2"/>
    <w:rsid w:val="005724E7"/>
    <w:rsid w:val="00574A38"/>
    <w:rsid w:val="00580BE6"/>
    <w:rsid w:val="0058312E"/>
    <w:rsid w:val="00591F32"/>
    <w:rsid w:val="00595DD0"/>
    <w:rsid w:val="00596FD1"/>
    <w:rsid w:val="005A0ADE"/>
    <w:rsid w:val="005A201C"/>
    <w:rsid w:val="005A2175"/>
    <w:rsid w:val="005A38E5"/>
    <w:rsid w:val="005A4B06"/>
    <w:rsid w:val="005B1FCE"/>
    <w:rsid w:val="005B5601"/>
    <w:rsid w:val="005B71B5"/>
    <w:rsid w:val="005B78DD"/>
    <w:rsid w:val="005C0A25"/>
    <w:rsid w:val="005C17EF"/>
    <w:rsid w:val="005C5EA8"/>
    <w:rsid w:val="005D0F0C"/>
    <w:rsid w:val="005D1C94"/>
    <w:rsid w:val="005D2219"/>
    <w:rsid w:val="005D2B9D"/>
    <w:rsid w:val="005E0035"/>
    <w:rsid w:val="005E1106"/>
    <w:rsid w:val="005E2349"/>
    <w:rsid w:val="005E3EE9"/>
    <w:rsid w:val="005E6803"/>
    <w:rsid w:val="005F0D8A"/>
    <w:rsid w:val="005F1846"/>
    <w:rsid w:val="005F332A"/>
    <w:rsid w:val="005F4B6E"/>
    <w:rsid w:val="005F4EB7"/>
    <w:rsid w:val="00603294"/>
    <w:rsid w:val="00607021"/>
    <w:rsid w:val="0061038C"/>
    <w:rsid w:val="00610446"/>
    <w:rsid w:val="0061151B"/>
    <w:rsid w:val="00616415"/>
    <w:rsid w:val="00617068"/>
    <w:rsid w:val="0061767E"/>
    <w:rsid w:val="00621B44"/>
    <w:rsid w:val="006221AE"/>
    <w:rsid w:val="00623E73"/>
    <w:rsid w:val="0062458F"/>
    <w:rsid w:val="00632DD8"/>
    <w:rsid w:val="00632F2D"/>
    <w:rsid w:val="006331C7"/>
    <w:rsid w:val="00636A81"/>
    <w:rsid w:val="00636E76"/>
    <w:rsid w:val="006506B9"/>
    <w:rsid w:val="00650B42"/>
    <w:rsid w:val="00652CCB"/>
    <w:rsid w:val="00653A7B"/>
    <w:rsid w:val="00656813"/>
    <w:rsid w:val="00656F36"/>
    <w:rsid w:val="00663478"/>
    <w:rsid w:val="00665FC3"/>
    <w:rsid w:val="0066645E"/>
    <w:rsid w:val="00666989"/>
    <w:rsid w:val="00666DB7"/>
    <w:rsid w:val="006707B3"/>
    <w:rsid w:val="00670BF9"/>
    <w:rsid w:val="00675868"/>
    <w:rsid w:val="00675C53"/>
    <w:rsid w:val="00676E61"/>
    <w:rsid w:val="006827A0"/>
    <w:rsid w:val="0068366E"/>
    <w:rsid w:val="00685584"/>
    <w:rsid w:val="00685AB7"/>
    <w:rsid w:val="00692812"/>
    <w:rsid w:val="00694F2C"/>
    <w:rsid w:val="00695C70"/>
    <w:rsid w:val="006A0C26"/>
    <w:rsid w:val="006A36E7"/>
    <w:rsid w:val="006A4D60"/>
    <w:rsid w:val="006A5A49"/>
    <w:rsid w:val="006B34D8"/>
    <w:rsid w:val="006B4999"/>
    <w:rsid w:val="006B4A4D"/>
    <w:rsid w:val="006B4DDB"/>
    <w:rsid w:val="006B55CD"/>
    <w:rsid w:val="006B7647"/>
    <w:rsid w:val="006C0085"/>
    <w:rsid w:val="006C145F"/>
    <w:rsid w:val="006C3EA8"/>
    <w:rsid w:val="006C5E89"/>
    <w:rsid w:val="006D695C"/>
    <w:rsid w:val="006E2ADC"/>
    <w:rsid w:val="006E4586"/>
    <w:rsid w:val="006E6F50"/>
    <w:rsid w:val="006E70E7"/>
    <w:rsid w:val="006E7190"/>
    <w:rsid w:val="006F1780"/>
    <w:rsid w:val="006F5D60"/>
    <w:rsid w:val="006F768D"/>
    <w:rsid w:val="007032DA"/>
    <w:rsid w:val="0071122C"/>
    <w:rsid w:val="007131AB"/>
    <w:rsid w:val="00720737"/>
    <w:rsid w:val="00721802"/>
    <w:rsid w:val="007222CE"/>
    <w:rsid w:val="00723431"/>
    <w:rsid w:val="00725534"/>
    <w:rsid w:val="00727028"/>
    <w:rsid w:val="0073004D"/>
    <w:rsid w:val="00730504"/>
    <w:rsid w:val="00730EE5"/>
    <w:rsid w:val="0073752C"/>
    <w:rsid w:val="0074274A"/>
    <w:rsid w:val="00750D1B"/>
    <w:rsid w:val="00752733"/>
    <w:rsid w:val="0076120A"/>
    <w:rsid w:val="00761DFC"/>
    <w:rsid w:val="00765A31"/>
    <w:rsid w:val="00767C18"/>
    <w:rsid w:val="00774C55"/>
    <w:rsid w:val="00775112"/>
    <w:rsid w:val="00776675"/>
    <w:rsid w:val="00776EB4"/>
    <w:rsid w:val="007775D6"/>
    <w:rsid w:val="00781040"/>
    <w:rsid w:val="00783B11"/>
    <w:rsid w:val="00790A2B"/>
    <w:rsid w:val="00796AB8"/>
    <w:rsid w:val="007A3E5A"/>
    <w:rsid w:val="007A656A"/>
    <w:rsid w:val="007B03D5"/>
    <w:rsid w:val="007B0E33"/>
    <w:rsid w:val="007B29C4"/>
    <w:rsid w:val="007B7296"/>
    <w:rsid w:val="007B7E43"/>
    <w:rsid w:val="007B7E4F"/>
    <w:rsid w:val="007C5523"/>
    <w:rsid w:val="007C6FF5"/>
    <w:rsid w:val="007C783C"/>
    <w:rsid w:val="007D2447"/>
    <w:rsid w:val="007D2BAE"/>
    <w:rsid w:val="007D351A"/>
    <w:rsid w:val="007D39BC"/>
    <w:rsid w:val="007D479E"/>
    <w:rsid w:val="007D7A8A"/>
    <w:rsid w:val="007F033F"/>
    <w:rsid w:val="007F0DCE"/>
    <w:rsid w:val="007F1B22"/>
    <w:rsid w:val="007F5B08"/>
    <w:rsid w:val="007F712C"/>
    <w:rsid w:val="007F7CDB"/>
    <w:rsid w:val="0080447B"/>
    <w:rsid w:val="00805499"/>
    <w:rsid w:val="00811D51"/>
    <w:rsid w:val="00812B9B"/>
    <w:rsid w:val="008206BA"/>
    <w:rsid w:val="00822760"/>
    <w:rsid w:val="00826F7A"/>
    <w:rsid w:val="00826F82"/>
    <w:rsid w:val="00831BCB"/>
    <w:rsid w:val="00833983"/>
    <w:rsid w:val="00834FA2"/>
    <w:rsid w:val="00837EEE"/>
    <w:rsid w:val="008406B4"/>
    <w:rsid w:val="00841031"/>
    <w:rsid w:val="0085016E"/>
    <w:rsid w:val="00852585"/>
    <w:rsid w:val="0085309B"/>
    <w:rsid w:val="00854D08"/>
    <w:rsid w:val="00862DD3"/>
    <w:rsid w:val="008671E0"/>
    <w:rsid w:val="00870574"/>
    <w:rsid w:val="00871B23"/>
    <w:rsid w:val="00877D94"/>
    <w:rsid w:val="00880BDE"/>
    <w:rsid w:val="00881221"/>
    <w:rsid w:val="00886FDA"/>
    <w:rsid w:val="008876F7"/>
    <w:rsid w:val="00887874"/>
    <w:rsid w:val="00890611"/>
    <w:rsid w:val="008935E1"/>
    <w:rsid w:val="008A141A"/>
    <w:rsid w:val="008A3DC1"/>
    <w:rsid w:val="008B14DA"/>
    <w:rsid w:val="008B2400"/>
    <w:rsid w:val="008B249C"/>
    <w:rsid w:val="008B6D4D"/>
    <w:rsid w:val="008B72C7"/>
    <w:rsid w:val="008D0425"/>
    <w:rsid w:val="008D464F"/>
    <w:rsid w:val="008D500A"/>
    <w:rsid w:val="008D5405"/>
    <w:rsid w:val="008D765A"/>
    <w:rsid w:val="008E084D"/>
    <w:rsid w:val="008E2341"/>
    <w:rsid w:val="008E44F7"/>
    <w:rsid w:val="008E479F"/>
    <w:rsid w:val="008E51FD"/>
    <w:rsid w:val="008E793B"/>
    <w:rsid w:val="008F5FFC"/>
    <w:rsid w:val="008F675B"/>
    <w:rsid w:val="009023C6"/>
    <w:rsid w:val="0090531F"/>
    <w:rsid w:val="00915FC3"/>
    <w:rsid w:val="0091673C"/>
    <w:rsid w:val="009168DA"/>
    <w:rsid w:val="009171B9"/>
    <w:rsid w:val="00920D14"/>
    <w:rsid w:val="00927B0C"/>
    <w:rsid w:val="009305D2"/>
    <w:rsid w:val="009313D2"/>
    <w:rsid w:val="009335DA"/>
    <w:rsid w:val="00933E26"/>
    <w:rsid w:val="0093623B"/>
    <w:rsid w:val="00936783"/>
    <w:rsid w:val="0094136B"/>
    <w:rsid w:val="009413DA"/>
    <w:rsid w:val="00941627"/>
    <w:rsid w:val="009627D7"/>
    <w:rsid w:val="00963277"/>
    <w:rsid w:val="00964B59"/>
    <w:rsid w:val="00965A14"/>
    <w:rsid w:val="00965D6F"/>
    <w:rsid w:val="00966664"/>
    <w:rsid w:val="00972BB7"/>
    <w:rsid w:val="009755AC"/>
    <w:rsid w:val="0097589C"/>
    <w:rsid w:val="00975C5D"/>
    <w:rsid w:val="00977B49"/>
    <w:rsid w:val="00992E62"/>
    <w:rsid w:val="00995409"/>
    <w:rsid w:val="00995CC3"/>
    <w:rsid w:val="009968C0"/>
    <w:rsid w:val="00996E6C"/>
    <w:rsid w:val="009A1534"/>
    <w:rsid w:val="009A250E"/>
    <w:rsid w:val="009B08BD"/>
    <w:rsid w:val="009B5B90"/>
    <w:rsid w:val="009C1FCE"/>
    <w:rsid w:val="009C24C0"/>
    <w:rsid w:val="009C4687"/>
    <w:rsid w:val="009C4913"/>
    <w:rsid w:val="009C59E6"/>
    <w:rsid w:val="009C6C19"/>
    <w:rsid w:val="009C78FD"/>
    <w:rsid w:val="009D0091"/>
    <w:rsid w:val="009D0FC3"/>
    <w:rsid w:val="009D181D"/>
    <w:rsid w:val="009D3401"/>
    <w:rsid w:val="009D3B0A"/>
    <w:rsid w:val="009D57F6"/>
    <w:rsid w:val="009D5C53"/>
    <w:rsid w:val="009D5EEE"/>
    <w:rsid w:val="009E16CC"/>
    <w:rsid w:val="009E2011"/>
    <w:rsid w:val="009E5F12"/>
    <w:rsid w:val="009E7A65"/>
    <w:rsid w:val="009F34FF"/>
    <w:rsid w:val="00A0284F"/>
    <w:rsid w:val="00A0330F"/>
    <w:rsid w:val="00A1163E"/>
    <w:rsid w:val="00A118C1"/>
    <w:rsid w:val="00A12094"/>
    <w:rsid w:val="00A1739D"/>
    <w:rsid w:val="00A17944"/>
    <w:rsid w:val="00A21CD6"/>
    <w:rsid w:val="00A24EA1"/>
    <w:rsid w:val="00A32C79"/>
    <w:rsid w:val="00A35AE3"/>
    <w:rsid w:val="00A36038"/>
    <w:rsid w:val="00A41409"/>
    <w:rsid w:val="00A41F96"/>
    <w:rsid w:val="00A46799"/>
    <w:rsid w:val="00A54F0B"/>
    <w:rsid w:val="00A55AE2"/>
    <w:rsid w:val="00A56209"/>
    <w:rsid w:val="00A56212"/>
    <w:rsid w:val="00A62511"/>
    <w:rsid w:val="00A654AE"/>
    <w:rsid w:val="00A65C4B"/>
    <w:rsid w:val="00A701EC"/>
    <w:rsid w:val="00A756FC"/>
    <w:rsid w:val="00A77686"/>
    <w:rsid w:val="00A8318D"/>
    <w:rsid w:val="00A841BC"/>
    <w:rsid w:val="00A851F2"/>
    <w:rsid w:val="00A87BE0"/>
    <w:rsid w:val="00AA4C80"/>
    <w:rsid w:val="00AA520F"/>
    <w:rsid w:val="00AA5738"/>
    <w:rsid w:val="00AA7EC3"/>
    <w:rsid w:val="00AB1A62"/>
    <w:rsid w:val="00AB221C"/>
    <w:rsid w:val="00AB4A49"/>
    <w:rsid w:val="00AB5A66"/>
    <w:rsid w:val="00AC19E1"/>
    <w:rsid w:val="00AC2B37"/>
    <w:rsid w:val="00AC3485"/>
    <w:rsid w:val="00AC6587"/>
    <w:rsid w:val="00AD19CB"/>
    <w:rsid w:val="00AD74E3"/>
    <w:rsid w:val="00AE2FC5"/>
    <w:rsid w:val="00AF3BF5"/>
    <w:rsid w:val="00AF4302"/>
    <w:rsid w:val="00B00CA1"/>
    <w:rsid w:val="00B01314"/>
    <w:rsid w:val="00B025EC"/>
    <w:rsid w:val="00B04EA6"/>
    <w:rsid w:val="00B057C3"/>
    <w:rsid w:val="00B150E2"/>
    <w:rsid w:val="00B15886"/>
    <w:rsid w:val="00B212A7"/>
    <w:rsid w:val="00B227B1"/>
    <w:rsid w:val="00B24262"/>
    <w:rsid w:val="00B25656"/>
    <w:rsid w:val="00B25C4D"/>
    <w:rsid w:val="00B31A01"/>
    <w:rsid w:val="00B343E2"/>
    <w:rsid w:val="00B3531B"/>
    <w:rsid w:val="00B35800"/>
    <w:rsid w:val="00B35F70"/>
    <w:rsid w:val="00B3737A"/>
    <w:rsid w:val="00B4039F"/>
    <w:rsid w:val="00B43485"/>
    <w:rsid w:val="00B4366C"/>
    <w:rsid w:val="00B465CD"/>
    <w:rsid w:val="00B466BE"/>
    <w:rsid w:val="00B47251"/>
    <w:rsid w:val="00B47380"/>
    <w:rsid w:val="00B539A6"/>
    <w:rsid w:val="00B54610"/>
    <w:rsid w:val="00B5780E"/>
    <w:rsid w:val="00B57C37"/>
    <w:rsid w:val="00B62515"/>
    <w:rsid w:val="00B62820"/>
    <w:rsid w:val="00B65669"/>
    <w:rsid w:val="00B669C4"/>
    <w:rsid w:val="00B674C0"/>
    <w:rsid w:val="00B71ABA"/>
    <w:rsid w:val="00B73A77"/>
    <w:rsid w:val="00B73E6C"/>
    <w:rsid w:val="00B751F2"/>
    <w:rsid w:val="00B75D9E"/>
    <w:rsid w:val="00B80326"/>
    <w:rsid w:val="00B81544"/>
    <w:rsid w:val="00B81ABC"/>
    <w:rsid w:val="00B84353"/>
    <w:rsid w:val="00B8722A"/>
    <w:rsid w:val="00B915A1"/>
    <w:rsid w:val="00B955AC"/>
    <w:rsid w:val="00B96CD8"/>
    <w:rsid w:val="00BA0183"/>
    <w:rsid w:val="00BA179D"/>
    <w:rsid w:val="00BB3BAF"/>
    <w:rsid w:val="00BB40F4"/>
    <w:rsid w:val="00BB5EE5"/>
    <w:rsid w:val="00BC03D1"/>
    <w:rsid w:val="00BC1AF9"/>
    <w:rsid w:val="00BC67A1"/>
    <w:rsid w:val="00BC7EBF"/>
    <w:rsid w:val="00BD1E6A"/>
    <w:rsid w:val="00BD6E43"/>
    <w:rsid w:val="00BE04EA"/>
    <w:rsid w:val="00BE0A6E"/>
    <w:rsid w:val="00BE1911"/>
    <w:rsid w:val="00BE3784"/>
    <w:rsid w:val="00BE4CDC"/>
    <w:rsid w:val="00BE7361"/>
    <w:rsid w:val="00BF1926"/>
    <w:rsid w:val="00BF1F6C"/>
    <w:rsid w:val="00BF3BC8"/>
    <w:rsid w:val="00BF6763"/>
    <w:rsid w:val="00C05ADF"/>
    <w:rsid w:val="00C0743A"/>
    <w:rsid w:val="00C100A2"/>
    <w:rsid w:val="00C104F9"/>
    <w:rsid w:val="00C10A45"/>
    <w:rsid w:val="00C117C4"/>
    <w:rsid w:val="00C17E68"/>
    <w:rsid w:val="00C20436"/>
    <w:rsid w:val="00C21384"/>
    <w:rsid w:val="00C21C95"/>
    <w:rsid w:val="00C22A79"/>
    <w:rsid w:val="00C24623"/>
    <w:rsid w:val="00C2716C"/>
    <w:rsid w:val="00C33AF4"/>
    <w:rsid w:val="00C34570"/>
    <w:rsid w:val="00C34C33"/>
    <w:rsid w:val="00C36565"/>
    <w:rsid w:val="00C37E58"/>
    <w:rsid w:val="00C42264"/>
    <w:rsid w:val="00C443D5"/>
    <w:rsid w:val="00C469BC"/>
    <w:rsid w:val="00C50B22"/>
    <w:rsid w:val="00C52B2E"/>
    <w:rsid w:val="00C53115"/>
    <w:rsid w:val="00C5476E"/>
    <w:rsid w:val="00C55CD4"/>
    <w:rsid w:val="00C600E4"/>
    <w:rsid w:val="00C714A7"/>
    <w:rsid w:val="00C731E8"/>
    <w:rsid w:val="00C75894"/>
    <w:rsid w:val="00C7771C"/>
    <w:rsid w:val="00C8043F"/>
    <w:rsid w:val="00C81F1E"/>
    <w:rsid w:val="00C82017"/>
    <w:rsid w:val="00C82E33"/>
    <w:rsid w:val="00C8377C"/>
    <w:rsid w:val="00C83F3A"/>
    <w:rsid w:val="00C86C52"/>
    <w:rsid w:val="00C877FA"/>
    <w:rsid w:val="00C87ED5"/>
    <w:rsid w:val="00C91019"/>
    <w:rsid w:val="00C936C6"/>
    <w:rsid w:val="00C94579"/>
    <w:rsid w:val="00CA04EB"/>
    <w:rsid w:val="00CA2A74"/>
    <w:rsid w:val="00CA2CCA"/>
    <w:rsid w:val="00CA4D89"/>
    <w:rsid w:val="00CB269B"/>
    <w:rsid w:val="00CB299E"/>
    <w:rsid w:val="00CB2E73"/>
    <w:rsid w:val="00CB4CD4"/>
    <w:rsid w:val="00CB58D0"/>
    <w:rsid w:val="00CB67D1"/>
    <w:rsid w:val="00CB7B28"/>
    <w:rsid w:val="00CD16A2"/>
    <w:rsid w:val="00CD2838"/>
    <w:rsid w:val="00CD5C51"/>
    <w:rsid w:val="00CD6512"/>
    <w:rsid w:val="00CD6CF5"/>
    <w:rsid w:val="00CD7460"/>
    <w:rsid w:val="00CE18F6"/>
    <w:rsid w:val="00CE2A95"/>
    <w:rsid w:val="00CE351E"/>
    <w:rsid w:val="00CE542B"/>
    <w:rsid w:val="00CF1763"/>
    <w:rsid w:val="00CF3BE7"/>
    <w:rsid w:val="00CF7D30"/>
    <w:rsid w:val="00CF7DF1"/>
    <w:rsid w:val="00D04A55"/>
    <w:rsid w:val="00D13476"/>
    <w:rsid w:val="00D13BDF"/>
    <w:rsid w:val="00D142F8"/>
    <w:rsid w:val="00D17AA4"/>
    <w:rsid w:val="00D2062A"/>
    <w:rsid w:val="00D20A25"/>
    <w:rsid w:val="00D26303"/>
    <w:rsid w:val="00D27BA3"/>
    <w:rsid w:val="00D27FE9"/>
    <w:rsid w:val="00D32ED7"/>
    <w:rsid w:val="00D35215"/>
    <w:rsid w:val="00D35767"/>
    <w:rsid w:val="00D36180"/>
    <w:rsid w:val="00D36A40"/>
    <w:rsid w:val="00D42652"/>
    <w:rsid w:val="00D441D8"/>
    <w:rsid w:val="00D44330"/>
    <w:rsid w:val="00D45F78"/>
    <w:rsid w:val="00D5272D"/>
    <w:rsid w:val="00D54FB2"/>
    <w:rsid w:val="00D55547"/>
    <w:rsid w:val="00D615D5"/>
    <w:rsid w:val="00D769B8"/>
    <w:rsid w:val="00D86238"/>
    <w:rsid w:val="00D87F41"/>
    <w:rsid w:val="00DA039D"/>
    <w:rsid w:val="00DA4C3F"/>
    <w:rsid w:val="00DA7840"/>
    <w:rsid w:val="00DB170E"/>
    <w:rsid w:val="00DB1736"/>
    <w:rsid w:val="00DB2277"/>
    <w:rsid w:val="00DB3A10"/>
    <w:rsid w:val="00DB55FD"/>
    <w:rsid w:val="00DB76EA"/>
    <w:rsid w:val="00DC671E"/>
    <w:rsid w:val="00DD2CAD"/>
    <w:rsid w:val="00DE2708"/>
    <w:rsid w:val="00DE5C86"/>
    <w:rsid w:val="00DE631E"/>
    <w:rsid w:val="00DE633B"/>
    <w:rsid w:val="00DE69FD"/>
    <w:rsid w:val="00DE77A4"/>
    <w:rsid w:val="00DE79CD"/>
    <w:rsid w:val="00DF2D8A"/>
    <w:rsid w:val="00DF5874"/>
    <w:rsid w:val="00DF5AB6"/>
    <w:rsid w:val="00DF5E6C"/>
    <w:rsid w:val="00DF5F16"/>
    <w:rsid w:val="00DF7D75"/>
    <w:rsid w:val="00E01A05"/>
    <w:rsid w:val="00E029A9"/>
    <w:rsid w:val="00E10322"/>
    <w:rsid w:val="00E10379"/>
    <w:rsid w:val="00E1337D"/>
    <w:rsid w:val="00E15816"/>
    <w:rsid w:val="00E16FEB"/>
    <w:rsid w:val="00E209AD"/>
    <w:rsid w:val="00E219C5"/>
    <w:rsid w:val="00E23675"/>
    <w:rsid w:val="00E24A5A"/>
    <w:rsid w:val="00E25200"/>
    <w:rsid w:val="00E316EA"/>
    <w:rsid w:val="00E32EC9"/>
    <w:rsid w:val="00E334CE"/>
    <w:rsid w:val="00E34697"/>
    <w:rsid w:val="00E348AF"/>
    <w:rsid w:val="00E3602E"/>
    <w:rsid w:val="00E361CE"/>
    <w:rsid w:val="00E37D42"/>
    <w:rsid w:val="00E4158C"/>
    <w:rsid w:val="00E44EEB"/>
    <w:rsid w:val="00E46542"/>
    <w:rsid w:val="00E5029A"/>
    <w:rsid w:val="00E5279E"/>
    <w:rsid w:val="00E530B9"/>
    <w:rsid w:val="00E610E8"/>
    <w:rsid w:val="00E64207"/>
    <w:rsid w:val="00E66362"/>
    <w:rsid w:val="00E67661"/>
    <w:rsid w:val="00E713E7"/>
    <w:rsid w:val="00E72529"/>
    <w:rsid w:val="00E752F8"/>
    <w:rsid w:val="00E813CC"/>
    <w:rsid w:val="00E84E5B"/>
    <w:rsid w:val="00E92A42"/>
    <w:rsid w:val="00EA0DAA"/>
    <w:rsid w:val="00EA1EFB"/>
    <w:rsid w:val="00EA353B"/>
    <w:rsid w:val="00EB2262"/>
    <w:rsid w:val="00EB3839"/>
    <w:rsid w:val="00EC688E"/>
    <w:rsid w:val="00EC7E1D"/>
    <w:rsid w:val="00EC7EBE"/>
    <w:rsid w:val="00ED0DCA"/>
    <w:rsid w:val="00ED63AC"/>
    <w:rsid w:val="00ED73E2"/>
    <w:rsid w:val="00EE0997"/>
    <w:rsid w:val="00EE0EF4"/>
    <w:rsid w:val="00EE39D9"/>
    <w:rsid w:val="00EE3CC4"/>
    <w:rsid w:val="00EE50A8"/>
    <w:rsid w:val="00EE6D29"/>
    <w:rsid w:val="00EF082E"/>
    <w:rsid w:val="00EF316E"/>
    <w:rsid w:val="00EF3814"/>
    <w:rsid w:val="00F01D5C"/>
    <w:rsid w:val="00F0744D"/>
    <w:rsid w:val="00F12862"/>
    <w:rsid w:val="00F1311A"/>
    <w:rsid w:val="00F17ADA"/>
    <w:rsid w:val="00F24A4E"/>
    <w:rsid w:val="00F26DC6"/>
    <w:rsid w:val="00F3124C"/>
    <w:rsid w:val="00F321E9"/>
    <w:rsid w:val="00F33002"/>
    <w:rsid w:val="00F368C6"/>
    <w:rsid w:val="00F40562"/>
    <w:rsid w:val="00F406DA"/>
    <w:rsid w:val="00F417A4"/>
    <w:rsid w:val="00F44A73"/>
    <w:rsid w:val="00F47E3D"/>
    <w:rsid w:val="00F52C6A"/>
    <w:rsid w:val="00F53CC3"/>
    <w:rsid w:val="00F53CF6"/>
    <w:rsid w:val="00F56A2E"/>
    <w:rsid w:val="00F6073A"/>
    <w:rsid w:val="00F60AD2"/>
    <w:rsid w:val="00F616C8"/>
    <w:rsid w:val="00F6341D"/>
    <w:rsid w:val="00F63E34"/>
    <w:rsid w:val="00F645D0"/>
    <w:rsid w:val="00F66CDC"/>
    <w:rsid w:val="00F74F42"/>
    <w:rsid w:val="00F7513D"/>
    <w:rsid w:val="00F75BD5"/>
    <w:rsid w:val="00F75F2B"/>
    <w:rsid w:val="00F7659B"/>
    <w:rsid w:val="00F809F6"/>
    <w:rsid w:val="00F8238E"/>
    <w:rsid w:val="00F83CF3"/>
    <w:rsid w:val="00F90528"/>
    <w:rsid w:val="00F91F29"/>
    <w:rsid w:val="00F925B9"/>
    <w:rsid w:val="00F96F2B"/>
    <w:rsid w:val="00FA0C2E"/>
    <w:rsid w:val="00FA1300"/>
    <w:rsid w:val="00FA50EA"/>
    <w:rsid w:val="00FA6637"/>
    <w:rsid w:val="00FA68DF"/>
    <w:rsid w:val="00FB520E"/>
    <w:rsid w:val="00FC16CC"/>
    <w:rsid w:val="00FC4462"/>
    <w:rsid w:val="00FC48A5"/>
    <w:rsid w:val="00FC6B99"/>
    <w:rsid w:val="00FC7BF3"/>
    <w:rsid w:val="00FD0D9A"/>
    <w:rsid w:val="00FD167F"/>
    <w:rsid w:val="00FD2C3C"/>
    <w:rsid w:val="00FD73FE"/>
    <w:rsid w:val="00FE298B"/>
    <w:rsid w:val="00FE4085"/>
    <w:rsid w:val="00FE52B1"/>
    <w:rsid w:val="00FE7BE0"/>
    <w:rsid w:val="00FF0E5F"/>
    <w:rsid w:val="00FF3C3D"/>
    <w:rsid w:val="00FF4110"/>
    <w:rsid w:val="00FF4F15"/>
    <w:rsid w:val="00FF7D2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E74BA6"/>
  <w15:chartTrackingRefBased/>
  <w15:docId w15:val="{541B2908-C4A5-48C4-AE7C-4B3EBEA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1B"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rsid w:val="000421E4"/>
    <w:pPr>
      <w:keepNext/>
      <w:numPr>
        <w:numId w:val="1"/>
      </w:numPr>
      <w:spacing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1"/>
    <w:qFormat/>
    <w:rsid w:val="000421E4"/>
    <w:pPr>
      <w:keepNext/>
      <w:numPr>
        <w:ilvl w:val="1"/>
        <w:numId w:val="1"/>
      </w:numPr>
      <w:spacing w:after="60"/>
      <w:jc w:val="both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0421E4"/>
    <w:pPr>
      <w:keepNext/>
      <w:numPr>
        <w:ilvl w:val="2"/>
        <w:numId w:val="1"/>
      </w:numPr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0421E4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421E4"/>
    <w:pPr>
      <w:keepNext/>
      <w:numPr>
        <w:ilvl w:val="4"/>
        <w:numId w:val="1"/>
      </w:numPr>
      <w:tabs>
        <w:tab w:val="right" w:pos="9072"/>
      </w:tabs>
      <w:jc w:val="center"/>
      <w:outlineLvl w:val="4"/>
    </w:pPr>
    <w:rPr>
      <w:b/>
      <w:smallCaps/>
      <w:sz w:val="28"/>
    </w:rPr>
  </w:style>
  <w:style w:type="paragraph" w:styleId="Titre6">
    <w:name w:val="heading 6"/>
    <w:basedOn w:val="Normal"/>
    <w:next w:val="Normal"/>
    <w:qFormat/>
    <w:rsid w:val="000421E4"/>
    <w:pPr>
      <w:numPr>
        <w:ilvl w:val="5"/>
        <w:numId w:val="1"/>
      </w:numPr>
      <w:spacing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0421E4"/>
    <w:pPr>
      <w:numPr>
        <w:ilvl w:val="6"/>
        <w:numId w:val="1"/>
      </w:numPr>
      <w:spacing w:after="60"/>
      <w:outlineLvl w:val="6"/>
    </w:pPr>
  </w:style>
  <w:style w:type="paragraph" w:styleId="Titre8">
    <w:name w:val="heading 8"/>
    <w:basedOn w:val="Normal"/>
    <w:next w:val="Normal"/>
    <w:qFormat/>
    <w:rsid w:val="000421E4"/>
    <w:pPr>
      <w:numPr>
        <w:ilvl w:val="7"/>
        <w:numId w:val="1"/>
      </w:numPr>
      <w:spacing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0421E4"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421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421E4"/>
    <w:pPr>
      <w:tabs>
        <w:tab w:val="center" w:pos="4536"/>
        <w:tab w:val="right" w:pos="9072"/>
      </w:tabs>
    </w:pPr>
  </w:style>
  <w:style w:type="paragraph" w:customStyle="1" w:styleId="Guidederdaction">
    <w:name w:val="Guide de rédaction"/>
    <w:basedOn w:val="Normal"/>
    <w:rsid w:val="000421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</w:rPr>
  </w:style>
  <w:style w:type="paragraph" w:styleId="TM1">
    <w:name w:val="toc 1"/>
    <w:basedOn w:val="Normal"/>
    <w:next w:val="Normal"/>
    <w:autoRedefine/>
    <w:uiPriority w:val="39"/>
    <w:rsid w:val="000421E4"/>
    <w:pPr>
      <w:tabs>
        <w:tab w:val="left" w:pos="400"/>
        <w:tab w:val="right" w:leader="dot" w:pos="10336"/>
      </w:tabs>
    </w:pPr>
    <w:rPr>
      <w:rFonts w:cs="Courier New"/>
      <w:noProof/>
      <w:color w:val="000000"/>
      <w:shd w:val="clear" w:color="auto" w:fill="FFFFFF"/>
    </w:rPr>
  </w:style>
  <w:style w:type="paragraph" w:styleId="TM2">
    <w:name w:val="toc 2"/>
    <w:basedOn w:val="Normal"/>
    <w:next w:val="Normal"/>
    <w:autoRedefine/>
    <w:uiPriority w:val="39"/>
    <w:rsid w:val="000421E4"/>
    <w:pPr>
      <w:tabs>
        <w:tab w:val="left" w:pos="800"/>
        <w:tab w:val="right" w:leader="dot" w:pos="10336"/>
      </w:tabs>
      <w:spacing w:before="120"/>
      <w:ind w:left="198"/>
    </w:pPr>
    <w:rPr>
      <w:noProof/>
    </w:rPr>
  </w:style>
  <w:style w:type="paragraph" w:styleId="TM3">
    <w:name w:val="toc 3"/>
    <w:basedOn w:val="Normal"/>
    <w:next w:val="Normal"/>
    <w:autoRedefine/>
    <w:semiHidden/>
    <w:rsid w:val="000421E4"/>
    <w:pPr>
      <w:ind w:left="400"/>
    </w:pPr>
  </w:style>
  <w:style w:type="paragraph" w:customStyle="1" w:styleId="Texte">
    <w:name w:val="Texte"/>
    <w:basedOn w:val="Normal"/>
    <w:rsid w:val="000421E4"/>
    <w:pPr>
      <w:spacing w:before="60" w:after="60"/>
      <w:jc w:val="both"/>
    </w:pPr>
    <w:rPr>
      <w:rFonts w:ascii="Times New Roman" w:hAnsi="Times New Roman"/>
      <w:sz w:val="24"/>
    </w:rPr>
  </w:style>
  <w:style w:type="paragraph" w:customStyle="1" w:styleId="Tableautitre">
    <w:name w:val="Tableau titre"/>
    <w:basedOn w:val="Normal"/>
    <w:rsid w:val="000421E4"/>
    <w:pPr>
      <w:keepNext/>
      <w:keepLines/>
      <w:jc w:val="center"/>
    </w:pPr>
    <w:rPr>
      <w:b/>
      <w:sz w:val="22"/>
    </w:rPr>
  </w:style>
  <w:style w:type="paragraph" w:customStyle="1" w:styleId="Normaltableau">
    <w:name w:val="Normal tableau"/>
    <w:basedOn w:val="Normal"/>
    <w:rsid w:val="000421E4"/>
    <w:pPr>
      <w:ind w:left="57"/>
    </w:pPr>
    <w:rPr>
      <w:sz w:val="22"/>
    </w:rPr>
  </w:style>
  <w:style w:type="paragraph" w:styleId="Titre">
    <w:name w:val="Title"/>
    <w:basedOn w:val="Normal"/>
    <w:next w:val="Texte"/>
    <w:link w:val="TitreCar"/>
    <w:qFormat/>
    <w:rsid w:val="000421E4"/>
    <w:pP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caps/>
      <w:kern w:val="28"/>
      <w:sz w:val="36"/>
      <w:lang w:val="en-US" w:eastAsia="fr-FR"/>
    </w:rPr>
  </w:style>
  <w:style w:type="paragraph" w:customStyle="1" w:styleId="Titlewithborder">
    <w:name w:val="Title with border"/>
    <w:basedOn w:val="Titre"/>
    <w:rsid w:val="000421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</w:pPr>
  </w:style>
  <w:style w:type="character" w:customStyle="1" w:styleId="l0s521">
    <w:name w:val="l0s521"/>
    <w:basedOn w:val="Policepardfaut"/>
    <w:rsid w:val="000421E4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Titre2Car">
    <w:name w:val="Titre 2 Car"/>
    <w:basedOn w:val="Policepardfaut"/>
    <w:rsid w:val="000421E4"/>
    <w:rPr>
      <w:rFonts w:ascii="Arial" w:hAnsi="Arial"/>
      <w:b/>
      <w:i/>
      <w:sz w:val="24"/>
      <w:lang w:val="fr-FR" w:eastAsia="en-US" w:bidi="ar-SA"/>
    </w:rPr>
  </w:style>
  <w:style w:type="character" w:customStyle="1" w:styleId="l0s331">
    <w:name w:val="l0s331"/>
    <w:basedOn w:val="Policepardfaut"/>
    <w:rsid w:val="000421E4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l1s521">
    <w:name w:val="l1s521"/>
    <w:basedOn w:val="Policepardfaut"/>
    <w:rsid w:val="000421E4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1s311">
    <w:name w:val="l1s311"/>
    <w:basedOn w:val="Policepardfaut"/>
    <w:rsid w:val="000421E4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basedOn w:val="Policepardfaut"/>
    <w:rsid w:val="000421E4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table" w:styleId="Grilledutableau">
    <w:name w:val="Table Grid"/>
    <w:basedOn w:val="TableauNormal"/>
    <w:rsid w:val="00016307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37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737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B3737A"/>
    <w:rPr>
      <w:color w:val="0000FF"/>
      <w:u w:val="single"/>
    </w:rPr>
  </w:style>
  <w:style w:type="character" w:styleId="Lienhypertextesuivivisit">
    <w:name w:val="FollowedHyperlink"/>
    <w:basedOn w:val="Policepardfaut"/>
    <w:rsid w:val="00B3737A"/>
    <w:rPr>
      <w:color w:val="800080"/>
      <w:u w:val="single"/>
    </w:rPr>
  </w:style>
  <w:style w:type="paragraph" w:styleId="Corpsdetexte">
    <w:name w:val="Body Text"/>
    <w:basedOn w:val="Normal"/>
    <w:link w:val="CorpsdetexteCar"/>
    <w:unhideWhenUsed/>
    <w:rsid w:val="008B249C"/>
    <w:pPr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8B249C"/>
    <w:rPr>
      <w:rFonts w:ascii="Arial" w:hAnsi="Arial"/>
    </w:rPr>
  </w:style>
  <w:style w:type="paragraph" w:customStyle="1" w:styleId="Arial">
    <w:name w:val="Arial"/>
    <w:basedOn w:val="Corpsdetexte"/>
    <w:rsid w:val="00652CCB"/>
    <w:pPr>
      <w:spacing w:before="120" w:after="0"/>
      <w:jc w:val="both"/>
    </w:pPr>
    <w:rPr>
      <w:rFonts w:ascii="Arial Narrow" w:hAnsi="Arial Narrow"/>
      <w:sz w:val="22"/>
    </w:rPr>
  </w:style>
  <w:style w:type="paragraph" w:styleId="Listepuces">
    <w:name w:val="List Bullet"/>
    <w:basedOn w:val="Normal"/>
    <w:autoRedefine/>
    <w:rsid w:val="00652CCB"/>
    <w:pPr>
      <w:numPr>
        <w:numId w:val="4"/>
      </w:numPr>
    </w:pPr>
  </w:style>
  <w:style w:type="paragraph" w:styleId="Commentaire">
    <w:name w:val="annotation text"/>
    <w:basedOn w:val="Normal"/>
    <w:link w:val="CommentaireCar"/>
    <w:rsid w:val="00652CCB"/>
    <w:pPr>
      <w:tabs>
        <w:tab w:val="left" w:pos="187"/>
      </w:tabs>
      <w:spacing w:after="120" w:line="220" w:lineRule="exact"/>
      <w:ind w:left="187" w:hanging="187"/>
    </w:pPr>
    <w:rPr>
      <w:color w:val="0000FF"/>
      <w:lang w:eastAsia="fr-FR"/>
    </w:rPr>
  </w:style>
  <w:style w:type="character" w:customStyle="1" w:styleId="CommentaireCar">
    <w:name w:val="Commentaire Car"/>
    <w:basedOn w:val="Policepardfaut"/>
    <w:link w:val="Commentaire"/>
    <w:rsid w:val="00652CCB"/>
    <w:rPr>
      <w:rFonts w:ascii="Arial" w:hAnsi="Arial"/>
      <w:color w:val="0000FF"/>
    </w:rPr>
  </w:style>
  <w:style w:type="character" w:styleId="Appelnotedebasdep">
    <w:name w:val="footnote reference"/>
    <w:basedOn w:val="Policepardfaut"/>
    <w:rsid w:val="00652CCB"/>
    <w:rPr>
      <w:vertAlign w:val="superscript"/>
    </w:rPr>
  </w:style>
  <w:style w:type="character" w:styleId="Appeldenotedefin">
    <w:name w:val="endnote reference"/>
    <w:basedOn w:val="Policepardfaut"/>
    <w:rsid w:val="00652CCB"/>
    <w:rPr>
      <w:vertAlign w:val="baseline"/>
    </w:rPr>
  </w:style>
  <w:style w:type="paragraph" w:customStyle="1" w:styleId="Exemple">
    <w:name w:val="Exemple"/>
    <w:basedOn w:val="Corpsdetexte"/>
    <w:rsid w:val="00652CC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before="120" w:after="0"/>
    </w:pPr>
    <w:rPr>
      <w:rFonts w:ascii="Courier New" w:hAnsi="Courier New"/>
      <w:noProof/>
      <w:sz w:val="16"/>
    </w:rPr>
  </w:style>
  <w:style w:type="paragraph" w:customStyle="1" w:styleId="Exempleencadr">
    <w:name w:val="Exemple encadré"/>
    <w:basedOn w:val="Imageencadre"/>
    <w:next w:val="Lgende"/>
    <w:rsid w:val="00652CCB"/>
    <w:pPr>
      <w:pBdr>
        <w:top w:val="single" w:sz="6" w:space="10" w:color="808080"/>
        <w:left w:val="single" w:sz="6" w:space="10" w:color="808080"/>
        <w:bottom w:val="single" w:sz="6" w:space="10" w:color="808080"/>
        <w:right w:val="single" w:sz="6" w:space="10" w:color="808080"/>
      </w:pBdr>
    </w:pPr>
    <w:rPr>
      <w:noProof/>
      <w:sz w:val="16"/>
    </w:rPr>
  </w:style>
  <w:style w:type="paragraph" w:customStyle="1" w:styleId="Imageencadre">
    <w:name w:val="Image encadrée"/>
    <w:basedOn w:val="Corpsdetexte"/>
    <w:next w:val="Lgende"/>
    <w:rsid w:val="00652CCB"/>
    <w:pPr>
      <w:pBdr>
        <w:bottom w:val="single" w:sz="6" w:space="5" w:color="808080"/>
      </w:pBdr>
      <w:spacing w:before="360" w:after="0"/>
    </w:pPr>
    <w:rPr>
      <w:rFonts w:ascii="Arial Narrow" w:hAnsi="Arial Narrow"/>
      <w:sz w:val="22"/>
    </w:rPr>
  </w:style>
  <w:style w:type="paragraph" w:styleId="Lgende">
    <w:name w:val="caption"/>
    <w:basedOn w:val="Corpsdetexte"/>
    <w:next w:val="Corpsdetexte"/>
    <w:qFormat/>
    <w:rsid w:val="00652CCB"/>
    <w:pPr>
      <w:spacing w:before="120" w:after="360"/>
      <w:jc w:val="both"/>
    </w:pPr>
    <w:rPr>
      <w:rFonts w:ascii="Arial Narrow" w:hAnsi="Arial Narrow"/>
      <w:i/>
      <w:sz w:val="16"/>
    </w:rPr>
  </w:style>
  <w:style w:type="paragraph" w:customStyle="1" w:styleId="Itemlisteniv2puce">
    <w:name w:val="Item liste niv2 puce"/>
    <w:basedOn w:val="Itemlisteniv2num"/>
    <w:rsid w:val="00652CCB"/>
  </w:style>
  <w:style w:type="paragraph" w:customStyle="1" w:styleId="Itemlisteniv2num">
    <w:name w:val="Item liste niv2 num"/>
    <w:basedOn w:val="Itemlisteniv1num"/>
    <w:rsid w:val="00652CCB"/>
    <w:pPr>
      <w:ind w:left="567"/>
    </w:pPr>
  </w:style>
  <w:style w:type="paragraph" w:customStyle="1" w:styleId="Itemlisteniv1num">
    <w:name w:val="Item liste niv1 num"/>
    <w:basedOn w:val="Itemlisteniv1puce"/>
    <w:rsid w:val="00652CCB"/>
  </w:style>
  <w:style w:type="paragraph" w:customStyle="1" w:styleId="Itemlisteniv1puce">
    <w:name w:val="Item liste niv1 puce"/>
    <w:basedOn w:val="Corpsdetexte"/>
    <w:rsid w:val="00652CCB"/>
    <w:pPr>
      <w:spacing w:before="120" w:after="0"/>
      <w:ind w:left="284" w:hanging="284"/>
      <w:jc w:val="both"/>
    </w:pPr>
    <w:rPr>
      <w:rFonts w:ascii="Arial Narrow" w:hAnsi="Arial Narrow"/>
      <w:sz w:val="22"/>
    </w:rPr>
  </w:style>
  <w:style w:type="character" w:styleId="Marquedecommentaire">
    <w:name w:val="annotation reference"/>
    <w:basedOn w:val="Policepardfaut"/>
    <w:rsid w:val="00652CCB"/>
    <w:rPr>
      <w:color w:val="0000FF"/>
      <w:sz w:val="16"/>
    </w:rPr>
  </w:style>
  <w:style w:type="paragraph" w:customStyle="1" w:styleId="Notedebasdepbase">
    <w:name w:val="Note de bas de p. (base)"/>
    <w:basedOn w:val="Normal"/>
    <w:rsid w:val="00652CCB"/>
    <w:pPr>
      <w:tabs>
        <w:tab w:val="left" w:pos="187"/>
      </w:tabs>
      <w:spacing w:line="220" w:lineRule="exact"/>
      <w:ind w:left="187" w:hanging="187"/>
    </w:pPr>
    <w:rPr>
      <w:rFonts w:ascii="Times New Roman" w:hAnsi="Times New Roman"/>
      <w:sz w:val="18"/>
      <w:lang w:eastAsia="fr-FR"/>
    </w:rPr>
  </w:style>
  <w:style w:type="paragraph" w:styleId="Notedebasdepage">
    <w:name w:val="footnote text"/>
    <w:basedOn w:val="Notedebasdepbase"/>
    <w:link w:val="NotedebasdepageCar"/>
    <w:rsid w:val="00652CCB"/>
    <w:pPr>
      <w:tabs>
        <w:tab w:val="clear" w:pos="187"/>
        <w:tab w:val="left" w:pos="284"/>
      </w:tabs>
      <w:spacing w:after="120" w:line="240" w:lineRule="auto"/>
      <w:ind w:left="284" w:hanging="284"/>
    </w:pPr>
  </w:style>
  <w:style w:type="character" w:customStyle="1" w:styleId="NotedebasdepageCar">
    <w:name w:val="Note de bas de page Car"/>
    <w:basedOn w:val="Policepardfaut"/>
    <w:link w:val="Notedebasdepage"/>
    <w:rsid w:val="00652CCB"/>
    <w:rPr>
      <w:sz w:val="18"/>
    </w:rPr>
  </w:style>
  <w:style w:type="paragraph" w:styleId="Notedefin">
    <w:name w:val="endnote text"/>
    <w:basedOn w:val="Normal"/>
    <w:link w:val="NotedefinCar"/>
    <w:rsid w:val="00652CCB"/>
    <w:pPr>
      <w:tabs>
        <w:tab w:val="left" w:pos="284"/>
      </w:tabs>
      <w:spacing w:after="120"/>
      <w:ind w:left="284" w:hanging="284"/>
    </w:pPr>
    <w:rPr>
      <w:lang w:eastAsia="fr-FR"/>
    </w:rPr>
  </w:style>
  <w:style w:type="character" w:customStyle="1" w:styleId="NotedefinCar">
    <w:name w:val="Note de fin Car"/>
    <w:basedOn w:val="Policepardfaut"/>
    <w:link w:val="Notedefin"/>
    <w:rsid w:val="00652CCB"/>
    <w:rPr>
      <w:rFonts w:ascii="Arial" w:hAnsi="Arial"/>
    </w:rPr>
  </w:style>
  <w:style w:type="character" w:styleId="Numrodepage">
    <w:name w:val="page number"/>
    <w:basedOn w:val="Policepardfaut"/>
    <w:rsid w:val="00652CCB"/>
    <w:rPr>
      <w:b/>
    </w:rPr>
  </w:style>
  <w:style w:type="paragraph" w:styleId="Textedemacro">
    <w:name w:val="macro"/>
    <w:basedOn w:val="Corpsdetexte"/>
    <w:link w:val="TextedemacroCar"/>
    <w:rsid w:val="00652CCB"/>
    <w:pPr>
      <w:spacing w:before="120" w:after="0"/>
      <w:jc w:val="both"/>
    </w:pPr>
    <w:rPr>
      <w:rFonts w:ascii="Courier New" w:hAnsi="Courier New"/>
      <w:sz w:val="22"/>
    </w:rPr>
  </w:style>
  <w:style w:type="character" w:customStyle="1" w:styleId="TextedemacroCar">
    <w:name w:val="Texte de macro Car"/>
    <w:basedOn w:val="Policepardfaut"/>
    <w:link w:val="Textedemacro"/>
    <w:rsid w:val="00652CCB"/>
    <w:rPr>
      <w:rFonts w:ascii="Courier New" w:hAnsi="Courier New"/>
      <w:sz w:val="22"/>
    </w:rPr>
  </w:style>
  <w:style w:type="paragraph" w:customStyle="1" w:styleId="Titrebase">
    <w:name w:val="Titre (base)"/>
    <w:basedOn w:val="Normal"/>
    <w:next w:val="Corpsdetexte"/>
    <w:rsid w:val="00652CCB"/>
    <w:pPr>
      <w:keepNext/>
      <w:keepLines/>
      <w:suppressAutoHyphens/>
      <w:spacing w:after="720"/>
      <w:ind w:left="2268"/>
      <w:jc w:val="right"/>
    </w:pPr>
    <w:rPr>
      <w:rFonts w:ascii="Arial Narrow" w:hAnsi="Arial Narrow"/>
      <w:color w:val="808080"/>
      <w:kern w:val="52"/>
      <w:sz w:val="52"/>
      <w:lang w:eastAsia="fr-FR"/>
    </w:rPr>
  </w:style>
  <w:style w:type="paragraph" w:customStyle="1" w:styleId="TMbase">
    <w:name w:val="TM (base)"/>
    <w:basedOn w:val="Normal"/>
    <w:rsid w:val="00652CCB"/>
    <w:pPr>
      <w:tabs>
        <w:tab w:val="right" w:leader="dot" w:pos="7088"/>
      </w:tabs>
    </w:pPr>
    <w:rPr>
      <w:lang w:eastAsia="fr-FR"/>
    </w:rPr>
  </w:style>
  <w:style w:type="paragraph" w:styleId="TM4">
    <w:name w:val="toc 4"/>
    <w:basedOn w:val="TMbase"/>
    <w:rsid w:val="00652CCB"/>
    <w:pPr>
      <w:tabs>
        <w:tab w:val="clear" w:pos="7088"/>
        <w:tab w:val="right" w:leader="dot" w:pos="7936"/>
      </w:tabs>
      <w:ind w:left="567"/>
    </w:pPr>
    <w:rPr>
      <w:rFonts w:ascii="Times New Roman" w:hAnsi="Times New Roman"/>
      <w:noProof/>
    </w:rPr>
  </w:style>
  <w:style w:type="paragraph" w:styleId="TM5">
    <w:name w:val="toc 5"/>
    <w:basedOn w:val="TMbase"/>
    <w:rsid w:val="00652CCB"/>
    <w:pPr>
      <w:tabs>
        <w:tab w:val="clear" w:pos="7088"/>
        <w:tab w:val="right" w:leader="dot" w:pos="7936"/>
      </w:tabs>
      <w:ind w:left="600"/>
    </w:pPr>
    <w:rPr>
      <w:rFonts w:ascii="Times New Roman" w:hAnsi="Times New Roman"/>
      <w:sz w:val="18"/>
    </w:rPr>
  </w:style>
  <w:style w:type="paragraph" w:customStyle="1" w:styleId="Itemlisteniv3num">
    <w:name w:val="Item liste niv3 num"/>
    <w:basedOn w:val="Itemlisteniv3puce"/>
    <w:rsid w:val="00652CCB"/>
    <w:pPr>
      <w:ind w:left="851" w:hanging="284"/>
    </w:pPr>
  </w:style>
  <w:style w:type="paragraph" w:customStyle="1" w:styleId="Itemlisteniv3puce">
    <w:name w:val="Item liste niv3 puce"/>
    <w:basedOn w:val="Itemlisteniv2num"/>
    <w:rsid w:val="00652CCB"/>
    <w:pPr>
      <w:ind w:left="850" w:hanging="283"/>
    </w:pPr>
  </w:style>
  <w:style w:type="paragraph" w:styleId="Liste">
    <w:name w:val="List"/>
    <w:basedOn w:val="Corpsdetexte"/>
    <w:next w:val="Itemlisteniv1puce"/>
    <w:rsid w:val="00652CCB"/>
    <w:pPr>
      <w:keepNext/>
      <w:spacing w:before="120" w:after="0"/>
      <w:jc w:val="both"/>
    </w:pPr>
    <w:rPr>
      <w:rFonts w:ascii="Arial Narrow" w:hAnsi="Arial Narrow"/>
      <w:sz w:val="22"/>
    </w:rPr>
  </w:style>
  <w:style w:type="paragraph" w:customStyle="1" w:styleId="TabEntete">
    <w:name w:val="Tab Entete"/>
    <w:basedOn w:val="Tabbase"/>
    <w:rsid w:val="00652CCB"/>
    <w:pPr>
      <w:keepNext/>
    </w:pPr>
    <w:rPr>
      <w:b/>
    </w:rPr>
  </w:style>
  <w:style w:type="paragraph" w:customStyle="1" w:styleId="Tabbase">
    <w:name w:val="Tab (base)"/>
    <w:basedOn w:val="Corpsdetexte"/>
    <w:rsid w:val="00652CCB"/>
    <w:pPr>
      <w:keepLines/>
      <w:spacing w:before="60" w:after="60"/>
    </w:pPr>
    <w:rPr>
      <w:rFonts w:ascii="Arial Narrow" w:hAnsi="Arial Narrow"/>
      <w:sz w:val="22"/>
    </w:rPr>
  </w:style>
  <w:style w:type="paragraph" w:customStyle="1" w:styleId="PDGNomEmetteur">
    <w:name w:val="PDG Nom Emetteur"/>
    <w:basedOn w:val="Normal"/>
    <w:rsid w:val="00652CCB"/>
    <w:pPr>
      <w:spacing w:before="120"/>
    </w:pPr>
    <w:rPr>
      <w:i/>
      <w:lang w:eastAsia="fr-FR"/>
    </w:rPr>
  </w:style>
  <w:style w:type="paragraph" w:customStyle="1" w:styleId="Itemlisteniv2suite">
    <w:name w:val="Item liste niv2 (suite)"/>
    <w:basedOn w:val="Itemlisteniv2puce"/>
    <w:rsid w:val="00652CCB"/>
    <w:pPr>
      <w:ind w:firstLine="0"/>
    </w:pPr>
  </w:style>
  <w:style w:type="paragraph" w:customStyle="1" w:styleId="Titre1horsTDM">
    <w:name w:val="Titre 1 hors TDM"/>
    <w:basedOn w:val="Titre1"/>
    <w:next w:val="Corpsdetexte"/>
    <w:rsid w:val="00652CCB"/>
    <w:pPr>
      <w:keepLines/>
      <w:numPr>
        <w:numId w:val="0"/>
      </w:numPr>
      <w:pBdr>
        <w:bottom w:val="single" w:sz="12" w:space="4" w:color="C0C0C0"/>
      </w:pBdr>
      <w:suppressAutoHyphens/>
      <w:spacing w:before="600" w:after="360"/>
      <w:jc w:val="left"/>
      <w:outlineLvl w:val="9"/>
    </w:pPr>
    <w:rPr>
      <w:rFonts w:ascii="Arial Narrow" w:hAnsi="Arial Narrow"/>
      <w:bCs/>
      <w:kern w:val="52"/>
      <w:sz w:val="32"/>
      <w:lang w:eastAsia="fr-FR"/>
    </w:rPr>
  </w:style>
  <w:style w:type="paragraph" w:customStyle="1" w:styleId="PDGTitreDocument">
    <w:name w:val="PDG Titre Document"/>
    <w:basedOn w:val="Normal"/>
    <w:next w:val="PDGDatedition"/>
    <w:rsid w:val="00652CCB"/>
    <w:pPr>
      <w:widowControl w:val="0"/>
      <w:pBdr>
        <w:top w:val="single" w:sz="6" w:space="6" w:color="FF0000"/>
      </w:pBdr>
      <w:spacing w:before="2280"/>
      <w:ind w:left="3402"/>
    </w:pPr>
    <w:rPr>
      <w:rFonts w:ascii="Arial Narrow" w:hAnsi="Arial Narrow"/>
      <w:i/>
      <w:noProof/>
      <w:sz w:val="36"/>
      <w:lang w:eastAsia="fr-FR"/>
    </w:rPr>
  </w:style>
  <w:style w:type="paragraph" w:customStyle="1" w:styleId="PDGDatedition">
    <w:name w:val="PDG Date édition"/>
    <w:next w:val="Sparations"/>
    <w:rsid w:val="00652CCB"/>
    <w:pPr>
      <w:pBdr>
        <w:bottom w:val="single" w:sz="6" w:space="2" w:color="FF0000"/>
      </w:pBdr>
      <w:spacing w:before="1800"/>
      <w:ind w:right="5952"/>
    </w:pPr>
    <w:rPr>
      <w:rFonts w:ascii="Arial Narrow" w:hAnsi="Arial Narrow"/>
      <w:i/>
      <w:noProof/>
      <w:sz w:val="24"/>
    </w:rPr>
  </w:style>
  <w:style w:type="paragraph" w:customStyle="1" w:styleId="Sparations">
    <w:name w:val="Séparations"/>
    <w:rsid w:val="00652CCB"/>
    <w:rPr>
      <w:noProof/>
    </w:rPr>
  </w:style>
  <w:style w:type="paragraph" w:customStyle="1" w:styleId="Itemlisteniv1suite">
    <w:name w:val="Item liste niv1 (suite)"/>
    <w:basedOn w:val="Itemlisteniv1puce"/>
    <w:rsid w:val="00652CCB"/>
    <w:pPr>
      <w:ind w:firstLine="0"/>
    </w:pPr>
  </w:style>
  <w:style w:type="paragraph" w:customStyle="1" w:styleId="PDGEmetteur">
    <w:name w:val="PDG Emetteur"/>
    <w:basedOn w:val="Normal"/>
    <w:rsid w:val="00652CCB"/>
    <w:pPr>
      <w:tabs>
        <w:tab w:val="right" w:pos="8787"/>
      </w:tabs>
    </w:pPr>
    <w:rPr>
      <w:noProof/>
      <w:lang w:eastAsia="fr-FR"/>
    </w:rPr>
  </w:style>
  <w:style w:type="paragraph" w:customStyle="1" w:styleId="TabCorps">
    <w:name w:val="Tab Corps"/>
    <w:basedOn w:val="Tabbase"/>
    <w:rsid w:val="00652CCB"/>
  </w:style>
  <w:style w:type="paragraph" w:customStyle="1" w:styleId="TabEnbas">
    <w:name w:val="Tab Enbas"/>
    <w:basedOn w:val="TabCorps"/>
    <w:next w:val="Lgende"/>
    <w:rsid w:val="00652CCB"/>
    <w:pPr>
      <w:keepNext/>
    </w:pPr>
  </w:style>
  <w:style w:type="character" w:customStyle="1" w:styleId="ChrMenu">
    <w:name w:val="Chr Menu"/>
    <w:rsid w:val="00652CCB"/>
    <w:rPr>
      <w:rFonts w:ascii="Arial" w:hAnsi="Arial"/>
      <w:noProof/>
      <w:color w:val="0000FF"/>
      <w:sz w:val="18"/>
    </w:rPr>
  </w:style>
  <w:style w:type="character" w:customStyle="1" w:styleId="ChrTechnique">
    <w:name w:val="Chr Technique"/>
    <w:rsid w:val="00652CCB"/>
    <w:rPr>
      <w:rFonts w:ascii="Courier New" w:hAnsi="Courier New"/>
      <w:noProof/>
      <w:color w:val="000080"/>
    </w:rPr>
  </w:style>
  <w:style w:type="paragraph" w:customStyle="1" w:styleId="Remarque">
    <w:name w:val="Remarque"/>
    <w:basedOn w:val="Corpsdetexte"/>
    <w:next w:val="Corpsdetexte"/>
    <w:rsid w:val="00652CCB"/>
    <w:pPr>
      <w:spacing w:before="120" w:after="0"/>
      <w:jc w:val="both"/>
    </w:pPr>
    <w:rPr>
      <w:rFonts w:ascii="Arial Narrow" w:hAnsi="Arial Narrow"/>
      <w:i/>
    </w:rPr>
  </w:style>
  <w:style w:type="paragraph" w:styleId="TM6">
    <w:name w:val="toc 6"/>
    <w:basedOn w:val="Normal"/>
    <w:next w:val="Normal"/>
    <w:rsid w:val="00652CCB"/>
    <w:pPr>
      <w:tabs>
        <w:tab w:val="right" w:leader="dot" w:pos="7936"/>
      </w:tabs>
      <w:ind w:left="800"/>
    </w:pPr>
    <w:rPr>
      <w:rFonts w:ascii="Times New Roman" w:hAnsi="Times New Roman"/>
      <w:sz w:val="18"/>
      <w:lang w:eastAsia="fr-FR"/>
    </w:rPr>
  </w:style>
  <w:style w:type="paragraph" w:styleId="TM9">
    <w:name w:val="toc 9"/>
    <w:basedOn w:val="Normal"/>
    <w:next w:val="Normal"/>
    <w:rsid w:val="00652CCB"/>
    <w:pPr>
      <w:tabs>
        <w:tab w:val="right" w:leader="dot" w:pos="7936"/>
      </w:tabs>
      <w:ind w:left="1400"/>
    </w:pPr>
    <w:rPr>
      <w:rFonts w:ascii="Times New Roman" w:hAnsi="Times New Roman"/>
      <w:sz w:val="18"/>
      <w:lang w:eastAsia="fr-FR"/>
    </w:rPr>
  </w:style>
  <w:style w:type="paragraph" w:styleId="TM7">
    <w:name w:val="toc 7"/>
    <w:basedOn w:val="Normal"/>
    <w:next w:val="Normal"/>
    <w:rsid w:val="00652CCB"/>
    <w:pPr>
      <w:tabs>
        <w:tab w:val="right" w:leader="dot" w:pos="7936"/>
      </w:tabs>
      <w:ind w:left="1000"/>
    </w:pPr>
    <w:rPr>
      <w:rFonts w:ascii="Times New Roman" w:hAnsi="Times New Roman"/>
      <w:sz w:val="18"/>
      <w:lang w:eastAsia="fr-FR"/>
    </w:rPr>
  </w:style>
  <w:style w:type="paragraph" w:styleId="TM8">
    <w:name w:val="toc 8"/>
    <w:basedOn w:val="Normal"/>
    <w:next w:val="Normal"/>
    <w:rsid w:val="00652CCB"/>
    <w:pPr>
      <w:tabs>
        <w:tab w:val="right" w:leader="dot" w:pos="7936"/>
      </w:tabs>
      <w:ind w:left="1200"/>
    </w:pPr>
    <w:rPr>
      <w:rFonts w:ascii="Times New Roman" w:hAnsi="Times New Roman"/>
      <w:sz w:val="18"/>
      <w:lang w:eastAsia="fr-FR"/>
    </w:rPr>
  </w:style>
  <w:style w:type="paragraph" w:customStyle="1" w:styleId="Itemlisteniv3suite">
    <w:name w:val="Item liste niv3 (suite)"/>
    <w:basedOn w:val="Itemlisteniv3puce"/>
    <w:rsid w:val="00652CCB"/>
  </w:style>
  <w:style w:type="paragraph" w:customStyle="1" w:styleId="Item">
    <w:name w:val="Item"/>
    <w:basedOn w:val="Corpsdetexte"/>
    <w:next w:val="Corpsdetexte"/>
    <w:rsid w:val="00652CCB"/>
    <w:pPr>
      <w:spacing w:before="120" w:after="0"/>
      <w:ind w:left="283" w:hanging="283"/>
      <w:jc w:val="both"/>
    </w:pPr>
    <w:rPr>
      <w:rFonts w:ascii="Arial Narrow" w:hAnsi="Arial Narrow"/>
      <w:sz w:val="22"/>
    </w:rPr>
  </w:style>
  <w:style w:type="paragraph" w:styleId="Index1">
    <w:name w:val="index 1"/>
    <w:basedOn w:val="Normal"/>
    <w:next w:val="Normal"/>
    <w:rsid w:val="00652CCB"/>
    <w:pPr>
      <w:ind w:left="200" w:hanging="200"/>
    </w:pPr>
    <w:rPr>
      <w:rFonts w:ascii="Times New Roman" w:hAnsi="Times New Roman"/>
      <w:lang w:eastAsia="fr-FR"/>
    </w:rPr>
  </w:style>
  <w:style w:type="paragraph" w:styleId="Index2">
    <w:name w:val="index 2"/>
    <w:basedOn w:val="Normal"/>
    <w:next w:val="Normal"/>
    <w:rsid w:val="00652CCB"/>
    <w:pPr>
      <w:ind w:left="400" w:hanging="200"/>
    </w:pPr>
    <w:rPr>
      <w:rFonts w:ascii="Times New Roman" w:hAnsi="Times New Roman"/>
      <w:lang w:eastAsia="fr-FR"/>
    </w:rPr>
  </w:style>
  <w:style w:type="paragraph" w:styleId="Index3">
    <w:name w:val="index 3"/>
    <w:basedOn w:val="Normal"/>
    <w:next w:val="Normal"/>
    <w:rsid w:val="00652CCB"/>
    <w:pPr>
      <w:ind w:left="600" w:hanging="200"/>
    </w:pPr>
    <w:rPr>
      <w:rFonts w:ascii="Times New Roman" w:hAnsi="Times New Roman"/>
      <w:lang w:eastAsia="fr-FR"/>
    </w:rPr>
  </w:style>
  <w:style w:type="paragraph" w:styleId="Index4">
    <w:name w:val="index 4"/>
    <w:basedOn w:val="Normal"/>
    <w:next w:val="Normal"/>
    <w:rsid w:val="00652CCB"/>
    <w:pPr>
      <w:ind w:left="800" w:hanging="200"/>
    </w:pPr>
    <w:rPr>
      <w:rFonts w:ascii="Times New Roman" w:hAnsi="Times New Roman"/>
      <w:lang w:eastAsia="fr-FR"/>
    </w:rPr>
  </w:style>
  <w:style w:type="paragraph" w:styleId="Index5">
    <w:name w:val="index 5"/>
    <w:basedOn w:val="Normal"/>
    <w:next w:val="Normal"/>
    <w:rsid w:val="00652CCB"/>
    <w:pPr>
      <w:ind w:left="1000" w:hanging="200"/>
    </w:pPr>
    <w:rPr>
      <w:rFonts w:ascii="Times New Roman" w:hAnsi="Times New Roman"/>
      <w:lang w:eastAsia="fr-FR"/>
    </w:rPr>
  </w:style>
  <w:style w:type="paragraph" w:styleId="Index6">
    <w:name w:val="index 6"/>
    <w:basedOn w:val="Normal"/>
    <w:next w:val="Normal"/>
    <w:rsid w:val="00652CCB"/>
    <w:pPr>
      <w:ind w:left="1200" w:hanging="200"/>
    </w:pPr>
    <w:rPr>
      <w:rFonts w:ascii="Times New Roman" w:hAnsi="Times New Roman"/>
      <w:lang w:eastAsia="fr-FR"/>
    </w:rPr>
  </w:style>
  <w:style w:type="paragraph" w:styleId="Index7">
    <w:name w:val="index 7"/>
    <w:basedOn w:val="Normal"/>
    <w:next w:val="Normal"/>
    <w:rsid w:val="00652CCB"/>
    <w:pPr>
      <w:ind w:left="1400" w:hanging="200"/>
    </w:pPr>
    <w:rPr>
      <w:rFonts w:ascii="Times New Roman" w:hAnsi="Times New Roman"/>
      <w:lang w:eastAsia="fr-FR"/>
    </w:rPr>
  </w:style>
  <w:style w:type="paragraph" w:styleId="Index8">
    <w:name w:val="index 8"/>
    <w:basedOn w:val="Normal"/>
    <w:next w:val="Normal"/>
    <w:rsid w:val="00652CCB"/>
    <w:pPr>
      <w:ind w:left="1600" w:hanging="200"/>
    </w:pPr>
    <w:rPr>
      <w:rFonts w:ascii="Times New Roman" w:hAnsi="Times New Roman"/>
      <w:lang w:eastAsia="fr-FR"/>
    </w:rPr>
  </w:style>
  <w:style w:type="paragraph" w:styleId="Index9">
    <w:name w:val="index 9"/>
    <w:basedOn w:val="Normal"/>
    <w:next w:val="Normal"/>
    <w:rsid w:val="00652CCB"/>
    <w:pPr>
      <w:ind w:left="1800" w:hanging="200"/>
    </w:pPr>
    <w:rPr>
      <w:rFonts w:ascii="Times New Roman" w:hAnsi="Times New Roman"/>
      <w:lang w:eastAsia="fr-FR"/>
    </w:rPr>
  </w:style>
  <w:style w:type="paragraph" w:styleId="Titreindex">
    <w:name w:val="index heading"/>
    <w:basedOn w:val="Normal"/>
    <w:next w:val="Index1"/>
    <w:rsid w:val="00652CCB"/>
    <w:pPr>
      <w:spacing w:before="120" w:after="120"/>
    </w:pPr>
    <w:rPr>
      <w:rFonts w:ascii="Times New Roman" w:hAnsi="Times New Roman"/>
      <w:b/>
      <w:i/>
      <w:lang w:eastAsia="fr-FR"/>
    </w:rPr>
  </w:style>
  <w:style w:type="paragraph" w:customStyle="1" w:styleId="Titre4horsTDM">
    <w:name w:val="Titre 4 hors TDM"/>
    <w:basedOn w:val="Titre4"/>
    <w:rsid w:val="00652CCB"/>
    <w:pPr>
      <w:keepLines/>
      <w:tabs>
        <w:tab w:val="clear" w:pos="3240"/>
        <w:tab w:val="num" w:pos="864"/>
      </w:tabs>
      <w:suppressAutoHyphens/>
      <w:ind w:left="864" w:hanging="864"/>
      <w:jc w:val="left"/>
      <w:outlineLvl w:val="9"/>
    </w:pPr>
    <w:rPr>
      <w:rFonts w:ascii="Arial Narrow" w:hAnsi="Arial Narrow"/>
      <w:b w:val="0"/>
      <w:kern w:val="28"/>
      <w:sz w:val="26"/>
      <w:lang w:eastAsia="fr-FR"/>
    </w:rPr>
  </w:style>
  <w:style w:type="paragraph" w:customStyle="1" w:styleId="FicheTabCorps">
    <w:name w:val="Fiche Tab Corps"/>
    <w:basedOn w:val="FicheTabTitreLigCol"/>
    <w:rsid w:val="00652CCB"/>
    <w:rPr>
      <w:i w:val="0"/>
    </w:rPr>
  </w:style>
  <w:style w:type="paragraph" w:customStyle="1" w:styleId="FicheTabTitreLigCol">
    <w:name w:val="Fiche Tab TitreLigCol"/>
    <w:basedOn w:val="Corpsdetexte"/>
    <w:rsid w:val="00652CCB"/>
    <w:pPr>
      <w:keepNext/>
      <w:keepLines/>
      <w:widowControl w:val="0"/>
      <w:spacing w:before="60" w:after="60"/>
    </w:pPr>
    <w:rPr>
      <w:rFonts w:ascii="Arial Narrow" w:hAnsi="Arial Narrow"/>
      <w:i/>
    </w:rPr>
  </w:style>
  <w:style w:type="paragraph" w:customStyle="1" w:styleId="PDGTitreClassification">
    <w:name w:val="PDG Titre Classification"/>
    <w:basedOn w:val="Normal"/>
    <w:rsid w:val="00652CCB"/>
    <w:pPr>
      <w:ind w:right="1418"/>
    </w:pPr>
    <w:rPr>
      <w:rFonts w:ascii="Times New Roman" w:hAnsi="Times New Roman"/>
      <w:kern w:val="32"/>
      <w:sz w:val="32"/>
      <w:lang w:eastAsia="fr-FR"/>
    </w:rPr>
  </w:style>
  <w:style w:type="paragraph" w:customStyle="1" w:styleId="PDGIdent">
    <w:name w:val="PDG Ident"/>
    <w:basedOn w:val="TMbase"/>
    <w:rsid w:val="00652CCB"/>
    <w:pPr>
      <w:tabs>
        <w:tab w:val="clear" w:pos="7088"/>
      </w:tabs>
      <w:spacing w:before="60"/>
    </w:pPr>
    <w:rPr>
      <w:b/>
      <w:sz w:val="24"/>
    </w:rPr>
  </w:style>
  <w:style w:type="paragraph" w:customStyle="1" w:styleId="En-tteImpaire">
    <w:name w:val="En-tête Impaire"/>
    <w:basedOn w:val="En-tte"/>
    <w:rsid w:val="00652CCB"/>
    <w:pPr>
      <w:keepLines/>
      <w:tabs>
        <w:tab w:val="clear" w:pos="4536"/>
        <w:tab w:val="clear" w:pos="9072"/>
      </w:tabs>
      <w:ind w:left="-1134"/>
      <w:jc w:val="right"/>
    </w:pPr>
    <w:rPr>
      <w:rFonts w:ascii="Arial Narrow" w:hAnsi="Arial Narrow"/>
      <w:i/>
      <w:sz w:val="16"/>
      <w:lang w:eastAsia="fr-FR"/>
    </w:rPr>
  </w:style>
  <w:style w:type="paragraph" w:customStyle="1" w:styleId="En-ttePaire">
    <w:name w:val="En-tête Paire"/>
    <w:basedOn w:val="En-tte"/>
    <w:rsid w:val="00652CCB"/>
    <w:pPr>
      <w:keepLines/>
      <w:tabs>
        <w:tab w:val="clear" w:pos="4536"/>
        <w:tab w:val="clear" w:pos="9072"/>
      </w:tabs>
      <w:ind w:left="-1134"/>
      <w:jc w:val="right"/>
    </w:pPr>
    <w:rPr>
      <w:rFonts w:ascii="Arial Narrow" w:hAnsi="Arial Narrow"/>
      <w:i/>
      <w:sz w:val="16"/>
      <w:lang w:eastAsia="fr-FR"/>
    </w:rPr>
  </w:style>
  <w:style w:type="paragraph" w:customStyle="1" w:styleId="PiedpagePaire">
    <w:name w:val="Pied page Paire"/>
    <w:basedOn w:val="Pieddepage"/>
    <w:rsid w:val="00652CCB"/>
    <w:pPr>
      <w:keepLines/>
      <w:tabs>
        <w:tab w:val="clear" w:pos="4536"/>
        <w:tab w:val="clear" w:pos="9072"/>
        <w:tab w:val="right" w:pos="7938"/>
      </w:tabs>
      <w:spacing w:before="120" w:after="120"/>
    </w:pPr>
    <w:rPr>
      <w:rFonts w:ascii="Arial Narrow" w:hAnsi="Arial Narrow"/>
      <w:i/>
      <w:sz w:val="16"/>
      <w:lang w:eastAsia="fr-FR"/>
    </w:rPr>
  </w:style>
  <w:style w:type="paragraph" w:customStyle="1" w:styleId="PiedpageImpaire">
    <w:name w:val="Pied page Impaire"/>
    <w:basedOn w:val="Pieddepage"/>
    <w:rsid w:val="00652CCB"/>
    <w:pPr>
      <w:keepLines/>
      <w:tabs>
        <w:tab w:val="clear" w:pos="4536"/>
        <w:tab w:val="clear" w:pos="9072"/>
        <w:tab w:val="right" w:pos="7938"/>
      </w:tabs>
      <w:spacing w:before="120" w:after="120"/>
    </w:pPr>
    <w:rPr>
      <w:rFonts w:ascii="Arial Narrow" w:hAnsi="Arial Narrow"/>
      <w:i/>
      <w:sz w:val="16"/>
      <w:lang w:eastAsia="fr-FR"/>
    </w:rPr>
  </w:style>
  <w:style w:type="paragraph" w:customStyle="1" w:styleId="PDGNomEmetteurTitre">
    <w:name w:val="PDG Nom Emetteur Titre"/>
    <w:basedOn w:val="PDGNomEmetteur"/>
    <w:rsid w:val="00652CCB"/>
    <w:pPr>
      <w:ind w:right="-2"/>
    </w:pPr>
  </w:style>
  <w:style w:type="paragraph" w:customStyle="1" w:styleId="PDGRfrentiel">
    <w:name w:val="PDG Référentiel"/>
    <w:next w:val="PDGNaturedocument"/>
    <w:rsid w:val="00652CCB"/>
    <w:pPr>
      <w:widowControl w:val="0"/>
      <w:pBdr>
        <w:bottom w:val="single" w:sz="24" w:space="2" w:color="FFFF00"/>
      </w:pBdr>
      <w:shd w:val="pct80" w:color="000080" w:fill="auto"/>
      <w:spacing w:before="1560"/>
      <w:ind w:right="2835"/>
    </w:pPr>
    <w:rPr>
      <w:rFonts w:ascii="Arial" w:hAnsi="Arial"/>
      <w:b/>
      <w:noProof/>
      <w:color w:val="FFFFFF"/>
      <w:kern w:val="32"/>
      <w:sz w:val="36"/>
    </w:rPr>
  </w:style>
  <w:style w:type="paragraph" w:customStyle="1" w:styleId="PDGNaturedocument">
    <w:name w:val="PDG Nature document"/>
    <w:next w:val="PDGTitreDocument"/>
    <w:rsid w:val="00652CCB"/>
    <w:pPr>
      <w:pBdr>
        <w:top w:val="single" w:sz="12" w:space="1" w:color="FFFF00"/>
      </w:pBdr>
      <w:shd w:val="pct80" w:color="FF0000" w:fill="auto"/>
      <w:ind w:left="2268"/>
      <w:outlineLvl w:val="0"/>
    </w:pPr>
    <w:rPr>
      <w:rFonts w:ascii="Arial" w:hAnsi="Arial"/>
      <w:i/>
      <w:noProof/>
      <w:color w:val="FFFFFF"/>
      <w:sz w:val="36"/>
    </w:rPr>
  </w:style>
  <w:style w:type="paragraph" w:customStyle="1" w:styleId="Titre2horsTDM">
    <w:name w:val="Titre 2 hors TDM"/>
    <w:basedOn w:val="Titre2"/>
    <w:next w:val="Corpsdetexte"/>
    <w:rsid w:val="00652CCB"/>
    <w:pPr>
      <w:keepLines/>
      <w:tabs>
        <w:tab w:val="clear" w:pos="1350"/>
        <w:tab w:val="num" w:pos="567"/>
      </w:tabs>
      <w:suppressAutoHyphens/>
      <w:spacing w:before="360" w:after="120"/>
      <w:ind w:left="567" w:hanging="576"/>
      <w:jc w:val="left"/>
      <w:outlineLvl w:val="9"/>
    </w:pPr>
    <w:rPr>
      <w:rFonts w:ascii="Arial Narrow" w:hAnsi="Arial Narrow"/>
      <w:b w:val="0"/>
      <w:i w:val="0"/>
      <w:kern w:val="36"/>
      <w:sz w:val="28"/>
      <w:lang w:eastAsia="fr-FR"/>
    </w:rPr>
  </w:style>
  <w:style w:type="paragraph" w:customStyle="1" w:styleId="Titre3horsTDM">
    <w:name w:val="Titre 3 hors TDM"/>
    <w:basedOn w:val="Titre3"/>
    <w:next w:val="Corpsdetexte"/>
    <w:rsid w:val="00652CCB"/>
    <w:pPr>
      <w:keepLines/>
      <w:pBdr>
        <w:bottom w:val="single" w:sz="12" w:space="5" w:color="C0C0C0"/>
      </w:pBdr>
      <w:tabs>
        <w:tab w:val="clear" w:pos="2160"/>
        <w:tab w:val="num" w:pos="-414"/>
      </w:tabs>
      <w:suppressAutoHyphens/>
      <w:spacing w:before="360" w:after="120"/>
      <w:ind w:left="-414" w:hanging="720"/>
      <w:outlineLvl w:val="9"/>
    </w:pPr>
    <w:rPr>
      <w:rFonts w:ascii="Arial Narrow" w:hAnsi="Arial Narrow"/>
      <w:i w:val="0"/>
      <w:kern w:val="32"/>
      <w:sz w:val="32"/>
      <w:lang w:eastAsia="fr-FR"/>
    </w:rPr>
  </w:style>
  <w:style w:type="paragraph" w:customStyle="1" w:styleId="TitreAnnexe">
    <w:name w:val="Titre Annexe"/>
    <w:next w:val="Corpsdetexte"/>
    <w:rsid w:val="00652CCB"/>
    <w:pPr>
      <w:spacing w:after="1440"/>
      <w:ind w:left="1701"/>
    </w:pPr>
    <w:rPr>
      <w:rFonts w:ascii="Arial" w:hAnsi="Arial"/>
      <w:noProof/>
      <w:color w:val="808080"/>
      <w:kern w:val="52"/>
      <w:sz w:val="52"/>
    </w:rPr>
  </w:style>
  <w:style w:type="character" w:customStyle="1" w:styleId="ChrAnglais">
    <w:name w:val="Chr Anglais"/>
    <w:rsid w:val="00652CCB"/>
    <w:rPr>
      <w:noProof w:val="0"/>
      <w:color w:val="FF00FF"/>
      <w:lang w:val="en-GB"/>
    </w:rPr>
  </w:style>
  <w:style w:type="character" w:customStyle="1" w:styleId="ChrEntreprise">
    <w:name w:val="Chr Entreprise"/>
    <w:rsid w:val="00652CCB"/>
    <w:rPr>
      <w:noProof/>
      <w:color w:val="800000"/>
    </w:rPr>
  </w:style>
  <w:style w:type="character" w:customStyle="1" w:styleId="ChrLogiciel">
    <w:name w:val="Chr Logiciel"/>
    <w:rsid w:val="00652CCB"/>
    <w:rPr>
      <w:rFonts w:ascii="Arial Narrow" w:hAnsi="Arial Narrow"/>
      <w:noProof/>
      <w:color w:val="808080"/>
    </w:rPr>
  </w:style>
  <w:style w:type="character" w:customStyle="1" w:styleId="ChrNom">
    <w:name w:val="Chr Nom"/>
    <w:rsid w:val="00652CCB"/>
    <w:rPr>
      <w:smallCaps/>
      <w:noProof/>
      <w:color w:val="008080"/>
    </w:rPr>
  </w:style>
  <w:style w:type="paragraph" w:styleId="Explorateurdedocuments">
    <w:name w:val="Document Map"/>
    <w:basedOn w:val="Normal"/>
    <w:link w:val="ExplorateurdedocumentsCar"/>
    <w:rsid w:val="00652CCB"/>
    <w:pPr>
      <w:shd w:val="clear" w:color="auto" w:fill="000080"/>
    </w:pPr>
    <w:rPr>
      <w:rFonts w:ascii="Tahoma" w:hAnsi="Tahoma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652CCB"/>
    <w:rPr>
      <w:rFonts w:ascii="Tahoma" w:hAnsi="Tahoma"/>
      <w:shd w:val="clear" w:color="auto" w:fill="000080"/>
    </w:rPr>
  </w:style>
  <w:style w:type="paragraph" w:customStyle="1" w:styleId="Image">
    <w:name w:val="Image"/>
    <w:basedOn w:val="Imageencadre"/>
    <w:next w:val="Corpsdetexte"/>
    <w:rsid w:val="00652CCB"/>
    <w:pPr>
      <w:pBdr>
        <w:bottom w:val="none" w:sz="0" w:space="0" w:color="auto"/>
      </w:pBdr>
    </w:pPr>
  </w:style>
  <w:style w:type="paragraph" w:styleId="Tabledesillustrations">
    <w:name w:val="table of figures"/>
    <w:basedOn w:val="Normal"/>
    <w:next w:val="Normal"/>
    <w:rsid w:val="00652CCB"/>
    <w:pPr>
      <w:tabs>
        <w:tab w:val="right" w:leader="dot" w:pos="7926"/>
      </w:tabs>
      <w:spacing w:before="60"/>
      <w:ind w:left="403" w:hanging="403"/>
    </w:pPr>
    <w:rPr>
      <w:rFonts w:ascii="Times New Roman" w:hAnsi="Times New Roman"/>
      <w:noProof/>
      <w:sz w:val="22"/>
      <w:lang w:eastAsia="fr-FR"/>
    </w:rPr>
  </w:style>
  <w:style w:type="paragraph" w:customStyle="1" w:styleId="PDGAffichage">
    <w:name w:val="PDG Affichage"/>
    <w:basedOn w:val="TMbase"/>
    <w:next w:val="Sparations"/>
    <w:rsid w:val="00652CCB"/>
    <w:pPr>
      <w:widowControl w:val="0"/>
      <w:jc w:val="center"/>
    </w:pPr>
    <w:rPr>
      <w:sz w:val="72"/>
    </w:rPr>
  </w:style>
  <w:style w:type="paragraph" w:customStyle="1" w:styleId="Cartouche">
    <w:name w:val="Cartouche"/>
    <w:basedOn w:val="Texte"/>
    <w:rsid w:val="00652CCB"/>
    <w:pPr>
      <w:widowControl w:val="0"/>
      <w:tabs>
        <w:tab w:val="right" w:pos="9073"/>
      </w:tabs>
      <w:spacing w:before="120" w:after="120"/>
      <w:ind w:left="284"/>
      <w:jc w:val="left"/>
    </w:pPr>
    <w:rPr>
      <w:rFonts w:ascii="Arial" w:hAnsi="Arial"/>
      <w:b/>
      <w:sz w:val="20"/>
      <w:lang w:eastAsia="fr-FR"/>
    </w:rPr>
  </w:style>
  <w:style w:type="paragraph" w:styleId="Corpsdetexte2">
    <w:name w:val="Body Text 2"/>
    <w:basedOn w:val="Normal"/>
    <w:link w:val="Corpsdetexte2Car"/>
    <w:rsid w:val="00652CCB"/>
    <w:pPr>
      <w:spacing w:after="120" w:line="480" w:lineRule="auto"/>
    </w:pPr>
    <w:rPr>
      <w:rFonts w:ascii="Arial Narrow" w:hAnsi="Arial Narrow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52CCB"/>
    <w:rPr>
      <w:rFonts w:ascii="Arial Narrow" w:hAnsi="Arial Narrow"/>
    </w:rPr>
  </w:style>
  <w:style w:type="paragraph" w:styleId="Corpsdetexte3">
    <w:name w:val="Body Text 3"/>
    <w:basedOn w:val="Normal"/>
    <w:link w:val="Corpsdetexte3Car"/>
    <w:rsid w:val="00652CCB"/>
    <w:pPr>
      <w:spacing w:after="120"/>
    </w:pPr>
    <w:rPr>
      <w:rFonts w:ascii="Arial Narrow" w:hAnsi="Arial Narrow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52CCB"/>
    <w:rPr>
      <w:rFonts w:ascii="Arial Narrow" w:hAnsi="Arial Narrow"/>
      <w:sz w:val="16"/>
      <w:szCs w:val="16"/>
    </w:rPr>
  </w:style>
  <w:style w:type="paragraph" w:customStyle="1" w:styleId="RF">
    <w:name w:val="RF"/>
    <w:basedOn w:val="Normal"/>
    <w:rsid w:val="00652CCB"/>
    <w:pPr>
      <w:spacing w:before="60"/>
    </w:pPr>
    <w:rPr>
      <w:rFonts w:ascii="Times" w:hAnsi="Times"/>
      <w:noProof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52CCB"/>
    <w:pPr>
      <w:ind w:left="720"/>
      <w:contextualSpacing/>
    </w:pPr>
    <w:rPr>
      <w:lang w:eastAsia="fr-FR"/>
    </w:rPr>
  </w:style>
  <w:style w:type="character" w:customStyle="1" w:styleId="l0s311">
    <w:name w:val="l0s311"/>
    <w:basedOn w:val="Policepardfaut"/>
    <w:rsid w:val="00652CCB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styleId="Textedelespacerserv">
    <w:name w:val="Placeholder Text"/>
    <w:basedOn w:val="Policepardfaut"/>
    <w:uiPriority w:val="99"/>
    <w:semiHidden/>
    <w:rsid w:val="00BC67A1"/>
    <w:rPr>
      <w:color w:val="808080"/>
    </w:rPr>
  </w:style>
  <w:style w:type="character" w:customStyle="1" w:styleId="TitreCar">
    <w:name w:val="Titre Car"/>
    <w:basedOn w:val="Policepardfaut"/>
    <w:link w:val="Titre"/>
    <w:rsid w:val="00B31A01"/>
    <w:rPr>
      <w:rFonts w:ascii="Arial" w:hAnsi="Arial"/>
      <w:b/>
      <w:caps/>
      <w:kern w:val="28"/>
      <w:sz w:val="36"/>
      <w:lang w:val="en-US"/>
    </w:rPr>
  </w:style>
  <w:style w:type="character" w:customStyle="1" w:styleId="PieddepageCar">
    <w:name w:val="Pied de page Car"/>
    <w:basedOn w:val="Policepardfaut"/>
    <w:link w:val="Pieddepage"/>
    <w:rsid w:val="00B31A01"/>
    <w:rPr>
      <w:rFonts w:ascii="Arial" w:hAnsi="Arial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31A01"/>
    <w:rPr>
      <w:rFonts w:ascii="Arial" w:hAnsi="Arial"/>
    </w:rPr>
  </w:style>
  <w:style w:type="character" w:customStyle="1" w:styleId="Titre2Car1">
    <w:name w:val="Titre 2 Car1"/>
    <w:basedOn w:val="Policepardfaut"/>
    <w:link w:val="Titre2"/>
    <w:locked/>
    <w:rsid w:val="00E713E7"/>
    <w:rPr>
      <w:rFonts w:ascii="Arial" w:hAnsi="Arial"/>
      <w:b/>
      <w:i/>
      <w:sz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B3F15"/>
    <w:pPr>
      <w:tabs>
        <w:tab w:val="clear" w:pos="187"/>
      </w:tabs>
      <w:spacing w:after="0" w:line="240" w:lineRule="auto"/>
      <w:ind w:left="0" w:firstLine="0"/>
    </w:pPr>
    <w:rPr>
      <w:b/>
      <w:bCs/>
      <w:color w:val="auto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2B3F15"/>
    <w:rPr>
      <w:rFonts w:ascii="Arial" w:hAnsi="Arial"/>
      <w:b/>
      <w:bCs/>
      <w:color w:val="0000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OAL\03%20GOAL1\00%20Suivi%20Teams\TMA%20SAP%20ECC\80-Mod&#232;les\AFGD%20-%20xxxx%20-%20Titre%20-%20Vx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B59ED6C874847930A8DB4452C3AEF" ma:contentTypeVersion="8" ma:contentTypeDescription="Create a new document." ma:contentTypeScope="" ma:versionID="6419aad15b07330393dfbf4da2d00368">
  <xsd:schema xmlns:xsd="http://www.w3.org/2001/XMLSchema" xmlns:xs="http://www.w3.org/2001/XMLSchema" xmlns:p="http://schemas.microsoft.com/office/2006/metadata/properties" xmlns:ns3="faf1656d-94ab-479b-83b0-65c394372f66" targetNamespace="http://schemas.microsoft.com/office/2006/metadata/properties" ma:root="true" ma:fieldsID="9099ee6e0091629d2e56ab0e9e11ade0" ns3:_="">
    <xsd:import namespace="faf1656d-94ab-479b-83b0-65c394372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1656d-94ab-479b-83b0-65c394372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308B-3FD8-4AE6-A822-1B82F6766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1656d-94ab-479b-83b0-65c394372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762B8-0AAC-4251-888F-CB4ECB4CC74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af1656d-94ab-479b-83b0-65c394372f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254CBA-8932-4016-8751-75192C864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4DE0D-4B11-4052-A50D-76EDF295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AFGD - xxxx - Titre - Vxx</Template>
  <TotalTime>0</TotalTime>
  <Pages>15</Pages>
  <Words>1224</Words>
  <Characters>7403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GOAL</vt:lpstr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GOAL</dc:title>
  <dc:subject/>
  <dc:creator>ALLENE Claudia Angelica</dc:creator>
  <cp:keywords/>
  <dc:description/>
  <cp:lastModifiedBy>SCHONBUCH Marie</cp:lastModifiedBy>
  <cp:revision>2</cp:revision>
  <cp:lastPrinted>2007-03-28T08:04:00Z</cp:lastPrinted>
  <dcterms:created xsi:type="dcterms:W3CDTF">2019-12-16T13:12:00Z</dcterms:created>
  <dcterms:modified xsi:type="dcterms:W3CDTF">2019-12-16T13:12:00Z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0x0101007C4B59ED6C874847930A8DB4452C3AEF</vt:lpwstr>
  </property>
</Properties>
</file>