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7" w:rightFromText="187" w:vertAnchor="page" w:horzAnchor="page" w:tblpXSpec="center" w:tblpY="1081"/>
        <w:tblOverlap w:val="never"/>
        <w:tblW w:w="77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"/>
        <w:gridCol w:w="1767"/>
        <w:gridCol w:w="2927"/>
        <w:gridCol w:w="1738"/>
        <w:gridCol w:w="1172"/>
      </w:tblGrid>
      <w:tr w:rsidR="00F43391" w:rsidRPr="00E736B7" w:rsidTr="002700B0">
        <w:trPr>
          <w:trHeight w:hRule="exact" w:val="90"/>
        </w:trPr>
        <w:tc>
          <w:tcPr>
            <w:tcW w:w="7782" w:type="dxa"/>
            <w:gridSpan w:val="5"/>
          </w:tcPr>
          <w:p w:rsidR="00F43391" w:rsidRPr="00E736B7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RPr="00C41D36" w:rsidTr="002700B0">
        <w:trPr>
          <w:trHeight w:val="552"/>
        </w:trPr>
        <w:tc>
          <w:tcPr>
            <w:tcW w:w="182" w:type="dxa"/>
          </w:tcPr>
          <w:p w:rsidR="002D5435" w:rsidRPr="002D4D99" w:rsidRDefault="002D5435" w:rsidP="00F07044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4777" w:type="dxa"/>
            <w:gridSpan w:val="2"/>
          </w:tcPr>
          <w:p w:rsidR="002D5435" w:rsidRPr="00F11905" w:rsidRDefault="00C41D36" w:rsidP="00C41D36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</w:t>
            </w:r>
            <w:r w:rsidR="009F7DB9" w:rsidRPr="009F7DB9">
              <w:rPr>
                <w:color w:val="auto"/>
                <w:sz w:val="40"/>
                <w:szCs w:val="40"/>
                <w:lang w:val="fr-FR"/>
              </w:rPr>
              <w:t xml:space="preserve"> sur le contrôle technique </w:t>
            </w:r>
            <w:r w:rsidRPr="009F7DB9">
              <w:rPr>
                <w:color w:val="auto"/>
                <w:sz w:val="40"/>
                <w:szCs w:val="40"/>
                <w:lang w:val="fr-FR"/>
              </w:rPr>
              <w:t>Norisko à Granges - Aumontzey</w:t>
            </w:r>
          </w:p>
        </w:tc>
        <w:tc>
          <w:tcPr>
            <w:tcW w:w="1648" w:type="dxa"/>
          </w:tcPr>
          <w:p w:rsidR="002D5435" w:rsidRPr="00C41D36" w:rsidRDefault="00C41D36" w:rsidP="00F07044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198195" wp14:editId="3E8CDFF6">
                  <wp:extent cx="1057275" cy="1057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2D5435" w:rsidRPr="00CE6B80" w:rsidRDefault="00D45BBB" w:rsidP="00F07044">
            <w:pPr>
              <w:rPr>
                <w:i/>
                <w:sz w:val="28"/>
                <w:szCs w:val="28"/>
                <w:u w:val="single"/>
                <w:lang w:val="fr-FR"/>
              </w:rPr>
            </w:pPr>
            <w:r w:rsidRPr="00CE6B80">
              <w:rPr>
                <w:i/>
                <w:sz w:val="28"/>
                <w:szCs w:val="28"/>
                <w:u w:val="single"/>
                <w:lang w:val="fr-FR"/>
              </w:rPr>
              <w:t>Merci</w:t>
            </w:r>
            <w:r w:rsidR="00CE6B80" w:rsidRPr="00CE6B80">
              <w:rPr>
                <w:i/>
                <w:sz w:val="28"/>
                <w:szCs w:val="28"/>
                <w:u w:val="single"/>
                <w:lang w:val="fr-FR"/>
              </w:rPr>
              <w:t> !!!</w:t>
            </w:r>
          </w:p>
        </w:tc>
      </w:tr>
      <w:tr w:rsidR="00F43391" w:rsidRPr="00C41D36" w:rsidTr="002700B0">
        <w:trPr>
          <w:trHeight w:hRule="exact" w:val="90"/>
        </w:trPr>
        <w:tc>
          <w:tcPr>
            <w:tcW w:w="182" w:type="dxa"/>
          </w:tcPr>
          <w:p w:rsidR="00F43391" w:rsidRPr="00C41D36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</w:tcPr>
          <w:p w:rsidR="00F43391" w:rsidRPr="00C41D36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655" w:type="dxa"/>
            <w:gridSpan w:val="2"/>
          </w:tcPr>
          <w:p w:rsidR="00F43391" w:rsidRPr="00C41D36" w:rsidRDefault="00F43391" w:rsidP="00F07044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</w:tcPr>
          <w:p w:rsidR="00F43391" w:rsidRPr="00C41D36" w:rsidRDefault="00F43391" w:rsidP="00F0704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07C38" w:rsidRPr="00AF68A5" w:rsidTr="002700B0">
        <w:trPr>
          <w:trHeight w:val="141"/>
        </w:trPr>
        <w:tc>
          <w:tcPr>
            <w:tcW w:w="182" w:type="dxa"/>
          </w:tcPr>
          <w:p w:rsidR="00D07C38" w:rsidRPr="00C41D36" w:rsidRDefault="00D07C38" w:rsidP="00F07044">
            <w:pPr>
              <w:rPr>
                <w:noProof/>
                <w:lang w:val="fr-FR"/>
              </w:rPr>
            </w:pPr>
          </w:p>
        </w:tc>
        <w:tc>
          <w:tcPr>
            <w:tcW w:w="1769" w:type="dxa"/>
            <w:vMerge w:val="restart"/>
          </w:tcPr>
          <w:p w:rsidR="00D07C38" w:rsidRDefault="00F11905" w:rsidP="00F07044">
            <w:r>
              <w:rPr>
                <w:noProof/>
              </w:rPr>
              <w:drawing>
                <wp:inline distT="0" distB="0" distL="0" distR="0">
                  <wp:extent cx="781050" cy="90391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2" cy="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2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174" w:type="dxa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D07C38" w:rsidRPr="00AF68A5" w:rsidTr="002700B0">
        <w:trPr>
          <w:trHeight w:hRule="exact" w:val="90"/>
        </w:trPr>
        <w:tc>
          <w:tcPr>
            <w:tcW w:w="182" w:type="dxa"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284B17" w:rsidTr="002700B0">
        <w:trPr>
          <w:trHeight w:val="768"/>
        </w:trPr>
        <w:tc>
          <w:tcPr>
            <w:tcW w:w="182" w:type="dxa"/>
          </w:tcPr>
          <w:p w:rsidR="00284B17" w:rsidRPr="001D31F2" w:rsidRDefault="00284B17" w:rsidP="00F07044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284B17" w:rsidRPr="001D31F2" w:rsidRDefault="00284B17" w:rsidP="00F07044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  <w:tcBorders>
              <w:top w:val="nil"/>
            </w:tcBorders>
            <w:vAlign w:val="center"/>
          </w:tcPr>
          <w:p w:rsidR="00284B17" w:rsidRPr="00AC29D1" w:rsidRDefault="00284B17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RPr="00E736B7" w:rsidTr="002700B0">
        <w:trPr>
          <w:trHeight w:hRule="exact" w:val="248"/>
        </w:trPr>
        <w:tc>
          <w:tcPr>
            <w:tcW w:w="182" w:type="dxa"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3"/>
            <w:vAlign w:val="center"/>
          </w:tcPr>
          <w:p w:rsidR="00D07C38" w:rsidRPr="00E736B7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D07C38" w:rsidRDefault="00D07C38" w:rsidP="00D07C38"/>
    <w:p w:rsidR="0033063B" w:rsidRDefault="0033063B" w:rsidP="00D07C38">
      <w:bookmarkStart w:id="0" w:name="_GoBack"/>
      <w:bookmarkEnd w:id="0"/>
    </w:p>
    <w:sectPr w:rsidR="0033063B" w:rsidSect="00BA3928">
      <w:pgSz w:w="11907" w:h="16839" w:code="9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3"/>
    <w:rsid w:val="001474B0"/>
    <w:rsid w:val="001D31F2"/>
    <w:rsid w:val="002700B0"/>
    <w:rsid w:val="00284B17"/>
    <w:rsid w:val="002D4D99"/>
    <w:rsid w:val="002D5435"/>
    <w:rsid w:val="0033063B"/>
    <w:rsid w:val="00340F2E"/>
    <w:rsid w:val="003E3E55"/>
    <w:rsid w:val="00407142"/>
    <w:rsid w:val="004504E9"/>
    <w:rsid w:val="004A30BA"/>
    <w:rsid w:val="00502B62"/>
    <w:rsid w:val="005467C5"/>
    <w:rsid w:val="0055575B"/>
    <w:rsid w:val="00580CC0"/>
    <w:rsid w:val="00642AF3"/>
    <w:rsid w:val="006E420A"/>
    <w:rsid w:val="0079173B"/>
    <w:rsid w:val="00800D0F"/>
    <w:rsid w:val="008B5032"/>
    <w:rsid w:val="009C78AF"/>
    <w:rsid w:val="009F7DB9"/>
    <w:rsid w:val="00AA2771"/>
    <w:rsid w:val="00AC29D1"/>
    <w:rsid w:val="00AF68A5"/>
    <w:rsid w:val="00BA3928"/>
    <w:rsid w:val="00BF560E"/>
    <w:rsid w:val="00C41D36"/>
    <w:rsid w:val="00C74BBE"/>
    <w:rsid w:val="00CE6B80"/>
    <w:rsid w:val="00D07C38"/>
    <w:rsid w:val="00D32E2C"/>
    <w:rsid w:val="00D44B07"/>
    <w:rsid w:val="00D45BBB"/>
    <w:rsid w:val="00E736B7"/>
    <w:rsid w:val="00F07044"/>
    <w:rsid w:val="00F11905"/>
    <w:rsid w:val="00F43391"/>
    <w:rsid w:val="00F87BD3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cfc,#ffe7ec,#930"/>
    </o:shapedefaults>
    <o:shapelayout v:ext="edit">
      <o:idmap v:ext="edit" data="1"/>
    </o:shapelayout>
  </w:shapeDefaults>
  <w:decimalSymbol w:val=","/>
  <w:listSeparator w:val=";"/>
  <w14:docId w14:val="35BB510E"/>
  <w15:docId w15:val="{56954E97-2362-4B3A-8E8F-FF0D9FA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20A"/>
    <w:rPr>
      <w:sz w:val="24"/>
      <w:szCs w:val="24"/>
    </w:rPr>
  </w:style>
  <w:style w:type="paragraph" w:styleId="Titre1">
    <w:name w:val="heading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Titre2">
    <w:name w:val="heading 2"/>
    <w:basedOn w:val="Normal"/>
    <w:next w:val="Normal"/>
    <w:link w:val="Titre2Car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6E420A"/>
    <w:rPr>
      <w:sz w:val="16"/>
      <w:szCs w:val="16"/>
    </w:rPr>
  </w:style>
  <w:style w:type="paragraph" w:styleId="Commentaire">
    <w:name w:val="annotation text"/>
    <w:basedOn w:val="Normal"/>
    <w:semiHidden/>
    <w:rsid w:val="006E420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E420A"/>
    <w:rPr>
      <w:b/>
      <w:bCs/>
    </w:rPr>
  </w:style>
  <w:style w:type="paragraph" w:styleId="Textedebulles">
    <w:name w:val="Balloon 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Grilledutableau">
    <w:name w:val="Table Grid"/>
    <w:basedOn w:val="TableauNormal"/>
    <w:uiPriority w:val="59"/>
    <w:rsid w:val="00F07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Ch&#232;que-cadeau%20pour%20Microsoft%20Office%20Famille%20et%20&#201;tudiant&#160;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F41AAD-3220-4B97-9AA7-18548C359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Chèque-cadeau pour Microsoft Office Famille et Étudiant 2007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Gift certificate for Microsoft Office Home and Student 2007</vt:lpstr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dc:creator>mike</dc:creator>
  <cp:keywords/>
  <cp:lastModifiedBy>Franck RIVAT</cp:lastModifiedBy>
  <cp:revision>4</cp:revision>
  <cp:lastPrinted>2007-10-26T21:47:00Z</cp:lastPrinted>
  <dcterms:created xsi:type="dcterms:W3CDTF">2018-03-16T14:17:00Z</dcterms:created>
  <dcterms:modified xsi:type="dcterms:W3CDTF">2018-03-16T14:20:00Z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TC102432129990</vt:lpwstr>
  </property>
</Properties>
</file>