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516"/>
        <w:tblW w:w="10627" w:type="dxa"/>
        <w:tblLayout w:type="fixed"/>
        <w:tblLook w:val="01E0" w:firstRow="1" w:lastRow="1" w:firstColumn="1" w:lastColumn="1" w:noHBand="0" w:noVBand="0"/>
      </w:tblPr>
      <w:tblGrid>
        <w:gridCol w:w="1555"/>
        <w:gridCol w:w="85"/>
        <w:gridCol w:w="1190"/>
        <w:gridCol w:w="1418"/>
        <w:gridCol w:w="1134"/>
        <w:gridCol w:w="1134"/>
        <w:gridCol w:w="1134"/>
        <w:gridCol w:w="936"/>
        <w:gridCol w:w="481"/>
        <w:gridCol w:w="1560"/>
      </w:tblGrid>
      <w:tr w:rsidR="00BD7F64" w:rsidRPr="00212E8A" w:rsidTr="004645EA">
        <w:trPr>
          <w:trHeight w:val="417"/>
          <w:tblHeader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pStyle w:val="Titre2"/>
              <w:jc w:val="left"/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  <w:r w:rsidRPr="00452868">
              <w:rPr>
                <w:rFonts w:ascii="Arial" w:hAnsi="Arial" w:cs="Arial"/>
                <w:sz w:val="32"/>
                <w:lang w:val="fr-FR"/>
              </w:rPr>
              <w:t>Nom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pStyle w:val="Titre2"/>
              <w:jc w:val="left"/>
              <w:rPr>
                <w:rFonts w:ascii="Arial" w:hAnsi="Arial" w:cs="Arial"/>
                <w:sz w:val="32"/>
                <w:lang w:val="fr-FR"/>
              </w:rPr>
            </w:pPr>
            <w:r w:rsidRPr="00452868">
              <w:rPr>
                <w:rFonts w:ascii="Arial" w:hAnsi="Arial" w:cs="Arial"/>
                <w:sz w:val="32"/>
                <w:lang w:val="fr-FR"/>
              </w:rPr>
              <w:t>Prénom 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68" w:rsidRPr="00212E8A" w:rsidRDefault="00452868" w:rsidP="00826EB0">
            <w:pPr>
              <w:rPr>
                <w:rFonts w:ascii="Garamond" w:hAnsi="Garamond" w:cs="Tahoma"/>
                <w:b/>
                <w:bCs/>
                <w:lang w:val="fr-FR"/>
              </w:rPr>
            </w:pPr>
          </w:p>
        </w:tc>
      </w:tr>
      <w:tr w:rsidR="00BD7F64" w:rsidRPr="00212E8A" w:rsidTr="004645EA">
        <w:trPr>
          <w:trHeight w:val="271"/>
          <w:tblHeader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pStyle w:val="Titre2"/>
              <w:jc w:val="left"/>
              <w:rPr>
                <w:rFonts w:ascii="Arial" w:hAnsi="Arial" w:cs="Arial"/>
                <w:lang w:val="fr-FR"/>
              </w:rPr>
            </w:pPr>
            <w:r w:rsidRPr="00452868">
              <w:rPr>
                <w:rFonts w:ascii="Arial" w:hAnsi="Arial" w:cs="Arial"/>
                <w:lang w:val="fr-FR"/>
              </w:rPr>
              <w:t>Adresse de livraison :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rPr>
                <w:rFonts w:ascii="Garamond" w:hAnsi="Garamond" w:cs="Tahoma"/>
                <w:b/>
                <w:bCs/>
                <w:lang w:val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868" w:rsidRPr="00452868" w:rsidRDefault="00452868" w:rsidP="00826EB0">
            <w:pPr>
              <w:pStyle w:val="Titre2"/>
              <w:jc w:val="left"/>
              <w:rPr>
                <w:rFonts w:ascii="Arial" w:hAnsi="Arial" w:cs="Arial"/>
                <w:lang w:val="fr-FR"/>
              </w:rPr>
            </w:pPr>
            <w:r w:rsidRPr="00452868">
              <w:rPr>
                <w:rFonts w:ascii="Arial" w:hAnsi="Arial" w:cs="Arial"/>
                <w:sz w:val="32"/>
                <w:lang w:val="fr-FR"/>
              </w:rPr>
              <w:t>N°</w:t>
            </w:r>
            <w:r>
              <w:rPr>
                <w:rFonts w:ascii="Arial" w:hAnsi="Arial" w:cs="Arial"/>
                <w:sz w:val="32"/>
                <w:lang w:val="fr-FR"/>
              </w:rPr>
              <w:t xml:space="preserve"> </w:t>
            </w:r>
            <w:r w:rsidRPr="00452868">
              <w:rPr>
                <w:rFonts w:ascii="Arial" w:hAnsi="Arial" w:cs="Arial"/>
                <w:sz w:val="32"/>
                <w:lang w:val="fr-FR"/>
              </w:rPr>
              <w:t xml:space="preserve">de tél :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68" w:rsidRPr="00212E8A" w:rsidRDefault="00452868" w:rsidP="00826EB0">
            <w:pPr>
              <w:rPr>
                <w:rFonts w:ascii="Garamond" w:hAnsi="Garamond" w:cs="Tahoma"/>
                <w:b/>
                <w:bCs/>
                <w:lang w:val="fr-FR"/>
              </w:rPr>
            </w:pPr>
          </w:p>
        </w:tc>
      </w:tr>
      <w:tr w:rsidR="00452868" w:rsidRPr="00212E8A" w:rsidTr="00B94642">
        <w:trPr>
          <w:trHeight w:val="173"/>
        </w:trPr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868" w:rsidRPr="00212E8A" w:rsidRDefault="00452868" w:rsidP="00826EB0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  <w:lang w:val="fr-FR"/>
              </w:rPr>
            </w:pPr>
          </w:p>
        </w:tc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452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Produit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452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Taille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452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Couleurs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pStyle w:val="En-ttedetableau"/>
              <w:rPr>
                <w:rFonts w:ascii="Arial" w:hAnsi="Arial" w:cs="Arial"/>
                <w:color w:val="FFFFFF"/>
                <w:lang w:val="fr-FR"/>
              </w:rPr>
            </w:pPr>
            <w:r w:rsidRPr="00452868">
              <w:rPr>
                <w:rFonts w:ascii="Arial" w:hAnsi="Arial" w:cs="Arial"/>
                <w:color w:val="FFFFFF"/>
                <w:lang w:val="fr-FR"/>
              </w:rPr>
              <w:t>Quantité</w:t>
            </w:r>
            <w:r>
              <w:rPr>
                <w:rFonts w:ascii="Arial" w:hAnsi="Arial" w:cs="Arial"/>
                <w:color w:val="FFFFFF"/>
                <w:lang w:val="fr-FR"/>
              </w:rPr>
              <w:t xml:space="preserve"> en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452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Prix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Prix  livraison</w:t>
            </w:r>
            <w:proofErr w:type="gramEnd"/>
            <w:r w:rsidR="000C22D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5 €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4645EA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Couleur à commander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D75AB4" w:rsidRPr="00452868" w:rsidRDefault="00D75AB4" w:rsidP="00826E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Nbr de pièces à commander</w:t>
            </w:r>
          </w:p>
        </w:tc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1B1757" w:rsidP="00BD7F6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42640382"/>
                <w:placeholder>
                  <w:docPart w:val="75F8968A82F04D259E190AFCE06E2B33"/>
                </w:placeholder>
                <w:text/>
              </w:sdtPr>
              <w:sdtEndPr/>
              <w:sdtContent>
                <w:r w:rsidR="00D75AB4" w:rsidRPr="009442A8">
                  <w:rPr>
                    <w:lang w:val="fr-FR"/>
                  </w:rPr>
                  <w:t xml:space="preserve">Robe pull avec dentelle et volants aux bras </w:t>
                </w:r>
                <w:proofErr w:type="gramStart"/>
                <w:r w:rsidR="00D75AB4" w:rsidRPr="009442A8">
                  <w:rPr>
                    <w:lang w:val="fr-FR"/>
                  </w:rPr>
                  <w:t>réf:</w:t>
                </w:r>
                <w:proofErr w:type="gramEnd"/>
                <w:r w:rsidR="00D75AB4" w:rsidRPr="009442A8">
                  <w:rPr>
                    <w:lang w:val="fr-FR"/>
                  </w:rPr>
                  <w:t xml:space="preserve"> 15127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18720A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D75AB4">
              <w:rPr>
                <w:lang w:val="fr-FR"/>
              </w:rPr>
              <w:t xml:space="preserve"> €/pce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DA5112" w:rsidRDefault="00D75AB4" w:rsidP="00826EB0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642956392"/>
            <w:placeholder>
              <w:docPart w:val="78A3D09A41CB435A81849A0C13802FD4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5AB4" w:rsidRPr="00212E8A" w:rsidRDefault="008F2B5F" w:rsidP="00826EB0">
                <w:pPr>
                  <w:jc w:val="center"/>
                  <w:rPr>
                    <w:lang w:val="fr-FR"/>
                  </w:rPr>
                </w:pPr>
                <w:r w:rsidRPr="00757F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1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Robe tunique côtelée au buste ouvert avec tour de cou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14913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Default="00D75AB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 w:rsidRPr="00362C07">
              <w:rPr>
                <w:lang w:val="fr-FR"/>
              </w:rPr>
              <w:t>Bordeaux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Ecru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Vert foncé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Marine</w:t>
            </w:r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Café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4" w:rsidRPr="00212E8A" w:rsidRDefault="00D75AB4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85432717"/>
            <w:placeholder>
              <w:docPart w:val="78A3D09A41CB435A81849A0C13802FD4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5AB4" w:rsidRPr="00212E8A" w:rsidRDefault="008F2B5F" w:rsidP="00826EB0">
                <w:pPr>
                  <w:jc w:val="center"/>
                  <w:rPr>
                    <w:lang w:val="fr-FR"/>
                  </w:rPr>
                </w:pPr>
                <w:r w:rsidRPr="00757F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Robe d'été en col V avec ceinture lacet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12938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0C22DD" w:rsidRDefault="00362C07" w:rsidP="00826EB0">
            <w:pPr>
              <w:jc w:val="center"/>
              <w:rPr>
                <w:lang w:val="fr-FR"/>
              </w:rPr>
            </w:pPr>
            <w:r w:rsidRPr="000C22DD">
              <w:rPr>
                <w:lang w:val="fr-FR"/>
              </w:rPr>
              <w:t>Turquoise</w:t>
            </w:r>
          </w:p>
          <w:p w:rsidR="00362C07" w:rsidRPr="000C22DD" w:rsidRDefault="00362C07" w:rsidP="00826EB0">
            <w:pPr>
              <w:jc w:val="center"/>
              <w:rPr>
                <w:lang w:val="fr-FR"/>
              </w:rPr>
            </w:pPr>
            <w:proofErr w:type="spellStart"/>
            <w:r w:rsidRPr="000C22DD">
              <w:rPr>
                <w:lang w:val="fr-FR"/>
              </w:rPr>
              <w:t>Fushia</w:t>
            </w:r>
            <w:proofErr w:type="spellEnd"/>
          </w:p>
          <w:p w:rsidR="00362C07" w:rsidRPr="000C22DD" w:rsidRDefault="00362C07" w:rsidP="00826EB0">
            <w:pPr>
              <w:jc w:val="center"/>
              <w:rPr>
                <w:lang w:val="fr-FR"/>
              </w:rPr>
            </w:pPr>
            <w:r w:rsidRPr="000C22DD">
              <w:rPr>
                <w:lang w:val="fr-FR"/>
              </w:rPr>
              <w:t>Vieux rose</w:t>
            </w:r>
          </w:p>
          <w:p w:rsidR="00362C07" w:rsidRPr="000C22DD" w:rsidRDefault="00362C07" w:rsidP="00826EB0">
            <w:pPr>
              <w:jc w:val="center"/>
              <w:rPr>
                <w:lang w:val="fr-FR"/>
              </w:rPr>
            </w:pPr>
            <w:r w:rsidRPr="000C22DD">
              <w:rPr>
                <w:lang w:val="fr-FR"/>
              </w:rPr>
              <w:t>Blanc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393470044"/>
            <w:placeholder>
              <w:docPart w:val="9E351A548A6E45E6A5D7FAEA453507B8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62C07" w:rsidRPr="00212E8A" w:rsidRDefault="00362C07" w:rsidP="00826EB0">
                <w:pPr>
                  <w:jc w:val="center"/>
                  <w:rPr>
                    <w:lang w:val="fr-FR"/>
                  </w:rPr>
                </w:pPr>
                <w:r w:rsidRPr="00757F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BD7F64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Vieux rose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Fushia</w:t>
            </w:r>
            <w:proofErr w:type="spellEnd"/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539969276"/>
            <w:placeholder>
              <w:docPart w:val="ED0BD91A3B3740A0B810C1E3BBE0F6D8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62C07" w:rsidRPr="00212E8A" w:rsidRDefault="00362C07" w:rsidP="00826EB0">
                <w:pPr>
                  <w:jc w:val="center"/>
                  <w:rPr>
                    <w:lang w:val="fr-FR"/>
                  </w:rPr>
                </w:pPr>
                <w:r w:rsidRPr="00757F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BD7F64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Turquoise Vieux rose Blanc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456729910"/>
            <w:placeholder>
              <w:docPart w:val="ED0BD91A3B3740A0B810C1E3BBE0F6D8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62C07" w:rsidRPr="00212E8A" w:rsidRDefault="00362C07" w:rsidP="00826EB0">
                <w:pPr>
                  <w:jc w:val="center"/>
                  <w:rPr>
                    <w:lang w:val="fr-FR"/>
                  </w:rPr>
                </w:pPr>
                <w:r w:rsidRPr="00757F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Gilet basique à boutons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10634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Marine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Default="00362C0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212E8A" w:rsidRDefault="00362C0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364636641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62C0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Gilet fin avec dentelle dos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14391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Rouge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014344827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Long gilet à capuche et étoile dos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15079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075790112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Pull tunique manches chauves-souris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15152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</w:p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089922145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Blouse motif écossais légèrement transparente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14544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</w:p>
          <w:p w:rsidR="001627B7" w:rsidRDefault="001627B7" w:rsidP="00826EB0">
            <w:pPr>
              <w:jc w:val="center"/>
              <w:rPr>
                <w:lang w:val="fr-FR"/>
              </w:rPr>
            </w:pPr>
          </w:p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Rouge</w:t>
            </w:r>
          </w:p>
          <w:p w:rsidR="001627B7" w:rsidRDefault="001627B7" w:rsidP="00826EB0">
            <w:pPr>
              <w:jc w:val="center"/>
              <w:rPr>
                <w:lang w:val="fr-FR"/>
              </w:rPr>
            </w:pP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391117691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Chemise à motifs étoiles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14836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</w:p>
          <w:p w:rsidR="001627B7" w:rsidRPr="00DD27E4" w:rsidRDefault="001627B7" w:rsidP="00826EB0">
            <w:pPr>
              <w:jc w:val="center"/>
              <w:rPr>
                <w:lang w:val="fr-FR"/>
              </w:rPr>
            </w:pPr>
            <w:r w:rsidRPr="00DD27E4">
              <w:rPr>
                <w:lang w:val="fr-FR"/>
              </w:rPr>
              <w:t>Bleu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263293098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Tunique à encolure dentelle sans </w:t>
            </w:r>
            <w:proofErr w:type="spellStart"/>
            <w:r>
              <w:rPr>
                <w:lang w:val="fr-FR"/>
              </w:rPr>
              <w:t>mch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14686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820398592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Top/tunique à strass avec femme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14799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S/M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1627B7" w:rsidRPr="00212E8A" w:rsidRDefault="001627B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694032041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Top sans </w:t>
            </w:r>
            <w:proofErr w:type="spellStart"/>
            <w:r>
              <w:rPr>
                <w:lang w:val="fr-FR"/>
              </w:rPr>
              <w:t>mch</w:t>
            </w:r>
            <w:proofErr w:type="spellEnd"/>
            <w:r>
              <w:rPr>
                <w:lang w:val="fr-FR"/>
              </w:rPr>
              <w:t xml:space="preserve"> avec écritures relief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14841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S/M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Ecru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397784652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Tee-shirt imprimé sac avec strass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10859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S/M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Blanc-gris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Blanc-gris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164C0C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14058468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Tee-shirt effet chauve-souris imprimé femmes et dos ligné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13291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Blanc-noir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725690058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4C0C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Blouse sans </w:t>
            </w:r>
            <w:proofErr w:type="spellStart"/>
            <w:r>
              <w:rPr>
                <w:lang w:val="fr-FR"/>
              </w:rPr>
              <w:t>mch</w:t>
            </w:r>
            <w:proofErr w:type="spellEnd"/>
            <w:r>
              <w:rPr>
                <w:lang w:val="fr-FR"/>
              </w:rPr>
              <w:t xml:space="preserve"> col bijou + épaules simili cuir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11207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0C" w:rsidRDefault="00164C0C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S/M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</w:p>
          <w:p w:rsidR="00826EB0" w:rsidRDefault="00826EB0" w:rsidP="00826EB0">
            <w:pPr>
              <w:jc w:val="center"/>
              <w:rPr>
                <w:lang w:val="fr-FR"/>
              </w:rPr>
            </w:pPr>
          </w:p>
          <w:p w:rsidR="00826EB0" w:rsidRDefault="00826EB0" w:rsidP="00826EB0">
            <w:pPr>
              <w:jc w:val="center"/>
              <w:rPr>
                <w:lang w:val="fr-FR"/>
              </w:rPr>
            </w:pPr>
          </w:p>
          <w:p w:rsidR="00826EB0" w:rsidRPr="00212E8A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Saumon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</w:t>
            </w:r>
          </w:p>
          <w:p w:rsidR="00826EB0" w:rsidRPr="00212E8A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Saumon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Pr="00212E8A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292636961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AF3DD3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15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826EB0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Blazer à revers drapés avec zip dorés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</w:t>
            </w:r>
            <w:r w:rsidR="00A902E7">
              <w:rPr>
                <w:lang w:val="fr-FR"/>
              </w:rPr>
              <w:t>1459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Rouge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  <w:p w:rsidR="00AF3DD3" w:rsidRDefault="00AF3DD3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Blanc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Bordeaux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Rose pâle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Bleu </w:t>
            </w:r>
            <w:proofErr w:type="spellStart"/>
            <w:r>
              <w:rPr>
                <w:lang w:val="fr-FR"/>
              </w:rPr>
              <w:t>bic</w:t>
            </w:r>
            <w:proofErr w:type="spellEnd"/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Corail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Rouille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Kaki</w:t>
            </w:r>
          </w:p>
          <w:p w:rsidR="00826EB0" w:rsidRPr="00212E8A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Vert foncé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826EB0" w:rsidRDefault="00826EB0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AF3DD3" w:rsidRPr="00212E8A" w:rsidRDefault="00AF3DD3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027755848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27B7" w:rsidRPr="00212E8A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10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826EB0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Legging minceur ventre plat </w:t>
            </w:r>
            <w:proofErr w:type="gramStart"/>
            <w:r w:rsidR="00A902E7">
              <w:rPr>
                <w:lang w:val="fr-FR"/>
              </w:rPr>
              <w:t>réf:</w:t>
            </w:r>
            <w:proofErr w:type="gramEnd"/>
            <w:r w:rsidR="00A902E7">
              <w:rPr>
                <w:lang w:val="fr-FR"/>
              </w:rPr>
              <w:t xml:space="preserve"> 15066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A902E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A902E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A902E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Pr="00212E8A" w:rsidRDefault="001627B7" w:rsidP="00826EB0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7" w:rsidRDefault="001627B7" w:rsidP="00826EB0">
            <w:pPr>
              <w:jc w:val="center"/>
              <w:rPr>
                <w:lang w:val="fr-FR"/>
              </w:rPr>
            </w:pPr>
          </w:p>
          <w:sdt>
            <w:sdtPr>
              <w:rPr>
                <w:lang w:val="fr-FR"/>
              </w:rPr>
              <w:id w:val="-693457888"/>
              <w:placeholder>
                <w:docPart w:val="DefaultPlaceholder_-1854013439"/>
              </w:placeholder>
              <w:showingPlcHdr/>
              <w:dropDownList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1627B7" w:rsidRPr="00212E8A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4645EA" w:rsidRPr="00212E8A" w:rsidTr="004645EA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A902E7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Legging taille basse imitation cuir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</w:t>
            </w:r>
            <w:r w:rsidR="00BD7F64">
              <w:rPr>
                <w:lang w:val="fr-FR"/>
              </w:rPr>
              <w:t>14207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A902E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 à L</w:t>
            </w:r>
          </w:p>
          <w:p w:rsidR="00A902E7" w:rsidRPr="00212E8A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XL à</w:t>
            </w:r>
            <w:r w:rsidR="00A902E7">
              <w:rPr>
                <w:lang w:val="fr-FR"/>
              </w:rPr>
              <w:t xml:space="preserve"> XX</w:t>
            </w:r>
            <w:r>
              <w:rPr>
                <w:lang w:val="fr-FR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A902E7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4" w:rsidRDefault="00BD7F64" w:rsidP="00BD7F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  <w:p w:rsidR="00BD7F64" w:rsidRDefault="00BD7F64" w:rsidP="00BD7F64">
            <w:pPr>
              <w:jc w:val="center"/>
              <w:rPr>
                <w:lang w:val="fr-FR"/>
              </w:rPr>
            </w:pPr>
          </w:p>
          <w:p w:rsidR="00BD7F64" w:rsidRPr="00212E8A" w:rsidRDefault="00BD7F64" w:rsidP="00BD7F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379463324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26EB0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BD7F64" w:rsidP="00BD7F6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Pantacourt jeans </w:t>
            </w:r>
            <w:proofErr w:type="spellStart"/>
            <w:r>
              <w:rPr>
                <w:lang w:val="fr-FR"/>
              </w:rPr>
              <w:t>destroyed</w:t>
            </w:r>
            <w:proofErr w:type="spellEnd"/>
            <w:r>
              <w:rPr>
                <w:lang w:val="fr-FR"/>
              </w:rPr>
              <w:t xml:space="preserve"> à trous </w:t>
            </w:r>
            <w:proofErr w:type="gramStart"/>
            <w:r w:rsidR="0092312E">
              <w:rPr>
                <w:lang w:val="fr-FR"/>
              </w:rPr>
              <w:t>réf:</w:t>
            </w:r>
            <w:proofErr w:type="gramEnd"/>
            <w:r w:rsidR="0092312E">
              <w:rPr>
                <w:lang w:val="fr-FR"/>
              </w:rPr>
              <w:t xml:space="preserve"> 15630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  <w:p w:rsidR="00BD7F64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  <w:p w:rsidR="00BD7F64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  <w:p w:rsidR="00BD7F64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  <w:p w:rsidR="00BD7F64" w:rsidRPr="00212E8A" w:rsidRDefault="00BD7F64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Bleu clair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92312E" w:rsidRPr="00212E8A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1398585384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26EB0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11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92312E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Jeans slim taille haute </w:t>
            </w: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LC092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  <w:p w:rsidR="0092312E" w:rsidRPr="00212E8A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92312E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92312E" w:rsidRPr="00212E8A" w:rsidRDefault="0092312E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2085986353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26EB0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645EA" w:rsidRPr="00212E8A" w:rsidTr="004645EA">
        <w:trPr>
          <w:trHeight w:val="12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92312E" w:rsidP="00BD7F64">
            <w:pPr>
              <w:rPr>
                <w:lang w:val="fr-FR"/>
              </w:rPr>
            </w:pPr>
            <w:r>
              <w:rPr>
                <w:lang w:val="fr-FR"/>
              </w:rPr>
              <w:t xml:space="preserve">Pantalon slim effet jeans </w:t>
            </w:r>
          </w:p>
          <w:p w:rsidR="0092312E" w:rsidRPr="00212E8A" w:rsidRDefault="0092312E" w:rsidP="00BD7F64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réf:</w:t>
            </w:r>
            <w:proofErr w:type="gramEnd"/>
            <w:r>
              <w:rPr>
                <w:lang w:val="fr-FR"/>
              </w:rPr>
              <w:t xml:space="preserve"> LC039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  <w:p w:rsidR="004751FF" w:rsidRPr="00212E8A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4751FF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4751FF" w:rsidRPr="00212E8A" w:rsidRDefault="004751FF" w:rsidP="00826E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B0" w:rsidRPr="00212E8A" w:rsidRDefault="00826EB0" w:rsidP="00826EB0">
            <w:pPr>
              <w:jc w:val="center"/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840692374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26EB0" w:rsidRDefault="00B94642" w:rsidP="00826EB0">
                <w:pPr>
                  <w:jc w:val="center"/>
                  <w:rPr>
                    <w:lang w:val="fr-FR"/>
                  </w:rPr>
                </w:pPr>
                <w:r w:rsidRPr="00D5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0C5F97" w:rsidRPr="00212E8A" w:rsidRDefault="000C5F97">
      <w:pPr>
        <w:rPr>
          <w:lang w:val="fr-FR"/>
        </w:rPr>
      </w:pPr>
    </w:p>
    <w:sectPr w:rsidR="000C5F97" w:rsidRPr="00212E8A" w:rsidSect="0092312E">
      <w:head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57" w:rsidRDefault="001B1757">
      <w:r>
        <w:separator/>
      </w:r>
    </w:p>
  </w:endnote>
  <w:endnote w:type="continuationSeparator" w:id="0">
    <w:p w:rsidR="001B1757" w:rsidRDefault="001B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57" w:rsidRDefault="001B1757">
      <w:r>
        <w:separator/>
      </w:r>
    </w:p>
  </w:footnote>
  <w:footnote w:type="continuationSeparator" w:id="0">
    <w:p w:rsidR="001B1757" w:rsidRDefault="001B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55" w:rsidRPr="00452868" w:rsidRDefault="00D73B55">
    <w:pPr>
      <w:pStyle w:val="Titre1"/>
      <w:rPr>
        <w:color w:val="FF0000"/>
      </w:rPr>
    </w:pPr>
    <w:r w:rsidRPr="00452868">
      <w:rPr>
        <w:color w:val="FF0000"/>
      </w:rPr>
      <w:t xml:space="preserve">Bon de </w:t>
    </w:r>
    <w:proofErr w:type="spellStart"/>
    <w:r w:rsidRPr="00452868">
      <w:rPr>
        <w:color w:val="FF0000"/>
      </w:rPr>
      <w:t>commande</w:t>
    </w:r>
    <w:proofErr w:type="spellEnd"/>
  </w:p>
  <w:p w:rsidR="00D73B55" w:rsidRDefault="00D73B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8A3"/>
    <w:multiLevelType w:val="hybridMultilevel"/>
    <w:tmpl w:val="2DAA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D3"/>
    <w:rsid w:val="000C22DD"/>
    <w:rsid w:val="000C5F97"/>
    <w:rsid w:val="00105703"/>
    <w:rsid w:val="001627B7"/>
    <w:rsid w:val="00164C0C"/>
    <w:rsid w:val="00175D17"/>
    <w:rsid w:val="0018720A"/>
    <w:rsid w:val="001B1757"/>
    <w:rsid w:val="00212E8A"/>
    <w:rsid w:val="00362C07"/>
    <w:rsid w:val="003841D7"/>
    <w:rsid w:val="00391876"/>
    <w:rsid w:val="0043738E"/>
    <w:rsid w:val="00452868"/>
    <w:rsid w:val="004645EA"/>
    <w:rsid w:val="004751FF"/>
    <w:rsid w:val="00540937"/>
    <w:rsid w:val="00577BAD"/>
    <w:rsid w:val="00613677"/>
    <w:rsid w:val="00663B1D"/>
    <w:rsid w:val="0067581B"/>
    <w:rsid w:val="00826EB0"/>
    <w:rsid w:val="008F2B5F"/>
    <w:rsid w:val="0090030C"/>
    <w:rsid w:val="0092312E"/>
    <w:rsid w:val="009E42F4"/>
    <w:rsid w:val="00A2327A"/>
    <w:rsid w:val="00A902E7"/>
    <w:rsid w:val="00AC46E1"/>
    <w:rsid w:val="00AF3DD3"/>
    <w:rsid w:val="00B94642"/>
    <w:rsid w:val="00BD7F64"/>
    <w:rsid w:val="00CB4E02"/>
    <w:rsid w:val="00D73B55"/>
    <w:rsid w:val="00D75AB4"/>
    <w:rsid w:val="00DA5112"/>
    <w:rsid w:val="00DD27E4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501C5-C2DC-49B5-A1D3-BE5D3D5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ascii="Arial Black" w:eastAsia="Times New Roman" w:hAnsi="Arial Black" w:cs="Arial Black"/>
      <w:sz w:val="32"/>
      <w:szCs w:val="32"/>
    </w:rPr>
  </w:style>
  <w:style w:type="paragraph" w:styleId="Titre2">
    <w:name w:val="heading 2"/>
    <w:basedOn w:val="Normal"/>
    <w:next w:val="Normal"/>
    <w:qFormat/>
    <w:pPr>
      <w:jc w:val="right"/>
      <w:outlineLvl w:val="1"/>
    </w:pPr>
    <w:rPr>
      <w:rFonts w:ascii="Garamond" w:eastAsia="Times New Roman" w:hAnsi="Garamond" w:cs="Garamon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paragraph" w:customStyle="1" w:styleId="En-ttedetableau">
    <w:name w:val="En-tête de tableau"/>
    <w:basedOn w:val="Normal"/>
    <w:pPr>
      <w:jc w:val="center"/>
    </w:pPr>
    <w:rPr>
      <w:rFonts w:ascii="Garamond" w:hAnsi="Garamond" w:cs="Garamond"/>
      <w:b/>
      <w:sz w:val="20"/>
      <w:szCs w:val="20"/>
      <w:lang w:bidi="en-US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75AB4"/>
    <w:rPr>
      <w:color w:val="808080"/>
    </w:rPr>
  </w:style>
  <w:style w:type="paragraph" w:styleId="Paragraphedeliste">
    <w:name w:val="List Paragraph"/>
    <w:basedOn w:val="Normal"/>
    <w:uiPriority w:val="34"/>
    <w:qFormat/>
    <w:rsid w:val="000C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8968A82F04D259E190AFCE06E2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A1131-E279-4CA6-A466-0A1D4BD26567}"/>
      </w:docPartPr>
      <w:docPartBody>
        <w:p w:rsidR="00A01862" w:rsidRDefault="00B325F6">
          <w:pPr>
            <w:pStyle w:val="75F8968A82F04D259E190AFCE06E2B33"/>
          </w:pPr>
          <w:r w:rsidRPr="00757F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A3D09A41CB435A81849A0C13802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BA5E0-B99C-42BD-A8AB-3AA878AC9748}"/>
      </w:docPartPr>
      <w:docPartBody>
        <w:p w:rsidR="00A01862" w:rsidRDefault="00B325F6">
          <w:pPr>
            <w:pStyle w:val="78A3D09A41CB435A81849A0C13802FD4"/>
          </w:pPr>
          <w:r w:rsidRPr="00757F7C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51A548A6E45E6A5D7FAEA45350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45893-B7B1-4DD9-9852-AEB5E4F76014}"/>
      </w:docPartPr>
      <w:docPartBody>
        <w:p w:rsidR="00A01862" w:rsidRDefault="00B325F6">
          <w:pPr>
            <w:pStyle w:val="9E351A548A6E45E6A5D7FAEA453507B8"/>
          </w:pPr>
          <w:r w:rsidRPr="00757F7C">
            <w:rPr>
              <w:rStyle w:val="Textedelespacerserv"/>
            </w:rPr>
            <w:t>Choisissez un élément.</w:t>
          </w:r>
        </w:p>
      </w:docPartBody>
    </w:docPart>
    <w:docPart>
      <w:docPartPr>
        <w:name w:val="ED0BD91A3B3740A0B810C1E3BBE0F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E7F9-C188-4BC0-9167-BEC5B04E22CD}"/>
      </w:docPartPr>
      <w:docPartBody>
        <w:p w:rsidR="00A01862" w:rsidRDefault="00B325F6">
          <w:pPr>
            <w:pStyle w:val="ED0BD91A3B3740A0B810C1E3BBE0F6D8"/>
          </w:pPr>
          <w:r w:rsidRPr="00757F7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260A3-D2E5-4DE5-9E51-C8095F6657C3}"/>
      </w:docPartPr>
      <w:docPartBody>
        <w:p w:rsidR="00A01862" w:rsidRDefault="00291368">
          <w:r w:rsidRPr="00D5177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8"/>
    <w:rsid w:val="00291368"/>
    <w:rsid w:val="002B152E"/>
    <w:rsid w:val="00A01862"/>
    <w:rsid w:val="00A12646"/>
    <w:rsid w:val="00B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1368"/>
    <w:rPr>
      <w:color w:val="808080"/>
    </w:rPr>
  </w:style>
  <w:style w:type="paragraph" w:customStyle="1" w:styleId="75F8968A82F04D259E190AFCE06E2B33">
    <w:name w:val="75F8968A82F04D259E190AFCE06E2B33"/>
  </w:style>
  <w:style w:type="paragraph" w:customStyle="1" w:styleId="78A3D09A41CB435A81849A0C13802FD4">
    <w:name w:val="78A3D09A41CB435A81849A0C13802FD4"/>
  </w:style>
  <w:style w:type="paragraph" w:customStyle="1" w:styleId="9E351A548A6E45E6A5D7FAEA453507B8">
    <w:name w:val="9E351A548A6E45E6A5D7FAEA453507B8"/>
  </w:style>
  <w:style w:type="paragraph" w:customStyle="1" w:styleId="ED0BD91A3B3740A0B810C1E3BBE0F6D8">
    <w:name w:val="ED0BD91A3B3740A0B810C1E3BBE0F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6C4CB4-22EF-44AD-BDDB-F100665F1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définitif de commande</Template>
  <TotalTime>1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l'établissement :</vt:lpstr>
    </vt:vector>
  </TitlesOfParts>
  <Manager/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baade</dc:creator>
  <cp:keywords/>
  <dc:description/>
  <cp:lastModifiedBy>laetitia baade</cp:lastModifiedBy>
  <cp:revision>2</cp:revision>
  <cp:lastPrinted>2002-09-28T00:44:00Z</cp:lastPrinted>
  <dcterms:created xsi:type="dcterms:W3CDTF">2018-02-28T12:30:00Z</dcterms:created>
  <dcterms:modified xsi:type="dcterms:W3CDTF">2018-02-28T12:30:00Z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TC010175881036</vt:lpwstr>
  </property>
</Properties>
</file>