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4900"/>
        <w:gridCol w:w="1020"/>
      </w:tblGrid>
      <w:tr w:rsidR="006E3028" w:rsidRPr="006E3028" w:rsidTr="006E3028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sz w:val="24"/>
                <w:szCs w:val="24"/>
                <w:lang w:eastAsia="fr-FR"/>
              </w:rPr>
              <w:t>Poste 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Équipements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désignation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Nombre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F15422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3028" w:rsidRPr="006E3028" w:rsidRDefault="00F15422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>
              <w:rPr>
                <w:rFonts w:ascii="Lato" w:eastAsia="Times New Roman" w:hAnsi="Lato"/>
                <w:color w:val="0070C0"/>
                <w:lang w:eastAsia="fr-FR"/>
              </w:rPr>
              <w:t>0</w:t>
            </w:r>
            <w:r w:rsidR="006E3028" w:rsidRPr="006E3028">
              <w:rPr>
                <w:rFonts w:ascii="Lato" w:eastAsia="Times New Roman" w:hAnsi="Lato"/>
                <w:color w:val="0070C0"/>
                <w:lang w:eastAsia="fr-FR"/>
              </w:rPr>
              <w:t> 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F15422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 </w:t>
            </w:r>
            <w:r w:rsidR="00F15422">
              <w:rPr>
                <w:rFonts w:ascii="Lato" w:eastAsia="Times New Roman" w:hAnsi="Lato"/>
                <w:color w:val="0070C0"/>
                <w:lang w:eastAsia="fr-FR"/>
              </w:rPr>
              <w:t>0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m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p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5465A2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028" w:rsidRPr="00F15422" w:rsidRDefault="005465A2" w:rsidP="005465A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</w:pPr>
            <w:r w:rsidRPr="00F1542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  <w:t>Total 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028" w:rsidRPr="00F15422" w:rsidRDefault="00F15422" w:rsidP="005465A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color w:val="FF0000"/>
                <w:sz w:val="24"/>
                <w:szCs w:val="24"/>
                <w:lang w:eastAsia="fr-FR"/>
              </w:rPr>
              <w:t>34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6E3028" w:rsidRPr="006E3028" w:rsidTr="005465A2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028" w:rsidRPr="00F15422" w:rsidRDefault="006E3028" w:rsidP="005465A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028" w:rsidRPr="00F15422" w:rsidRDefault="006E3028" w:rsidP="005465A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6E3028" w:rsidRPr="006E3028" w:rsidTr="006E3028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sz w:val="24"/>
                <w:szCs w:val="24"/>
                <w:lang w:eastAsia="fr-FR"/>
              </w:rPr>
              <w:t>Poste 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Équipements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désignation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Nombre</w:t>
            </w:r>
          </w:p>
        </w:tc>
      </w:tr>
      <w:tr w:rsidR="00F15422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 </w:t>
            </w:r>
            <w:r w:rsidRPr="00F15422">
              <w:rPr>
                <w:rFonts w:ascii="Lato" w:eastAsia="Times New Roman" w:hAnsi="Lato"/>
                <w:color w:val="0070C0"/>
                <w:shd w:val="clear" w:color="auto" w:fill="FFC000"/>
                <w:lang w:eastAsia="fr-FR"/>
              </w:rPr>
              <w:t>0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lastRenderedPageBreak/>
              <w:t>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F15422" w:rsidRPr="006E3028" w:rsidTr="00F15422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70C0"/>
                <w:lang w:eastAsia="fr-FR"/>
              </w:rPr>
              <w:t>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 </w:t>
            </w:r>
            <w:r>
              <w:rPr>
                <w:rFonts w:ascii="Lato" w:eastAsia="Times New Roman" w:hAnsi="Lato"/>
                <w:color w:val="0070C0"/>
                <w:lang w:eastAsia="fr-FR"/>
              </w:rPr>
              <w:t>0</w:t>
            </w:r>
          </w:p>
        </w:tc>
      </w:tr>
      <w:tr w:rsidR="00F15422" w:rsidRPr="006E3028" w:rsidTr="005465A2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22" w:rsidRPr="00F15422" w:rsidRDefault="00F15422" w:rsidP="00F154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  <w:t>Total b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22" w:rsidRPr="00F15422" w:rsidRDefault="00F15422" w:rsidP="00F154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color w:val="FF0000"/>
                <w:sz w:val="24"/>
                <w:szCs w:val="24"/>
                <w:lang w:eastAsia="fr-FR"/>
              </w:rPr>
              <w:t>8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F15422" w:rsidRPr="006E3028" w:rsidTr="005465A2">
        <w:trPr>
          <w:trHeight w:val="300"/>
        </w:trPr>
        <w:tc>
          <w:tcPr>
            <w:tcW w:w="3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F15422" w:rsidRPr="006E3028" w:rsidTr="005465A2">
        <w:trPr>
          <w:trHeight w:val="315"/>
        </w:trPr>
        <w:tc>
          <w:tcPr>
            <w:tcW w:w="3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sz w:val="24"/>
                <w:szCs w:val="24"/>
                <w:lang w:eastAsia="fr-FR"/>
              </w:rPr>
              <w:t>Poste c</w:t>
            </w:r>
          </w:p>
        </w:tc>
        <w:tc>
          <w:tcPr>
            <w:tcW w:w="4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F15422" w:rsidRPr="006E3028" w:rsidTr="005465A2">
        <w:trPr>
          <w:trHeight w:val="300"/>
        </w:trPr>
        <w:tc>
          <w:tcPr>
            <w:tcW w:w="3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F15422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Équipements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désignation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Nombre</w:t>
            </w:r>
          </w:p>
        </w:tc>
      </w:tr>
      <w:tr w:rsidR="00F15422" w:rsidRPr="006E3028" w:rsidTr="00F15422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 </w:t>
            </w:r>
            <w:r>
              <w:rPr>
                <w:rFonts w:ascii="Lato" w:eastAsia="Times New Roman" w:hAnsi="Lato"/>
                <w:color w:val="0070C0"/>
                <w:lang w:eastAsia="fr-FR"/>
              </w:rPr>
              <w:t>0</w:t>
            </w:r>
          </w:p>
        </w:tc>
      </w:tr>
      <w:tr w:rsidR="00F15422" w:rsidRPr="006E3028" w:rsidTr="00F15422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 </w:t>
            </w:r>
            <w:r>
              <w:rPr>
                <w:rFonts w:ascii="Lato" w:eastAsia="Times New Roman" w:hAnsi="Lato"/>
                <w:color w:val="0070C0"/>
                <w:lang w:eastAsia="fr-FR"/>
              </w:rPr>
              <w:t>0</w:t>
            </w:r>
          </w:p>
        </w:tc>
      </w:tr>
      <w:tr w:rsidR="00F15422" w:rsidRPr="006E3028" w:rsidTr="00F15422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22" w:rsidRPr="00F15422" w:rsidRDefault="00F15422" w:rsidP="00F154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</w:pPr>
            <w:r w:rsidRPr="00F1542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  <w:t xml:space="preserve">Total 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22" w:rsidRPr="00F15422" w:rsidRDefault="00F15422" w:rsidP="00F154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color w:val="FF0000"/>
                <w:sz w:val="24"/>
                <w:szCs w:val="24"/>
                <w:lang w:eastAsia="fr-FR"/>
              </w:rPr>
              <w:t>0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F15422" w:rsidRPr="006E3028" w:rsidTr="00F15422">
        <w:trPr>
          <w:trHeight w:val="300"/>
        </w:trPr>
        <w:tc>
          <w:tcPr>
            <w:tcW w:w="3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 </w:t>
            </w:r>
          </w:p>
        </w:tc>
      </w:tr>
      <w:tr w:rsidR="00F15422" w:rsidRPr="006E3028" w:rsidTr="00F15422">
        <w:trPr>
          <w:trHeight w:val="300"/>
        </w:trPr>
        <w:tc>
          <w:tcPr>
            <w:tcW w:w="3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</w:p>
        </w:tc>
        <w:tc>
          <w:tcPr>
            <w:tcW w:w="49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2" w:rsidRPr="006E3028" w:rsidRDefault="00F15422" w:rsidP="00F15422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0000"/>
                <w:lang w:eastAsia="fr-FR"/>
              </w:rPr>
            </w:pPr>
          </w:p>
        </w:tc>
      </w:tr>
      <w:tr w:rsidR="00F15422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2" w:rsidRPr="00F15422" w:rsidRDefault="00F15422" w:rsidP="00F154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</w:pPr>
            <w:r w:rsidRPr="00F1542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  <w:t>Total a</w:t>
            </w:r>
          </w:p>
        </w:tc>
        <w:bookmarkStart w:id="0" w:name="_GoBack"/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2" w:rsidRPr="00F15422" w:rsidRDefault="00F15422" w:rsidP="00F15422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b/>
                <w:color w:val="FF0000"/>
                <w:sz w:val="24"/>
                <w:szCs w:val="24"/>
                <w:lang w:eastAsia="fr-FR"/>
              </w:rPr>
            </w:pPr>
            <w:r w:rsidRPr="00F15422">
              <w:rPr>
                <w:rFonts w:ascii="Lato" w:eastAsia="Times New Roman" w:hAnsi="Lato"/>
                <w:b/>
                <w:color w:val="FF0000"/>
                <w:sz w:val="24"/>
                <w:szCs w:val="24"/>
                <w:lang w:eastAsia="fr-FR"/>
              </w:rPr>
              <w:fldChar w:fldCharType="begin"/>
            </w:r>
            <w:r w:rsidRPr="00F15422">
              <w:rPr>
                <w:rFonts w:ascii="Lato" w:eastAsia="Times New Roman" w:hAnsi="Lato"/>
                <w:b/>
                <w:color w:val="FF0000"/>
                <w:sz w:val="24"/>
                <w:szCs w:val="24"/>
                <w:lang w:eastAsia="fr-FR"/>
              </w:rPr>
              <w:instrText xml:space="preserve"> =C40 </w:instrText>
            </w:r>
            <w:r w:rsidRPr="00F15422">
              <w:rPr>
                <w:rFonts w:ascii="Lato" w:eastAsia="Times New Roman" w:hAnsi="Lato"/>
                <w:b/>
                <w:color w:val="FF0000"/>
                <w:sz w:val="24"/>
                <w:szCs w:val="24"/>
                <w:lang w:eastAsia="fr-FR"/>
              </w:rPr>
              <w:fldChar w:fldCharType="separate"/>
            </w:r>
            <w:r w:rsidRPr="00F15422">
              <w:rPr>
                <w:rFonts w:ascii="Lato" w:eastAsia="Times New Roman" w:hAnsi="Lato"/>
                <w:b/>
                <w:noProof/>
                <w:color w:val="FF0000"/>
                <w:sz w:val="24"/>
                <w:szCs w:val="24"/>
                <w:lang w:eastAsia="fr-FR"/>
              </w:rPr>
              <w:t>34</w:t>
            </w:r>
            <w:r w:rsidRPr="00F15422">
              <w:rPr>
                <w:rFonts w:ascii="Lato" w:eastAsia="Times New Roman" w:hAnsi="Lato"/>
                <w:b/>
                <w:color w:val="FF0000"/>
                <w:sz w:val="24"/>
                <w:szCs w:val="24"/>
                <w:lang w:eastAsia="fr-FR"/>
              </w:rPr>
              <w:fldChar w:fldCharType="end"/>
            </w:r>
            <w:bookmarkEnd w:id="0"/>
          </w:p>
        </w:tc>
      </w:tr>
      <w:tr w:rsidR="00F15422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2" w:rsidRPr="00F15422" w:rsidRDefault="00F15422" w:rsidP="00F154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  <w:t>Total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2" w:rsidRPr="00F15422" w:rsidRDefault="00F15422" w:rsidP="00F15422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b/>
                <w:color w:val="FF0000"/>
                <w:sz w:val="24"/>
                <w:szCs w:val="24"/>
                <w:lang w:eastAsia="fr-FR"/>
              </w:rPr>
            </w:pPr>
            <w:r w:rsidRPr="00F15422">
              <w:rPr>
                <w:rFonts w:ascii="Lato" w:eastAsia="Times New Roman" w:hAnsi="Lato"/>
                <w:b/>
                <w:color w:val="FF0000"/>
                <w:sz w:val="24"/>
                <w:szCs w:val="24"/>
                <w:lang w:eastAsia="fr-FR"/>
              </w:rPr>
              <w:fldChar w:fldCharType="begin"/>
            </w:r>
            <w:r w:rsidRPr="00F15422">
              <w:rPr>
                <w:rFonts w:ascii="Lato" w:eastAsia="Times New Roman" w:hAnsi="Lato"/>
                <w:b/>
                <w:color w:val="FF0000"/>
                <w:sz w:val="24"/>
                <w:szCs w:val="24"/>
                <w:lang w:eastAsia="fr-FR"/>
              </w:rPr>
              <w:instrText xml:space="preserve"> =c55 </w:instrText>
            </w:r>
            <w:r w:rsidRPr="00F15422">
              <w:rPr>
                <w:rFonts w:ascii="Lato" w:eastAsia="Times New Roman" w:hAnsi="Lato"/>
                <w:b/>
                <w:color w:val="FF0000"/>
                <w:sz w:val="24"/>
                <w:szCs w:val="24"/>
                <w:lang w:eastAsia="fr-FR"/>
              </w:rPr>
              <w:fldChar w:fldCharType="separate"/>
            </w:r>
            <w:r w:rsidRPr="00F15422">
              <w:rPr>
                <w:rFonts w:ascii="Lato" w:eastAsia="Times New Roman" w:hAnsi="Lato"/>
                <w:b/>
                <w:noProof/>
                <w:color w:val="FF0000"/>
                <w:sz w:val="24"/>
                <w:szCs w:val="24"/>
                <w:lang w:eastAsia="fr-FR"/>
              </w:rPr>
              <w:t>8</w:t>
            </w:r>
            <w:r w:rsidRPr="00F15422">
              <w:rPr>
                <w:rFonts w:ascii="Lato" w:eastAsia="Times New Roman" w:hAnsi="Lato"/>
                <w:b/>
                <w:color w:val="FF0000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F15422" w:rsidRPr="006E3028" w:rsidTr="009D086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2" w:rsidRPr="00F15422" w:rsidRDefault="00F15422" w:rsidP="00F154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  <w:t>Total 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2" w:rsidRPr="00F15422" w:rsidRDefault="00F15422" w:rsidP="00F15422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F15422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fldChar w:fldCharType="begin"/>
            </w:r>
            <w:r w:rsidRPr="00F15422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instrText xml:space="preserve"> =c62 </w:instrText>
            </w:r>
            <w:r w:rsidRPr="00F15422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fldChar w:fldCharType="separate"/>
            </w:r>
            <w:r w:rsidRPr="00F15422">
              <w:rPr>
                <w:rFonts w:eastAsia="Times New Roman"/>
                <w:b/>
                <w:noProof/>
                <w:color w:val="FF0000"/>
                <w:sz w:val="24"/>
                <w:szCs w:val="24"/>
                <w:lang w:eastAsia="fr-FR"/>
              </w:rPr>
              <w:t>0</w:t>
            </w:r>
            <w:r w:rsidRPr="00F15422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F15422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22" w:rsidRPr="006E3028" w:rsidRDefault="00F15422" w:rsidP="00F15422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bookmarkStart w:id="1" w:name="RANGE!B68"/>
            <w:r w:rsidRPr="006E3028">
              <w:rPr>
                <w:rFonts w:ascii="Lato" w:eastAsia="Times New Roman" w:hAnsi="Lato"/>
                <w:color w:val="000000"/>
                <w:lang w:eastAsia="fr-FR"/>
              </w:rPr>
              <w:t>Soit, un nombre total d’équipements</w:t>
            </w:r>
            <w:bookmarkEnd w:id="1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5422" w:rsidRPr="00F15422" w:rsidRDefault="00F15422" w:rsidP="00F15422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/>
                <w:b/>
                <w:color w:val="FF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Lato" w:eastAsia="Times New Roman" w:hAnsi="Lato"/>
                <w:b/>
                <w:color w:val="FF0000"/>
                <w:sz w:val="24"/>
                <w:szCs w:val="24"/>
                <w:lang w:eastAsia="fr-FR"/>
              </w:rPr>
              <w:instrText xml:space="preserve"> =SUM(ABOVE) </w:instrText>
            </w:r>
            <w:r>
              <w:rPr>
                <w:rFonts w:ascii="Lato" w:eastAsia="Times New Roman" w:hAnsi="Lato"/>
                <w:b/>
                <w:color w:val="FF0000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Lato" w:eastAsia="Times New Roman" w:hAnsi="Lato"/>
                <w:b/>
                <w:noProof/>
                <w:color w:val="FF0000"/>
                <w:sz w:val="24"/>
                <w:szCs w:val="24"/>
                <w:lang w:eastAsia="fr-FR"/>
              </w:rPr>
              <w:t>42</w:t>
            </w:r>
            <w:r>
              <w:rPr>
                <w:rFonts w:ascii="Lato" w:eastAsia="Times New Roman" w:hAnsi="Lato"/>
                <w:b/>
                <w:color w:val="FF0000"/>
                <w:sz w:val="24"/>
                <w:szCs w:val="24"/>
                <w:lang w:eastAsia="fr-FR"/>
              </w:rPr>
              <w:fldChar w:fldCharType="end"/>
            </w:r>
          </w:p>
        </w:tc>
      </w:tr>
    </w:tbl>
    <w:p w:rsidR="006A1F9A" w:rsidRPr="00904814" w:rsidRDefault="006A1F9A" w:rsidP="00904814"/>
    <w:sectPr w:rsidR="006A1F9A" w:rsidRPr="00904814" w:rsidSect="0034393A">
      <w:pgSz w:w="11906" w:h="16838"/>
      <w:pgMar w:top="351" w:right="1417" w:bottom="1417" w:left="1417" w:header="0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05" w:rsidRDefault="00C82A05" w:rsidP="007C4F54">
      <w:pPr>
        <w:spacing w:before="0" w:after="0"/>
      </w:pPr>
      <w:r>
        <w:separator/>
      </w:r>
    </w:p>
  </w:endnote>
  <w:endnote w:type="continuationSeparator" w:id="0">
    <w:p w:rsidR="00C82A05" w:rsidRDefault="00C82A05" w:rsidP="007C4F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05" w:rsidRDefault="00C82A05" w:rsidP="007C4F54">
      <w:pPr>
        <w:spacing w:before="0" w:after="0"/>
      </w:pPr>
      <w:r>
        <w:separator/>
      </w:r>
    </w:p>
  </w:footnote>
  <w:footnote w:type="continuationSeparator" w:id="0">
    <w:p w:rsidR="00C82A05" w:rsidRDefault="00C82A05" w:rsidP="007C4F5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B5D"/>
    <w:multiLevelType w:val="hybridMultilevel"/>
    <w:tmpl w:val="9DB259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015F"/>
    <w:multiLevelType w:val="hybridMultilevel"/>
    <w:tmpl w:val="A23415A8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B7B2644"/>
    <w:multiLevelType w:val="hybridMultilevel"/>
    <w:tmpl w:val="59BA8F60"/>
    <w:lvl w:ilvl="0" w:tplc="040C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0B81750F"/>
    <w:multiLevelType w:val="hybridMultilevel"/>
    <w:tmpl w:val="274E2F6C"/>
    <w:lvl w:ilvl="0" w:tplc="A07E84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164A"/>
    <w:multiLevelType w:val="hybridMultilevel"/>
    <w:tmpl w:val="1CFA2A80"/>
    <w:lvl w:ilvl="0" w:tplc="B866A37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7BF1"/>
    <w:multiLevelType w:val="hybridMultilevel"/>
    <w:tmpl w:val="4E6E4D4A"/>
    <w:lvl w:ilvl="0" w:tplc="F426168C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F74A4C"/>
    <w:multiLevelType w:val="hybridMultilevel"/>
    <w:tmpl w:val="14D0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7593D"/>
    <w:multiLevelType w:val="hybridMultilevel"/>
    <w:tmpl w:val="8536EB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F0129A"/>
    <w:multiLevelType w:val="hybridMultilevel"/>
    <w:tmpl w:val="586ED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32FA1"/>
    <w:multiLevelType w:val="hybridMultilevel"/>
    <w:tmpl w:val="BDB2D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85968"/>
    <w:multiLevelType w:val="hybridMultilevel"/>
    <w:tmpl w:val="75861C48"/>
    <w:lvl w:ilvl="0" w:tplc="F426168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F4628"/>
    <w:multiLevelType w:val="hybridMultilevel"/>
    <w:tmpl w:val="75A475BE"/>
    <w:lvl w:ilvl="0" w:tplc="F426168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11733"/>
    <w:multiLevelType w:val="hybridMultilevel"/>
    <w:tmpl w:val="7F44D2D2"/>
    <w:lvl w:ilvl="0" w:tplc="F426168C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9807540"/>
    <w:multiLevelType w:val="hybridMultilevel"/>
    <w:tmpl w:val="EE862DD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B46047A"/>
    <w:multiLevelType w:val="hybridMultilevel"/>
    <w:tmpl w:val="CDBA0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81280"/>
    <w:multiLevelType w:val="hybridMultilevel"/>
    <w:tmpl w:val="BC325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A0156"/>
    <w:multiLevelType w:val="hybridMultilevel"/>
    <w:tmpl w:val="E9F61EE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C0106AA"/>
    <w:multiLevelType w:val="multilevel"/>
    <w:tmpl w:val="956000DA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1CD25F9C"/>
    <w:multiLevelType w:val="hybridMultilevel"/>
    <w:tmpl w:val="3D381848"/>
    <w:lvl w:ilvl="0" w:tplc="A34E7BF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A44E4"/>
    <w:multiLevelType w:val="hybridMultilevel"/>
    <w:tmpl w:val="29368A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354770B"/>
    <w:multiLevelType w:val="hybridMultilevel"/>
    <w:tmpl w:val="6E46E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0D452B"/>
    <w:multiLevelType w:val="hybridMultilevel"/>
    <w:tmpl w:val="3AF63CA6"/>
    <w:lvl w:ilvl="0" w:tplc="F426168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240FE"/>
    <w:multiLevelType w:val="hybridMultilevel"/>
    <w:tmpl w:val="078242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6030976"/>
    <w:multiLevelType w:val="hybridMultilevel"/>
    <w:tmpl w:val="3646867E"/>
    <w:lvl w:ilvl="0" w:tplc="F426168C">
      <w:numFmt w:val="bullet"/>
      <w:lvlText w:val="-"/>
      <w:lvlJc w:val="left"/>
      <w:pPr>
        <w:ind w:left="1452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4" w15:restartNumberingAfterBreak="0">
    <w:nsid w:val="29DF7E67"/>
    <w:multiLevelType w:val="hybridMultilevel"/>
    <w:tmpl w:val="1D885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257925"/>
    <w:multiLevelType w:val="hybridMultilevel"/>
    <w:tmpl w:val="A0F67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3D1170"/>
    <w:multiLevelType w:val="hybridMultilevel"/>
    <w:tmpl w:val="97701D1A"/>
    <w:lvl w:ilvl="0" w:tplc="F426168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717DED"/>
    <w:multiLevelType w:val="multilevel"/>
    <w:tmpl w:val="956000DA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2B2328B5"/>
    <w:multiLevelType w:val="hybridMultilevel"/>
    <w:tmpl w:val="B2E440EA"/>
    <w:lvl w:ilvl="0" w:tplc="F426168C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15D6A91"/>
    <w:multiLevelType w:val="hybridMultilevel"/>
    <w:tmpl w:val="06C89FF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54C71AD"/>
    <w:multiLevelType w:val="hybridMultilevel"/>
    <w:tmpl w:val="B3184E1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5B633CB"/>
    <w:multiLevelType w:val="hybridMultilevel"/>
    <w:tmpl w:val="652230C2"/>
    <w:lvl w:ilvl="0" w:tplc="040C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2" w15:restartNumberingAfterBreak="0">
    <w:nsid w:val="369813BB"/>
    <w:multiLevelType w:val="hybridMultilevel"/>
    <w:tmpl w:val="1F4048C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A8A7CA4"/>
    <w:multiLevelType w:val="multilevel"/>
    <w:tmpl w:val="0024E4E6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pStyle w:val="Titre2"/>
      <w:lvlText w:val="%2.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3BB37CDE"/>
    <w:multiLevelType w:val="hybridMultilevel"/>
    <w:tmpl w:val="56964CB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DB342AC"/>
    <w:multiLevelType w:val="hybridMultilevel"/>
    <w:tmpl w:val="FBC09ADC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3E1B61D1"/>
    <w:multiLevelType w:val="hybridMultilevel"/>
    <w:tmpl w:val="8C6EE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782274"/>
    <w:multiLevelType w:val="hybridMultilevel"/>
    <w:tmpl w:val="DACA0E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DF0A71"/>
    <w:multiLevelType w:val="hybridMultilevel"/>
    <w:tmpl w:val="A9B4097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FF976C1"/>
    <w:multiLevelType w:val="hybridMultilevel"/>
    <w:tmpl w:val="3F202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465063"/>
    <w:multiLevelType w:val="multilevel"/>
    <w:tmpl w:val="956000DA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42237519"/>
    <w:multiLevelType w:val="hybridMultilevel"/>
    <w:tmpl w:val="47760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450672"/>
    <w:multiLevelType w:val="multilevel"/>
    <w:tmpl w:val="956000DA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45F45651"/>
    <w:multiLevelType w:val="hybridMultilevel"/>
    <w:tmpl w:val="F6DC0FEC"/>
    <w:lvl w:ilvl="0" w:tplc="F426168C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7F139A4"/>
    <w:multiLevelType w:val="hybridMultilevel"/>
    <w:tmpl w:val="087AA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9242DC"/>
    <w:multiLevelType w:val="hybridMultilevel"/>
    <w:tmpl w:val="45041DF0"/>
    <w:lvl w:ilvl="0" w:tplc="3C74BCF4">
      <w:start w:val="6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49047453"/>
    <w:multiLevelType w:val="hybridMultilevel"/>
    <w:tmpl w:val="A78E7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FE5B33"/>
    <w:multiLevelType w:val="hybridMultilevel"/>
    <w:tmpl w:val="227EB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DB6553"/>
    <w:multiLevelType w:val="hybridMultilevel"/>
    <w:tmpl w:val="FFA02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1A47EB"/>
    <w:multiLevelType w:val="hybridMultilevel"/>
    <w:tmpl w:val="A6BE7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156487"/>
    <w:multiLevelType w:val="hybridMultilevel"/>
    <w:tmpl w:val="B058C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2F5007"/>
    <w:multiLevelType w:val="hybridMultilevel"/>
    <w:tmpl w:val="DF5E9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D358D6"/>
    <w:multiLevelType w:val="hybridMultilevel"/>
    <w:tmpl w:val="97D4398E"/>
    <w:lvl w:ilvl="0" w:tplc="040C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3" w15:restartNumberingAfterBreak="0">
    <w:nsid w:val="58132C5F"/>
    <w:multiLevelType w:val="hybridMultilevel"/>
    <w:tmpl w:val="E0860C6A"/>
    <w:lvl w:ilvl="0" w:tplc="F426168C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8561CF7"/>
    <w:multiLevelType w:val="hybridMultilevel"/>
    <w:tmpl w:val="565C6060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BA108E"/>
    <w:multiLevelType w:val="multilevel"/>
    <w:tmpl w:val="956000DA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6" w15:restartNumberingAfterBreak="0">
    <w:nsid w:val="5D38718A"/>
    <w:multiLevelType w:val="hybridMultilevel"/>
    <w:tmpl w:val="3BD25EC2"/>
    <w:lvl w:ilvl="0" w:tplc="F426168C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E8607D9"/>
    <w:multiLevelType w:val="hybridMultilevel"/>
    <w:tmpl w:val="76983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285A3B"/>
    <w:multiLevelType w:val="hybridMultilevel"/>
    <w:tmpl w:val="7F60F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395104"/>
    <w:multiLevelType w:val="hybridMultilevel"/>
    <w:tmpl w:val="6AC8E65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32B44C9"/>
    <w:multiLevelType w:val="hybridMultilevel"/>
    <w:tmpl w:val="23EC5E9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65832569"/>
    <w:multiLevelType w:val="hybridMultilevel"/>
    <w:tmpl w:val="D2BAE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744413"/>
    <w:multiLevelType w:val="multilevel"/>
    <w:tmpl w:val="87266052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3" w15:restartNumberingAfterBreak="0">
    <w:nsid w:val="691101CD"/>
    <w:multiLevelType w:val="hybridMultilevel"/>
    <w:tmpl w:val="9CA88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4341C9"/>
    <w:multiLevelType w:val="hybridMultilevel"/>
    <w:tmpl w:val="FF02AA6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 w15:restartNumberingAfterBreak="0">
    <w:nsid w:val="74DB3D5F"/>
    <w:multiLevelType w:val="hybridMultilevel"/>
    <w:tmpl w:val="2C38E05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763F3183"/>
    <w:multiLevelType w:val="hybridMultilevel"/>
    <w:tmpl w:val="5726DC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98365F"/>
    <w:multiLevelType w:val="hybridMultilevel"/>
    <w:tmpl w:val="2EAA9A02"/>
    <w:lvl w:ilvl="0" w:tplc="A34E7BF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342C87"/>
    <w:multiLevelType w:val="hybridMultilevel"/>
    <w:tmpl w:val="E396A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B93C3E"/>
    <w:multiLevelType w:val="hybridMultilevel"/>
    <w:tmpl w:val="98381CA6"/>
    <w:lvl w:ilvl="0" w:tplc="F426168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48"/>
  </w:num>
  <w:num w:numId="4">
    <w:abstractNumId w:val="43"/>
  </w:num>
  <w:num w:numId="5">
    <w:abstractNumId w:val="15"/>
  </w:num>
  <w:num w:numId="6">
    <w:abstractNumId w:val="21"/>
  </w:num>
  <w:num w:numId="7">
    <w:abstractNumId w:val="10"/>
  </w:num>
  <w:num w:numId="8">
    <w:abstractNumId w:val="11"/>
  </w:num>
  <w:num w:numId="9">
    <w:abstractNumId w:val="4"/>
  </w:num>
  <w:num w:numId="10">
    <w:abstractNumId w:val="23"/>
  </w:num>
  <w:num w:numId="11">
    <w:abstractNumId w:val="56"/>
  </w:num>
  <w:num w:numId="12">
    <w:abstractNumId w:val="0"/>
  </w:num>
  <w:num w:numId="13">
    <w:abstractNumId w:val="26"/>
  </w:num>
  <w:num w:numId="14">
    <w:abstractNumId w:val="36"/>
  </w:num>
  <w:num w:numId="15">
    <w:abstractNumId w:val="47"/>
  </w:num>
  <w:num w:numId="16">
    <w:abstractNumId w:val="54"/>
  </w:num>
  <w:num w:numId="17">
    <w:abstractNumId w:val="7"/>
  </w:num>
  <w:num w:numId="18">
    <w:abstractNumId w:val="29"/>
  </w:num>
  <w:num w:numId="19">
    <w:abstractNumId w:val="2"/>
  </w:num>
  <w:num w:numId="20">
    <w:abstractNumId w:val="52"/>
  </w:num>
  <w:num w:numId="21">
    <w:abstractNumId w:val="31"/>
  </w:num>
  <w:num w:numId="22">
    <w:abstractNumId w:val="22"/>
  </w:num>
  <w:num w:numId="23">
    <w:abstractNumId w:val="59"/>
  </w:num>
  <w:num w:numId="24">
    <w:abstractNumId w:val="30"/>
  </w:num>
  <w:num w:numId="25">
    <w:abstractNumId w:val="64"/>
  </w:num>
  <w:num w:numId="26">
    <w:abstractNumId w:val="16"/>
  </w:num>
  <w:num w:numId="27">
    <w:abstractNumId w:val="38"/>
  </w:num>
  <w:num w:numId="28">
    <w:abstractNumId w:val="32"/>
  </w:num>
  <w:num w:numId="29">
    <w:abstractNumId w:val="6"/>
  </w:num>
  <w:num w:numId="30">
    <w:abstractNumId w:val="1"/>
  </w:num>
  <w:num w:numId="31">
    <w:abstractNumId w:val="20"/>
  </w:num>
  <w:num w:numId="32">
    <w:abstractNumId w:val="39"/>
  </w:num>
  <w:num w:numId="33">
    <w:abstractNumId w:val="63"/>
  </w:num>
  <w:num w:numId="34">
    <w:abstractNumId w:val="35"/>
  </w:num>
  <w:num w:numId="35">
    <w:abstractNumId w:val="8"/>
  </w:num>
  <w:num w:numId="36">
    <w:abstractNumId w:val="34"/>
  </w:num>
  <w:num w:numId="37">
    <w:abstractNumId w:val="65"/>
  </w:num>
  <w:num w:numId="38">
    <w:abstractNumId w:val="24"/>
  </w:num>
  <w:num w:numId="39">
    <w:abstractNumId w:val="33"/>
  </w:num>
  <w:num w:numId="40">
    <w:abstractNumId w:val="27"/>
  </w:num>
  <w:num w:numId="41">
    <w:abstractNumId w:val="45"/>
  </w:num>
  <w:num w:numId="42">
    <w:abstractNumId w:val="67"/>
  </w:num>
  <w:num w:numId="43">
    <w:abstractNumId w:val="18"/>
  </w:num>
  <w:num w:numId="44">
    <w:abstractNumId w:val="3"/>
  </w:num>
  <w:num w:numId="45">
    <w:abstractNumId w:val="55"/>
  </w:num>
  <w:num w:numId="46">
    <w:abstractNumId w:val="42"/>
  </w:num>
  <w:num w:numId="47">
    <w:abstractNumId w:val="66"/>
  </w:num>
  <w:num w:numId="48">
    <w:abstractNumId w:val="9"/>
  </w:num>
  <w:num w:numId="49">
    <w:abstractNumId w:val="44"/>
  </w:num>
  <w:num w:numId="50">
    <w:abstractNumId w:val="25"/>
  </w:num>
  <w:num w:numId="51">
    <w:abstractNumId w:val="46"/>
  </w:num>
  <w:num w:numId="52">
    <w:abstractNumId w:val="57"/>
  </w:num>
  <w:num w:numId="53">
    <w:abstractNumId w:val="50"/>
  </w:num>
  <w:num w:numId="54">
    <w:abstractNumId w:val="68"/>
  </w:num>
  <w:num w:numId="55">
    <w:abstractNumId w:val="28"/>
  </w:num>
  <w:num w:numId="56">
    <w:abstractNumId w:val="5"/>
  </w:num>
  <w:num w:numId="57">
    <w:abstractNumId w:val="41"/>
  </w:num>
  <w:num w:numId="58">
    <w:abstractNumId w:val="58"/>
  </w:num>
  <w:num w:numId="59">
    <w:abstractNumId w:val="12"/>
  </w:num>
  <w:num w:numId="60">
    <w:abstractNumId w:val="49"/>
  </w:num>
  <w:num w:numId="61">
    <w:abstractNumId w:val="53"/>
  </w:num>
  <w:num w:numId="62">
    <w:abstractNumId w:val="60"/>
  </w:num>
  <w:num w:numId="63">
    <w:abstractNumId w:val="69"/>
  </w:num>
  <w:num w:numId="64">
    <w:abstractNumId w:val="40"/>
  </w:num>
  <w:num w:numId="65">
    <w:abstractNumId w:val="14"/>
  </w:num>
  <w:num w:numId="66">
    <w:abstractNumId w:val="61"/>
  </w:num>
  <w:num w:numId="67">
    <w:abstractNumId w:val="17"/>
  </w:num>
  <w:num w:numId="68">
    <w:abstractNumId w:val="51"/>
  </w:num>
  <w:num w:numId="69">
    <w:abstractNumId w:val="37"/>
  </w:num>
  <w:num w:numId="70">
    <w:abstractNumId w:val="6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14"/>
    <w:rsid w:val="00002299"/>
    <w:rsid w:val="000025EE"/>
    <w:rsid w:val="00002DC9"/>
    <w:rsid w:val="00012A5D"/>
    <w:rsid w:val="00014966"/>
    <w:rsid w:val="000248E3"/>
    <w:rsid w:val="00030DA6"/>
    <w:rsid w:val="0003308C"/>
    <w:rsid w:val="000340CC"/>
    <w:rsid w:val="000344CB"/>
    <w:rsid w:val="00035B89"/>
    <w:rsid w:val="00036271"/>
    <w:rsid w:val="00041C8A"/>
    <w:rsid w:val="00052A27"/>
    <w:rsid w:val="0005318C"/>
    <w:rsid w:val="00054C17"/>
    <w:rsid w:val="00057C4B"/>
    <w:rsid w:val="00057C94"/>
    <w:rsid w:val="00061232"/>
    <w:rsid w:val="0006559D"/>
    <w:rsid w:val="00065A71"/>
    <w:rsid w:val="0007663D"/>
    <w:rsid w:val="00077046"/>
    <w:rsid w:val="000840B4"/>
    <w:rsid w:val="000856B4"/>
    <w:rsid w:val="000861EC"/>
    <w:rsid w:val="000931C3"/>
    <w:rsid w:val="0009356C"/>
    <w:rsid w:val="000949AB"/>
    <w:rsid w:val="000A103A"/>
    <w:rsid w:val="000A5038"/>
    <w:rsid w:val="000B271E"/>
    <w:rsid w:val="000B2EF3"/>
    <w:rsid w:val="000B7958"/>
    <w:rsid w:val="000B7C97"/>
    <w:rsid w:val="000C0311"/>
    <w:rsid w:val="000C07B0"/>
    <w:rsid w:val="000C54B3"/>
    <w:rsid w:val="000C622F"/>
    <w:rsid w:val="000C6C48"/>
    <w:rsid w:val="000C7D0B"/>
    <w:rsid w:val="000D0C3D"/>
    <w:rsid w:val="000D7D38"/>
    <w:rsid w:val="000D7D3E"/>
    <w:rsid w:val="000E5924"/>
    <w:rsid w:val="000F01DE"/>
    <w:rsid w:val="000F3EC7"/>
    <w:rsid w:val="00102256"/>
    <w:rsid w:val="00102A6C"/>
    <w:rsid w:val="00106A4E"/>
    <w:rsid w:val="001100B0"/>
    <w:rsid w:val="001161D3"/>
    <w:rsid w:val="001276BC"/>
    <w:rsid w:val="00131173"/>
    <w:rsid w:val="00131BE3"/>
    <w:rsid w:val="00135F09"/>
    <w:rsid w:val="00144FDD"/>
    <w:rsid w:val="0014524C"/>
    <w:rsid w:val="001527AB"/>
    <w:rsid w:val="00154E65"/>
    <w:rsid w:val="001560C8"/>
    <w:rsid w:val="0016166B"/>
    <w:rsid w:val="00162426"/>
    <w:rsid w:val="0016496D"/>
    <w:rsid w:val="00170656"/>
    <w:rsid w:val="0017446E"/>
    <w:rsid w:val="00174601"/>
    <w:rsid w:val="001803A1"/>
    <w:rsid w:val="001863DA"/>
    <w:rsid w:val="00191706"/>
    <w:rsid w:val="001918BE"/>
    <w:rsid w:val="00195381"/>
    <w:rsid w:val="001A01C2"/>
    <w:rsid w:val="001A0431"/>
    <w:rsid w:val="001A40F5"/>
    <w:rsid w:val="001B51C5"/>
    <w:rsid w:val="001B55E4"/>
    <w:rsid w:val="001C0525"/>
    <w:rsid w:val="001C0ED1"/>
    <w:rsid w:val="001C2C80"/>
    <w:rsid w:val="001C74A8"/>
    <w:rsid w:val="001D3765"/>
    <w:rsid w:val="001D38A3"/>
    <w:rsid w:val="001D7B01"/>
    <w:rsid w:val="001E08F2"/>
    <w:rsid w:val="001E2D25"/>
    <w:rsid w:val="001E4494"/>
    <w:rsid w:val="001F5F64"/>
    <w:rsid w:val="00201825"/>
    <w:rsid w:val="0020323C"/>
    <w:rsid w:val="002055D6"/>
    <w:rsid w:val="00225742"/>
    <w:rsid w:val="00226FDC"/>
    <w:rsid w:val="002302DC"/>
    <w:rsid w:val="002366B2"/>
    <w:rsid w:val="00241D41"/>
    <w:rsid w:val="0024392E"/>
    <w:rsid w:val="002461E9"/>
    <w:rsid w:val="00251C7B"/>
    <w:rsid w:val="00252851"/>
    <w:rsid w:val="0025590B"/>
    <w:rsid w:val="00256BA3"/>
    <w:rsid w:val="002655A8"/>
    <w:rsid w:val="0026747E"/>
    <w:rsid w:val="00267A8C"/>
    <w:rsid w:val="002738CB"/>
    <w:rsid w:val="00275E8B"/>
    <w:rsid w:val="00275F2A"/>
    <w:rsid w:val="002942B4"/>
    <w:rsid w:val="00294E98"/>
    <w:rsid w:val="002955A8"/>
    <w:rsid w:val="002962FA"/>
    <w:rsid w:val="002A0FC7"/>
    <w:rsid w:val="002A0FF5"/>
    <w:rsid w:val="002A4E99"/>
    <w:rsid w:val="002B0136"/>
    <w:rsid w:val="002B69E1"/>
    <w:rsid w:val="002C3256"/>
    <w:rsid w:val="002C3474"/>
    <w:rsid w:val="002D2097"/>
    <w:rsid w:val="002D2807"/>
    <w:rsid w:val="002D2999"/>
    <w:rsid w:val="002D41BF"/>
    <w:rsid w:val="003007F0"/>
    <w:rsid w:val="003010C3"/>
    <w:rsid w:val="003044FF"/>
    <w:rsid w:val="00305C84"/>
    <w:rsid w:val="00306384"/>
    <w:rsid w:val="00307DE8"/>
    <w:rsid w:val="00314551"/>
    <w:rsid w:val="0032335E"/>
    <w:rsid w:val="00324685"/>
    <w:rsid w:val="00335A19"/>
    <w:rsid w:val="00335F0C"/>
    <w:rsid w:val="003401EB"/>
    <w:rsid w:val="0034393A"/>
    <w:rsid w:val="003439BE"/>
    <w:rsid w:val="0034714D"/>
    <w:rsid w:val="0035010B"/>
    <w:rsid w:val="00351E63"/>
    <w:rsid w:val="0035562B"/>
    <w:rsid w:val="00355D83"/>
    <w:rsid w:val="003570E1"/>
    <w:rsid w:val="00374258"/>
    <w:rsid w:val="00377B81"/>
    <w:rsid w:val="0038334C"/>
    <w:rsid w:val="003847F0"/>
    <w:rsid w:val="00386C88"/>
    <w:rsid w:val="0038765D"/>
    <w:rsid w:val="003959BE"/>
    <w:rsid w:val="0039657E"/>
    <w:rsid w:val="003A245B"/>
    <w:rsid w:val="003B1E34"/>
    <w:rsid w:val="003B24FC"/>
    <w:rsid w:val="003B613A"/>
    <w:rsid w:val="003B7C2C"/>
    <w:rsid w:val="003C57B3"/>
    <w:rsid w:val="003C5C90"/>
    <w:rsid w:val="003D151B"/>
    <w:rsid w:val="003D2B9B"/>
    <w:rsid w:val="003E08EA"/>
    <w:rsid w:val="003E0B3C"/>
    <w:rsid w:val="003E10B4"/>
    <w:rsid w:val="003F2A54"/>
    <w:rsid w:val="003F75B7"/>
    <w:rsid w:val="004021EE"/>
    <w:rsid w:val="00402440"/>
    <w:rsid w:val="004031AC"/>
    <w:rsid w:val="00405078"/>
    <w:rsid w:val="004056EC"/>
    <w:rsid w:val="00406534"/>
    <w:rsid w:val="00406B31"/>
    <w:rsid w:val="00406BF6"/>
    <w:rsid w:val="00407AAE"/>
    <w:rsid w:val="00410410"/>
    <w:rsid w:val="00410C2C"/>
    <w:rsid w:val="0041179A"/>
    <w:rsid w:val="00426BDC"/>
    <w:rsid w:val="00426D7B"/>
    <w:rsid w:val="00435B4C"/>
    <w:rsid w:val="00436121"/>
    <w:rsid w:val="00443251"/>
    <w:rsid w:val="00446DD9"/>
    <w:rsid w:val="00447A1A"/>
    <w:rsid w:val="00451789"/>
    <w:rsid w:val="004531FE"/>
    <w:rsid w:val="00457838"/>
    <w:rsid w:val="00461A97"/>
    <w:rsid w:val="0046279C"/>
    <w:rsid w:val="00465C6F"/>
    <w:rsid w:val="00470F34"/>
    <w:rsid w:val="00472B41"/>
    <w:rsid w:val="00477903"/>
    <w:rsid w:val="0048167A"/>
    <w:rsid w:val="004932DD"/>
    <w:rsid w:val="004965C5"/>
    <w:rsid w:val="00496ED2"/>
    <w:rsid w:val="004A1EF3"/>
    <w:rsid w:val="004B05FA"/>
    <w:rsid w:val="004B1E7B"/>
    <w:rsid w:val="004B2D6F"/>
    <w:rsid w:val="004B665C"/>
    <w:rsid w:val="004C386E"/>
    <w:rsid w:val="004C7692"/>
    <w:rsid w:val="004D26FC"/>
    <w:rsid w:val="004D7878"/>
    <w:rsid w:val="004E1072"/>
    <w:rsid w:val="004E301B"/>
    <w:rsid w:val="004E6A52"/>
    <w:rsid w:val="004E74FF"/>
    <w:rsid w:val="004F0E1B"/>
    <w:rsid w:val="004F6227"/>
    <w:rsid w:val="004F6A08"/>
    <w:rsid w:val="005031FF"/>
    <w:rsid w:val="00503B3E"/>
    <w:rsid w:val="00511ED6"/>
    <w:rsid w:val="005122BD"/>
    <w:rsid w:val="00514217"/>
    <w:rsid w:val="00532C6E"/>
    <w:rsid w:val="00533632"/>
    <w:rsid w:val="005367E7"/>
    <w:rsid w:val="0053716F"/>
    <w:rsid w:val="005465A2"/>
    <w:rsid w:val="00546AA6"/>
    <w:rsid w:val="00546ED7"/>
    <w:rsid w:val="00551692"/>
    <w:rsid w:val="00553FED"/>
    <w:rsid w:val="005618DA"/>
    <w:rsid w:val="005648F5"/>
    <w:rsid w:val="005650D6"/>
    <w:rsid w:val="00571B03"/>
    <w:rsid w:val="00571C44"/>
    <w:rsid w:val="00574AA0"/>
    <w:rsid w:val="00576F8C"/>
    <w:rsid w:val="005809C8"/>
    <w:rsid w:val="00581FEA"/>
    <w:rsid w:val="00583FF1"/>
    <w:rsid w:val="005845D2"/>
    <w:rsid w:val="00584E2F"/>
    <w:rsid w:val="0059551A"/>
    <w:rsid w:val="005A25C0"/>
    <w:rsid w:val="005A5415"/>
    <w:rsid w:val="005A6B8F"/>
    <w:rsid w:val="005B16CA"/>
    <w:rsid w:val="005B1D9A"/>
    <w:rsid w:val="005B4CD3"/>
    <w:rsid w:val="005B5265"/>
    <w:rsid w:val="005B7422"/>
    <w:rsid w:val="005B75EA"/>
    <w:rsid w:val="005B7D8B"/>
    <w:rsid w:val="005C3AC8"/>
    <w:rsid w:val="005C7634"/>
    <w:rsid w:val="005C7C36"/>
    <w:rsid w:val="005D1307"/>
    <w:rsid w:val="005D7CDB"/>
    <w:rsid w:val="005E0A35"/>
    <w:rsid w:val="005E1AD8"/>
    <w:rsid w:val="005F0D1B"/>
    <w:rsid w:val="005F2096"/>
    <w:rsid w:val="005F2165"/>
    <w:rsid w:val="006001F3"/>
    <w:rsid w:val="0060342C"/>
    <w:rsid w:val="0060478B"/>
    <w:rsid w:val="00605DC6"/>
    <w:rsid w:val="0061306C"/>
    <w:rsid w:val="00616189"/>
    <w:rsid w:val="00617917"/>
    <w:rsid w:val="00617A01"/>
    <w:rsid w:val="006238E4"/>
    <w:rsid w:val="006241F1"/>
    <w:rsid w:val="00624E66"/>
    <w:rsid w:val="00624EF8"/>
    <w:rsid w:val="00627B62"/>
    <w:rsid w:val="00630FA1"/>
    <w:rsid w:val="00633F4C"/>
    <w:rsid w:val="00634FD3"/>
    <w:rsid w:val="00635D37"/>
    <w:rsid w:val="00645014"/>
    <w:rsid w:val="006501CF"/>
    <w:rsid w:val="00650843"/>
    <w:rsid w:val="0066113A"/>
    <w:rsid w:val="006672D5"/>
    <w:rsid w:val="00667C41"/>
    <w:rsid w:val="00675862"/>
    <w:rsid w:val="00682F5B"/>
    <w:rsid w:val="006835EA"/>
    <w:rsid w:val="00694D28"/>
    <w:rsid w:val="00694EA4"/>
    <w:rsid w:val="00696136"/>
    <w:rsid w:val="006969C8"/>
    <w:rsid w:val="00697273"/>
    <w:rsid w:val="006A0006"/>
    <w:rsid w:val="006A0D64"/>
    <w:rsid w:val="006A1F9A"/>
    <w:rsid w:val="006A2FBB"/>
    <w:rsid w:val="006A5291"/>
    <w:rsid w:val="006A5A2B"/>
    <w:rsid w:val="006A6D92"/>
    <w:rsid w:val="006A75C8"/>
    <w:rsid w:val="006B40FB"/>
    <w:rsid w:val="006B4185"/>
    <w:rsid w:val="006B4F20"/>
    <w:rsid w:val="006E3028"/>
    <w:rsid w:val="006E6D20"/>
    <w:rsid w:val="006E75E4"/>
    <w:rsid w:val="006F40B5"/>
    <w:rsid w:val="006F52EC"/>
    <w:rsid w:val="006F6898"/>
    <w:rsid w:val="007041DD"/>
    <w:rsid w:val="007112F8"/>
    <w:rsid w:val="00713791"/>
    <w:rsid w:val="007239A0"/>
    <w:rsid w:val="00734B6D"/>
    <w:rsid w:val="00743DD6"/>
    <w:rsid w:val="00744BB1"/>
    <w:rsid w:val="00746BB0"/>
    <w:rsid w:val="00747FA0"/>
    <w:rsid w:val="00752778"/>
    <w:rsid w:val="00757825"/>
    <w:rsid w:val="0076586C"/>
    <w:rsid w:val="00766084"/>
    <w:rsid w:val="00772834"/>
    <w:rsid w:val="00772E91"/>
    <w:rsid w:val="00777880"/>
    <w:rsid w:val="00786983"/>
    <w:rsid w:val="007940C0"/>
    <w:rsid w:val="00795D8A"/>
    <w:rsid w:val="007975A4"/>
    <w:rsid w:val="007A173A"/>
    <w:rsid w:val="007A1D97"/>
    <w:rsid w:val="007A203E"/>
    <w:rsid w:val="007A3CDB"/>
    <w:rsid w:val="007A4329"/>
    <w:rsid w:val="007A71C7"/>
    <w:rsid w:val="007B0CC8"/>
    <w:rsid w:val="007B1F47"/>
    <w:rsid w:val="007B341E"/>
    <w:rsid w:val="007B40FF"/>
    <w:rsid w:val="007B4A6E"/>
    <w:rsid w:val="007C4F54"/>
    <w:rsid w:val="007D5DAB"/>
    <w:rsid w:val="007E0118"/>
    <w:rsid w:val="007E32F4"/>
    <w:rsid w:val="007E39B1"/>
    <w:rsid w:val="007E6946"/>
    <w:rsid w:val="007F36BC"/>
    <w:rsid w:val="00801C45"/>
    <w:rsid w:val="00804CC1"/>
    <w:rsid w:val="0081016D"/>
    <w:rsid w:val="008121A0"/>
    <w:rsid w:val="008136BE"/>
    <w:rsid w:val="0081461B"/>
    <w:rsid w:val="0081657D"/>
    <w:rsid w:val="0082458A"/>
    <w:rsid w:val="00824CD9"/>
    <w:rsid w:val="00831308"/>
    <w:rsid w:val="008375FB"/>
    <w:rsid w:val="00843FEB"/>
    <w:rsid w:val="00846D31"/>
    <w:rsid w:val="0085357A"/>
    <w:rsid w:val="008609DD"/>
    <w:rsid w:val="00864850"/>
    <w:rsid w:val="008654F2"/>
    <w:rsid w:val="008723C1"/>
    <w:rsid w:val="008746BD"/>
    <w:rsid w:val="00875B7E"/>
    <w:rsid w:val="00877B43"/>
    <w:rsid w:val="00880E78"/>
    <w:rsid w:val="0089045F"/>
    <w:rsid w:val="00891819"/>
    <w:rsid w:val="00894B9E"/>
    <w:rsid w:val="00894D42"/>
    <w:rsid w:val="008A0458"/>
    <w:rsid w:val="008A08AA"/>
    <w:rsid w:val="008A6017"/>
    <w:rsid w:val="008A7532"/>
    <w:rsid w:val="008B14A3"/>
    <w:rsid w:val="008B3CEA"/>
    <w:rsid w:val="008B4F5A"/>
    <w:rsid w:val="008B5C85"/>
    <w:rsid w:val="008C3EC2"/>
    <w:rsid w:val="008D0129"/>
    <w:rsid w:val="008D4DB8"/>
    <w:rsid w:val="008E0B97"/>
    <w:rsid w:val="008E35DA"/>
    <w:rsid w:val="008E6BB5"/>
    <w:rsid w:val="008F4534"/>
    <w:rsid w:val="008F6C25"/>
    <w:rsid w:val="008F7137"/>
    <w:rsid w:val="00904103"/>
    <w:rsid w:val="00904814"/>
    <w:rsid w:val="00904FEA"/>
    <w:rsid w:val="009056F0"/>
    <w:rsid w:val="009101EA"/>
    <w:rsid w:val="00911FB3"/>
    <w:rsid w:val="00912911"/>
    <w:rsid w:val="0091366B"/>
    <w:rsid w:val="00920590"/>
    <w:rsid w:val="009234A6"/>
    <w:rsid w:val="00930A89"/>
    <w:rsid w:val="00933C07"/>
    <w:rsid w:val="00943C7E"/>
    <w:rsid w:val="00945E5F"/>
    <w:rsid w:val="00946F55"/>
    <w:rsid w:val="00951D3D"/>
    <w:rsid w:val="00955483"/>
    <w:rsid w:val="009561A4"/>
    <w:rsid w:val="00957F3F"/>
    <w:rsid w:val="0096096B"/>
    <w:rsid w:val="0096765F"/>
    <w:rsid w:val="00967E0A"/>
    <w:rsid w:val="0097048B"/>
    <w:rsid w:val="009718A2"/>
    <w:rsid w:val="00981D1C"/>
    <w:rsid w:val="00984142"/>
    <w:rsid w:val="009854B2"/>
    <w:rsid w:val="00985A5E"/>
    <w:rsid w:val="009867CC"/>
    <w:rsid w:val="00991EB5"/>
    <w:rsid w:val="00992E93"/>
    <w:rsid w:val="009972EF"/>
    <w:rsid w:val="009A3221"/>
    <w:rsid w:val="009A52E5"/>
    <w:rsid w:val="009A5A3C"/>
    <w:rsid w:val="009A5C5D"/>
    <w:rsid w:val="009A690F"/>
    <w:rsid w:val="009A6FBC"/>
    <w:rsid w:val="009A75AF"/>
    <w:rsid w:val="009A7806"/>
    <w:rsid w:val="009B1451"/>
    <w:rsid w:val="009B1678"/>
    <w:rsid w:val="009C3E53"/>
    <w:rsid w:val="009C4826"/>
    <w:rsid w:val="009C66C9"/>
    <w:rsid w:val="009D0C90"/>
    <w:rsid w:val="009D4907"/>
    <w:rsid w:val="009D4BC7"/>
    <w:rsid w:val="009D57AB"/>
    <w:rsid w:val="009E1C6A"/>
    <w:rsid w:val="009E2301"/>
    <w:rsid w:val="009E4146"/>
    <w:rsid w:val="009E47C2"/>
    <w:rsid w:val="009E4A1F"/>
    <w:rsid w:val="009E4EDF"/>
    <w:rsid w:val="009E5501"/>
    <w:rsid w:val="009E7C1C"/>
    <w:rsid w:val="009F0BF1"/>
    <w:rsid w:val="009F436B"/>
    <w:rsid w:val="009F6212"/>
    <w:rsid w:val="009F7A46"/>
    <w:rsid w:val="009F7FBE"/>
    <w:rsid w:val="00A003BB"/>
    <w:rsid w:val="00A01000"/>
    <w:rsid w:val="00A01378"/>
    <w:rsid w:val="00A017D3"/>
    <w:rsid w:val="00A06C1C"/>
    <w:rsid w:val="00A076A3"/>
    <w:rsid w:val="00A0773E"/>
    <w:rsid w:val="00A160B0"/>
    <w:rsid w:val="00A17628"/>
    <w:rsid w:val="00A21B75"/>
    <w:rsid w:val="00A25DD3"/>
    <w:rsid w:val="00A26827"/>
    <w:rsid w:val="00A30268"/>
    <w:rsid w:val="00A33F7C"/>
    <w:rsid w:val="00A36DA7"/>
    <w:rsid w:val="00A4043B"/>
    <w:rsid w:val="00A4222D"/>
    <w:rsid w:val="00A453AC"/>
    <w:rsid w:val="00A468C1"/>
    <w:rsid w:val="00A47E49"/>
    <w:rsid w:val="00A50029"/>
    <w:rsid w:val="00A53A29"/>
    <w:rsid w:val="00A53DBC"/>
    <w:rsid w:val="00A558D2"/>
    <w:rsid w:val="00A56542"/>
    <w:rsid w:val="00A625C4"/>
    <w:rsid w:val="00A64D4F"/>
    <w:rsid w:val="00A66223"/>
    <w:rsid w:val="00A66503"/>
    <w:rsid w:val="00A66AC3"/>
    <w:rsid w:val="00A66F32"/>
    <w:rsid w:val="00A71093"/>
    <w:rsid w:val="00A712D4"/>
    <w:rsid w:val="00A71480"/>
    <w:rsid w:val="00A73F94"/>
    <w:rsid w:val="00A80603"/>
    <w:rsid w:val="00A81A33"/>
    <w:rsid w:val="00A85C9A"/>
    <w:rsid w:val="00AA40CC"/>
    <w:rsid w:val="00AA5073"/>
    <w:rsid w:val="00AA7477"/>
    <w:rsid w:val="00AB21B8"/>
    <w:rsid w:val="00AB362D"/>
    <w:rsid w:val="00AB5E4A"/>
    <w:rsid w:val="00AC0680"/>
    <w:rsid w:val="00AC1064"/>
    <w:rsid w:val="00AC4CF2"/>
    <w:rsid w:val="00AC61DF"/>
    <w:rsid w:val="00AD28B4"/>
    <w:rsid w:val="00AD2A0F"/>
    <w:rsid w:val="00AE2678"/>
    <w:rsid w:val="00AE490B"/>
    <w:rsid w:val="00AE688D"/>
    <w:rsid w:val="00AE6DA7"/>
    <w:rsid w:val="00AF47C8"/>
    <w:rsid w:val="00B01346"/>
    <w:rsid w:val="00B02F92"/>
    <w:rsid w:val="00B05611"/>
    <w:rsid w:val="00B05DF5"/>
    <w:rsid w:val="00B11283"/>
    <w:rsid w:val="00B17979"/>
    <w:rsid w:val="00B20EC0"/>
    <w:rsid w:val="00B313F2"/>
    <w:rsid w:val="00B3211E"/>
    <w:rsid w:val="00B32D71"/>
    <w:rsid w:val="00B33231"/>
    <w:rsid w:val="00B3560E"/>
    <w:rsid w:val="00B40390"/>
    <w:rsid w:val="00B40EC7"/>
    <w:rsid w:val="00B410C9"/>
    <w:rsid w:val="00B4523B"/>
    <w:rsid w:val="00B4784C"/>
    <w:rsid w:val="00B47F08"/>
    <w:rsid w:val="00B57A48"/>
    <w:rsid w:val="00B64968"/>
    <w:rsid w:val="00B72684"/>
    <w:rsid w:val="00B7584D"/>
    <w:rsid w:val="00B84BB6"/>
    <w:rsid w:val="00B97270"/>
    <w:rsid w:val="00BA2C7D"/>
    <w:rsid w:val="00BB2FB5"/>
    <w:rsid w:val="00BB34A8"/>
    <w:rsid w:val="00BB73D5"/>
    <w:rsid w:val="00BC02E2"/>
    <w:rsid w:val="00BC107E"/>
    <w:rsid w:val="00BC60B3"/>
    <w:rsid w:val="00BC6EEB"/>
    <w:rsid w:val="00BD2CA9"/>
    <w:rsid w:val="00BD382C"/>
    <w:rsid w:val="00BD6B63"/>
    <w:rsid w:val="00BE472C"/>
    <w:rsid w:val="00BE6E22"/>
    <w:rsid w:val="00BF2742"/>
    <w:rsid w:val="00BF31F9"/>
    <w:rsid w:val="00BF3B56"/>
    <w:rsid w:val="00BF5444"/>
    <w:rsid w:val="00C00812"/>
    <w:rsid w:val="00C02F49"/>
    <w:rsid w:val="00C06CBD"/>
    <w:rsid w:val="00C115D4"/>
    <w:rsid w:val="00C1312E"/>
    <w:rsid w:val="00C22D93"/>
    <w:rsid w:val="00C22E69"/>
    <w:rsid w:val="00C25FBD"/>
    <w:rsid w:val="00C34D3E"/>
    <w:rsid w:val="00C35554"/>
    <w:rsid w:val="00C379B9"/>
    <w:rsid w:val="00C40259"/>
    <w:rsid w:val="00C434D3"/>
    <w:rsid w:val="00C526B9"/>
    <w:rsid w:val="00C538F9"/>
    <w:rsid w:val="00C64086"/>
    <w:rsid w:val="00C71C3C"/>
    <w:rsid w:val="00C73572"/>
    <w:rsid w:val="00C80A99"/>
    <w:rsid w:val="00C817F7"/>
    <w:rsid w:val="00C82A05"/>
    <w:rsid w:val="00C90381"/>
    <w:rsid w:val="00CA0197"/>
    <w:rsid w:val="00CA1700"/>
    <w:rsid w:val="00CA5614"/>
    <w:rsid w:val="00CA6696"/>
    <w:rsid w:val="00CA6EA2"/>
    <w:rsid w:val="00CB55FA"/>
    <w:rsid w:val="00CB5C3C"/>
    <w:rsid w:val="00CB63DF"/>
    <w:rsid w:val="00CC10F2"/>
    <w:rsid w:val="00CC208F"/>
    <w:rsid w:val="00CC2374"/>
    <w:rsid w:val="00CC2CCC"/>
    <w:rsid w:val="00CC2EC7"/>
    <w:rsid w:val="00CC5D18"/>
    <w:rsid w:val="00CD2F79"/>
    <w:rsid w:val="00CE0271"/>
    <w:rsid w:val="00CF1564"/>
    <w:rsid w:val="00CF4AD2"/>
    <w:rsid w:val="00D04973"/>
    <w:rsid w:val="00D052A1"/>
    <w:rsid w:val="00D05DD7"/>
    <w:rsid w:val="00D1143E"/>
    <w:rsid w:val="00D12E8E"/>
    <w:rsid w:val="00D12F67"/>
    <w:rsid w:val="00D13867"/>
    <w:rsid w:val="00D171EB"/>
    <w:rsid w:val="00D252E4"/>
    <w:rsid w:val="00D26E7B"/>
    <w:rsid w:val="00D312F1"/>
    <w:rsid w:val="00D353D5"/>
    <w:rsid w:val="00D36DB0"/>
    <w:rsid w:val="00D37883"/>
    <w:rsid w:val="00D41333"/>
    <w:rsid w:val="00D41975"/>
    <w:rsid w:val="00D44505"/>
    <w:rsid w:val="00D4655B"/>
    <w:rsid w:val="00D54489"/>
    <w:rsid w:val="00D55051"/>
    <w:rsid w:val="00D60C67"/>
    <w:rsid w:val="00D60D59"/>
    <w:rsid w:val="00D60DD5"/>
    <w:rsid w:val="00D60E99"/>
    <w:rsid w:val="00D62362"/>
    <w:rsid w:val="00D63993"/>
    <w:rsid w:val="00D67680"/>
    <w:rsid w:val="00D73A07"/>
    <w:rsid w:val="00D75D71"/>
    <w:rsid w:val="00D76628"/>
    <w:rsid w:val="00D84939"/>
    <w:rsid w:val="00D87E38"/>
    <w:rsid w:val="00D95F00"/>
    <w:rsid w:val="00DA4CA0"/>
    <w:rsid w:val="00DB0376"/>
    <w:rsid w:val="00DB1753"/>
    <w:rsid w:val="00DB1857"/>
    <w:rsid w:val="00DB55C0"/>
    <w:rsid w:val="00DC6155"/>
    <w:rsid w:val="00DD5480"/>
    <w:rsid w:val="00DE3373"/>
    <w:rsid w:val="00DE68C9"/>
    <w:rsid w:val="00DF03C1"/>
    <w:rsid w:val="00DF182D"/>
    <w:rsid w:val="00DF7B56"/>
    <w:rsid w:val="00E00E76"/>
    <w:rsid w:val="00E03023"/>
    <w:rsid w:val="00E03A21"/>
    <w:rsid w:val="00E064A0"/>
    <w:rsid w:val="00E135CE"/>
    <w:rsid w:val="00E164EF"/>
    <w:rsid w:val="00E2310F"/>
    <w:rsid w:val="00E2796C"/>
    <w:rsid w:val="00E35981"/>
    <w:rsid w:val="00E37E53"/>
    <w:rsid w:val="00E37F59"/>
    <w:rsid w:val="00E42EDA"/>
    <w:rsid w:val="00E51D14"/>
    <w:rsid w:val="00E5241B"/>
    <w:rsid w:val="00E53EB0"/>
    <w:rsid w:val="00E57195"/>
    <w:rsid w:val="00E704E5"/>
    <w:rsid w:val="00E746DA"/>
    <w:rsid w:val="00E7573D"/>
    <w:rsid w:val="00E76B54"/>
    <w:rsid w:val="00E80B98"/>
    <w:rsid w:val="00E826CD"/>
    <w:rsid w:val="00E85CE5"/>
    <w:rsid w:val="00E91BCB"/>
    <w:rsid w:val="00E92FB9"/>
    <w:rsid w:val="00E94A90"/>
    <w:rsid w:val="00E94CEC"/>
    <w:rsid w:val="00E97B81"/>
    <w:rsid w:val="00EA2570"/>
    <w:rsid w:val="00EA28E1"/>
    <w:rsid w:val="00EA4D82"/>
    <w:rsid w:val="00EA6B2E"/>
    <w:rsid w:val="00EA7B08"/>
    <w:rsid w:val="00EB433C"/>
    <w:rsid w:val="00EC051F"/>
    <w:rsid w:val="00EC4BAF"/>
    <w:rsid w:val="00EC5517"/>
    <w:rsid w:val="00ED0C4D"/>
    <w:rsid w:val="00ED0F59"/>
    <w:rsid w:val="00ED19C0"/>
    <w:rsid w:val="00ED3A9B"/>
    <w:rsid w:val="00ED60FD"/>
    <w:rsid w:val="00EE125A"/>
    <w:rsid w:val="00EE6095"/>
    <w:rsid w:val="00EE7F02"/>
    <w:rsid w:val="00F043AF"/>
    <w:rsid w:val="00F04A54"/>
    <w:rsid w:val="00F068C7"/>
    <w:rsid w:val="00F06EE6"/>
    <w:rsid w:val="00F077EE"/>
    <w:rsid w:val="00F1422C"/>
    <w:rsid w:val="00F14FFF"/>
    <w:rsid w:val="00F15422"/>
    <w:rsid w:val="00F16066"/>
    <w:rsid w:val="00F23B1A"/>
    <w:rsid w:val="00F248B4"/>
    <w:rsid w:val="00F26CA6"/>
    <w:rsid w:val="00F278C6"/>
    <w:rsid w:val="00F27D0D"/>
    <w:rsid w:val="00F302BA"/>
    <w:rsid w:val="00F33729"/>
    <w:rsid w:val="00F352FD"/>
    <w:rsid w:val="00F41D5D"/>
    <w:rsid w:val="00F42947"/>
    <w:rsid w:val="00F433CC"/>
    <w:rsid w:val="00F43F90"/>
    <w:rsid w:val="00F46791"/>
    <w:rsid w:val="00F47A0B"/>
    <w:rsid w:val="00F56CB3"/>
    <w:rsid w:val="00F61A06"/>
    <w:rsid w:val="00F61F20"/>
    <w:rsid w:val="00F656DC"/>
    <w:rsid w:val="00F8670B"/>
    <w:rsid w:val="00F87127"/>
    <w:rsid w:val="00F87FB7"/>
    <w:rsid w:val="00F90157"/>
    <w:rsid w:val="00F90FA0"/>
    <w:rsid w:val="00F94D7D"/>
    <w:rsid w:val="00FA0FD1"/>
    <w:rsid w:val="00FA1A4E"/>
    <w:rsid w:val="00FA1BBC"/>
    <w:rsid w:val="00FA261E"/>
    <w:rsid w:val="00FA39C2"/>
    <w:rsid w:val="00FA5A90"/>
    <w:rsid w:val="00FB1283"/>
    <w:rsid w:val="00FB4B65"/>
    <w:rsid w:val="00FB75CD"/>
    <w:rsid w:val="00FC2FC7"/>
    <w:rsid w:val="00FC59E6"/>
    <w:rsid w:val="00FD140A"/>
    <w:rsid w:val="00FD1968"/>
    <w:rsid w:val="00FD7400"/>
    <w:rsid w:val="00FD7A38"/>
    <w:rsid w:val="00FE3EFC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820FB-995B-49D8-B4E0-394675D8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02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0342C"/>
    <w:pPr>
      <w:keepNext/>
      <w:keepLines/>
      <w:numPr>
        <w:numId w:val="39"/>
      </w:numPr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342C"/>
    <w:pPr>
      <w:keepNext/>
      <w:keepLines/>
      <w:numPr>
        <w:ilvl w:val="1"/>
        <w:numId w:val="39"/>
      </w:numPr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342C"/>
    <w:pPr>
      <w:keepNext/>
      <w:keepLines/>
      <w:numPr>
        <w:ilvl w:val="2"/>
        <w:numId w:val="39"/>
      </w:numPr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342C"/>
    <w:pPr>
      <w:keepNext/>
      <w:keepLines/>
      <w:numPr>
        <w:ilvl w:val="3"/>
        <w:numId w:val="39"/>
      </w:numPr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342C"/>
    <w:pPr>
      <w:keepNext/>
      <w:keepLines/>
      <w:numPr>
        <w:ilvl w:val="4"/>
        <w:numId w:val="39"/>
      </w:numPr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342C"/>
    <w:pPr>
      <w:keepNext/>
      <w:keepLines/>
      <w:numPr>
        <w:ilvl w:val="5"/>
        <w:numId w:val="39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342C"/>
    <w:pPr>
      <w:keepNext/>
      <w:keepLines/>
      <w:numPr>
        <w:ilvl w:val="6"/>
        <w:numId w:val="39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342C"/>
    <w:pPr>
      <w:keepNext/>
      <w:keepLines/>
      <w:numPr>
        <w:ilvl w:val="7"/>
        <w:numId w:val="39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342C"/>
    <w:pPr>
      <w:keepNext/>
      <w:keepLines/>
      <w:numPr>
        <w:ilvl w:val="8"/>
        <w:numId w:val="39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0C9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C4F54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7C4F54"/>
  </w:style>
  <w:style w:type="paragraph" w:styleId="Pieddepage">
    <w:name w:val="footer"/>
    <w:basedOn w:val="Normal"/>
    <w:link w:val="PieddepageCar"/>
    <w:uiPriority w:val="99"/>
    <w:unhideWhenUsed/>
    <w:rsid w:val="007C4F54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C4F54"/>
  </w:style>
  <w:style w:type="character" w:styleId="Textedelespacerserv">
    <w:name w:val="Placeholder Text"/>
    <w:uiPriority w:val="99"/>
    <w:semiHidden/>
    <w:rsid w:val="0077283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8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7283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60342C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itre2Car">
    <w:name w:val="Titre 2 Car"/>
    <w:link w:val="Titre2"/>
    <w:uiPriority w:val="9"/>
    <w:rsid w:val="0060342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itre3Car">
    <w:name w:val="Titre 3 Car"/>
    <w:link w:val="Titre3"/>
    <w:uiPriority w:val="9"/>
    <w:rsid w:val="0060342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4Car">
    <w:name w:val="Titre 4 Car"/>
    <w:link w:val="Titre4"/>
    <w:uiPriority w:val="9"/>
    <w:rsid w:val="0060342C"/>
    <w:rPr>
      <w:rFonts w:ascii="Cambria" w:eastAsia="Times New Roman" w:hAnsi="Cambria" w:cs="Times New Roman"/>
      <w:i/>
      <w:iCs/>
      <w:color w:val="365F91"/>
    </w:rPr>
  </w:style>
  <w:style w:type="character" w:customStyle="1" w:styleId="Titre5Car">
    <w:name w:val="Titre 5 Car"/>
    <w:link w:val="Titre5"/>
    <w:uiPriority w:val="9"/>
    <w:semiHidden/>
    <w:rsid w:val="0060342C"/>
    <w:rPr>
      <w:rFonts w:ascii="Cambria" w:eastAsia="Times New Roman" w:hAnsi="Cambria" w:cs="Times New Roman"/>
      <w:color w:val="365F91"/>
    </w:rPr>
  </w:style>
  <w:style w:type="character" w:customStyle="1" w:styleId="Titre6Car">
    <w:name w:val="Titre 6 Car"/>
    <w:link w:val="Titre6"/>
    <w:uiPriority w:val="9"/>
    <w:semiHidden/>
    <w:rsid w:val="0060342C"/>
    <w:rPr>
      <w:rFonts w:ascii="Cambria" w:eastAsia="Times New Roman" w:hAnsi="Cambria" w:cs="Times New Roman"/>
      <w:color w:val="243F60"/>
    </w:rPr>
  </w:style>
  <w:style w:type="character" w:customStyle="1" w:styleId="Titre7Car">
    <w:name w:val="Titre 7 Car"/>
    <w:link w:val="Titre7"/>
    <w:uiPriority w:val="9"/>
    <w:semiHidden/>
    <w:rsid w:val="0060342C"/>
    <w:rPr>
      <w:rFonts w:ascii="Cambria" w:eastAsia="Times New Roman" w:hAnsi="Cambria" w:cs="Times New Roman"/>
      <w:i/>
      <w:iCs/>
      <w:color w:val="243F60"/>
    </w:rPr>
  </w:style>
  <w:style w:type="character" w:customStyle="1" w:styleId="Titre8Car">
    <w:name w:val="Titre 8 Car"/>
    <w:link w:val="Titre8"/>
    <w:uiPriority w:val="9"/>
    <w:semiHidden/>
    <w:rsid w:val="0060342C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Titre9Car">
    <w:name w:val="Titre 9 Car"/>
    <w:link w:val="Titre9"/>
    <w:uiPriority w:val="9"/>
    <w:semiHidden/>
    <w:rsid w:val="0060342C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13867"/>
    <w:pPr>
      <w:numPr>
        <w:numId w:val="0"/>
      </w:numPr>
      <w:spacing w:beforeAutospacing="0" w:afterAutospacing="0"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13867"/>
  </w:style>
  <w:style w:type="paragraph" w:styleId="TM2">
    <w:name w:val="toc 2"/>
    <w:basedOn w:val="Normal"/>
    <w:next w:val="Normal"/>
    <w:autoRedefine/>
    <w:uiPriority w:val="39"/>
    <w:unhideWhenUsed/>
    <w:rsid w:val="00D13867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13867"/>
    <w:pPr>
      <w:ind w:left="440"/>
    </w:pPr>
  </w:style>
  <w:style w:type="character" w:styleId="Lienhypertexte">
    <w:name w:val="Hyperlink"/>
    <w:uiPriority w:val="99"/>
    <w:unhideWhenUsed/>
    <w:rsid w:val="00D13867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semiHidden/>
    <w:rsid w:val="00E826CD"/>
    <w:pPr>
      <w:spacing w:before="0" w:beforeAutospacing="0" w:after="120" w:afterAutospacing="0"/>
      <w:ind w:left="567" w:hanging="425"/>
    </w:pPr>
    <w:rPr>
      <w:rFonts w:ascii="Comic Sans MS" w:eastAsia="Times New Roman" w:hAnsi="Comic Sans MS"/>
      <w:szCs w:val="24"/>
      <w:lang w:eastAsia="fr-FR"/>
    </w:rPr>
  </w:style>
  <w:style w:type="character" w:customStyle="1" w:styleId="Retraitcorpsdetexte3Car">
    <w:name w:val="Retrait corps de texte 3 Car"/>
    <w:link w:val="Retraitcorpsdetexte3"/>
    <w:semiHidden/>
    <w:rsid w:val="00E826CD"/>
    <w:rPr>
      <w:rFonts w:ascii="Comic Sans MS" w:eastAsia="Times New Roman" w:hAnsi="Comic Sans MS" w:cs="Times New Roman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B73D5"/>
  </w:style>
  <w:style w:type="paragraph" w:styleId="NormalWeb">
    <w:name w:val="Normal (Web)"/>
    <w:basedOn w:val="Normal"/>
    <w:uiPriority w:val="99"/>
    <w:unhideWhenUsed/>
    <w:rsid w:val="00FB1283"/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37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87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23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3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eddouch\Downloads\tableau%20calcul%20wor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F144-4355-4514-A294-4419B43D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tableau calcul word.dot</Template>
  <TotalTime>1</TotalTime>
  <Pages>2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s.deddouch</dc:creator>
  <cp:keywords/>
  <cp:lastModifiedBy>Raymond PENTIER</cp:lastModifiedBy>
  <cp:revision>2</cp:revision>
  <cp:lastPrinted>2017-09-15T13:11:00Z</cp:lastPrinted>
  <dcterms:created xsi:type="dcterms:W3CDTF">2017-09-25T17:26:00Z</dcterms:created>
  <dcterms:modified xsi:type="dcterms:W3CDTF">2017-09-25T17:26:00Z</dcterms:modified>
</cp:coreProperties>
</file>