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4900"/>
        <w:gridCol w:w="1020"/>
      </w:tblGrid>
      <w:tr w:rsidR="006E3028" w:rsidRPr="006E3028" w:rsidTr="006E3028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sz w:val="24"/>
                <w:szCs w:val="24"/>
                <w:lang w:eastAsia="fr-FR"/>
              </w:rPr>
              <w:t>Poste 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Équipements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désignation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Nombre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m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p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E3028" w:rsidRPr="006E3028" w:rsidTr="006E3028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sz w:val="24"/>
                <w:szCs w:val="24"/>
                <w:lang w:eastAsia="fr-FR"/>
              </w:rPr>
              <w:t>Poste 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Équipements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désignation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Nombre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lastRenderedPageBreak/>
              <w:t>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1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70C0"/>
                <w:lang w:eastAsia="fr-FR"/>
              </w:rPr>
              <w:t>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70C0"/>
                <w:lang w:eastAsia="fr-FR"/>
              </w:rPr>
            </w:pPr>
            <w:r w:rsidRPr="006E3028">
              <w:rPr>
                <w:rFonts w:ascii="Lato" w:eastAsia="Times New Roman" w:hAnsi="Lato"/>
                <w:color w:val="0070C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sz w:val="24"/>
                <w:szCs w:val="24"/>
                <w:lang w:eastAsia="fr-FR"/>
              </w:rPr>
              <w:t>Poste 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Équipements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désignation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Nombre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6E3028" w:rsidRPr="006E3028" w:rsidTr="006E3028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eastAsia="Times New Roman"/>
                <w:color w:val="000000"/>
                <w:lang w:eastAsia="fr-FR"/>
              </w:rPr>
            </w:pPr>
            <w:r w:rsidRPr="006E3028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rPr>
                <w:rFonts w:ascii="Lato" w:eastAsia="Times New Roman" w:hAnsi="Lato"/>
                <w:color w:val="000000"/>
                <w:lang w:eastAsia="fr-FR"/>
              </w:rPr>
            </w:pPr>
            <w:bookmarkStart w:id="0" w:name="RANGE!B68"/>
            <w:r w:rsidRPr="006E3028">
              <w:rPr>
                <w:rFonts w:ascii="Lato" w:eastAsia="Times New Roman" w:hAnsi="Lato"/>
                <w:color w:val="000000"/>
                <w:lang w:eastAsia="fr-FR"/>
              </w:rPr>
              <w:t>Soit, un nombre total d’équipements</w:t>
            </w:r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3028" w:rsidRPr="006E3028" w:rsidRDefault="006E3028" w:rsidP="006E3028">
            <w:pPr>
              <w:spacing w:before="0" w:beforeAutospacing="0" w:after="0" w:afterAutospacing="0"/>
              <w:jc w:val="center"/>
              <w:rPr>
                <w:rFonts w:ascii="Lato" w:eastAsia="Times New Roman" w:hAnsi="Lato"/>
                <w:color w:val="000000"/>
                <w:lang w:eastAsia="fr-FR"/>
              </w:rPr>
            </w:pPr>
            <w:r w:rsidRPr="006E3028">
              <w:rPr>
                <w:rFonts w:ascii="Lato" w:eastAsia="Times New Roman" w:hAnsi="Lato"/>
                <w:color w:val="000000"/>
                <w:lang w:eastAsia="fr-FR"/>
              </w:rPr>
              <w:t>42</w:t>
            </w:r>
          </w:p>
        </w:tc>
      </w:tr>
    </w:tbl>
    <w:p w:rsidR="006A1F9A" w:rsidRPr="00904814" w:rsidRDefault="006A1F9A" w:rsidP="00904814">
      <w:bookmarkStart w:id="1" w:name="_GoBack"/>
      <w:bookmarkEnd w:id="1"/>
    </w:p>
    <w:sectPr w:rsidR="006A1F9A" w:rsidRPr="00904814" w:rsidSect="0034393A">
      <w:pgSz w:w="11906" w:h="16838"/>
      <w:pgMar w:top="351" w:right="1417" w:bottom="1417" w:left="1417" w:header="0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FF" w:rsidRDefault="004E74FF" w:rsidP="007C4F54">
      <w:pPr>
        <w:spacing w:before="0" w:after="0"/>
      </w:pPr>
      <w:r>
        <w:separator/>
      </w:r>
    </w:p>
  </w:endnote>
  <w:endnote w:type="continuationSeparator" w:id="0">
    <w:p w:rsidR="004E74FF" w:rsidRDefault="004E74FF" w:rsidP="007C4F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FF" w:rsidRDefault="004E74FF" w:rsidP="007C4F54">
      <w:pPr>
        <w:spacing w:before="0" w:after="0"/>
      </w:pPr>
      <w:r>
        <w:separator/>
      </w:r>
    </w:p>
  </w:footnote>
  <w:footnote w:type="continuationSeparator" w:id="0">
    <w:p w:rsidR="004E74FF" w:rsidRDefault="004E74FF" w:rsidP="007C4F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B5D"/>
    <w:multiLevelType w:val="hybridMultilevel"/>
    <w:tmpl w:val="9DB259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015F"/>
    <w:multiLevelType w:val="hybridMultilevel"/>
    <w:tmpl w:val="A23415A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B7B2644"/>
    <w:multiLevelType w:val="hybridMultilevel"/>
    <w:tmpl w:val="59BA8F60"/>
    <w:lvl w:ilvl="0" w:tplc="040C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0B81750F"/>
    <w:multiLevelType w:val="hybridMultilevel"/>
    <w:tmpl w:val="274E2F6C"/>
    <w:lvl w:ilvl="0" w:tplc="A07E84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164A"/>
    <w:multiLevelType w:val="hybridMultilevel"/>
    <w:tmpl w:val="1CFA2A80"/>
    <w:lvl w:ilvl="0" w:tplc="B866A37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7BF1"/>
    <w:multiLevelType w:val="hybridMultilevel"/>
    <w:tmpl w:val="4E6E4D4A"/>
    <w:lvl w:ilvl="0" w:tplc="F426168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F74A4C"/>
    <w:multiLevelType w:val="hybridMultilevel"/>
    <w:tmpl w:val="14D0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593D"/>
    <w:multiLevelType w:val="hybridMultilevel"/>
    <w:tmpl w:val="8536EB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0129A"/>
    <w:multiLevelType w:val="hybridMultilevel"/>
    <w:tmpl w:val="586ED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32FA1"/>
    <w:multiLevelType w:val="hybridMultilevel"/>
    <w:tmpl w:val="BDB2D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85968"/>
    <w:multiLevelType w:val="hybridMultilevel"/>
    <w:tmpl w:val="75861C48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F4628"/>
    <w:multiLevelType w:val="hybridMultilevel"/>
    <w:tmpl w:val="75A475BE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11733"/>
    <w:multiLevelType w:val="hybridMultilevel"/>
    <w:tmpl w:val="7F44D2D2"/>
    <w:lvl w:ilvl="0" w:tplc="F426168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9807540"/>
    <w:multiLevelType w:val="hybridMultilevel"/>
    <w:tmpl w:val="EE862DD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B46047A"/>
    <w:multiLevelType w:val="hybridMultilevel"/>
    <w:tmpl w:val="CDBA0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81280"/>
    <w:multiLevelType w:val="hybridMultilevel"/>
    <w:tmpl w:val="BC325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A0156"/>
    <w:multiLevelType w:val="hybridMultilevel"/>
    <w:tmpl w:val="E9F61EE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C0106AA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CD25F9C"/>
    <w:multiLevelType w:val="hybridMultilevel"/>
    <w:tmpl w:val="3D381848"/>
    <w:lvl w:ilvl="0" w:tplc="A34E7BF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A44E4"/>
    <w:multiLevelType w:val="hybridMultilevel"/>
    <w:tmpl w:val="29368A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354770B"/>
    <w:multiLevelType w:val="hybridMultilevel"/>
    <w:tmpl w:val="6E46E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D452B"/>
    <w:multiLevelType w:val="hybridMultilevel"/>
    <w:tmpl w:val="3AF63CA6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240FE"/>
    <w:multiLevelType w:val="hybridMultilevel"/>
    <w:tmpl w:val="078242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6030976"/>
    <w:multiLevelType w:val="hybridMultilevel"/>
    <w:tmpl w:val="3646867E"/>
    <w:lvl w:ilvl="0" w:tplc="F426168C">
      <w:numFmt w:val="bullet"/>
      <w:lvlText w:val="-"/>
      <w:lvlJc w:val="left"/>
      <w:pPr>
        <w:ind w:left="1452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4" w15:restartNumberingAfterBreak="0">
    <w:nsid w:val="29DF7E67"/>
    <w:multiLevelType w:val="hybridMultilevel"/>
    <w:tmpl w:val="1D885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257925"/>
    <w:multiLevelType w:val="hybridMultilevel"/>
    <w:tmpl w:val="A0F67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D1170"/>
    <w:multiLevelType w:val="hybridMultilevel"/>
    <w:tmpl w:val="97701D1A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717DED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2B2328B5"/>
    <w:multiLevelType w:val="hybridMultilevel"/>
    <w:tmpl w:val="B2E440EA"/>
    <w:lvl w:ilvl="0" w:tplc="F426168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15D6A91"/>
    <w:multiLevelType w:val="hybridMultilevel"/>
    <w:tmpl w:val="06C89F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54C71AD"/>
    <w:multiLevelType w:val="hybridMultilevel"/>
    <w:tmpl w:val="B3184E1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5B633CB"/>
    <w:multiLevelType w:val="hybridMultilevel"/>
    <w:tmpl w:val="652230C2"/>
    <w:lvl w:ilvl="0" w:tplc="040C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2" w15:restartNumberingAfterBreak="0">
    <w:nsid w:val="369813BB"/>
    <w:multiLevelType w:val="hybridMultilevel"/>
    <w:tmpl w:val="1F4048C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A8A7CA4"/>
    <w:multiLevelType w:val="multilevel"/>
    <w:tmpl w:val="0024E4E6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pStyle w:val="Titre2"/>
      <w:lvlText w:val="%2.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3BB37CDE"/>
    <w:multiLevelType w:val="hybridMultilevel"/>
    <w:tmpl w:val="56964CB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DB342AC"/>
    <w:multiLevelType w:val="hybridMultilevel"/>
    <w:tmpl w:val="FBC09ADC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3E1B61D1"/>
    <w:multiLevelType w:val="hybridMultilevel"/>
    <w:tmpl w:val="8C6EE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782274"/>
    <w:multiLevelType w:val="hybridMultilevel"/>
    <w:tmpl w:val="DACA0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DF0A71"/>
    <w:multiLevelType w:val="hybridMultilevel"/>
    <w:tmpl w:val="A9B4097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FF976C1"/>
    <w:multiLevelType w:val="hybridMultilevel"/>
    <w:tmpl w:val="3F202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465063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42237519"/>
    <w:multiLevelType w:val="hybridMultilevel"/>
    <w:tmpl w:val="47760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450672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45F45651"/>
    <w:multiLevelType w:val="hybridMultilevel"/>
    <w:tmpl w:val="F6DC0FEC"/>
    <w:lvl w:ilvl="0" w:tplc="F426168C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7F139A4"/>
    <w:multiLevelType w:val="hybridMultilevel"/>
    <w:tmpl w:val="087AA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9242DC"/>
    <w:multiLevelType w:val="hybridMultilevel"/>
    <w:tmpl w:val="45041DF0"/>
    <w:lvl w:ilvl="0" w:tplc="3C74BCF4">
      <w:start w:val="6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49047453"/>
    <w:multiLevelType w:val="hybridMultilevel"/>
    <w:tmpl w:val="A78E7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FE5B33"/>
    <w:multiLevelType w:val="hybridMultilevel"/>
    <w:tmpl w:val="227EB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DB6553"/>
    <w:multiLevelType w:val="hybridMultilevel"/>
    <w:tmpl w:val="FFA02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1A47EB"/>
    <w:multiLevelType w:val="hybridMultilevel"/>
    <w:tmpl w:val="A6BE7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156487"/>
    <w:multiLevelType w:val="hybridMultilevel"/>
    <w:tmpl w:val="B058C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F5007"/>
    <w:multiLevelType w:val="hybridMultilevel"/>
    <w:tmpl w:val="DF5E9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D358D6"/>
    <w:multiLevelType w:val="hybridMultilevel"/>
    <w:tmpl w:val="97D4398E"/>
    <w:lvl w:ilvl="0" w:tplc="040C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3" w15:restartNumberingAfterBreak="0">
    <w:nsid w:val="58132C5F"/>
    <w:multiLevelType w:val="hybridMultilevel"/>
    <w:tmpl w:val="E0860C6A"/>
    <w:lvl w:ilvl="0" w:tplc="F426168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8561CF7"/>
    <w:multiLevelType w:val="hybridMultilevel"/>
    <w:tmpl w:val="565C606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BA108E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6" w15:restartNumberingAfterBreak="0">
    <w:nsid w:val="5D38718A"/>
    <w:multiLevelType w:val="hybridMultilevel"/>
    <w:tmpl w:val="3BD25EC2"/>
    <w:lvl w:ilvl="0" w:tplc="F426168C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E8607D9"/>
    <w:multiLevelType w:val="hybridMultilevel"/>
    <w:tmpl w:val="76983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285A3B"/>
    <w:multiLevelType w:val="hybridMultilevel"/>
    <w:tmpl w:val="7F60F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5104"/>
    <w:multiLevelType w:val="hybridMultilevel"/>
    <w:tmpl w:val="6AC8E6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32B44C9"/>
    <w:multiLevelType w:val="hybridMultilevel"/>
    <w:tmpl w:val="23EC5E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65832569"/>
    <w:multiLevelType w:val="hybridMultilevel"/>
    <w:tmpl w:val="D2BAE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744413"/>
    <w:multiLevelType w:val="multilevel"/>
    <w:tmpl w:val="87266052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3" w15:restartNumberingAfterBreak="0">
    <w:nsid w:val="691101CD"/>
    <w:multiLevelType w:val="hybridMultilevel"/>
    <w:tmpl w:val="9CA88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4341C9"/>
    <w:multiLevelType w:val="hybridMultilevel"/>
    <w:tmpl w:val="FF02AA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74DB3D5F"/>
    <w:multiLevelType w:val="hybridMultilevel"/>
    <w:tmpl w:val="2C38E05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63F3183"/>
    <w:multiLevelType w:val="hybridMultilevel"/>
    <w:tmpl w:val="5726DC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98365F"/>
    <w:multiLevelType w:val="hybridMultilevel"/>
    <w:tmpl w:val="2EAA9A02"/>
    <w:lvl w:ilvl="0" w:tplc="A34E7BF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342C87"/>
    <w:multiLevelType w:val="hybridMultilevel"/>
    <w:tmpl w:val="E396A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B93C3E"/>
    <w:multiLevelType w:val="hybridMultilevel"/>
    <w:tmpl w:val="98381CA6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8"/>
  </w:num>
  <w:num w:numId="4">
    <w:abstractNumId w:val="43"/>
  </w:num>
  <w:num w:numId="5">
    <w:abstractNumId w:val="15"/>
  </w:num>
  <w:num w:numId="6">
    <w:abstractNumId w:val="21"/>
  </w:num>
  <w:num w:numId="7">
    <w:abstractNumId w:val="10"/>
  </w:num>
  <w:num w:numId="8">
    <w:abstractNumId w:val="11"/>
  </w:num>
  <w:num w:numId="9">
    <w:abstractNumId w:val="4"/>
  </w:num>
  <w:num w:numId="10">
    <w:abstractNumId w:val="23"/>
  </w:num>
  <w:num w:numId="11">
    <w:abstractNumId w:val="56"/>
  </w:num>
  <w:num w:numId="12">
    <w:abstractNumId w:val="0"/>
  </w:num>
  <w:num w:numId="13">
    <w:abstractNumId w:val="26"/>
  </w:num>
  <w:num w:numId="14">
    <w:abstractNumId w:val="36"/>
  </w:num>
  <w:num w:numId="15">
    <w:abstractNumId w:val="47"/>
  </w:num>
  <w:num w:numId="16">
    <w:abstractNumId w:val="54"/>
  </w:num>
  <w:num w:numId="17">
    <w:abstractNumId w:val="7"/>
  </w:num>
  <w:num w:numId="18">
    <w:abstractNumId w:val="29"/>
  </w:num>
  <w:num w:numId="19">
    <w:abstractNumId w:val="2"/>
  </w:num>
  <w:num w:numId="20">
    <w:abstractNumId w:val="52"/>
  </w:num>
  <w:num w:numId="21">
    <w:abstractNumId w:val="31"/>
  </w:num>
  <w:num w:numId="22">
    <w:abstractNumId w:val="22"/>
  </w:num>
  <w:num w:numId="23">
    <w:abstractNumId w:val="59"/>
  </w:num>
  <w:num w:numId="24">
    <w:abstractNumId w:val="30"/>
  </w:num>
  <w:num w:numId="25">
    <w:abstractNumId w:val="64"/>
  </w:num>
  <w:num w:numId="26">
    <w:abstractNumId w:val="16"/>
  </w:num>
  <w:num w:numId="27">
    <w:abstractNumId w:val="38"/>
  </w:num>
  <w:num w:numId="28">
    <w:abstractNumId w:val="32"/>
  </w:num>
  <w:num w:numId="29">
    <w:abstractNumId w:val="6"/>
  </w:num>
  <w:num w:numId="30">
    <w:abstractNumId w:val="1"/>
  </w:num>
  <w:num w:numId="31">
    <w:abstractNumId w:val="20"/>
  </w:num>
  <w:num w:numId="32">
    <w:abstractNumId w:val="39"/>
  </w:num>
  <w:num w:numId="33">
    <w:abstractNumId w:val="63"/>
  </w:num>
  <w:num w:numId="34">
    <w:abstractNumId w:val="35"/>
  </w:num>
  <w:num w:numId="35">
    <w:abstractNumId w:val="8"/>
  </w:num>
  <w:num w:numId="36">
    <w:abstractNumId w:val="34"/>
  </w:num>
  <w:num w:numId="37">
    <w:abstractNumId w:val="65"/>
  </w:num>
  <w:num w:numId="38">
    <w:abstractNumId w:val="24"/>
  </w:num>
  <w:num w:numId="39">
    <w:abstractNumId w:val="33"/>
  </w:num>
  <w:num w:numId="40">
    <w:abstractNumId w:val="27"/>
  </w:num>
  <w:num w:numId="41">
    <w:abstractNumId w:val="45"/>
  </w:num>
  <w:num w:numId="42">
    <w:abstractNumId w:val="67"/>
  </w:num>
  <w:num w:numId="43">
    <w:abstractNumId w:val="18"/>
  </w:num>
  <w:num w:numId="44">
    <w:abstractNumId w:val="3"/>
  </w:num>
  <w:num w:numId="45">
    <w:abstractNumId w:val="55"/>
  </w:num>
  <w:num w:numId="46">
    <w:abstractNumId w:val="42"/>
  </w:num>
  <w:num w:numId="47">
    <w:abstractNumId w:val="66"/>
  </w:num>
  <w:num w:numId="48">
    <w:abstractNumId w:val="9"/>
  </w:num>
  <w:num w:numId="49">
    <w:abstractNumId w:val="44"/>
  </w:num>
  <w:num w:numId="50">
    <w:abstractNumId w:val="25"/>
  </w:num>
  <w:num w:numId="51">
    <w:abstractNumId w:val="46"/>
  </w:num>
  <w:num w:numId="52">
    <w:abstractNumId w:val="57"/>
  </w:num>
  <w:num w:numId="53">
    <w:abstractNumId w:val="50"/>
  </w:num>
  <w:num w:numId="54">
    <w:abstractNumId w:val="68"/>
  </w:num>
  <w:num w:numId="55">
    <w:abstractNumId w:val="28"/>
  </w:num>
  <w:num w:numId="56">
    <w:abstractNumId w:val="5"/>
  </w:num>
  <w:num w:numId="57">
    <w:abstractNumId w:val="41"/>
  </w:num>
  <w:num w:numId="58">
    <w:abstractNumId w:val="58"/>
  </w:num>
  <w:num w:numId="59">
    <w:abstractNumId w:val="12"/>
  </w:num>
  <w:num w:numId="60">
    <w:abstractNumId w:val="49"/>
  </w:num>
  <w:num w:numId="61">
    <w:abstractNumId w:val="53"/>
  </w:num>
  <w:num w:numId="62">
    <w:abstractNumId w:val="60"/>
  </w:num>
  <w:num w:numId="63">
    <w:abstractNumId w:val="69"/>
  </w:num>
  <w:num w:numId="64">
    <w:abstractNumId w:val="40"/>
  </w:num>
  <w:num w:numId="65">
    <w:abstractNumId w:val="14"/>
  </w:num>
  <w:num w:numId="66">
    <w:abstractNumId w:val="61"/>
  </w:num>
  <w:num w:numId="67">
    <w:abstractNumId w:val="17"/>
  </w:num>
  <w:num w:numId="68">
    <w:abstractNumId w:val="51"/>
  </w:num>
  <w:num w:numId="69">
    <w:abstractNumId w:val="37"/>
  </w:num>
  <w:num w:numId="70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14"/>
    <w:rsid w:val="00002299"/>
    <w:rsid w:val="000025EE"/>
    <w:rsid w:val="00002DC9"/>
    <w:rsid w:val="00012A5D"/>
    <w:rsid w:val="00014966"/>
    <w:rsid w:val="000248E3"/>
    <w:rsid w:val="00030DA6"/>
    <w:rsid w:val="0003308C"/>
    <w:rsid w:val="000340CC"/>
    <w:rsid w:val="000344CB"/>
    <w:rsid w:val="00035B89"/>
    <w:rsid w:val="00036271"/>
    <w:rsid w:val="00041C8A"/>
    <w:rsid w:val="00052A27"/>
    <w:rsid w:val="0005318C"/>
    <w:rsid w:val="00054C17"/>
    <w:rsid w:val="00057C4B"/>
    <w:rsid w:val="00057C94"/>
    <w:rsid w:val="00061232"/>
    <w:rsid w:val="0006559D"/>
    <w:rsid w:val="00065A71"/>
    <w:rsid w:val="0007663D"/>
    <w:rsid w:val="00077046"/>
    <w:rsid w:val="000840B4"/>
    <w:rsid w:val="000856B4"/>
    <w:rsid w:val="000861EC"/>
    <w:rsid w:val="000931C3"/>
    <w:rsid w:val="0009356C"/>
    <w:rsid w:val="000949AB"/>
    <w:rsid w:val="000A103A"/>
    <w:rsid w:val="000A5038"/>
    <w:rsid w:val="000B271E"/>
    <w:rsid w:val="000B2EF3"/>
    <w:rsid w:val="000B7958"/>
    <w:rsid w:val="000B7C97"/>
    <w:rsid w:val="000C0311"/>
    <w:rsid w:val="000C07B0"/>
    <w:rsid w:val="000C54B3"/>
    <w:rsid w:val="000C622F"/>
    <w:rsid w:val="000C6C48"/>
    <w:rsid w:val="000C7D0B"/>
    <w:rsid w:val="000D0C3D"/>
    <w:rsid w:val="000D7D38"/>
    <w:rsid w:val="000D7D3E"/>
    <w:rsid w:val="000E5924"/>
    <w:rsid w:val="000F01DE"/>
    <w:rsid w:val="000F3EC7"/>
    <w:rsid w:val="00102256"/>
    <w:rsid w:val="00102A6C"/>
    <w:rsid w:val="00106A4E"/>
    <w:rsid w:val="001100B0"/>
    <w:rsid w:val="001161D3"/>
    <w:rsid w:val="001276BC"/>
    <w:rsid w:val="00131173"/>
    <w:rsid w:val="00131BE3"/>
    <w:rsid w:val="00135F09"/>
    <w:rsid w:val="00144FDD"/>
    <w:rsid w:val="0014524C"/>
    <w:rsid w:val="001527AB"/>
    <w:rsid w:val="00154E65"/>
    <w:rsid w:val="001560C8"/>
    <w:rsid w:val="0016166B"/>
    <w:rsid w:val="00162426"/>
    <w:rsid w:val="0016496D"/>
    <w:rsid w:val="00170656"/>
    <w:rsid w:val="0017446E"/>
    <w:rsid w:val="00174601"/>
    <w:rsid w:val="001803A1"/>
    <w:rsid w:val="001863DA"/>
    <w:rsid w:val="00191706"/>
    <w:rsid w:val="001918BE"/>
    <w:rsid w:val="00195381"/>
    <w:rsid w:val="001A01C2"/>
    <w:rsid w:val="001A0431"/>
    <w:rsid w:val="001A40F5"/>
    <w:rsid w:val="001B51C5"/>
    <w:rsid w:val="001B55E4"/>
    <w:rsid w:val="001C0525"/>
    <w:rsid w:val="001C0ED1"/>
    <w:rsid w:val="001C2C80"/>
    <w:rsid w:val="001C74A8"/>
    <w:rsid w:val="001D3765"/>
    <w:rsid w:val="001D38A3"/>
    <w:rsid w:val="001D7B01"/>
    <w:rsid w:val="001E08F2"/>
    <w:rsid w:val="001E2D25"/>
    <w:rsid w:val="001E4494"/>
    <w:rsid w:val="001F5F64"/>
    <w:rsid w:val="00201825"/>
    <w:rsid w:val="0020323C"/>
    <w:rsid w:val="002055D6"/>
    <w:rsid w:val="00225742"/>
    <w:rsid w:val="00226FDC"/>
    <w:rsid w:val="002302DC"/>
    <w:rsid w:val="002366B2"/>
    <w:rsid w:val="00241D41"/>
    <w:rsid w:val="0024392E"/>
    <w:rsid w:val="002461E9"/>
    <w:rsid w:val="00251C7B"/>
    <w:rsid w:val="00252851"/>
    <w:rsid w:val="0025590B"/>
    <w:rsid w:val="00256BA3"/>
    <w:rsid w:val="002655A8"/>
    <w:rsid w:val="0026747E"/>
    <w:rsid w:val="00267A8C"/>
    <w:rsid w:val="002738CB"/>
    <w:rsid w:val="00275E8B"/>
    <w:rsid w:val="00275F2A"/>
    <w:rsid w:val="002942B4"/>
    <w:rsid w:val="00294E98"/>
    <w:rsid w:val="002955A8"/>
    <w:rsid w:val="002962FA"/>
    <w:rsid w:val="002A0FC7"/>
    <w:rsid w:val="002A0FF5"/>
    <w:rsid w:val="002A4E99"/>
    <w:rsid w:val="002B0136"/>
    <w:rsid w:val="002B69E1"/>
    <w:rsid w:val="002C3256"/>
    <w:rsid w:val="002C3474"/>
    <w:rsid w:val="002D2097"/>
    <w:rsid w:val="002D2807"/>
    <w:rsid w:val="002D2999"/>
    <w:rsid w:val="002D41BF"/>
    <w:rsid w:val="003007F0"/>
    <w:rsid w:val="003010C3"/>
    <w:rsid w:val="003044FF"/>
    <w:rsid w:val="00305C84"/>
    <w:rsid w:val="00306384"/>
    <w:rsid w:val="00307DE8"/>
    <w:rsid w:val="00314551"/>
    <w:rsid w:val="0032335E"/>
    <w:rsid w:val="00324685"/>
    <w:rsid w:val="00335A19"/>
    <w:rsid w:val="00335F0C"/>
    <w:rsid w:val="003401EB"/>
    <w:rsid w:val="0034393A"/>
    <w:rsid w:val="003439BE"/>
    <w:rsid w:val="0034714D"/>
    <w:rsid w:val="0035010B"/>
    <w:rsid w:val="00351E63"/>
    <w:rsid w:val="0035562B"/>
    <w:rsid w:val="00355D83"/>
    <w:rsid w:val="003570E1"/>
    <w:rsid w:val="00374258"/>
    <w:rsid w:val="00377B81"/>
    <w:rsid w:val="0038334C"/>
    <w:rsid w:val="003847F0"/>
    <w:rsid w:val="00386C88"/>
    <w:rsid w:val="0038765D"/>
    <w:rsid w:val="003959BE"/>
    <w:rsid w:val="0039657E"/>
    <w:rsid w:val="003A245B"/>
    <w:rsid w:val="003B1E34"/>
    <w:rsid w:val="003B24FC"/>
    <w:rsid w:val="003B613A"/>
    <w:rsid w:val="003B7C2C"/>
    <w:rsid w:val="003C57B3"/>
    <w:rsid w:val="003C5C90"/>
    <w:rsid w:val="003D151B"/>
    <w:rsid w:val="003D2B9B"/>
    <w:rsid w:val="003E08EA"/>
    <w:rsid w:val="003E0B3C"/>
    <w:rsid w:val="003E10B4"/>
    <w:rsid w:val="003F2A54"/>
    <w:rsid w:val="004021EE"/>
    <w:rsid w:val="00402440"/>
    <w:rsid w:val="004031AC"/>
    <w:rsid w:val="00405078"/>
    <w:rsid w:val="004056EC"/>
    <w:rsid w:val="00406534"/>
    <w:rsid w:val="00406B31"/>
    <w:rsid w:val="00406BF6"/>
    <w:rsid w:val="00407AAE"/>
    <w:rsid w:val="00410410"/>
    <w:rsid w:val="00410C2C"/>
    <w:rsid w:val="0041179A"/>
    <w:rsid w:val="00426BDC"/>
    <w:rsid w:val="00426D7B"/>
    <w:rsid w:val="00435B4C"/>
    <w:rsid w:val="00436121"/>
    <w:rsid w:val="00443251"/>
    <w:rsid w:val="00446DD9"/>
    <w:rsid w:val="00447A1A"/>
    <w:rsid w:val="00451789"/>
    <w:rsid w:val="004531FE"/>
    <w:rsid w:val="00457838"/>
    <w:rsid w:val="00461A97"/>
    <w:rsid w:val="0046279C"/>
    <w:rsid w:val="00465C6F"/>
    <w:rsid w:val="00470F34"/>
    <w:rsid w:val="00472B41"/>
    <w:rsid w:val="00477903"/>
    <w:rsid w:val="0048167A"/>
    <w:rsid w:val="004932DD"/>
    <w:rsid w:val="004965C5"/>
    <w:rsid w:val="00496ED2"/>
    <w:rsid w:val="004A1EF3"/>
    <w:rsid w:val="004B05FA"/>
    <w:rsid w:val="004B1E7B"/>
    <w:rsid w:val="004B2D6F"/>
    <w:rsid w:val="004B665C"/>
    <w:rsid w:val="004C386E"/>
    <w:rsid w:val="004C7692"/>
    <w:rsid w:val="004D26FC"/>
    <w:rsid w:val="004D7878"/>
    <w:rsid w:val="004E1072"/>
    <w:rsid w:val="004E301B"/>
    <w:rsid w:val="004E6A52"/>
    <w:rsid w:val="004E74FF"/>
    <w:rsid w:val="004F0E1B"/>
    <w:rsid w:val="004F6227"/>
    <w:rsid w:val="004F6A08"/>
    <w:rsid w:val="005031FF"/>
    <w:rsid w:val="00503B3E"/>
    <w:rsid w:val="00511ED6"/>
    <w:rsid w:val="005122BD"/>
    <w:rsid w:val="00514217"/>
    <w:rsid w:val="00532C6E"/>
    <w:rsid w:val="00533632"/>
    <w:rsid w:val="005367E7"/>
    <w:rsid w:val="0053716F"/>
    <w:rsid w:val="00546AA6"/>
    <w:rsid w:val="00546ED7"/>
    <w:rsid w:val="00551692"/>
    <w:rsid w:val="00553FED"/>
    <w:rsid w:val="005618DA"/>
    <w:rsid w:val="005648F5"/>
    <w:rsid w:val="005650D6"/>
    <w:rsid w:val="00571B03"/>
    <w:rsid w:val="00571C44"/>
    <w:rsid w:val="00574AA0"/>
    <w:rsid w:val="00576F8C"/>
    <w:rsid w:val="005809C8"/>
    <w:rsid w:val="00581FEA"/>
    <w:rsid w:val="00583FF1"/>
    <w:rsid w:val="005845D2"/>
    <w:rsid w:val="00584E2F"/>
    <w:rsid w:val="0059551A"/>
    <w:rsid w:val="005A25C0"/>
    <w:rsid w:val="005A5415"/>
    <w:rsid w:val="005A6B8F"/>
    <w:rsid w:val="005B16CA"/>
    <w:rsid w:val="005B1D9A"/>
    <w:rsid w:val="005B4CD3"/>
    <w:rsid w:val="005B5265"/>
    <w:rsid w:val="005B7422"/>
    <w:rsid w:val="005B75EA"/>
    <w:rsid w:val="005B7D8B"/>
    <w:rsid w:val="005C3AC8"/>
    <w:rsid w:val="005C7634"/>
    <w:rsid w:val="005C7C36"/>
    <w:rsid w:val="005D1307"/>
    <w:rsid w:val="005D7CDB"/>
    <w:rsid w:val="005E0A35"/>
    <w:rsid w:val="005E1AD8"/>
    <w:rsid w:val="005F0D1B"/>
    <w:rsid w:val="005F2096"/>
    <w:rsid w:val="005F2165"/>
    <w:rsid w:val="006001F3"/>
    <w:rsid w:val="0060342C"/>
    <w:rsid w:val="0060478B"/>
    <w:rsid w:val="00605DC6"/>
    <w:rsid w:val="0061306C"/>
    <w:rsid w:val="00616189"/>
    <w:rsid w:val="00617917"/>
    <w:rsid w:val="00617A01"/>
    <w:rsid w:val="006238E4"/>
    <w:rsid w:val="006241F1"/>
    <w:rsid w:val="00624E66"/>
    <w:rsid w:val="00624EF8"/>
    <w:rsid w:val="00627B62"/>
    <w:rsid w:val="00630FA1"/>
    <w:rsid w:val="00633F4C"/>
    <w:rsid w:val="00634FD3"/>
    <w:rsid w:val="00635D37"/>
    <w:rsid w:val="00645014"/>
    <w:rsid w:val="006501CF"/>
    <w:rsid w:val="00650843"/>
    <w:rsid w:val="0066113A"/>
    <w:rsid w:val="006672D5"/>
    <w:rsid w:val="00667C41"/>
    <w:rsid w:val="00675862"/>
    <w:rsid w:val="00682F5B"/>
    <w:rsid w:val="006835EA"/>
    <w:rsid w:val="00694D28"/>
    <w:rsid w:val="00694EA4"/>
    <w:rsid w:val="00696136"/>
    <w:rsid w:val="006969C8"/>
    <w:rsid w:val="00697273"/>
    <w:rsid w:val="006A0006"/>
    <w:rsid w:val="006A0D64"/>
    <w:rsid w:val="006A1F9A"/>
    <w:rsid w:val="006A2FBB"/>
    <w:rsid w:val="006A5291"/>
    <w:rsid w:val="006A5A2B"/>
    <w:rsid w:val="006A6D92"/>
    <w:rsid w:val="006A75C8"/>
    <w:rsid w:val="006B40FB"/>
    <w:rsid w:val="006B4185"/>
    <w:rsid w:val="006B4F20"/>
    <w:rsid w:val="006E3028"/>
    <w:rsid w:val="006E6D20"/>
    <w:rsid w:val="006E75E4"/>
    <w:rsid w:val="006F40B5"/>
    <w:rsid w:val="006F52EC"/>
    <w:rsid w:val="006F6898"/>
    <w:rsid w:val="007041DD"/>
    <w:rsid w:val="007112F8"/>
    <w:rsid w:val="00713791"/>
    <w:rsid w:val="007239A0"/>
    <w:rsid w:val="00734B6D"/>
    <w:rsid w:val="00743DD6"/>
    <w:rsid w:val="00744BB1"/>
    <w:rsid w:val="00746BB0"/>
    <w:rsid w:val="00747FA0"/>
    <w:rsid w:val="00752778"/>
    <w:rsid w:val="00757825"/>
    <w:rsid w:val="0076586C"/>
    <w:rsid w:val="00766084"/>
    <w:rsid w:val="00772834"/>
    <w:rsid w:val="00772E91"/>
    <w:rsid w:val="00777880"/>
    <w:rsid w:val="00786983"/>
    <w:rsid w:val="007940C0"/>
    <w:rsid w:val="00795D8A"/>
    <w:rsid w:val="007975A4"/>
    <w:rsid w:val="007A173A"/>
    <w:rsid w:val="007A1D97"/>
    <w:rsid w:val="007A203E"/>
    <w:rsid w:val="007A3CDB"/>
    <w:rsid w:val="007A4329"/>
    <w:rsid w:val="007A71C7"/>
    <w:rsid w:val="007B0CC8"/>
    <w:rsid w:val="007B1F47"/>
    <w:rsid w:val="007B341E"/>
    <w:rsid w:val="007B40FF"/>
    <w:rsid w:val="007B4A6E"/>
    <w:rsid w:val="007C4F54"/>
    <w:rsid w:val="007D5DAB"/>
    <w:rsid w:val="007E0118"/>
    <w:rsid w:val="007E32F4"/>
    <w:rsid w:val="007E39B1"/>
    <w:rsid w:val="007E6946"/>
    <w:rsid w:val="007F36BC"/>
    <w:rsid w:val="00801C45"/>
    <w:rsid w:val="00804CC1"/>
    <w:rsid w:val="0081016D"/>
    <w:rsid w:val="008121A0"/>
    <w:rsid w:val="008136BE"/>
    <w:rsid w:val="0081461B"/>
    <w:rsid w:val="0081657D"/>
    <w:rsid w:val="0082458A"/>
    <w:rsid w:val="00824CD9"/>
    <w:rsid w:val="00831308"/>
    <w:rsid w:val="008375FB"/>
    <w:rsid w:val="00843FEB"/>
    <w:rsid w:val="00846D31"/>
    <w:rsid w:val="0085357A"/>
    <w:rsid w:val="008609DD"/>
    <w:rsid w:val="00864850"/>
    <w:rsid w:val="008654F2"/>
    <w:rsid w:val="008723C1"/>
    <w:rsid w:val="008746BD"/>
    <w:rsid w:val="00875B7E"/>
    <w:rsid w:val="00877B43"/>
    <w:rsid w:val="00880E78"/>
    <w:rsid w:val="0089045F"/>
    <w:rsid w:val="00891819"/>
    <w:rsid w:val="00894B9E"/>
    <w:rsid w:val="00894D42"/>
    <w:rsid w:val="008A0458"/>
    <w:rsid w:val="008A08AA"/>
    <w:rsid w:val="008A6017"/>
    <w:rsid w:val="008A7532"/>
    <w:rsid w:val="008B14A3"/>
    <w:rsid w:val="008B3CEA"/>
    <w:rsid w:val="008B4F5A"/>
    <w:rsid w:val="008B5C85"/>
    <w:rsid w:val="008C3EC2"/>
    <w:rsid w:val="008D0129"/>
    <w:rsid w:val="008D4DB8"/>
    <w:rsid w:val="008E0B97"/>
    <w:rsid w:val="008E35DA"/>
    <w:rsid w:val="008E6BB5"/>
    <w:rsid w:val="008F4534"/>
    <w:rsid w:val="008F6C25"/>
    <w:rsid w:val="008F7137"/>
    <w:rsid w:val="00904103"/>
    <w:rsid w:val="00904814"/>
    <w:rsid w:val="00904FEA"/>
    <w:rsid w:val="009056F0"/>
    <w:rsid w:val="009101EA"/>
    <w:rsid w:val="00911FB3"/>
    <w:rsid w:val="00912911"/>
    <w:rsid w:val="0091366B"/>
    <w:rsid w:val="00920590"/>
    <w:rsid w:val="009234A6"/>
    <w:rsid w:val="00930A89"/>
    <w:rsid w:val="00933C07"/>
    <w:rsid w:val="00943C7E"/>
    <w:rsid w:val="00945E5F"/>
    <w:rsid w:val="00946F55"/>
    <w:rsid w:val="00951D3D"/>
    <w:rsid w:val="00955483"/>
    <w:rsid w:val="009561A4"/>
    <w:rsid w:val="00957F3F"/>
    <w:rsid w:val="0096096B"/>
    <w:rsid w:val="0096765F"/>
    <w:rsid w:val="00967E0A"/>
    <w:rsid w:val="0097048B"/>
    <w:rsid w:val="009718A2"/>
    <w:rsid w:val="00981D1C"/>
    <w:rsid w:val="00984142"/>
    <w:rsid w:val="009854B2"/>
    <w:rsid w:val="00985A5E"/>
    <w:rsid w:val="009867CC"/>
    <w:rsid w:val="00991EB5"/>
    <w:rsid w:val="00992E93"/>
    <w:rsid w:val="009972EF"/>
    <w:rsid w:val="009A3221"/>
    <w:rsid w:val="009A52E5"/>
    <w:rsid w:val="009A5A3C"/>
    <w:rsid w:val="009A5C5D"/>
    <w:rsid w:val="009A690F"/>
    <w:rsid w:val="009A6FBC"/>
    <w:rsid w:val="009A75AF"/>
    <w:rsid w:val="009A7806"/>
    <w:rsid w:val="009B1451"/>
    <w:rsid w:val="009B1678"/>
    <w:rsid w:val="009C3E53"/>
    <w:rsid w:val="009C4826"/>
    <w:rsid w:val="009C66C9"/>
    <w:rsid w:val="009D0C90"/>
    <w:rsid w:val="009D4907"/>
    <w:rsid w:val="009D4BC7"/>
    <w:rsid w:val="009D57AB"/>
    <w:rsid w:val="009E1C6A"/>
    <w:rsid w:val="009E2301"/>
    <w:rsid w:val="009E4146"/>
    <w:rsid w:val="009E4A1F"/>
    <w:rsid w:val="009E4EDF"/>
    <w:rsid w:val="009E5501"/>
    <w:rsid w:val="009E7C1C"/>
    <w:rsid w:val="009F0BF1"/>
    <w:rsid w:val="009F436B"/>
    <w:rsid w:val="009F6212"/>
    <w:rsid w:val="009F7A46"/>
    <w:rsid w:val="009F7FBE"/>
    <w:rsid w:val="00A003BB"/>
    <w:rsid w:val="00A01000"/>
    <w:rsid w:val="00A01378"/>
    <w:rsid w:val="00A017D3"/>
    <w:rsid w:val="00A06C1C"/>
    <w:rsid w:val="00A076A3"/>
    <w:rsid w:val="00A0773E"/>
    <w:rsid w:val="00A160B0"/>
    <w:rsid w:val="00A17628"/>
    <w:rsid w:val="00A21B75"/>
    <w:rsid w:val="00A25DD3"/>
    <w:rsid w:val="00A26827"/>
    <w:rsid w:val="00A30268"/>
    <w:rsid w:val="00A33F7C"/>
    <w:rsid w:val="00A36DA7"/>
    <w:rsid w:val="00A4043B"/>
    <w:rsid w:val="00A4222D"/>
    <w:rsid w:val="00A453AC"/>
    <w:rsid w:val="00A468C1"/>
    <w:rsid w:val="00A47E49"/>
    <w:rsid w:val="00A50029"/>
    <w:rsid w:val="00A53A29"/>
    <w:rsid w:val="00A53DBC"/>
    <w:rsid w:val="00A558D2"/>
    <w:rsid w:val="00A56542"/>
    <w:rsid w:val="00A625C4"/>
    <w:rsid w:val="00A64D4F"/>
    <w:rsid w:val="00A66223"/>
    <w:rsid w:val="00A66503"/>
    <w:rsid w:val="00A66AC3"/>
    <w:rsid w:val="00A66F32"/>
    <w:rsid w:val="00A71093"/>
    <w:rsid w:val="00A712D4"/>
    <w:rsid w:val="00A71480"/>
    <w:rsid w:val="00A73F94"/>
    <w:rsid w:val="00A80603"/>
    <w:rsid w:val="00A81A33"/>
    <w:rsid w:val="00A85C9A"/>
    <w:rsid w:val="00AA40CC"/>
    <w:rsid w:val="00AA5073"/>
    <w:rsid w:val="00AA7477"/>
    <w:rsid w:val="00AB21B8"/>
    <w:rsid w:val="00AB362D"/>
    <w:rsid w:val="00AB5E4A"/>
    <w:rsid w:val="00AC0680"/>
    <w:rsid w:val="00AC1064"/>
    <w:rsid w:val="00AC4CF2"/>
    <w:rsid w:val="00AC61DF"/>
    <w:rsid w:val="00AD28B4"/>
    <w:rsid w:val="00AD2A0F"/>
    <w:rsid w:val="00AE2678"/>
    <w:rsid w:val="00AE490B"/>
    <w:rsid w:val="00AE688D"/>
    <w:rsid w:val="00AE6DA7"/>
    <w:rsid w:val="00AF47C8"/>
    <w:rsid w:val="00B01346"/>
    <w:rsid w:val="00B02F92"/>
    <w:rsid w:val="00B05611"/>
    <w:rsid w:val="00B05DF5"/>
    <w:rsid w:val="00B11283"/>
    <w:rsid w:val="00B17979"/>
    <w:rsid w:val="00B20EC0"/>
    <w:rsid w:val="00B313F2"/>
    <w:rsid w:val="00B3211E"/>
    <w:rsid w:val="00B32D71"/>
    <w:rsid w:val="00B33231"/>
    <w:rsid w:val="00B3560E"/>
    <w:rsid w:val="00B40390"/>
    <w:rsid w:val="00B40EC7"/>
    <w:rsid w:val="00B410C9"/>
    <w:rsid w:val="00B4523B"/>
    <w:rsid w:val="00B4784C"/>
    <w:rsid w:val="00B47F08"/>
    <w:rsid w:val="00B57A48"/>
    <w:rsid w:val="00B64968"/>
    <w:rsid w:val="00B72684"/>
    <w:rsid w:val="00B7584D"/>
    <w:rsid w:val="00B84BB6"/>
    <w:rsid w:val="00B97270"/>
    <w:rsid w:val="00BA2C7D"/>
    <w:rsid w:val="00BB2FB5"/>
    <w:rsid w:val="00BB34A8"/>
    <w:rsid w:val="00BB73D5"/>
    <w:rsid w:val="00BC02E2"/>
    <w:rsid w:val="00BC107E"/>
    <w:rsid w:val="00BC60B3"/>
    <w:rsid w:val="00BC6EEB"/>
    <w:rsid w:val="00BD2CA9"/>
    <w:rsid w:val="00BD382C"/>
    <w:rsid w:val="00BD6B63"/>
    <w:rsid w:val="00BE472C"/>
    <w:rsid w:val="00BE6E22"/>
    <w:rsid w:val="00BF2742"/>
    <w:rsid w:val="00BF31F9"/>
    <w:rsid w:val="00BF3B56"/>
    <w:rsid w:val="00BF5444"/>
    <w:rsid w:val="00C00812"/>
    <w:rsid w:val="00C02F49"/>
    <w:rsid w:val="00C06CBD"/>
    <w:rsid w:val="00C115D4"/>
    <w:rsid w:val="00C1312E"/>
    <w:rsid w:val="00C22D93"/>
    <w:rsid w:val="00C22E69"/>
    <w:rsid w:val="00C25FBD"/>
    <w:rsid w:val="00C34D3E"/>
    <w:rsid w:val="00C35554"/>
    <w:rsid w:val="00C379B9"/>
    <w:rsid w:val="00C40259"/>
    <w:rsid w:val="00C434D3"/>
    <w:rsid w:val="00C526B9"/>
    <w:rsid w:val="00C538F9"/>
    <w:rsid w:val="00C64086"/>
    <w:rsid w:val="00C71C3C"/>
    <w:rsid w:val="00C73572"/>
    <w:rsid w:val="00C80A99"/>
    <w:rsid w:val="00C817F7"/>
    <w:rsid w:val="00C90381"/>
    <w:rsid w:val="00CA0197"/>
    <w:rsid w:val="00CA1700"/>
    <w:rsid w:val="00CA5614"/>
    <w:rsid w:val="00CA6696"/>
    <w:rsid w:val="00CA6EA2"/>
    <w:rsid w:val="00CB55FA"/>
    <w:rsid w:val="00CB5C3C"/>
    <w:rsid w:val="00CB63DF"/>
    <w:rsid w:val="00CC10F2"/>
    <w:rsid w:val="00CC208F"/>
    <w:rsid w:val="00CC2374"/>
    <w:rsid w:val="00CC2CCC"/>
    <w:rsid w:val="00CC2EC7"/>
    <w:rsid w:val="00CC5D18"/>
    <w:rsid w:val="00CD2F79"/>
    <w:rsid w:val="00CE0271"/>
    <w:rsid w:val="00CF1564"/>
    <w:rsid w:val="00CF4AD2"/>
    <w:rsid w:val="00D04973"/>
    <w:rsid w:val="00D052A1"/>
    <w:rsid w:val="00D05DD7"/>
    <w:rsid w:val="00D1143E"/>
    <w:rsid w:val="00D12E8E"/>
    <w:rsid w:val="00D12F67"/>
    <w:rsid w:val="00D13867"/>
    <w:rsid w:val="00D171EB"/>
    <w:rsid w:val="00D252E4"/>
    <w:rsid w:val="00D26E7B"/>
    <w:rsid w:val="00D312F1"/>
    <w:rsid w:val="00D353D5"/>
    <w:rsid w:val="00D36DB0"/>
    <w:rsid w:val="00D37883"/>
    <w:rsid w:val="00D41333"/>
    <w:rsid w:val="00D41975"/>
    <w:rsid w:val="00D44505"/>
    <w:rsid w:val="00D4655B"/>
    <w:rsid w:val="00D54489"/>
    <w:rsid w:val="00D55051"/>
    <w:rsid w:val="00D60C67"/>
    <w:rsid w:val="00D60D59"/>
    <w:rsid w:val="00D60DD5"/>
    <w:rsid w:val="00D60E99"/>
    <w:rsid w:val="00D62362"/>
    <w:rsid w:val="00D63993"/>
    <w:rsid w:val="00D67680"/>
    <w:rsid w:val="00D73A07"/>
    <w:rsid w:val="00D75D71"/>
    <w:rsid w:val="00D76628"/>
    <w:rsid w:val="00D84939"/>
    <w:rsid w:val="00D87E38"/>
    <w:rsid w:val="00D95F00"/>
    <w:rsid w:val="00DA4CA0"/>
    <w:rsid w:val="00DB0376"/>
    <w:rsid w:val="00DB1753"/>
    <w:rsid w:val="00DB1857"/>
    <w:rsid w:val="00DB55C0"/>
    <w:rsid w:val="00DC6155"/>
    <w:rsid w:val="00DD5480"/>
    <w:rsid w:val="00DE3373"/>
    <w:rsid w:val="00DE68C9"/>
    <w:rsid w:val="00DF03C1"/>
    <w:rsid w:val="00DF182D"/>
    <w:rsid w:val="00DF7B56"/>
    <w:rsid w:val="00E00E76"/>
    <w:rsid w:val="00E03023"/>
    <w:rsid w:val="00E03A21"/>
    <w:rsid w:val="00E064A0"/>
    <w:rsid w:val="00E135CE"/>
    <w:rsid w:val="00E164EF"/>
    <w:rsid w:val="00E2310F"/>
    <w:rsid w:val="00E2796C"/>
    <w:rsid w:val="00E35981"/>
    <w:rsid w:val="00E37E53"/>
    <w:rsid w:val="00E37F59"/>
    <w:rsid w:val="00E42EDA"/>
    <w:rsid w:val="00E51D14"/>
    <w:rsid w:val="00E5241B"/>
    <w:rsid w:val="00E53EB0"/>
    <w:rsid w:val="00E57195"/>
    <w:rsid w:val="00E704E5"/>
    <w:rsid w:val="00E746DA"/>
    <w:rsid w:val="00E7573D"/>
    <w:rsid w:val="00E76B54"/>
    <w:rsid w:val="00E80B98"/>
    <w:rsid w:val="00E826CD"/>
    <w:rsid w:val="00E85CE5"/>
    <w:rsid w:val="00E91BCB"/>
    <w:rsid w:val="00E92FB9"/>
    <w:rsid w:val="00E94A90"/>
    <w:rsid w:val="00E94CEC"/>
    <w:rsid w:val="00E97B81"/>
    <w:rsid w:val="00EA2570"/>
    <w:rsid w:val="00EA28E1"/>
    <w:rsid w:val="00EA4D82"/>
    <w:rsid w:val="00EA6B2E"/>
    <w:rsid w:val="00EA7B08"/>
    <w:rsid w:val="00EB433C"/>
    <w:rsid w:val="00EC051F"/>
    <w:rsid w:val="00EC4BAF"/>
    <w:rsid w:val="00EC5517"/>
    <w:rsid w:val="00ED0C4D"/>
    <w:rsid w:val="00ED0F59"/>
    <w:rsid w:val="00ED19C0"/>
    <w:rsid w:val="00ED3A9B"/>
    <w:rsid w:val="00ED60FD"/>
    <w:rsid w:val="00EE125A"/>
    <w:rsid w:val="00EE6095"/>
    <w:rsid w:val="00EE7F02"/>
    <w:rsid w:val="00F043AF"/>
    <w:rsid w:val="00F04A54"/>
    <w:rsid w:val="00F068C7"/>
    <w:rsid w:val="00F06EE6"/>
    <w:rsid w:val="00F077EE"/>
    <w:rsid w:val="00F1422C"/>
    <w:rsid w:val="00F14FFF"/>
    <w:rsid w:val="00F16066"/>
    <w:rsid w:val="00F23B1A"/>
    <w:rsid w:val="00F248B4"/>
    <w:rsid w:val="00F26CA6"/>
    <w:rsid w:val="00F278C6"/>
    <w:rsid w:val="00F27D0D"/>
    <w:rsid w:val="00F302BA"/>
    <w:rsid w:val="00F33729"/>
    <w:rsid w:val="00F352FD"/>
    <w:rsid w:val="00F41D5D"/>
    <w:rsid w:val="00F433CC"/>
    <w:rsid w:val="00F43F90"/>
    <w:rsid w:val="00F46791"/>
    <w:rsid w:val="00F47A0B"/>
    <w:rsid w:val="00F56CB3"/>
    <w:rsid w:val="00F61A06"/>
    <w:rsid w:val="00F61F20"/>
    <w:rsid w:val="00F656DC"/>
    <w:rsid w:val="00F8670B"/>
    <w:rsid w:val="00F87127"/>
    <w:rsid w:val="00F87FB7"/>
    <w:rsid w:val="00F90157"/>
    <w:rsid w:val="00F90FA0"/>
    <w:rsid w:val="00F94D7D"/>
    <w:rsid w:val="00FA0FD1"/>
    <w:rsid w:val="00FA1A4E"/>
    <w:rsid w:val="00FA1BBC"/>
    <w:rsid w:val="00FA261E"/>
    <w:rsid w:val="00FA39C2"/>
    <w:rsid w:val="00FA5A90"/>
    <w:rsid w:val="00FB1283"/>
    <w:rsid w:val="00FB4B65"/>
    <w:rsid w:val="00FB75CD"/>
    <w:rsid w:val="00FC2FC7"/>
    <w:rsid w:val="00FC59E6"/>
    <w:rsid w:val="00FD140A"/>
    <w:rsid w:val="00FD1968"/>
    <w:rsid w:val="00FD7400"/>
    <w:rsid w:val="00FD7A38"/>
    <w:rsid w:val="00FE3EFC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820FB-995B-49D8-B4E0-394675D8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02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0342C"/>
    <w:pPr>
      <w:keepNext/>
      <w:keepLines/>
      <w:numPr>
        <w:numId w:val="39"/>
      </w:numPr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342C"/>
    <w:pPr>
      <w:keepNext/>
      <w:keepLines/>
      <w:numPr>
        <w:ilvl w:val="1"/>
        <w:numId w:val="39"/>
      </w:numPr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342C"/>
    <w:pPr>
      <w:keepNext/>
      <w:keepLines/>
      <w:numPr>
        <w:ilvl w:val="2"/>
        <w:numId w:val="39"/>
      </w:numPr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342C"/>
    <w:pPr>
      <w:keepNext/>
      <w:keepLines/>
      <w:numPr>
        <w:ilvl w:val="3"/>
        <w:numId w:val="39"/>
      </w:numPr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342C"/>
    <w:pPr>
      <w:keepNext/>
      <w:keepLines/>
      <w:numPr>
        <w:ilvl w:val="4"/>
        <w:numId w:val="39"/>
      </w:numPr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342C"/>
    <w:pPr>
      <w:keepNext/>
      <w:keepLines/>
      <w:numPr>
        <w:ilvl w:val="5"/>
        <w:numId w:val="39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342C"/>
    <w:pPr>
      <w:keepNext/>
      <w:keepLines/>
      <w:numPr>
        <w:ilvl w:val="6"/>
        <w:numId w:val="39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342C"/>
    <w:pPr>
      <w:keepNext/>
      <w:keepLines/>
      <w:numPr>
        <w:ilvl w:val="7"/>
        <w:numId w:val="39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342C"/>
    <w:pPr>
      <w:keepNext/>
      <w:keepLines/>
      <w:numPr>
        <w:ilvl w:val="8"/>
        <w:numId w:val="39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0C9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C4F5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C4F54"/>
  </w:style>
  <w:style w:type="paragraph" w:styleId="Pieddepage">
    <w:name w:val="footer"/>
    <w:basedOn w:val="Normal"/>
    <w:link w:val="PieddepageCar"/>
    <w:uiPriority w:val="99"/>
    <w:unhideWhenUsed/>
    <w:rsid w:val="007C4F5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C4F54"/>
  </w:style>
  <w:style w:type="character" w:styleId="Textedelespacerserv">
    <w:name w:val="Placeholder Text"/>
    <w:uiPriority w:val="99"/>
    <w:semiHidden/>
    <w:rsid w:val="0077283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8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283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60342C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60342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60342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4Car">
    <w:name w:val="Titre 4 Car"/>
    <w:link w:val="Titre4"/>
    <w:uiPriority w:val="9"/>
    <w:rsid w:val="0060342C"/>
    <w:rPr>
      <w:rFonts w:ascii="Cambria" w:eastAsia="Times New Roman" w:hAnsi="Cambria" w:cs="Times New Roman"/>
      <w:i/>
      <w:iCs/>
      <w:color w:val="365F91"/>
    </w:rPr>
  </w:style>
  <w:style w:type="character" w:customStyle="1" w:styleId="Titre5Car">
    <w:name w:val="Titre 5 Car"/>
    <w:link w:val="Titre5"/>
    <w:uiPriority w:val="9"/>
    <w:semiHidden/>
    <w:rsid w:val="0060342C"/>
    <w:rPr>
      <w:rFonts w:ascii="Cambria" w:eastAsia="Times New Roman" w:hAnsi="Cambria" w:cs="Times New Roman"/>
      <w:color w:val="365F91"/>
    </w:rPr>
  </w:style>
  <w:style w:type="character" w:customStyle="1" w:styleId="Titre6Car">
    <w:name w:val="Titre 6 Car"/>
    <w:link w:val="Titre6"/>
    <w:uiPriority w:val="9"/>
    <w:semiHidden/>
    <w:rsid w:val="0060342C"/>
    <w:rPr>
      <w:rFonts w:ascii="Cambria" w:eastAsia="Times New Roman" w:hAnsi="Cambria" w:cs="Times New Roman"/>
      <w:color w:val="243F60"/>
    </w:rPr>
  </w:style>
  <w:style w:type="character" w:customStyle="1" w:styleId="Titre7Car">
    <w:name w:val="Titre 7 Car"/>
    <w:link w:val="Titre7"/>
    <w:uiPriority w:val="9"/>
    <w:semiHidden/>
    <w:rsid w:val="0060342C"/>
    <w:rPr>
      <w:rFonts w:ascii="Cambria" w:eastAsia="Times New Roman" w:hAnsi="Cambria" w:cs="Times New Roman"/>
      <w:i/>
      <w:iCs/>
      <w:color w:val="243F60"/>
    </w:rPr>
  </w:style>
  <w:style w:type="character" w:customStyle="1" w:styleId="Titre8Car">
    <w:name w:val="Titre 8 Car"/>
    <w:link w:val="Titre8"/>
    <w:uiPriority w:val="9"/>
    <w:semiHidden/>
    <w:rsid w:val="0060342C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Titre9Car">
    <w:name w:val="Titre 9 Car"/>
    <w:link w:val="Titre9"/>
    <w:uiPriority w:val="9"/>
    <w:semiHidden/>
    <w:rsid w:val="0060342C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13867"/>
    <w:pPr>
      <w:numPr>
        <w:numId w:val="0"/>
      </w:numPr>
      <w:spacing w:beforeAutospacing="0" w:afterAutospacing="0"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13867"/>
  </w:style>
  <w:style w:type="paragraph" w:styleId="TM2">
    <w:name w:val="toc 2"/>
    <w:basedOn w:val="Normal"/>
    <w:next w:val="Normal"/>
    <w:autoRedefine/>
    <w:uiPriority w:val="39"/>
    <w:unhideWhenUsed/>
    <w:rsid w:val="00D13867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13867"/>
    <w:pPr>
      <w:ind w:left="440"/>
    </w:pPr>
  </w:style>
  <w:style w:type="character" w:styleId="Lienhypertexte">
    <w:name w:val="Hyperlink"/>
    <w:uiPriority w:val="99"/>
    <w:unhideWhenUsed/>
    <w:rsid w:val="00D13867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semiHidden/>
    <w:rsid w:val="00E826CD"/>
    <w:pPr>
      <w:spacing w:before="0" w:beforeAutospacing="0" w:after="120" w:afterAutospacing="0"/>
      <w:ind w:left="567" w:hanging="425"/>
    </w:pPr>
    <w:rPr>
      <w:rFonts w:ascii="Comic Sans MS" w:eastAsia="Times New Roman" w:hAnsi="Comic Sans MS"/>
      <w:szCs w:val="24"/>
      <w:lang w:eastAsia="fr-FR"/>
    </w:rPr>
  </w:style>
  <w:style w:type="character" w:customStyle="1" w:styleId="Retraitcorpsdetexte3Car">
    <w:name w:val="Retrait corps de texte 3 Car"/>
    <w:link w:val="Retraitcorpsdetexte3"/>
    <w:semiHidden/>
    <w:rsid w:val="00E826CD"/>
    <w:rPr>
      <w:rFonts w:ascii="Comic Sans MS" w:eastAsia="Times New Roman" w:hAnsi="Comic Sans MS" w:cs="Times New Roman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B73D5"/>
  </w:style>
  <w:style w:type="paragraph" w:styleId="NormalWeb">
    <w:name w:val="Normal (Web)"/>
    <w:basedOn w:val="Normal"/>
    <w:uiPriority w:val="99"/>
    <w:unhideWhenUsed/>
    <w:rsid w:val="00FB1283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3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87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23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3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eddouch\Downloads\tableau%20calcul%20wo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E9FA-14C9-4E58-A6CD-D21FBC80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tableau calcul word</Template>
  <TotalTime>1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s.deddouch</dc:creator>
  <cp:keywords/>
  <cp:lastModifiedBy>Landana NKUNKU</cp:lastModifiedBy>
  <cp:revision>3</cp:revision>
  <cp:lastPrinted>2017-09-15T13:11:00Z</cp:lastPrinted>
  <dcterms:created xsi:type="dcterms:W3CDTF">2017-09-25T07:25:00Z</dcterms:created>
  <dcterms:modified xsi:type="dcterms:W3CDTF">2017-09-25T07:29:00Z</dcterms:modified>
</cp:coreProperties>
</file>