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7835334"/>
    <w:bookmarkEnd w:id="0"/>
    <w:p w:rsidR="006A1F9A" w:rsidRPr="00904814" w:rsidRDefault="00BD1EF0" w:rsidP="00904814">
      <w:r>
        <w:object w:dxaOrig="10425" w:dyaOrig="2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1003.5pt" o:ole="">
            <v:imagedata r:id="rId8" o:title=""/>
          </v:shape>
          <o:OLEObject Type="Embed" ProgID="Excel.Sheet.12" ShapeID="_x0000_i1025" DrawAspect="Content" ObjectID="_1567836974" r:id="rId9"/>
        </w:object>
      </w:r>
      <w:bookmarkStart w:id="1" w:name="_GoBack"/>
      <w:bookmarkEnd w:id="1"/>
    </w:p>
    <w:sectPr w:rsidR="006A1F9A" w:rsidRPr="00904814" w:rsidSect="0034393A">
      <w:pgSz w:w="11906" w:h="16838"/>
      <w:pgMar w:top="351" w:right="1417" w:bottom="1417" w:left="1417" w:header="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B1" w:rsidRDefault="002054B1" w:rsidP="007C4F54">
      <w:pPr>
        <w:spacing w:before="0" w:after="0"/>
      </w:pPr>
      <w:r>
        <w:separator/>
      </w:r>
    </w:p>
  </w:endnote>
  <w:endnote w:type="continuationSeparator" w:id="0">
    <w:p w:rsidR="002054B1" w:rsidRDefault="002054B1" w:rsidP="007C4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B1" w:rsidRDefault="002054B1" w:rsidP="007C4F54">
      <w:pPr>
        <w:spacing w:before="0" w:after="0"/>
      </w:pPr>
      <w:r>
        <w:separator/>
      </w:r>
    </w:p>
  </w:footnote>
  <w:footnote w:type="continuationSeparator" w:id="0">
    <w:p w:rsidR="002054B1" w:rsidRDefault="002054B1" w:rsidP="007C4F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B5D"/>
    <w:multiLevelType w:val="hybridMultilevel"/>
    <w:tmpl w:val="9DB25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015F"/>
    <w:multiLevelType w:val="hybridMultilevel"/>
    <w:tmpl w:val="A23415A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7B2644"/>
    <w:multiLevelType w:val="hybridMultilevel"/>
    <w:tmpl w:val="59BA8F60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B81750F"/>
    <w:multiLevelType w:val="hybridMultilevel"/>
    <w:tmpl w:val="274E2F6C"/>
    <w:lvl w:ilvl="0" w:tplc="A07E8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164A"/>
    <w:multiLevelType w:val="hybridMultilevel"/>
    <w:tmpl w:val="1CFA2A80"/>
    <w:lvl w:ilvl="0" w:tplc="B866A3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BF1"/>
    <w:multiLevelType w:val="hybridMultilevel"/>
    <w:tmpl w:val="4E6E4D4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F74A4C"/>
    <w:multiLevelType w:val="hybridMultilevel"/>
    <w:tmpl w:val="14D0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93D"/>
    <w:multiLevelType w:val="hybridMultilevel"/>
    <w:tmpl w:val="8536EB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0129A"/>
    <w:multiLevelType w:val="hybridMultilevel"/>
    <w:tmpl w:val="586ED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FA1"/>
    <w:multiLevelType w:val="hybridMultilevel"/>
    <w:tmpl w:val="BDB2D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5968"/>
    <w:multiLevelType w:val="hybridMultilevel"/>
    <w:tmpl w:val="75861C48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4628"/>
    <w:multiLevelType w:val="hybridMultilevel"/>
    <w:tmpl w:val="75A475BE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11733"/>
    <w:multiLevelType w:val="hybridMultilevel"/>
    <w:tmpl w:val="7F44D2D2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9807540"/>
    <w:multiLevelType w:val="hybridMultilevel"/>
    <w:tmpl w:val="EE862D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46047A"/>
    <w:multiLevelType w:val="hybridMultilevel"/>
    <w:tmpl w:val="CDBA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81280"/>
    <w:multiLevelType w:val="hybridMultilevel"/>
    <w:tmpl w:val="BC325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A0156"/>
    <w:multiLevelType w:val="hybridMultilevel"/>
    <w:tmpl w:val="E9F61E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0106AA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CD25F9C"/>
    <w:multiLevelType w:val="hybridMultilevel"/>
    <w:tmpl w:val="3D381848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A44E4"/>
    <w:multiLevelType w:val="hybridMultilevel"/>
    <w:tmpl w:val="29368A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54770B"/>
    <w:multiLevelType w:val="hybridMultilevel"/>
    <w:tmpl w:val="6E46E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D452B"/>
    <w:multiLevelType w:val="hybridMultilevel"/>
    <w:tmpl w:val="3AF63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240FE"/>
    <w:multiLevelType w:val="hybridMultilevel"/>
    <w:tmpl w:val="078242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030976"/>
    <w:multiLevelType w:val="hybridMultilevel"/>
    <w:tmpl w:val="3646867E"/>
    <w:lvl w:ilvl="0" w:tplc="F426168C">
      <w:numFmt w:val="bullet"/>
      <w:lvlText w:val="-"/>
      <w:lvlJc w:val="left"/>
      <w:pPr>
        <w:ind w:left="1452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4" w15:restartNumberingAfterBreak="0">
    <w:nsid w:val="29DF7E67"/>
    <w:multiLevelType w:val="hybridMultilevel"/>
    <w:tmpl w:val="1D885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257925"/>
    <w:multiLevelType w:val="hybridMultilevel"/>
    <w:tmpl w:val="A0F6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D1170"/>
    <w:multiLevelType w:val="hybridMultilevel"/>
    <w:tmpl w:val="97701D1A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17DED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2B2328B5"/>
    <w:multiLevelType w:val="hybridMultilevel"/>
    <w:tmpl w:val="B2E440E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15D6A91"/>
    <w:multiLevelType w:val="hybridMultilevel"/>
    <w:tmpl w:val="06C89F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54C71AD"/>
    <w:multiLevelType w:val="hybridMultilevel"/>
    <w:tmpl w:val="B3184E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5B633CB"/>
    <w:multiLevelType w:val="hybridMultilevel"/>
    <w:tmpl w:val="652230C2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2" w15:restartNumberingAfterBreak="0">
    <w:nsid w:val="369813BB"/>
    <w:multiLevelType w:val="hybridMultilevel"/>
    <w:tmpl w:val="1F4048C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A8A7CA4"/>
    <w:multiLevelType w:val="multilevel"/>
    <w:tmpl w:val="0024E4E6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pStyle w:val="Titre2"/>
      <w:lvlText w:val="%2.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3BB37CDE"/>
    <w:multiLevelType w:val="hybridMultilevel"/>
    <w:tmpl w:val="56964C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DB342AC"/>
    <w:multiLevelType w:val="hybridMultilevel"/>
    <w:tmpl w:val="FBC09AD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3E1B61D1"/>
    <w:multiLevelType w:val="hybridMultilevel"/>
    <w:tmpl w:val="8C6EE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782274"/>
    <w:multiLevelType w:val="hybridMultilevel"/>
    <w:tmpl w:val="DACA0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F0A71"/>
    <w:multiLevelType w:val="hybridMultilevel"/>
    <w:tmpl w:val="A9B4097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FF976C1"/>
    <w:multiLevelType w:val="hybridMultilevel"/>
    <w:tmpl w:val="3F20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465063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42237519"/>
    <w:multiLevelType w:val="hybridMultilevel"/>
    <w:tmpl w:val="4776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672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45F45651"/>
    <w:multiLevelType w:val="hybridMultilevel"/>
    <w:tmpl w:val="F6DC0FEC"/>
    <w:lvl w:ilvl="0" w:tplc="F426168C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F139A4"/>
    <w:multiLevelType w:val="hybridMultilevel"/>
    <w:tmpl w:val="087A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9242DC"/>
    <w:multiLevelType w:val="hybridMultilevel"/>
    <w:tmpl w:val="45041DF0"/>
    <w:lvl w:ilvl="0" w:tplc="3C74BCF4">
      <w:start w:val="6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9047453"/>
    <w:multiLevelType w:val="hybridMultilevel"/>
    <w:tmpl w:val="A78E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FE5B33"/>
    <w:multiLevelType w:val="hybridMultilevel"/>
    <w:tmpl w:val="227E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DB6553"/>
    <w:multiLevelType w:val="hybridMultilevel"/>
    <w:tmpl w:val="FFA0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A47EB"/>
    <w:multiLevelType w:val="hybridMultilevel"/>
    <w:tmpl w:val="A6BE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156487"/>
    <w:multiLevelType w:val="hybridMultilevel"/>
    <w:tmpl w:val="B058C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F5007"/>
    <w:multiLevelType w:val="hybridMultilevel"/>
    <w:tmpl w:val="DF5E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D358D6"/>
    <w:multiLevelType w:val="hybridMultilevel"/>
    <w:tmpl w:val="97D4398E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3" w15:restartNumberingAfterBreak="0">
    <w:nsid w:val="58132C5F"/>
    <w:multiLevelType w:val="hybridMultilevel"/>
    <w:tmpl w:val="E0860C6A"/>
    <w:lvl w:ilvl="0" w:tplc="F426168C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8561CF7"/>
    <w:multiLevelType w:val="hybridMultilevel"/>
    <w:tmpl w:val="565C606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A108E"/>
    <w:multiLevelType w:val="multilevel"/>
    <w:tmpl w:val="956000DA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5D38718A"/>
    <w:multiLevelType w:val="hybridMultilevel"/>
    <w:tmpl w:val="3BD25EC2"/>
    <w:lvl w:ilvl="0" w:tplc="F426168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8607D9"/>
    <w:multiLevelType w:val="hybridMultilevel"/>
    <w:tmpl w:val="7698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85A3B"/>
    <w:multiLevelType w:val="hybridMultilevel"/>
    <w:tmpl w:val="7F60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104"/>
    <w:multiLevelType w:val="hybridMultilevel"/>
    <w:tmpl w:val="6AC8E6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32B44C9"/>
    <w:multiLevelType w:val="hybridMultilevel"/>
    <w:tmpl w:val="23EC5E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5832569"/>
    <w:multiLevelType w:val="hybridMultilevel"/>
    <w:tmpl w:val="D2B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744413"/>
    <w:multiLevelType w:val="multilevel"/>
    <w:tmpl w:val="8726605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3" w15:restartNumberingAfterBreak="0">
    <w:nsid w:val="691101CD"/>
    <w:multiLevelType w:val="hybridMultilevel"/>
    <w:tmpl w:val="9CA8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4341C9"/>
    <w:multiLevelType w:val="hybridMultilevel"/>
    <w:tmpl w:val="FF02AA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4DB3D5F"/>
    <w:multiLevelType w:val="hybridMultilevel"/>
    <w:tmpl w:val="2C38E0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63F3183"/>
    <w:multiLevelType w:val="hybridMultilevel"/>
    <w:tmpl w:val="5726DC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98365F"/>
    <w:multiLevelType w:val="hybridMultilevel"/>
    <w:tmpl w:val="2EAA9A02"/>
    <w:lvl w:ilvl="0" w:tplc="A34E7B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342C87"/>
    <w:multiLevelType w:val="hybridMultilevel"/>
    <w:tmpl w:val="E396A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B93C3E"/>
    <w:multiLevelType w:val="hybridMultilevel"/>
    <w:tmpl w:val="98381CA6"/>
    <w:lvl w:ilvl="0" w:tplc="F42616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8"/>
  </w:num>
  <w:num w:numId="4">
    <w:abstractNumId w:val="43"/>
  </w:num>
  <w:num w:numId="5">
    <w:abstractNumId w:val="15"/>
  </w:num>
  <w:num w:numId="6">
    <w:abstractNumId w:val="21"/>
  </w:num>
  <w:num w:numId="7">
    <w:abstractNumId w:val="10"/>
  </w:num>
  <w:num w:numId="8">
    <w:abstractNumId w:val="11"/>
  </w:num>
  <w:num w:numId="9">
    <w:abstractNumId w:val="4"/>
  </w:num>
  <w:num w:numId="10">
    <w:abstractNumId w:val="23"/>
  </w:num>
  <w:num w:numId="11">
    <w:abstractNumId w:val="56"/>
  </w:num>
  <w:num w:numId="12">
    <w:abstractNumId w:val="0"/>
  </w:num>
  <w:num w:numId="13">
    <w:abstractNumId w:val="26"/>
  </w:num>
  <w:num w:numId="14">
    <w:abstractNumId w:val="36"/>
  </w:num>
  <w:num w:numId="15">
    <w:abstractNumId w:val="47"/>
  </w:num>
  <w:num w:numId="16">
    <w:abstractNumId w:val="54"/>
  </w:num>
  <w:num w:numId="17">
    <w:abstractNumId w:val="7"/>
  </w:num>
  <w:num w:numId="18">
    <w:abstractNumId w:val="29"/>
  </w:num>
  <w:num w:numId="19">
    <w:abstractNumId w:val="2"/>
  </w:num>
  <w:num w:numId="20">
    <w:abstractNumId w:val="52"/>
  </w:num>
  <w:num w:numId="21">
    <w:abstractNumId w:val="31"/>
  </w:num>
  <w:num w:numId="22">
    <w:abstractNumId w:val="22"/>
  </w:num>
  <w:num w:numId="23">
    <w:abstractNumId w:val="59"/>
  </w:num>
  <w:num w:numId="24">
    <w:abstractNumId w:val="30"/>
  </w:num>
  <w:num w:numId="25">
    <w:abstractNumId w:val="64"/>
  </w:num>
  <w:num w:numId="26">
    <w:abstractNumId w:val="16"/>
  </w:num>
  <w:num w:numId="27">
    <w:abstractNumId w:val="38"/>
  </w:num>
  <w:num w:numId="28">
    <w:abstractNumId w:val="32"/>
  </w:num>
  <w:num w:numId="29">
    <w:abstractNumId w:val="6"/>
  </w:num>
  <w:num w:numId="30">
    <w:abstractNumId w:val="1"/>
  </w:num>
  <w:num w:numId="31">
    <w:abstractNumId w:val="20"/>
  </w:num>
  <w:num w:numId="32">
    <w:abstractNumId w:val="39"/>
  </w:num>
  <w:num w:numId="33">
    <w:abstractNumId w:val="63"/>
  </w:num>
  <w:num w:numId="34">
    <w:abstractNumId w:val="35"/>
  </w:num>
  <w:num w:numId="35">
    <w:abstractNumId w:val="8"/>
  </w:num>
  <w:num w:numId="36">
    <w:abstractNumId w:val="34"/>
  </w:num>
  <w:num w:numId="37">
    <w:abstractNumId w:val="65"/>
  </w:num>
  <w:num w:numId="38">
    <w:abstractNumId w:val="24"/>
  </w:num>
  <w:num w:numId="39">
    <w:abstractNumId w:val="33"/>
  </w:num>
  <w:num w:numId="40">
    <w:abstractNumId w:val="27"/>
  </w:num>
  <w:num w:numId="41">
    <w:abstractNumId w:val="45"/>
  </w:num>
  <w:num w:numId="42">
    <w:abstractNumId w:val="67"/>
  </w:num>
  <w:num w:numId="43">
    <w:abstractNumId w:val="18"/>
  </w:num>
  <w:num w:numId="44">
    <w:abstractNumId w:val="3"/>
  </w:num>
  <w:num w:numId="45">
    <w:abstractNumId w:val="55"/>
  </w:num>
  <w:num w:numId="46">
    <w:abstractNumId w:val="42"/>
  </w:num>
  <w:num w:numId="47">
    <w:abstractNumId w:val="66"/>
  </w:num>
  <w:num w:numId="48">
    <w:abstractNumId w:val="9"/>
  </w:num>
  <w:num w:numId="49">
    <w:abstractNumId w:val="44"/>
  </w:num>
  <w:num w:numId="50">
    <w:abstractNumId w:val="25"/>
  </w:num>
  <w:num w:numId="51">
    <w:abstractNumId w:val="46"/>
  </w:num>
  <w:num w:numId="52">
    <w:abstractNumId w:val="57"/>
  </w:num>
  <w:num w:numId="53">
    <w:abstractNumId w:val="50"/>
  </w:num>
  <w:num w:numId="54">
    <w:abstractNumId w:val="68"/>
  </w:num>
  <w:num w:numId="55">
    <w:abstractNumId w:val="28"/>
  </w:num>
  <w:num w:numId="56">
    <w:abstractNumId w:val="5"/>
  </w:num>
  <w:num w:numId="57">
    <w:abstractNumId w:val="41"/>
  </w:num>
  <w:num w:numId="58">
    <w:abstractNumId w:val="58"/>
  </w:num>
  <w:num w:numId="59">
    <w:abstractNumId w:val="12"/>
  </w:num>
  <w:num w:numId="60">
    <w:abstractNumId w:val="49"/>
  </w:num>
  <w:num w:numId="61">
    <w:abstractNumId w:val="53"/>
  </w:num>
  <w:num w:numId="62">
    <w:abstractNumId w:val="60"/>
  </w:num>
  <w:num w:numId="63">
    <w:abstractNumId w:val="69"/>
  </w:num>
  <w:num w:numId="64">
    <w:abstractNumId w:val="40"/>
  </w:num>
  <w:num w:numId="65">
    <w:abstractNumId w:val="14"/>
  </w:num>
  <w:num w:numId="66">
    <w:abstractNumId w:val="61"/>
  </w:num>
  <w:num w:numId="67">
    <w:abstractNumId w:val="17"/>
  </w:num>
  <w:num w:numId="68">
    <w:abstractNumId w:val="51"/>
  </w:num>
  <w:num w:numId="69">
    <w:abstractNumId w:val="37"/>
  </w:num>
  <w:num w:numId="70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14"/>
    <w:rsid w:val="00002299"/>
    <w:rsid w:val="000025EE"/>
    <w:rsid w:val="00002DC9"/>
    <w:rsid w:val="00012A5D"/>
    <w:rsid w:val="00014966"/>
    <w:rsid w:val="000248E3"/>
    <w:rsid w:val="00030DA6"/>
    <w:rsid w:val="0003308C"/>
    <w:rsid w:val="000340CC"/>
    <w:rsid w:val="000344CB"/>
    <w:rsid w:val="00035B89"/>
    <w:rsid w:val="00036271"/>
    <w:rsid w:val="00041C8A"/>
    <w:rsid w:val="00052A27"/>
    <w:rsid w:val="0005318C"/>
    <w:rsid w:val="00054C17"/>
    <w:rsid w:val="00057C4B"/>
    <w:rsid w:val="00057C94"/>
    <w:rsid w:val="00061232"/>
    <w:rsid w:val="0006559D"/>
    <w:rsid w:val="00065A71"/>
    <w:rsid w:val="0007663D"/>
    <w:rsid w:val="00077046"/>
    <w:rsid w:val="000840B4"/>
    <w:rsid w:val="000856B4"/>
    <w:rsid w:val="000861EC"/>
    <w:rsid w:val="000931C3"/>
    <w:rsid w:val="0009356C"/>
    <w:rsid w:val="000949AB"/>
    <w:rsid w:val="000A103A"/>
    <w:rsid w:val="000A5038"/>
    <w:rsid w:val="000B271E"/>
    <w:rsid w:val="000B2EF3"/>
    <w:rsid w:val="000B7C97"/>
    <w:rsid w:val="000C0311"/>
    <w:rsid w:val="000C07B0"/>
    <w:rsid w:val="000C54B3"/>
    <w:rsid w:val="000C622F"/>
    <w:rsid w:val="000C6C48"/>
    <w:rsid w:val="000C7D0B"/>
    <w:rsid w:val="000D0C3D"/>
    <w:rsid w:val="000D7D38"/>
    <w:rsid w:val="000D7D3E"/>
    <w:rsid w:val="000E5924"/>
    <w:rsid w:val="000F01DE"/>
    <w:rsid w:val="000F3EC7"/>
    <w:rsid w:val="00102256"/>
    <w:rsid w:val="00102A6C"/>
    <w:rsid w:val="00106A4E"/>
    <w:rsid w:val="001100B0"/>
    <w:rsid w:val="001161D3"/>
    <w:rsid w:val="001276BC"/>
    <w:rsid w:val="00131173"/>
    <w:rsid w:val="00131BE3"/>
    <w:rsid w:val="00135F09"/>
    <w:rsid w:val="00144FDD"/>
    <w:rsid w:val="0014524C"/>
    <w:rsid w:val="001527AB"/>
    <w:rsid w:val="00154E65"/>
    <w:rsid w:val="001560C8"/>
    <w:rsid w:val="0016166B"/>
    <w:rsid w:val="00162426"/>
    <w:rsid w:val="0016496D"/>
    <w:rsid w:val="00170656"/>
    <w:rsid w:val="0017446E"/>
    <w:rsid w:val="00174601"/>
    <w:rsid w:val="001803A1"/>
    <w:rsid w:val="001863DA"/>
    <w:rsid w:val="00191706"/>
    <w:rsid w:val="001918BE"/>
    <w:rsid w:val="00195381"/>
    <w:rsid w:val="001A01C2"/>
    <w:rsid w:val="001A0431"/>
    <w:rsid w:val="001A40F5"/>
    <w:rsid w:val="001B51C5"/>
    <w:rsid w:val="001B55E4"/>
    <w:rsid w:val="001C0525"/>
    <w:rsid w:val="001C0ED1"/>
    <w:rsid w:val="001C2C80"/>
    <w:rsid w:val="001C74A8"/>
    <w:rsid w:val="001D3765"/>
    <w:rsid w:val="001D38A3"/>
    <w:rsid w:val="001D7B01"/>
    <w:rsid w:val="001E08F2"/>
    <w:rsid w:val="001E2D25"/>
    <w:rsid w:val="001E4494"/>
    <w:rsid w:val="001F5F64"/>
    <w:rsid w:val="00201825"/>
    <w:rsid w:val="0020323C"/>
    <w:rsid w:val="002054B1"/>
    <w:rsid w:val="002055D6"/>
    <w:rsid w:val="00225742"/>
    <w:rsid w:val="00226FDC"/>
    <w:rsid w:val="002302DC"/>
    <w:rsid w:val="002366B2"/>
    <w:rsid w:val="00241D41"/>
    <w:rsid w:val="0024392E"/>
    <w:rsid w:val="002461E9"/>
    <w:rsid w:val="00251C7B"/>
    <w:rsid w:val="00252851"/>
    <w:rsid w:val="0025590B"/>
    <w:rsid w:val="00256BA3"/>
    <w:rsid w:val="002655A8"/>
    <w:rsid w:val="0026747E"/>
    <w:rsid w:val="00267A8C"/>
    <w:rsid w:val="002738CB"/>
    <w:rsid w:val="00275E8B"/>
    <w:rsid w:val="00275F2A"/>
    <w:rsid w:val="002942B4"/>
    <w:rsid w:val="00294E98"/>
    <w:rsid w:val="002955A8"/>
    <w:rsid w:val="002962FA"/>
    <w:rsid w:val="002A0FC7"/>
    <w:rsid w:val="002A0FF5"/>
    <w:rsid w:val="002A4E99"/>
    <w:rsid w:val="002B0136"/>
    <w:rsid w:val="002B69E1"/>
    <w:rsid w:val="002C3256"/>
    <w:rsid w:val="002C3474"/>
    <w:rsid w:val="002D2097"/>
    <w:rsid w:val="002D2807"/>
    <w:rsid w:val="002D2999"/>
    <w:rsid w:val="002D41BF"/>
    <w:rsid w:val="003007F0"/>
    <w:rsid w:val="003010C3"/>
    <w:rsid w:val="003044FF"/>
    <w:rsid w:val="00305C84"/>
    <w:rsid w:val="00306384"/>
    <w:rsid w:val="00307DE8"/>
    <w:rsid w:val="00314551"/>
    <w:rsid w:val="0032335E"/>
    <w:rsid w:val="00324685"/>
    <w:rsid w:val="00335A19"/>
    <w:rsid w:val="00335F0C"/>
    <w:rsid w:val="003401EB"/>
    <w:rsid w:val="0034393A"/>
    <w:rsid w:val="003439BE"/>
    <w:rsid w:val="0034714D"/>
    <w:rsid w:val="0035010B"/>
    <w:rsid w:val="00351E63"/>
    <w:rsid w:val="0035562B"/>
    <w:rsid w:val="00355D83"/>
    <w:rsid w:val="003570E1"/>
    <w:rsid w:val="00374258"/>
    <w:rsid w:val="00377B81"/>
    <w:rsid w:val="0038334C"/>
    <w:rsid w:val="003847F0"/>
    <w:rsid w:val="00386C88"/>
    <w:rsid w:val="0038765D"/>
    <w:rsid w:val="003959BE"/>
    <w:rsid w:val="0039657E"/>
    <w:rsid w:val="003A245B"/>
    <w:rsid w:val="003B1E34"/>
    <w:rsid w:val="003B24FC"/>
    <w:rsid w:val="003B613A"/>
    <w:rsid w:val="003B7C2C"/>
    <w:rsid w:val="003C57B3"/>
    <w:rsid w:val="003C5C90"/>
    <w:rsid w:val="003D151B"/>
    <w:rsid w:val="003D2B9B"/>
    <w:rsid w:val="003E08EA"/>
    <w:rsid w:val="003E0B3C"/>
    <w:rsid w:val="003E10B4"/>
    <w:rsid w:val="003F2A54"/>
    <w:rsid w:val="004021EE"/>
    <w:rsid w:val="00402440"/>
    <w:rsid w:val="004031AC"/>
    <w:rsid w:val="00405078"/>
    <w:rsid w:val="004056EC"/>
    <w:rsid w:val="00406534"/>
    <w:rsid w:val="00406B31"/>
    <w:rsid w:val="00406BF6"/>
    <w:rsid w:val="00407AAE"/>
    <w:rsid w:val="00410410"/>
    <w:rsid w:val="00410C2C"/>
    <w:rsid w:val="0041179A"/>
    <w:rsid w:val="00426BDC"/>
    <w:rsid w:val="00426D7B"/>
    <w:rsid w:val="00435B4C"/>
    <w:rsid w:val="00436121"/>
    <w:rsid w:val="00443251"/>
    <w:rsid w:val="00446DD9"/>
    <w:rsid w:val="00447A1A"/>
    <w:rsid w:val="00451789"/>
    <w:rsid w:val="004531FE"/>
    <w:rsid w:val="00457838"/>
    <w:rsid w:val="00461A97"/>
    <w:rsid w:val="0046279C"/>
    <w:rsid w:val="00465C6F"/>
    <w:rsid w:val="00470F34"/>
    <w:rsid w:val="00472B41"/>
    <w:rsid w:val="00477903"/>
    <w:rsid w:val="0048167A"/>
    <w:rsid w:val="004932DD"/>
    <w:rsid w:val="004965C5"/>
    <w:rsid w:val="00496ED2"/>
    <w:rsid w:val="004A1EF3"/>
    <w:rsid w:val="004B05FA"/>
    <w:rsid w:val="004B1E7B"/>
    <w:rsid w:val="004B2D6F"/>
    <w:rsid w:val="004B665C"/>
    <w:rsid w:val="004C386E"/>
    <w:rsid w:val="004C7692"/>
    <w:rsid w:val="004D26FC"/>
    <w:rsid w:val="004D7878"/>
    <w:rsid w:val="004E1072"/>
    <w:rsid w:val="004E301B"/>
    <w:rsid w:val="004E6A52"/>
    <w:rsid w:val="004F0E1B"/>
    <w:rsid w:val="004F6227"/>
    <w:rsid w:val="004F6A08"/>
    <w:rsid w:val="005031FF"/>
    <w:rsid w:val="00503B3E"/>
    <w:rsid w:val="00511ED6"/>
    <w:rsid w:val="005122BD"/>
    <w:rsid w:val="00514217"/>
    <w:rsid w:val="00532C6E"/>
    <w:rsid w:val="00533632"/>
    <w:rsid w:val="005367E7"/>
    <w:rsid w:val="0053716F"/>
    <w:rsid w:val="00546AA6"/>
    <w:rsid w:val="00546ED7"/>
    <w:rsid w:val="00551692"/>
    <w:rsid w:val="00553FED"/>
    <w:rsid w:val="005618DA"/>
    <w:rsid w:val="005648F5"/>
    <w:rsid w:val="005650D6"/>
    <w:rsid w:val="00571B03"/>
    <w:rsid w:val="00571C44"/>
    <w:rsid w:val="00574AA0"/>
    <w:rsid w:val="00576F8C"/>
    <w:rsid w:val="005809C8"/>
    <w:rsid w:val="00581FEA"/>
    <w:rsid w:val="00583FF1"/>
    <w:rsid w:val="005845D2"/>
    <w:rsid w:val="00584E2F"/>
    <w:rsid w:val="0059551A"/>
    <w:rsid w:val="005A25C0"/>
    <w:rsid w:val="005A5415"/>
    <w:rsid w:val="005A6B8F"/>
    <w:rsid w:val="005B16CA"/>
    <w:rsid w:val="005B1D9A"/>
    <w:rsid w:val="005B4CD3"/>
    <w:rsid w:val="005B5265"/>
    <w:rsid w:val="005B7422"/>
    <w:rsid w:val="005B75EA"/>
    <w:rsid w:val="005B7D8B"/>
    <w:rsid w:val="005C3AC8"/>
    <w:rsid w:val="005C7634"/>
    <w:rsid w:val="005C7C36"/>
    <w:rsid w:val="005D1307"/>
    <w:rsid w:val="005D7CDB"/>
    <w:rsid w:val="005E0A35"/>
    <w:rsid w:val="005E1AD8"/>
    <w:rsid w:val="005F0D1B"/>
    <w:rsid w:val="005F2096"/>
    <w:rsid w:val="005F2165"/>
    <w:rsid w:val="006001F3"/>
    <w:rsid w:val="0060342C"/>
    <w:rsid w:val="0060478B"/>
    <w:rsid w:val="00605DC6"/>
    <w:rsid w:val="0061306C"/>
    <w:rsid w:val="00616189"/>
    <w:rsid w:val="00617917"/>
    <w:rsid w:val="00617A01"/>
    <w:rsid w:val="006238E4"/>
    <w:rsid w:val="006241F1"/>
    <w:rsid w:val="00624E66"/>
    <w:rsid w:val="00624EF8"/>
    <w:rsid w:val="00627B62"/>
    <w:rsid w:val="00630FA1"/>
    <w:rsid w:val="00633F4C"/>
    <w:rsid w:val="00634FD3"/>
    <w:rsid w:val="00635D37"/>
    <w:rsid w:val="00645014"/>
    <w:rsid w:val="006501CF"/>
    <w:rsid w:val="00650843"/>
    <w:rsid w:val="0066113A"/>
    <w:rsid w:val="006672D5"/>
    <w:rsid w:val="00667C41"/>
    <w:rsid w:val="00675862"/>
    <w:rsid w:val="00682F5B"/>
    <w:rsid w:val="006835EA"/>
    <w:rsid w:val="00694D28"/>
    <w:rsid w:val="00694EA4"/>
    <w:rsid w:val="00696136"/>
    <w:rsid w:val="006969C8"/>
    <w:rsid w:val="00697273"/>
    <w:rsid w:val="006A0006"/>
    <w:rsid w:val="006A0D64"/>
    <w:rsid w:val="006A1F9A"/>
    <w:rsid w:val="006A2FBB"/>
    <w:rsid w:val="006A5291"/>
    <w:rsid w:val="006A5A2B"/>
    <w:rsid w:val="006A6D92"/>
    <w:rsid w:val="006A75C8"/>
    <w:rsid w:val="006B40FB"/>
    <w:rsid w:val="006B4185"/>
    <w:rsid w:val="006B4F20"/>
    <w:rsid w:val="006E6D20"/>
    <w:rsid w:val="006E75E4"/>
    <w:rsid w:val="006F40B5"/>
    <w:rsid w:val="006F52EC"/>
    <w:rsid w:val="006F6898"/>
    <w:rsid w:val="007041DD"/>
    <w:rsid w:val="007112F8"/>
    <w:rsid w:val="00713791"/>
    <w:rsid w:val="007239A0"/>
    <w:rsid w:val="00734B6D"/>
    <w:rsid w:val="00743DD6"/>
    <w:rsid w:val="00744BB1"/>
    <w:rsid w:val="00746BB0"/>
    <w:rsid w:val="00747FA0"/>
    <w:rsid w:val="00752778"/>
    <w:rsid w:val="00757825"/>
    <w:rsid w:val="0076586C"/>
    <w:rsid w:val="00766084"/>
    <w:rsid w:val="00772834"/>
    <w:rsid w:val="00772E91"/>
    <w:rsid w:val="00777880"/>
    <w:rsid w:val="00786983"/>
    <w:rsid w:val="007940C0"/>
    <w:rsid w:val="00795D8A"/>
    <w:rsid w:val="007975A4"/>
    <w:rsid w:val="007A173A"/>
    <w:rsid w:val="007A1D97"/>
    <w:rsid w:val="007A203E"/>
    <w:rsid w:val="007A3CDB"/>
    <w:rsid w:val="007A4329"/>
    <w:rsid w:val="007A71C7"/>
    <w:rsid w:val="007B0CC8"/>
    <w:rsid w:val="007B1F47"/>
    <w:rsid w:val="007B341E"/>
    <w:rsid w:val="007B40FF"/>
    <w:rsid w:val="007B4A6E"/>
    <w:rsid w:val="007C4F54"/>
    <w:rsid w:val="007D5DAB"/>
    <w:rsid w:val="007E0118"/>
    <w:rsid w:val="007E32F4"/>
    <w:rsid w:val="007E39B1"/>
    <w:rsid w:val="007E6946"/>
    <w:rsid w:val="007F36BC"/>
    <w:rsid w:val="00801C45"/>
    <w:rsid w:val="00804CC1"/>
    <w:rsid w:val="0081016D"/>
    <w:rsid w:val="008121A0"/>
    <w:rsid w:val="008136BE"/>
    <w:rsid w:val="0081461B"/>
    <w:rsid w:val="0081657D"/>
    <w:rsid w:val="0082458A"/>
    <w:rsid w:val="00824CD9"/>
    <w:rsid w:val="00831308"/>
    <w:rsid w:val="008375FB"/>
    <w:rsid w:val="00843FEB"/>
    <w:rsid w:val="00846D31"/>
    <w:rsid w:val="0085357A"/>
    <w:rsid w:val="008609DD"/>
    <w:rsid w:val="00864850"/>
    <w:rsid w:val="008654F2"/>
    <w:rsid w:val="008723C1"/>
    <w:rsid w:val="008746BD"/>
    <w:rsid w:val="00875B7E"/>
    <w:rsid w:val="00877B43"/>
    <w:rsid w:val="00880E78"/>
    <w:rsid w:val="0089045F"/>
    <w:rsid w:val="00891819"/>
    <w:rsid w:val="00894B9E"/>
    <w:rsid w:val="00894D42"/>
    <w:rsid w:val="008A0458"/>
    <w:rsid w:val="008A08AA"/>
    <w:rsid w:val="008A6017"/>
    <w:rsid w:val="008A7532"/>
    <w:rsid w:val="008B14A3"/>
    <w:rsid w:val="008B3CEA"/>
    <w:rsid w:val="008B4F5A"/>
    <w:rsid w:val="008B5C85"/>
    <w:rsid w:val="008C3EC2"/>
    <w:rsid w:val="008D0129"/>
    <w:rsid w:val="008D4DB8"/>
    <w:rsid w:val="008E0B97"/>
    <w:rsid w:val="008E35DA"/>
    <w:rsid w:val="008E6BB5"/>
    <w:rsid w:val="008F4534"/>
    <w:rsid w:val="008F6C25"/>
    <w:rsid w:val="008F7137"/>
    <w:rsid w:val="00904103"/>
    <w:rsid w:val="00904814"/>
    <w:rsid w:val="00904FEA"/>
    <w:rsid w:val="009056F0"/>
    <w:rsid w:val="009101EA"/>
    <w:rsid w:val="00911FB3"/>
    <w:rsid w:val="00912911"/>
    <w:rsid w:val="0091366B"/>
    <w:rsid w:val="00920590"/>
    <w:rsid w:val="009234A6"/>
    <w:rsid w:val="00930A89"/>
    <w:rsid w:val="00933C07"/>
    <w:rsid w:val="00943C7E"/>
    <w:rsid w:val="00945E5F"/>
    <w:rsid w:val="00946F55"/>
    <w:rsid w:val="00951D3D"/>
    <w:rsid w:val="00955483"/>
    <w:rsid w:val="009561A4"/>
    <w:rsid w:val="00957F3F"/>
    <w:rsid w:val="0096096B"/>
    <w:rsid w:val="0096765F"/>
    <w:rsid w:val="00967E0A"/>
    <w:rsid w:val="0097048B"/>
    <w:rsid w:val="009718A2"/>
    <w:rsid w:val="00981D1C"/>
    <w:rsid w:val="00984142"/>
    <w:rsid w:val="009854B2"/>
    <w:rsid w:val="00985A5E"/>
    <w:rsid w:val="009867CC"/>
    <w:rsid w:val="00991EB5"/>
    <w:rsid w:val="00992E93"/>
    <w:rsid w:val="009972EF"/>
    <w:rsid w:val="009A3221"/>
    <w:rsid w:val="009A52E5"/>
    <w:rsid w:val="009A5A3C"/>
    <w:rsid w:val="009A5C5D"/>
    <w:rsid w:val="009A690F"/>
    <w:rsid w:val="009A6FBC"/>
    <w:rsid w:val="009A75AF"/>
    <w:rsid w:val="009A7806"/>
    <w:rsid w:val="009B1451"/>
    <w:rsid w:val="009B1678"/>
    <w:rsid w:val="009C3E53"/>
    <w:rsid w:val="009C4826"/>
    <w:rsid w:val="009C66C9"/>
    <w:rsid w:val="009D0C90"/>
    <w:rsid w:val="009D4907"/>
    <w:rsid w:val="009D4BC7"/>
    <w:rsid w:val="009D57AB"/>
    <w:rsid w:val="009E1C6A"/>
    <w:rsid w:val="009E2301"/>
    <w:rsid w:val="009E4146"/>
    <w:rsid w:val="009E4A1F"/>
    <w:rsid w:val="009E4EDF"/>
    <w:rsid w:val="009E5501"/>
    <w:rsid w:val="009E7C1C"/>
    <w:rsid w:val="009F0BF1"/>
    <w:rsid w:val="009F436B"/>
    <w:rsid w:val="009F6212"/>
    <w:rsid w:val="009F7A46"/>
    <w:rsid w:val="009F7FBE"/>
    <w:rsid w:val="00A003BB"/>
    <w:rsid w:val="00A01000"/>
    <w:rsid w:val="00A01378"/>
    <w:rsid w:val="00A017D3"/>
    <w:rsid w:val="00A06C1C"/>
    <w:rsid w:val="00A076A3"/>
    <w:rsid w:val="00A0773E"/>
    <w:rsid w:val="00A160B0"/>
    <w:rsid w:val="00A17628"/>
    <w:rsid w:val="00A21B75"/>
    <w:rsid w:val="00A25DD3"/>
    <w:rsid w:val="00A26827"/>
    <w:rsid w:val="00A30268"/>
    <w:rsid w:val="00A33F7C"/>
    <w:rsid w:val="00A36DA7"/>
    <w:rsid w:val="00A4043B"/>
    <w:rsid w:val="00A4222D"/>
    <w:rsid w:val="00A453AC"/>
    <w:rsid w:val="00A468C1"/>
    <w:rsid w:val="00A47E49"/>
    <w:rsid w:val="00A50029"/>
    <w:rsid w:val="00A53A29"/>
    <w:rsid w:val="00A53DBC"/>
    <w:rsid w:val="00A558D2"/>
    <w:rsid w:val="00A56542"/>
    <w:rsid w:val="00A625C4"/>
    <w:rsid w:val="00A64D4F"/>
    <w:rsid w:val="00A66223"/>
    <w:rsid w:val="00A66503"/>
    <w:rsid w:val="00A66AC3"/>
    <w:rsid w:val="00A66F32"/>
    <w:rsid w:val="00A71093"/>
    <w:rsid w:val="00A712D4"/>
    <w:rsid w:val="00A71480"/>
    <w:rsid w:val="00A73F94"/>
    <w:rsid w:val="00A80603"/>
    <w:rsid w:val="00A81A33"/>
    <w:rsid w:val="00A85C9A"/>
    <w:rsid w:val="00AA40CC"/>
    <w:rsid w:val="00AA5073"/>
    <w:rsid w:val="00AA7477"/>
    <w:rsid w:val="00AB21B8"/>
    <w:rsid w:val="00AB362D"/>
    <w:rsid w:val="00AB5E4A"/>
    <w:rsid w:val="00AC0680"/>
    <w:rsid w:val="00AC1064"/>
    <w:rsid w:val="00AC4CF2"/>
    <w:rsid w:val="00AC61DF"/>
    <w:rsid w:val="00AD28B4"/>
    <w:rsid w:val="00AD2A0F"/>
    <w:rsid w:val="00AE2678"/>
    <w:rsid w:val="00AE490B"/>
    <w:rsid w:val="00AE688D"/>
    <w:rsid w:val="00AE6DA7"/>
    <w:rsid w:val="00AF47C8"/>
    <w:rsid w:val="00B01346"/>
    <w:rsid w:val="00B02F92"/>
    <w:rsid w:val="00B05611"/>
    <w:rsid w:val="00B05DF5"/>
    <w:rsid w:val="00B11283"/>
    <w:rsid w:val="00B17979"/>
    <w:rsid w:val="00B20EC0"/>
    <w:rsid w:val="00B313F2"/>
    <w:rsid w:val="00B3211E"/>
    <w:rsid w:val="00B32D71"/>
    <w:rsid w:val="00B33231"/>
    <w:rsid w:val="00B3560E"/>
    <w:rsid w:val="00B40390"/>
    <w:rsid w:val="00B40EC7"/>
    <w:rsid w:val="00B410C9"/>
    <w:rsid w:val="00B4523B"/>
    <w:rsid w:val="00B4784C"/>
    <w:rsid w:val="00B47F08"/>
    <w:rsid w:val="00B57A48"/>
    <w:rsid w:val="00B64968"/>
    <w:rsid w:val="00B72684"/>
    <w:rsid w:val="00B7584D"/>
    <w:rsid w:val="00B84BB6"/>
    <w:rsid w:val="00B97270"/>
    <w:rsid w:val="00BA2C7D"/>
    <w:rsid w:val="00BB2FB5"/>
    <w:rsid w:val="00BB34A8"/>
    <w:rsid w:val="00BB73D5"/>
    <w:rsid w:val="00BC02E2"/>
    <w:rsid w:val="00BC107E"/>
    <w:rsid w:val="00BC60B3"/>
    <w:rsid w:val="00BC6EEB"/>
    <w:rsid w:val="00BD1EF0"/>
    <w:rsid w:val="00BD2CA9"/>
    <w:rsid w:val="00BD382C"/>
    <w:rsid w:val="00BD6B63"/>
    <w:rsid w:val="00BE472C"/>
    <w:rsid w:val="00BE6E22"/>
    <w:rsid w:val="00BF2742"/>
    <w:rsid w:val="00BF31F9"/>
    <w:rsid w:val="00BF3B56"/>
    <w:rsid w:val="00BF5444"/>
    <w:rsid w:val="00C00812"/>
    <w:rsid w:val="00C02F49"/>
    <w:rsid w:val="00C06CBD"/>
    <w:rsid w:val="00C115D4"/>
    <w:rsid w:val="00C1312E"/>
    <w:rsid w:val="00C22D93"/>
    <w:rsid w:val="00C22E69"/>
    <w:rsid w:val="00C25FBD"/>
    <w:rsid w:val="00C34D3E"/>
    <w:rsid w:val="00C35554"/>
    <w:rsid w:val="00C379B9"/>
    <w:rsid w:val="00C40259"/>
    <w:rsid w:val="00C434D3"/>
    <w:rsid w:val="00C526B9"/>
    <w:rsid w:val="00C538F9"/>
    <w:rsid w:val="00C64086"/>
    <w:rsid w:val="00C71C3C"/>
    <w:rsid w:val="00C73572"/>
    <w:rsid w:val="00C80A99"/>
    <w:rsid w:val="00C817F7"/>
    <w:rsid w:val="00C90381"/>
    <w:rsid w:val="00CA0197"/>
    <w:rsid w:val="00CA1700"/>
    <w:rsid w:val="00CA5614"/>
    <w:rsid w:val="00CA6696"/>
    <w:rsid w:val="00CA6EA2"/>
    <w:rsid w:val="00CB55FA"/>
    <w:rsid w:val="00CB5C3C"/>
    <w:rsid w:val="00CB63DF"/>
    <w:rsid w:val="00CC10F2"/>
    <w:rsid w:val="00CC208F"/>
    <w:rsid w:val="00CC2374"/>
    <w:rsid w:val="00CC2CCC"/>
    <w:rsid w:val="00CC2EC7"/>
    <w:rsid w:val="00CC5D18"/>
    <w:rsid w:val="00CD2F79"/>
    <w:rsid w:val="00CE0271"/>
    <w:rsid w:val="00CF1564"/>
    <w:rsid w:val="00CF4AD2"/>
    <w:rsid w:val="00D04973"/>
    <w:rsid w:val="00D052A1"/>
    <w:rsid w:val="00D05DD7"/>
    <w:rsid w:val="00D1143E"/>
    <w:rsid w:val="00D12E8E"/>
    <w:rsid w:val="00D12F67"/>
    <w:rsid w:val="00D13867"/>
    <w:rsid w:val="00D171EB"/>
    <w:rsid w:val="00D252E4"/>
    <w:rsid w:val="00D26E7B"/>
    <w:rsid w:val="00D312F1"/>
    <w:rsid w:val="00D353D5"/>
    <w:rsid w:val="00D36DB0"/>
    <w:rsid w:val="00D37883"/>
    <w:rsid w:val="00D41333"/>
    <w:rsid w:val="00D41975"/>
    <w:rsid w:val="00D44505"/>
    <w:rsid w:val="00D4655B"/>
    <w:rsid w:val="00D54489"/>
    <w:rsid w:val="00D55051"/>
    <w:rsid w:val="00D60C67"/>
    <w:rsid w:val="00D60D59"/>
    <w:rsid w:val="00D60DD5"/>
    <w:rsid w:val="00D60E99"/>
    <w:rsid w:val="00D62362"/>
    <w:rsid w:val="00D63993"/>
    <w:rsid w:val="00D67680"/>
    <w:rsid w:val="00D73A07"/>
    <w:rsid w:val="00D75D71"/>
    <w:rsid w:val="00D76628"/>
    <w:rsid w:val="00D84939"/>
    <w:rsid w:val="00D87E38"/>
    <w:rsid w:val="00D95F00"/>
    <w:rsid w:val="00DA4CA0"/>
    <w:rsid w:val="00DB0376"/>
    <w:rsid w:val="00DB1753"/>
    <w:rsid w:val="00DB1857"/>
    <w:rsid w:val="00DB55C0"/>
    <w:rsid w:val="00DC6155"/>
    <w:rsid w:val="00DD5480"/>
    <w:rsid w:val="00DE3373"/>
    <w:rsid w:val="00DE68C9"/>
    <w:rsid w:val="00DF03C1"/>
    <w:rsid w:val="00DF182D"/>
    <w:rsid w:val="00DF7B56"/>
    <w:rsid w:val="00E00E76"/>
    <w:rsid w:val="00E03023"/>
    <w:rsid w:val="00E03A21"/>
    <w:rsid w:val="00E064A0"/>
    <w:rsid w:val="00E135CE"/>
    <w:rsid w:val="00E164EF"/>
    <w:rsid w:val="00E2310F"/>
    <w:rsid w:val="00E2796C"/>
    <w:rsid w:val="00E35981"/>
    <w:rsid w:val="00E37E53"/>
    <w:rsid w:val="00E37F59"/>
    <w:rsid w:val="00E42EDA"/>
    <w:rsid w:val="00E51D14"/>
    <w:rsid w:val="00E5241B"/>
    <w:rsid w:val="00E53EB0"/>
    <w:rsid w:val="00E57195"/>
    <w:rsid w:val="00E704E5"/>
    <w:rsid w:val="00E746DA"/>
    <w:rsid w:val="00E7573D"/>
    <w:rsid w:val="00E76B54"/>
    <w:rsid w:val="00E80B98"/>
    <w:rsid w:val="00E826CD"/>
    <w:rsid w:val="00E85CE5"/>
    <w:rsid w:val="00E91BCB"/>
    <w:rsid w:val="00E92FB9"/>
    <w:rsid w:val="00E94A90"/>
    <w:rsid w:val="00E94CEC"/>
    <w:rsid w:val="00E97B81"/>
    <w:rsid w:val="00EA2570"/>
    <w:rsid w:val="00EA28E1"/>
    <w:rsid w:val="00EA4D82"/>
    <w:rsid w:val="00EA6B2E"/>
    <w:rsid w:val="00EA7B08"/>
    <w:rsid w:val="00EB433C"/>
    <w:rsid w:val="00EC051F"/>
    <w:rsid w:val="00EC4BAF"/>
    <w:rsid w:val="00EC5517"/>
    <w:rsid w:val="00ED0C4D"/>
    <w:rsid w:val="00ED0F59"/>
    <w:rsid w:val="00ED19C0"/>
    <w:rsid w:val="00ED3A9B"/>
    <w:rsid w:val="00ED60FD"/>
    <w:rsid w:val="00EE125A"/>
    <w:rsid w:val="00EE6095"/>
    <w:rsid w:val="00EE7F02"/>
    <w:rsid w:val="00F043AF"/>
    <w:rsid w:val="00F04A54"/>
    <w:rsid w:val="00F068C7"/>
    <w:rsid w:val="00F06EE6"/>
    <w:rsid w:val="00F077EE"/>
    <w:rsid w:val="00F1422C"/>
    <w:rsid w:val="00F14FFF"/>
    <w:rsid w:val="00F16066"/>
    <w:rsid w:val="00F23B1A"/>
    <w:rsid w:val="00F248B4"/>
    <w:rsid w:val="00F26CA6"/>
    <w:rsid w:val="00F278C6"/>
    <w:rsid w:val="00F27D0D"/>
    <w:rsid w:val="00F302BA"/>
    <w:rsid w:val="00F33729"/>
    <w:rsid w:val="00F352FD"/>
    <w:rsid w:val="00F41D5D"/>
    <w:rsid w:val="00F433CC"/>
    <w:rsid w:val="00F43F90"/>
    <w:rsid w:val="00F46791"/>
    <w:rsid w:val="00F47A0B"/>
    <w:rsid w:val="00F56CB3"/>
    <w:rsid w:val="00F61A06"/>
    <w:rsid w:val="00F61F20"/>
    <w:rsid w:val="00F656DC"/>
    <w:rsid w:val="00F8670B"/>
    <w:rsid w:val="00F87127"/>
    <w:rsid w:val="00F87FB7"/>
    <w:rsid w:val="00F90157"/>
    <w:rsid w:val="00F90FA0"/>
    <w:rsid w:val="00F94D7D"/>
    <w:rsid w:val="00FA0FD1"/>
    <w:rsid w:val="00FA1BBC"/>
    <w:rsid w:val="00FA261E"/>
    <w:rsid w:val="00FA39C2"/>
    <w:rsid w:val="00FA5A90"/>
    <w:rsid w:val="00FB1283"/>
    <w:rsid w:val="00FB4B65"/>
    <w:rsid w:val="00FB75CD"/>
    <w:rsid w:val="00FC2FC7"/>
    <w:rsid w:val="00FC59E6"/>
    <w:rsid w:val="00FD140A"/>
    <w:rsid w:val="00FD1968"/>
    <w:rsid w:val="00FD7400"/>
    <w:rsid w:val="00FD7A38"/>
    <w:rsid w:val="00FE3EF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20FB-995B-49D8-B4E0-394675D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2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42C"/>
    <w:pPr>
      <w:keepNext/>
      <w:keepLines/>
      <w:numPr>
        <w:numId w:val="39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42C"/>
    <w:pPr>
      <w:keepNext/>
      <w:keepLines/>
      <w:numPr>
        <w:ilvl w:val="1"/>
        <w:numId w:val="39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42C"/>
    <w:pPr>
      <w:keepNext/>
      <w:keepLines/>
      <w:numPr>
        <w:ilvl w:val="2"/>
        <w:numId w:val="39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42C"/>
    <w:pPr>
      <w:keepNext/>
      <w:keepLines/>
      <w:numPr>
        <w:ilvl w:val="3"/>
        <w:numId w:val="39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42C"/>
    <w:pPr>
      <w:keepNext/>
      <w:keepLines/>
      <w:numPr>
        <w:ilvl w:val="4"/>
        <w:numId w:val="39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42C"/>
    <w:pPr>
      <w:keepNext/>
      <w:keepLines/>
      <w:numPr>
        <w:ilvl w:val="5"/>
        <w:numId w:val="39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42C"/>
    <w:pPr>
      <w:keepNext/>
      <w:keepLines/>
      <w:numPr>
        <w:ilvl w:val="6"/>
        <w:numId w:val="39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42C"/>
    <w:pPr>
      <w:keepNext/>
      <w:keepLines/>
      <w:numPr>
        <w:ilvl w:val="7"/>
        <w:numId w:val="39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42C"/>
    <w:pPr>
      <w:keepNext/>
      <w:keepLines/>
      <w:numPr>
        <w:ilvl w:val="8"/>
        <w:numId w:val="39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C9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C4F54"/>
  </w:style>
  <w:style w:type="paragraph" w:styleId="Pieddepage">
    <w:name w:val="footer"/>
    <w:basedOn w:val="Normal"/>
    <w:link w:val="PieddepageCar"/>
    <w:uiPriority w:val="99"/>
    <w:unhideWhenUsed/>
    <w:rsid w:val="007C4F5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4F54"/>
  </w:style>
  <w:style w:type="character" w:styleId="Textedelespacerserv">
    <w:name w:val="Placeholder Text"/>
    <w:uiPriority w:val="99"/>
    <w:semiHidden/>
    <w:rsid w:val="007728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283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0342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60342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60342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4Car">
    <w:name w:val="Titre 4 Car"/>
    <w:link w:val="Titre4"/>
    <w:uiPriority w:val="9"/>
    <w:rsid w:val="0060342C"/>
    <w:rPr>
      <w:rFonts w:ascii="Cambria" w:eastAsia="Times New Roman" w:hAnsi="Cambria" w:cs="Times New Roman"/>
      <w:i/>
      <w:iCs/>
      <w:color w:val="365F91"/>
    </w:rPr>
  </w:style>
  <w:style w:type="character" w:customStyle="1" w:styleId="Titre5Car">
    <w:name w:val="Titre 5 Car"/>
    <w:link w:val="Titre5"/>
    <w:uiPriority w:val="9"/>
    <w:semiHidden/>
    <w:rsid w:val="0060342C"/>
    <w:rPr>
      <w:rFonts w:ascii="Cambria" w:eastAsia="Times New Roman" w:hAnsi="Cambria" w:cs="Times New Roman"/>
      <w:color w:val="365F91"/>
    </w:rPr>
  </w:style>
  <w:style w:type="character" w:customStyle="1" w:styleId="Titre6Car">
    <w:name w:val="Titre 6 Car"/>
    <w:link w:val="Titre6"/>
    <w:uiPriority w:val="9"/>
    <w:semiHidden/>
    <w:rsid w:val="0060342C"/>
    <w:rPr>
      <w:rFonts w:ascii="Cambria" w:eastAsia="Times New Roman" w:hAnsi="Cambria" w:cs="Times New Roman"/>
      <w:color w:val="243F60"/>
    </w:rPr>
  </w:style>
  <w:style w:type="character" w:customStyle="1" w:styleId="Titre7Car">
    <w:name w:val="Titre 7 Car"/>
    <w:link w:val="Titre7"/>
    <w:uiPriority w:val="9"/>
    <w:semiHidden/>
    <w:rsid w:val="0060342C"/>
    <w:rPr>
      <w:rFonts w:ascii="Cambria" w:eastAsia="Times New Roman" w:hAnsi="Cambria" w:cs="Times New Roman"/>
      <w:i/>
      <w:iCs/>
      <w:color w:val="243F60"/>
    </w:rPr>
  </w:style>
  <w:style w:type="character" w:customStyle="1" w:styleId="Titre8Car">
    <w:name w:val="Titre 8 Car"/>
    <w:link w:val="Titre8"/>
    <w:uiPriority w:val="9"/>
    <w:semiHidden/>
    <w:rsid w:val="0060342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60342C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867"/>
    <w:pPr>
      <w:numPr>
        <w:numId w:val="0"/>
      </w:numPr>
      <w:spacing w:beforeAutospacing="0" w:afterAutospacing="0"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3867"/>
  </w:style>
  <w:style w:type="paragraph" w:styleId="TM2">
    <w:name w:val="toc 2"/>
    <w:basedOn w:val="Normal"/>
    <w:next w:val="Normal"/>
    <w:autoRedefine/>
    <w:uiPriority w:val="39"/>
    <w:unhideWhenUsed/>
    <w:rsid w:val="00D1386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3867"/>
    <w:pPr>
      <w:ind w:left="440"/>
    </w:pPr>
  </w:style>
  <w:style w:type="character" w:styleId="Lienhypertexte">
    <w:name w:val="Hyperlink"/>
    <w:uiPriority w:val="99"/>
    <w:unhideWhenUsed/>
    <w:rsid w:val="00D1386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E826CD"/>
    <w:pPr>
      <w:spacing w:before="0" w:beforeAutospacing="0" w:after="120" w:afterAutospacing="0"/>
      <w:ind w:left="567" w:hanging="425"/>
    </w:pPr>
    <w:rPr>
      <w:rFonts w:ascii="Comic Sans MS" w:eastAsia="Times New Roman" w:hAnsi="Comic Sans MS"/>
      <w:szCs w:val="24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E826CD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73D5"/>
  </w:style>
  <w:style w:type="paragraph" w:styleId="NormalWeb">
    <w:name w:val="Normal (Web)"/>
    <w:basedOn w:val="Normal"/>
    <w:uiPriority w:val="99"/>
    <w:unhideWhenUsed/>
    <w:rsid w:val="00FB1283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ddouch\Downloads\tableau%20calcul%20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DFE9-1451-4475-A9BE-BD7BA72E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calcul word</Template>
  <TotalTime>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s.deddouch</dc:creator>
  <cp:keywords/>
  <cp:lastModifiedBy>Landana NKUNKU</cp:lastModifiedBy>
  <cp:revision>2</cp:revision>
  <cp:lastPrinted>2017-09-15T13:11:00Z</cp:lastPrinted>
  <dcterms:created xsi:type="dcterms:W3CDTF">2017-09-25T06:58:00Z</dcterms:created>
  <dcterms:modified xsi:type="dcterms:W3CDTF">2017-09-25T07:30:00Z</dcterms:modified>
</cp:coreProperties>
</file>