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20" w:rsidRPr="00E826CD" w:rsidRDefault="006B4F20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B4F20" w:rsidRPr="00E164EF" w:rsidTr="00E164EF">
        <w:trPr>
          <w:trHeight w:val="305"/>
        </w:trPr>
        <w:tc>
          <w:tcPr>
            <w:tcW w:w="9212" w:type="dxa"/>
            <w:shd w:val="clear" w:color="auto" w:fill="auto"/>
          </w:tcPr>
          <w:p w:rsidR="006B4F20" w:rsidRPr="00D128FA" w:rsidRDefault="006B4F20" w:rsidP="00E164EF">
            <w:pPr>
              <w:spacing w:before="0" w:beforeAutospacing="0" w:after="0" w:afterAutospacing="0"/>
              <w:jc w:val="center"/>
              <w:rPr>
                <w:rFonts w:ascii="Lato" w:hAnsi="Lato"/>
                <w:b/>
                <w:color w:val="538135" w:themeColor="accent6" w:themeShade="BF"/>
                <w:sz w:val="28"/>
                <w:szCs w:val="28"/>
              </w:rPr>
            </w:pPr>
            <w:r w:rsidRPr="00D128FA">
              <w:rPr>
                <w:rFonts w:ascii="Lato" w:hAnsi="Lato"/>
                <w:b/>
                <w:color w:val="538135" w:themeColor="accent6" w:themeShade="BF"/>
                <w:sz w:val="28"/>
                <w:szCs w:val="28"/>
              </w:rPr>
              <w:t>Affaire :</w:t>
            </w:r>
          </w:p>
          <w:p w:rsidR="006B4F20" w:rsidRPr="00E164EF" w:rsidRDefault="006B4F20" w:rsidP="00E164EF">
            <w:pPr>
              <w:spacing w:before="0" w:beforeAutospacing="0" w:after="0" w:afterAutospacing="0"/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E164EF">
              <w:rPr>
                <w:rFonts w:ascii="Lato" w:hAnsi="Lato"/>
                <w:b/>
                <w:sz w:val="28"/>
                <w:szCs w:val="28"/>
              </w:rPr>
              <w:t>Lieu :</w:t>
            </w:r>
          </w:p>
          <w:p w:rsidR="006B4F20" w:rsidRPr="00E164EF" w:rsidRDefault="006B4F20" w:rsidP="00E164EF">
            <w:pPr>
              <w:spacing w:before="0" w:beforeAutospacing="0" w:after="0" w:afterAutospacing="0"/>
              <w:jc w:val="center"/>
              <w:rPr>
                <w:rFonts w:ascii="Lato" w:hAnsi="Lato"/>
                <w:sz w:val="28"/>
                <w:szCs w:val="28"/>
              </w:rPr>
            </w:pPr>
            <w:r w:rsidRPr="00E164EF">
              <w:rPr>
                <w:rFonts w:ascii="Lato" w:hAnsi="Lato"/>
                <w:b/>
                <w:sz w:val="28"/>
                <w:szCs w:val="28"/>
              </w:rPr>
              <w:t>Département :</w:t>
            </w:r>
          </w:p>
        </w:tc>
      </w:tr>
    </w:tbl>
    <w:p w:rsidR="006B4F20" w:rsidRPr="00E826CD" w:rsidRDefault="006B4F20">
      <w:pPr>
        <w:rPr>
          <w:rFonts w:ascii="Lato" w:hAnsi="Lato"/>
        </w:rPr>
      </w:pPr>
    </w:p>
    <w:p w:rsidR="006B4F20" w:rsidRPr="00E826CD" w:rsidRDefault="006B4F20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B4F20" w:rsidRPr="00E164EF" w:rsidTr="00E164EF">
        <w:tc>
          <w:tcPr>
            <w:tcW w:w="9212" w:type="dxa"/>
            <w:shd w:val="clear" w:color="auto" w:fill="auto"/>
          </w:tcPr>
          <w:p w:rsidR="006B4F20" w:rsidRPr="00E164EF" w:rsidRDefault="006B4F20" w:rsidP="00E164EF">
            <w:pPr>
              <w:spacing w:before="0" w:beforeAutospacing="0" w:after="0" w:afterAutospacing="0"/>
              <w:jc w:val="center"/>
              <w:rPr>
                <w:rFonts w:ascii="Lato" w:hAnsi="Lato"/>
                <w:b/>
                <w:sz w:val="28"/>
                <w:szCs w:val="28"/>
              </w:rPr>
            </w:pPr>
          </w:p>
        </w:tc>
      </w:tr>
    </w:tbl>
    <w:p w:rsidR="006B4F20" w:rsidRPr="00E826CD" w:rsidRDefault="006B4F20">
      <w:pPr>
        <w:rPr>
          <w:rFonts w:ascii="Lato" w:hAnsi="Lato"/>
        </w:rPr>
      </w:pPr>
    </w:p>
    <w:p w:rsidR="006B4F20" w:rsidRPr="00E826CD" w:rsidRDefault="006B4F20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B4F20" w:rsidRPr="00E164EF" w:rsidTr="00E164EF">
        <w:tc>
          <w:tcPr>
            <w:tcW w:w="9212" w:type="dxa"/>
            <w:shd w:val="clear" w:color="auto" w:fill="auto"/>
          </w:tcPr>
          <w:p w:rsidR="006B4F20" w:rsidRPr="00E164EF" w:rsidRDefault="00D128FA" w:rsidP="00E164EF">
            <w:pPr>
              <w:spacing w:before="0" w:after="0"/>
              <w:jc w:val="center"/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>DQE</w:t>
            </w:r>
          </w:p>
        </w:tc>
      </w:tr>
    </w:tbl>
    <w:p w:rsidR="006B4F20" w:rsidRPr="00E826CD" w:rsidRDefault="006B4F20">
      <w:pPr>
        <w:rPr>
          <w:rFonts w:ascii="Lato" w:hAnsi="Lato"/>
        </w:rPr>
      </w:pPr>
    </w:p>
    <w:p w:rsidR="006B4F20" w:rsidRPr="00E826CD" w:rsidRDefault="006B4F20" w:rsidP="006B4F20">
      <w:pPr>
        <w:jc w:val="center"/>
        <w:rPr>
          <w:rFonts w:ascii="Lato" w:hAnsi="Lato"/>
        </w:rPr>
      </w:pPr>
    </w:p>
    <w:p w:rsidR="006B4F20" w:rsidRPr="00D128FA" w:rsidRDefault="006B4F20" w:rsidP="006B4F20">
      <w:pPr>
        <w:spacing w:before="0" w:beforeAutospacing="0" w:after="0" w:afterAutospacing="0"/>
        <w:jc w:val="center"/>
        <w:rPr>
          <w:rFonts w:ascii="Lato" w:hAnsi="Lato"/>
          <w:b/>
          <w:color w:val="FF0000"/>
          <w:sz w:val="28"/>
          <w:szCs w:val="28"/>
        </w:rPr>
      </w:pPr>
      <w:r w:rsidRPr="00D128FA">
        <w:rPr>
          <w:rFonts w:ascii="Lato" w:hAnsi="Lato"/>
          <w:b/>
          <w:color w:val="FF0000"/>
          <w:sz w:val="28"/>
          <w:szCs w:val="28"/>
        </w:rPr>
        <w:t>Référence devis </w:t>
      </w:r>
      <w:r w:rsidR="00E826CD" w:rsidRPr="00D128FA">
        <w:rPr>
          <w:rFonts w:ascii="Lato" w:hAnsi="Lato"/>
          <w:b/>
          <w:color w:val="FF0000"/>
          <w:sz w:val="28"/>
          <w:szCs w:val="28"/>
        </w:rPr>
        <w:t>: N</w:t>
      </w:r>
      <w:r w:rsidRPr="00D128FA">
        <w:rPr>
          <w:rFonts w:ascii="Lato" w:hAnsi="Lato"/>
          <w:b/>
          <w:color w:val="FF0000"/>
          <w:sz w:val="28"/>
          <w:szCs w:val="28"/>
        </w:rPr>
        <w:t xml:space="preserve">° </w:t>
      </w:r>
    </w:p>
    <w:p w:rsidR="006B4F20" w:rsidRPr="00E826CD" w:rsidRDefault="006B4F20" w:rsidP="006B4F20">
      <w:pPr>
        <w:spacing w:before="0" w:beforeAutospacing="0" w:after="0" w:afterAutospacing="0"/>
        <w:jc w:val="center"/>
        <w:rPr>
          <w:rFonts w:ascii="Lato" w:hAnsi="Lato"/>
          <w:b/>
          <w:sz w:val="28"/>
          <w:szCs w:val="28"/>
        </w:rPr>
      </w:pPr>
    </w:p>
    <w:p w:rsidR="006B4F20" w:rsidRPr="00EB50F9" w:rsidRDefault="006B4F20" w:rsidP="006B4F20">
      <w:pPr>
        <w:spacing w:before="0" w:beforeAutospacing="0" w:after="0" w:afterAutospacing="0"/>
        <w:jc w:val="center"/>
        <w:rPr>
          <w:rFonts w:ascii="Lato" w:hAnsi="Lato"/>
          <w:b/>
          <w:color w:val="7030A0"/>
          <w:sz w:val="28"/>
          <w:szCs w:val="28"/>
        </w:rPr>
      </w:pPr>
      <w:r w:rsidRPr="00EB50F9">
        <w:rPr>
          <w:rFonts w:ascii="Lato" w:hAnsi="Lato"/>
          <w:b/>
          <w:color w:val="7030A0"/>
          <w:sz w:val="28"/>
          <w:szCs w:val="28"/>
        </w:rPr>
        <w:t>Date :</w:t>
      </w:r>
    </w:p>
    <w:p w:rsidR="006B4F20" w:rsidRPr="00E826CD" w:rsidRDefault="006B4F20" w:rsidP="006B4F20">
      <w:pPr>
        <w:spacing w:before="0" w:beforeAutospacing="0" w:after="0" w:afterAutospacing="0"/>
        <w:jc w:val="center"/>
        <w:rPr>
          <w:rFonts w:ascii="Lato" w:hAnsi="Lato"/>
          <w:b/>
          <w:sz w:val="28"/>
          <w:szCs w:val="28"/>
        </w:rPr>
      </w:pPr>
    </w:p>
    <w:p w:rsidR="006B4F20" w:rsidRPr="00D128FA" w:rsidRDefault="006B4F20" w:rsidP="006B4F20">
      <w:pPr>
        <w:spacing w:before="0" w:beforeAutospacing="0" w:after="0" w:afterAutospacing="0"/>
        <w:jc w:val="center"/>
        <w:rPr>
          <w:rFonts w:ascii="Lato" w:hAnsi="Lato"/>
          <w:b/>
          <w:color w:val="00B0F0"/>
          <w:sz w:val="28"/>
          <w:szCs w:val="28"/>
        </w:rPr>
      </w:pPr>
      <w:r w:rsidRPr="00D128FA">
        <w:rPr>
          <w:rFonts w:ascii="Lato" w:hAnsi="Lato"/>
          <w:b/>
          <w:color w:val="00B0F0"/>
          <w:sz w:val="28"/>
          <w:szCs w:val="28"/>
        </w:rPr>
        <w:t>Étudié par :</w:t>
      </w:r>
    </w:p>
    <w:p w:rsidR="006B4F20" w:rsidRPr="00D128FA" w:rsidRDefault="00E35981" w:rsidP="006B4F20">
      <w:pPr>
        <w:spacing w:before="0" w:beforeAutospacing="0" w:after="0" w:afterAutospacing="0"/>
        <w:jc w:val="center"/>
        <w:rPr>
          <w:rFonts w:ascii="Lato" w:hAnsi="Lato"/>
          <w:b/>
          <w:color w:val="00B0F0"/>
          <w:sz w:val="28"/>
          <w:szCs w:val="28"/>
        </w:rPr>
      </w:pPr>
      <w:r w:rsidRPr="00D128FA">
        <w:rPr>
          <w:rFonts w:ascii="Lato" w:hAnsi="Lato"/>
          <w:b/>
          <w:color w:val="00B0F0"/>
          <w:sz w:val="28"/>
          <w:szCs w:val="28"/>
        </w:rPr>
        <w:t xml:space="preserve">Mobile : </w:t>
      </w:r>
      <w:proofErr w:type="gramStart"/>
      <w:r w:rsidRPr="00D128FA">
        <w:rPr>
          <w:rFonts w:ascii="Lato" w:hAnsi="Lato"/>
          <w:b/>
          <w:color w:val="00B0F0"/>
          <w:sz w:val="28"/>
          <w:szCs w:val="28"/>
        </w:rPr>
        <w:t>06 ..</w:t>
      </w:r>
      <w:proofErr w:type="gramEnd"/>
      <w:r w:rsidRPr="00D128FA">
        <w:rPr>
          <w:rFonts w:ascii="Lato" w:hAnsi="Lato"/>
          <w:b/>
          <w:color w:val="00B0F0"/>
          <w:sz w:val="28"/>
          <w:szCs w:val="28"/>
        </w:rPr>
        <w:t xml:space="preserve"> .. .. .. ..</w:t>
      </w:r>
    </w:p>
    <w:p w:rsidR="00E35981" w:rsidRPr="00D128FA" w:rsidRDefault="00E35981" w:rsidP="006B4F20">
      <w:pPr>
        <w:spacing w:before="0" w:beforeAutospacing="0" w:after="0" w:afterAutospacing="0"/>
        <w:jc w:val="center"/>
        <w:rPr>
          <w:rFonts w:ascii="Lato" w:hAnsi="Lato"/>
          <w:b/>
          <w:color w:val="00B0F0"/>
          <w:sz w:val="28"/>
          <w:szCs w:val="28"/>
        </w:rPr>
      </w:pPr>
      <w:r w:rsidRPr="00D128FA">
        <w:rPr>
          <w:rFonts w:ascii="Lato" w:hAnsi="Lato"/>
          <w:b/>
          <w:color w:val="00B0F0"/>
          <w:sz w:val="28"/>
          <w:szCs w:val="28"/>
        </w:rPr>
        <w:t>E-mail : ……………@airess.net</w:t>
      </w:r>
    </w:p>
    <w:p w:rsidR="009D0C90" w:rsidRPr="00E826CD" w:rsidRDefault="009D0C90">
      <w:pPr>
        <w:rPr>
          <w:rFonts w:ascii="Lato" w:hAnsi="Lato"/>
          <w:b/>
          <w:sz w:val="28"/>
          <w:szCs w:val="28"/>
        </w:rPr>
      </w:pPr>
      <w:r w:rsidRPr="00E826CD">
        <w:rPr>
          <w:rFonts w:ascii="Lato" w:hAnsi="Lato"/>
          <w:b/>
          <w:sz w:val="28"/>
          <w:szCs w:val="28"/>
        </w:rPr>
        <w:br w:type="page"/>
      </w:r>
    </w:p>
    <w:p w:rsidR="00A64D4F" w:rsidRPr="00E826CD" w:rsidRDefault="00A64D4F" w:rsidP="00A64D4F">
      <w:pPr>
        <w:spacing w:before="0" w:beforeAutospacing="0" w:after="0" w:afterAutospacing="0"/>
        <w:rPr>
          <w:rFonts w:ascii="Lato" w:hAnsi="La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64D4F" w:rsidRPr="00E164EF" w:rsidTr="00E164EF">
        <w:tc>
          <w:tcPr>
            <w:tcW w:w="9212" w:type="dxa"/>
            <w:shd w:val="clear" w:color="auto" w:fill="auto"/>
          </w:tcPr>
          <w:p w:rsidR="00A64D4F" w:rsidRPr="00E164EF" w:rsidRDefault="00A64D4F" w:rsidP="00E164EF">
            <w:pPr>
              <w:spacing w:before="0" w:beforeAutospacing="0" w:after="0" w:afterAutospacing="0"/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E164EF">
              <w:rPr>
                <w:rFonts w:ascii="Lato" w:hAnsi="Lato"/>
                <w:b/>
                <w:sz w:val="28"/>
                <w:szCs w:val="28"/>
              </w:rPr>
              <w:t>Affaire</w:t>
            </w:r>
          </w:p>
          <w:p w:rsidR="00A64D4F" w:rsidRPr="00E164EF" w:rsidRDefault="00A64D4F" w:rsidP="00E164EF">
            <w:pPr>
              <w:spacing w:before="0" w:beforeAutospacing="0" w:after="0" w:afterAutospacing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E164EF">
              <w:rPr>
                <w:rFonts w:ascii="Lato" w:hAnsi="Lato"/>
                <w:b/>
                <w:sz w:val="28"/>
                <w:szCs w:val="28"/>
              </w:rPr>
              <w:t>Lieu - département</w:t>
            </w:r>
          </w:p>
        </w:tc>
      </w:tr>
    </w:tbl>
    <w:p w:rsidR="00A64D4F" w:rsidRDefault="00A64D4F" w:rsidP="00A64D4F">
      <w:pPr>
        <w:spacing w:before="0" w:beforeAutospacing="0" w:after="0" w:afterAutospacing="0"/>
        <w:rPr>
          <w:rFonts w:ascii="Lato" w:hAnsi="Lato"/>
          <w:sz w:val="24"/>
          <w:szCs w:val="24"/>
        </w:rPr>
      </w:pPr>
      <w:r w:rsidRPr="00E826CD">
        <w:rPr>
          <w:rFonts w:ascii="Lato" w:hAnsi="Lato"/>
          <w:sz w:val="24"/>
          <w:szCs w:val="24"/>
        </w:rPr>
        <w:t> </w:t>
      </w:r>
    </w:p>
    <w:p w:rsidR="00C64086" w:rsidRDefault="00C64086" w:rsidP="00407AAE">
      <w:pPr>
        <w:pStyle w:val="Paragraphedeliste"/>
        <w:spacing w:before="0" w:beforeAutospacing="0" w:after="0" w:afterAutospacing="0"/>
        <w:ind w:left="0"/>
        <w:rPr>
          <w:rFonts w:ascii="Lato" w:hAnsi="Lato"/>
          <w:sz w:val="24"/>
          <w:szCs w:val="24"/>
        </w:rPr>
      </w:pPr>
    </w:p>
    <w:p w:rsidR="002A4E99" w:rsidRDefault="002A4E99" w:rsidP="00407AAE">
      <w:pPr>
        <w:pStyle w:val="Paragraphedeliste"/>
        <w:spacing w:before="0" w:beforeAutospacing="0" w:after="0" w:afterAutospacing="0"/>
        <w:ind w:left="0"/>
        <w:rPr>
          <w:rFonts w:ascii="Lato" w:hAnsi="Lato"/>
          <w:sz w:val="24"/>
          <w:szCs w:val="24"/>
        </w:rPr>
      </w:pPr>
    </w:p>
    <w:p w:rsidR="002A4E99" w:rsidRPr="00E826CD" w:rsidRDefault="002A4E99" w:rsidP="00407AAE">
      <w:pPr>
        <w:pStyle w:val="Paragraphedeliste"/>
        <w:spacing w:before="0" w:beforeAutospacing="0" w:after="0" w:afterAutospacing="0"/>
        <w:ind w:left="0"/>
        <w:rPr>
          <w:rFonts w:ascii="Lato" w:hAnsi="Lato"/>
          <w:sz w:val="24"/>
          <w:szCs w:val="2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EB50F9" w:rsidRPr="00E164EF" w:rsidTr="00EB50F9">
        <w:trPr>
          <w:trHeight w:val="312"/>
        </w:trPr>
        <w:tc>
          <w:tcPr>
            <w:tcW w:w="4786" w:type="dxa"/>
            <w:shd w:val="clear" w:color="auto" w:fill="auto"/>
          </w:tcPr>
          <w:p w:rsidR="00EB50F9" w:rsidRPr="00E164EF" w:rsidRDefault="00EB50F9" w:rsidP="00E164EF">
            <w:pPr>
              <w:pStyle w:val="Paragraphedeliste"/>
              <w:spacing w:before="0" w:beforeAutospacing="0" w:after="0" w:afterAutospacing="0"/>
              <w:ind w:left="0"/>
              <w:rPr>
                <w:rFonts w:ascii="Lato" w:hAnsi="Lato"/>
                <w:i/>
                <w:color w:val="0070C0"/>
                <w:sz w:val="24"/>
                <w:szCs w:val="24"/>
              </w:rPr>
            </w:pPr>
            <w:r w:rsidRPr="00E164EF">
              <w:rPr>
                <w:rFonts w:ascii="Lato" w:hAnsi="Lato"/>
                <w:i/>
                <w:color w:val="0070C0"/>
                <w:sz w:val="24"/>
                <w:szCs w:val="24"/>
              </w:rPr>
              <w:t>Commercial :</w:t>
            </w:r>
          </w:p>
        </w:tc>
      </w:tr>
      <w:tr w:rsidR="00EB50F9" w:rsidRPr="00E164EF" w:rsidTr="00EB50F9">
        <w:trPr>
          <w:trHeight w:val="1481"/>
        </w:trPr>
        <w:tc>
          <w:tcPr>
            <w:tcW w:w="4786" w:type="dxa"/>
            <w:shd w:val="clear" w:color="auto" w:fill="auto"/>
          </w:tcPr>
          <w:p w:rsidR="00EB50F9" w:rsidRPr="00D128FA" w:rsidRDefault="00EB50F9" w:rsidP="00E164EF">
            <w:pPr>
              <w:pStyle w:val="Paragraphedeliste"/>
              <w:spacing w:before="0" w:beforeAutospacing="0" w:after="0" w:afterAutospacing="0"/>
              <w:ind w:left="0"/>
              <w:rPr>
                <w:rFonts w:ascii="Lato" w:hAnsi="Lato"/>
                <w:color w:val="00B0F0"/>
                <w:sz w:val="24"/>
                <w:szCs w:val="24"/>
              </w:rPr>
            </w:pPr>
            <w:r w:rsidRPr="00D128FA">
              <w:rPr>
                <w:rFonts w:ascii="Lato" w:hAnsi="Lato"/>
                <w:color w:val="00B0F0"/>
                <w:sz w:val="24"/>
                <w:szCs w:val="24"/>
              </w:rPr>
              <w:t>Mr</w:t>
            </w:r>
          </w:p>
          <w:p w:rsidR="00EB50F9" w:rsidRPr="00D128FA" w:rsidRDefault="00EB50F9" w:rsidP="00E164EF">
            <w:pPr>
              <w:pStyle w:val="Paragraphedeliste"/>
              <w:spacing w:before="0" w:beforeAutospacing="0" w:after="0" w:afterAutospacing="0"/>
              <w:ind w:left="0"/>
              <w:rPr>
                <w:rFonts w:ascii="Lato" w:hAnsi="Lato"/>
                <w:color w:val="00B0F0"/>
                <w:sz w:val="24"/>
                <w:szCs w:val="24"/>
              </w:rPr>
            </w:pPr>
            <w:r w:rsidRPr="00D128FA">
              <w:rPr>
                <w:rFonts w:ascii="Lato" w:hAnsi="Lato"/>
                <w:color w:val="00B0F0"/>
                <w:sz w:val="24"/>
                <w:szCs w:val="24"/>
              </w:rPr>
              <w:t>Mobile :</w:t>
            </w:r>
          </w:p>
          <w:p w:rsidR="00EB50F9" w:rsidRPr="00E164EF" w:rsidRDefault="00EB50F9" w:rsidP="00E164EF">
            <w:pPr>
              <w:pStyle w:val="Paragraphedeliste"/>
              <w:spacing w:before="0" w:beforeAutospacing="0" w:after="0" w:afterAutospacing="0"/>
              <w:ind w:left="0"/>
              <w:rPr>
                <w:rFonts w:ascii="Lato" w:hAnsi="Lato"/>
                <w:sz w:val="24"/>
                <w:szCs w:val="24"/>
              </w:rPr>
            </w:pPr>
            <w:r w:rsidRPr="00D128FA">
              <w:rPr>
                <w:rFonts w:ascii="Lato" w:hAnsi="Lato"/>
                <w:color w:val="00B0F0"/>
                <w:sz w:val="24"/>
                <w:szCs w:val="24"/>
              </w:rPr>
              <w:t>E-mail :</w:t>
            </w:r>
          </w:p>
        </w:tc>
      </w:tr>
    </w:tbl>
    <w:p w:rsidR="00374258" w:rsidRDefault="00374258" w:rsidP="00DF7B56">
      <w:pPr>
        <w:pStyle w:val="Paragraphedeliste"/>
        <w:spacing w:before="0" w:beforeAutospacing="0" w:after="0" w:afterAutospacing="0"/>
        <w:ind w:left="0"/>
        <w:rPr>
          <w:rFonts w:ascii="Lato" w:hAnsi="Lato"/>
          <w:sz w:val="24"/>
          <w:szCs w:val="24"/>
        </w:rPr>
      </w:pPr>
    </w:p>
    <w:p w:rsidR="006A1F9A" w:rsidRDefault="006A1F9A" w:rsidP="00DF7B56">
      <w:pPr>
        <w:pStyle w:val="Paragraphedeliste"/>
        <w:spacing w:before="0" w:beforeAutospacing="0" w:after="0" w:afterAutospacing="0"/>
        <w:ind w:left="0"/>
        <w:rPr>
          <w:rFonts w:ascii="Lato" w:hAnsi="Lato"/>
          <w:sz w:val="24"/>
          <w:szCs w:val="24"/>
        </w:rPr>
      </w:pPr>
    </w:p>
    <w:p w:rsidR="006A1F9A" w:rsidRDefault="006A1F9A" w:rsidP="00DF7B56">
      <w:pPr>
        <w:pStyle w:val="Paragraphedeliste"/>
        <w:spacing w:before="0" w:beforeAutospacing="0" w:after="0" w:afterAutospacing="0"/>
        <w:ind w:left="0"/>
        <w:rPr>
          <w:rFonts w:ascii="Lato" w:hAnsi="Lato"/>
          <w:sz w:val="24"/>
          <w:szCs w:val="24"/>
        </w:rPr>
      </w:pPr>
    </w:p>
    <w:p w:rsidR="006A1F9A" w:rsidRDefault="006A1F9A" w:rsidP="00DF7B56">
      <w:pPr>
        <w:pStyle w:val="Paragraphedeliste"/>
        <w:spacing w:before="0" w:beforeAutospacing="0" w:after="0" w:afterAutospacing="0"/>
        <w:ind w:left="0"/>
        <w:rPr>
          <w:rFonts w:ascii="Lato" w:hAnsi="Lato"/>
          <w:sz w:val="24"/>
          <w:szCs w:val="24"/>
        </w:rPr>
      </w:pPr>
    </w:p>
    <w:p w:rsidR="006A1F9A" w:rsidRDefault="006A1F9A" w:rsidP="00DF7B56">
      <w:pPr>
        <w:pStyle w:val="Paragraphedeliste"/>
        <w:spacing w:before="0" w:beforeAutospacing="0" w:after="0" w:afterAutospacing="0"/>
        <w:ind w:left="0"/>
        <w:rPr>
          <w:rFonts w:ascii="Lato" w:hAnsi="Lato"/>
          <w:sz w:val="24"/>
          <w:szCs w:val="24"/>
        </w:rPr>
      </w:pPr>
      <w:bookmarkStart w:id="0" w:name="_GoBack"/>
      <w:bookmarkEnd w:id="0"/>
    </w:p>
    <w:sectPr w:rsidR="006A1F9A" w:rsidSect="0034393A">
      <w:headerReference w:type="default" r:id="rId8"/>
      <w:footerReference w:type="first" r:id="rId9"/>
      <w:pgSz w:w="11906" w:h="16838"/>
      <w:pgMar w:top="351" w:right="1417" w:bottom="1417" w:left="1417" w:header="0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A4" w:rsidRDefault="00C718A4" w:rsidP="007C4F54">
      <w:pPr>
        <w:spacing w:before="0" w:after="0"/>
      </w:pPr>
      <w:r>
        <w:separator/>
      </w:r>
    </w:p>
  </w:endnote>
  <w:endnote w:type="continuationSeparator" w:id="0">
    <w:p w:rsidR="00C718A4" w:rsidRDefault="00C718A4" w:rsidP="007C4F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6F" w:rsidRDefault="004B2D6F" w:rsidP="00D128FA">
    <w:pPr>
      <w:pStyle w:val="Pieddepage"/>
      <w:spacing w:before="100" w:after="100"/>
      <w:contextualSpacing/>
      <w:jc w:val="center"/>
    </w:pPr>
  </w:p>
  <w:p w:rsidR="004B2D6F" w:rsidRPr="00C538F9" w:rsidRDefault="004B2D6F" w:rsidP="00D128FA">
    <w:pPr>
      <w:pStyle w:val="Pieddepage"/>
      <w:spacing w:before="100" w:after="100" w:line="360" w:lineRule="auto"/>
      <w:contextualSpacing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A4" w:rsidRDefault="00C718A4" w:rsidP="007C4F54">
      <w:pPr>
        <w:spacing w:before="0" w:after="0"/>
      </w:pPr>
      <w:r>
        <w:separator/>
      </w:r>
    </w:p>
  </w:footnote>
  <w:footnote w:type="continuationSeparator" w:id="0">
    <w:p w:rsidR="00C718A4" w:rsidRDefault="00C718A4" w:rsidP="007C4F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6F" w:rsidRPr="00D128FA" w:rsidRDefault="004B2D6F" w:rsidP="00E826CD">
    <w:pPr>
      <w:pStyle w:val="En-tte"/>
      <w:tabs>
        <w:tab w:val="clear" w:pos="9072"/>
      </w:tabs>
      <w:spacing w:before="240" w:beforeAutospacing="0" w:after="100"/>
      <w:contextualSpacing/>
      <w:jc w:val="center"/>
      <w:rPr>
        <w:rFonts w:ascii="Lato" w:hAnsi="Lato"/>
        <w:color w:val="538135" w:themeColor="accent6" w:themeShade="BF"/>
      </w:rPr>
    </w:pPr>
    <w:r w:rsidRPr="00D128FA">
      <w:rPr>
        <w:rFonts w:ascii="Lato" w:hAnsi="Lato"/>
        <w:color w:val="538135" w:themeColor="accent6" w:themeShade="BF"/>
      </w:rPr>
      <w:t>Affaire :</w:t>
    </w:r>
  </w:p>
  <w:p w:rsidR="004B2D6F" w:rsidRPr="00EB50F9" w:rsidRDefault="004B2D6F" w:rsidP="00E826CD">
    <w:pPr>
      <w:pStyle w:val="En-tte"/>
      <w:tabs>
        <w:tab w:val="clear" w:pos="9072"/>
      </w:tabs>
      <w:spacing w:before="240" w:beforeAutospacing="0" w:after="100"/>
      <w:contextualSpacing/>
      <w:jc w:val="right"/>
      <w:rPr>
        <w:rFonts w:ascii="Lato" w:hAnsi="Lato"/>
        <w:color w:val="7030A0"/>
      </w:rPr>
    </w:pPr>
    <w:r w:rsidRPr="00EB50F9">
      <w:rPr>
        <w:rFonts w:ascii="Lato" w:hAnsi="Lato"/>
        <w:color w:val="7030A0"/>
      </w:rPr>
      <w:t>27/02/2017</w:t>
    </w:r>
  </w:p>
  <w:p w:rsidR="004B2D6F" w:rsidRPr="00D128FA" w:rsidRDefault="004B2D6F" w:rsidP="00E826CD">
    <w:pPr>
      <w:pStyle w:val="En-tte"/>
      <w:tabs>
        <w:tab w:val="clear" w:pos="9072"/>
      </w:tabs>
      <w:spacing w:before="240" w:beforeAutospacing="0" w:after="100"/>
      <w:contextualSpacing/>
      <w:jc w:val="center"/>
      <w:rPr>
        <w:rFonts w:ascii="Lato" w:hAnsi="Lato"/>
        <w:color w:val="FF0000"/>
      </w:rPr>
    </w:pPr>
    <w:r w:rsidRPr="00D128FA">
      <w:rPr>
        <w:rFonts w:ascii="Lato" w:hAnsi="Lato"/>
        <w:color w:val="FF0000"/>
      </w:rPr>
      <w:t>Devis N°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B5D"/>
    <w:multiLevelType w:val="hybridMultilevel"/>
    <w:tmpl w:val="9DB259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015F"/>
    <w:multiLevelType w:val="hybridMultilevel"/>
    <w:tmpl w:val="A23415A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B7B2644"/>
    <w:multiLevelType w:val="hybridMultilevel"/>
    <w:tmpl w:val="59BA8F60"/>
    <w:lvl w:ilvl="0" w:tplc="040C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0B81750F"/>
    <w:multiLevelType w:val="hybridMultilevel"/>
    <w:tmpl w:val="274E2F6C"/>
    <w:lvl w:ilvl="0" w:tplc="A07E84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164A"/>
    <w:multiLevelType w:val="hybridMultilevel"/>
    <w:tmpl w:val="1CFA2A80"/>
    <w:lvl w:ilvl="0" w:tplc="B866A37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7BF1"/>
    <w:multiLevelType w:val="hybridMultilevel"/>
    <w:tmpl w:val="4E6E4D4A"/>
    <w:lvl w:ilvl="0" w:tplc="F426168C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F74A4C"/>
    <w:multiLevelType w:val="hybridMultilevel"/>
    <w:tmpl w:val="14D0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7593D"/>
    <w:multiLevelType w:val="hybridMultilevel"/>
    <w:tmpl w:val="8536EB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F0129A"/>
    <w:multiLevelType w:val="hybridMultilevel"/>
    <w:tmpl w:val="586ED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32FA1"/>
    <w:multiLevelType w:val="hybridMultilevel"/>
    <w:tmpl w:val="BDB2D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85968"/>
    <w:multiLevelType w:val="hybridMultilevel"/>
    <w:tmpl w:val="75861C48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F4628"/>
    <w:multiLevelType w:val="hybridMultilevel"/>
    <w:tmpl w:val="75A475BE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11733"/>
    <w:multiLevelType w:val="hybridMultilevel"/>
    <w:tmpl w:val="7F44D2D2"/>
    <w:lvl w:ilvl="0" w:tplc="F426168C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9807540"/>
    <w:multiLevelType w:val="hybridMultilevel"/>
    <w:tmpl w:val="EE862DD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B46047A"/>
    <w:multiLevelType w:val="hybridMultilevel"/>
    <w:tmpl w:val="CDBA0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81280"/>
    <w:multiLevelType w:val="hybridMultilevel"/>
    <w:tmpl w:val="BC325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A0156"/>
    <w:multiLevelType w:val="hybridMultilevel"/>
    <w:tmpl w:val="E9F61EE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C0106AA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CD25F9C"/>
    <w:multiLevelType w:val="hybridMultilevel"/>
    <w:tmpl w:val="3D381848"/>
    <w:lvl w:ilvl="0" w:tplc="A34E7BF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A44E4"/>
    <w:multiLevelType w:val="hybridMultilevel"/>
    <w:tmpl w:val="29368A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354770B"/>
    <w:multiLevelType w:val="hybridMultilevel"/>
    <w:tmpl w:val="6E46E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0D452B"/>
    <w:multiLevelType w:val="hybridMultilevel"/>
    <w:tmpl w:val="3AF63CA6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240FE"/>
    <w:multiLevelType w:val="hybridMultilevel"/>
    <w:tmpl w:val="078242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6030976"/>
    <w:multiLevelType w:val="hybridMultilevel"/>
    <w:tmpl w:val="3646867E"/>
    <w:lvl w:ilvl="0" w:tplc="F426168C">
      <w:numFmt w:val="bullet"/>
      <w:lvlText w:val="-"/>
      <w:lvlJc w:val="left"/>
      <w:pPr>
        <w:ind w:left="1452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4" w15:restartNumberingAfterBreak="0">
    <w:nsid w:val="29DF7E67"/>
    <w:multiLevelType w:val="hybridMultilevel"/>
    <w:tmpl w:val="1D885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257925"/>
    <w:multiLevelType w:val="hybridMultilevel"/>
    <w:tmpl w:val="A0F67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3D1170"/>
    <w:multiLevelType w:val="hybridMultilevel"/>
    <w:tmpl w:val="97701D1A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717DED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2B2328B5"/>
    <w:multiLevelType w:val="hybridMultilevel"/>
    <w:tmpl w:val="B2E440EA"/>
    <w:lvl w:ilvl="0" w:tplc="F426168C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15D6A91"/>
    <w:multiLevelType w:val="hybridMultilevel"/>
    <w:tmpl w:val="06C89F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54C71AD"/>
    <w:multiLevelType w:val="hybridMultilevel"/>
    <w:tmpl w:val="B3184E1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5B633CB"/>
    <w:multiLevelType w:val="hybridMultilevel"/>
    <w:tmpl w:val="652230C2"/>
    <w:lvl w:ilvl="0" w:tplc="040C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2" w15:restartNumberingAfterBreak="0">
    <w:nsid w:val="369813BB"/>
    <w:multiLevelType w:val="hybridMultilevel"/>
    <w:tmpl w:val="1F4048C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A8A7CA4"/>
    <w:multiLevelType w:val="multilevel"/>
    <w:tmpl w:val="0024E4E6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pStyle w:val="Titre2"/>
      <w:lvlText w:val="%2.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3BB37CDE"/>
    <w:multiLevelType w:val="hybridMultilevel"/>
    <w:tmpl w:val="56964CB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DB342AC"/>
    <w:multiLevelType w:val="hybridMultilevel"/>
    <w:tmpl w:val="FBC09ADC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3E1B61D1"/>
    <w:multiLevelType w:val="hybridMultilevel"/>
    <w:tmpl w:val="8C6EE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782274"/>
    <w:multiLevelType w:val="hybridMultilevel"/>
    <w:tmpl w:val="DACA0E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DF0A71"/>
    <w:multiLevelType w:val="hybridMultilevel"/>
    <w:tmpl w:val="A9B4097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FF976C1"/>
    <w:multiLevelType w:val="hybridMultilevel"/>
    <w:tmpl w:val="3F202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465063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42237519"/>
    <w:multiLevelType w:val="hybridMultilevel"/>
    <w:tmpl w:val="47760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450672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45F45651"/>
    <w:multiLevelType w:val="hybridMultilevel"/>
    <w:tmpl w:val="F6DC0FEC"/>
    <w:lvl w:ilvl="0" w:tplc="F426168C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7F139A4"/>
    <w:multiLevelType w:val="hybridMultilevel"/>
    <w:tmpl w:val="087AA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9242DC"/>
    <w:multiLevelType w:val="hybridMultilevel"/>
    <w:tmpl w:val="45041DF0"/>
    <w:lvl w:ilvl="0" w:tplc="3C74BCF4">
      <w:start w:val="6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49047453"/>
    <w:multiLevelType w:val="hybridMultilevel"/>
    <w:tmpl w:val="A78E7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FE5B33"/>
    <w:multiLevelType w:val="hybridMultilevel"/>
    <w:tmpl w:val="227EB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DB6553"/>
    <w:multiLevelType w:val="hybridMultilevel"/>
    <w:tmpl w:val="FFA02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1A47EB"/>
    <w:multiLevelType w:val="hybridMultilevel"/>
    <w:tmpl w:val="A6BE7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156487"/>
    <w:multiLevelType w:val="hybridMultilevel"/>
    <w:tmpl w:val="B058C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2F5007"/>
    <w:multiLevelType w:val="hybridMultilevel"/>
    <w:tmpl w:val="DF5E9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D358D6"/>
    <w:multiLevelType w:val="hybridMultilevel"/>
    <w:tmpl w:val="97D4398E"/>
    <w:lvl w:ilvl="0" w:tplc="040C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3" w15:restartNumberingAfterBreak="0">
    <w:nsid w:val="58132C5F"/>
    <w:multiLevelType w:val="hybridMultilevel"/>
    <w:tmpl w:val="E0860C6A"/>
    <w:lvl w:ilvl="0" w:tplc="F426168C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8561CF7"/>
    <w:multiLevelType w:val="hybridMultilevel"/>
    <w:tmpl w:val="565C606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BA108E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6" w15:restartNumberingAfterBreak="0">
    <w:nsid w:val="5D38718A"/>
    <w:multiLevelType w:val="hybridMultilevel"/>
    <w:tmpl w:val="3BD25EC2"/>
    <w:lvl w:ilvl="0" w:tplc="F426168C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E8607D9"/>
    <w:multiLevelType w:val="hybridMultilevel"/>
    <w:tmpl w:val="76983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285A3B"/>
    <w:multiLevelType w:val="hybridMultilevel"/>
    <w:tmpl w:val="7F60F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395104"/>
    <w:multiLevelType w:val="hybridMultilevel"/>
    <w:tmpl w:val="6AC8E65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32B44C9"/>
    <w:multiLevelType w:val="hybridMultilevel"/>
    <w:tmpl w:val="23EC5E9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65832569"/>
    <w:multiLevelType w:val="hybridMultilevel"/>
    <w:tmpl w:val="D2BAE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744413"/>
    <w:multiLevelType w:val="multilevel"/>
    <w:tmpl w:val="87266052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3" w15:restartNumberingAfterBreak="0">
    <w:nsid w:val="691101CD"/>
    <w:multiLevelType w:val="hybridMultilevel"/>
    <w:tmpl w:val="9CA88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4341C9"/>
    <w:multiLevelType w:val="hybridMultilevel"/>
    <w:tmpl w:val="FF02AA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74DB3D5F"/>
    <w:multiLevelType w:val="hybridMultilevel"/>
    <w:tmpl w:val="2C38E05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63F3183"/>
    <w:multiLevelType w:val="hybridMultilevel"/>
    <w:tmpl w:val="5726DC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98365F"/>
    <w:multiLevelType w:val="hybridMultilevel"/>
    <w:tmpl w:val="2EAA9A02"/>
    <w:lvl w:ilvl="0" w:tplc="A34E7BF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342C87"/>
    <w:multiLevelType w:val="hybridMultilevel"/>
    <w:tmpl w:val="E396A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B93C3E"/>
    <w:multiLevelType w:val="hybridMultilevel"/>
    <w:tmpl w:val="98381CA6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48"/>
  </w:num>
  <w:num w:numId="4">
    <w:abstractNumId w:val="43"/>
  </w:num>
  <w:num w:numId="5">
    <w:abstractNumId w:val="15"/>
  </w:num>
  <w:num w:numId="6">
    <w:abstractNumId w:val="21"/>
  </w:num>
  <w:num w:numId="7">
    <w:abstractNumId w:val="10"/>
  </w:num>
  <w:num w:numId="8">
    <w:abstractNumId w:val="11"/>
  </w:num>
  <w:num w:numId="9">
    <w:abstractNumId w:val="4"/>
  </w:num>
  <w:num w:numId="10">
    <w:abstractNumId w:val="23"/>
  </w:num>
  <w:num w:numId="11">
    <w:abstractNumId w:val="56"/>
  </w:num>
  <w:num w:numId="12">
    <w:abstractNumId w:val="0"/>
  </w:num>
  <w:num w:numId="13">
    <w:abstractNumId w:val="26"/>
  </w:num>
  <w:num w:numId="14">
    <w:abstractNumId w:val="36"/>
  </w:num>
  <w:num w:numId="15">
    <w:abstractNumId w:val="47"/>
  </w:num>
  <w:num w:numId="16">
    <w:abstractNumId w:val="54"/>
  </w:num>
  <w:num w:numId="17">
    <w:abstractNumId w:val="7"/>
  </w:num>
  <w:num w:numId="18">
    <w:abstractNumId w:val="29"/>
  </w:num>
  <w:num w:numId="19">
    <w:abstractNumId w:val="2"/>
  </w:num>
  <w:num w:numId="20">
    <w:abstractNumId w:val="52"/>
  </w:num>
  <w:num w:numId="21">
    <w:abstractNumId w:val="31"/>
  </w:num>
  <w:num w:numId="22">
    <w:abstractNumId w:val="22"/>
  </w:num>
  <w:num w:numId="23">
    <w:abstractNumId w:val="59"/>
  </w:num>
  <w:num w:numId="24">
    <w:abstractNumId w:val="30"/>
  </w:num>
  <w:num w:numId="25">
    <w:abstractNumId w:val="64"/>
  </w:num>
  <w:num w:numId="26">
    <w:abstractNumId w:val="16"/>
  </w:num>
  <w:num w:numId="27">
    <w:abstractNumId w:val="38"/>
  </w:num>
  <w:num w:numId="28">
    <w:abstractNumId w:val="32"/>
  </w:num>
  <w:num w:numId="29">
    <w:abstractNumId w:val="6"/>
  </w:num>
  <w:num w:numId="30">
    <w:abstractNumId w:val="1"/>
  </w:num>
  <w:num w:numId="31">
    <w:abstractNumId w:val="20"/>
  </w:num>
  <w:num w:numId="32">
    <w:abstractNumId w:val="39"/>
  </w:num>
  <w:num w:numId="33">
    <w:abstractNumId w:val="63"/>
  </w:num>
  <w:num w:numId="34">
    <w:abstractNumId w:val="35"/>
  </w:num>
  <w:num w:numId="35">
    <w:abstractNumId w:val="8"/>
  </w:num>
  <w:num w:numId="36">
    <w:abstractNumId w:val="34"/>
  </w:num>
  <w:num w:numId="37">
    <w:abstractNumId w:val="65"/>
  </w:num>
  <w:num w:numId="38">
    <w:abstractNumId w:val="24"/>
  </w:num>
  <w:num w:numId="39">
    <w:abstractNumId w:val="33"/>
  </w:num>
  <w:num w:numId="40">
    <w:abstractNumId w:val="27"/>
  </w:num>
  <w:num w:numId="41">
    <w:abstractNumId w:val="45"/>
  </w:num>
  <w:num w:numId="42">
    <w:abstractNumId w:val="67"/>
  </w:num>
  <w:num w:numId="43">
    <w:abstractNumId w:val="18"/>
  </w:num>
  <w:num w:numId="44">
    <w:abstractNumId w:val="3"/>
  </w:num>
  <w:num w:numId="45">
    <w:abstractNumId w:val="55"/>
  </w:num>
  <w:num w:numId="46">
    <w:abstractNumId w:val="42"/>
  </w:num>
  <w:num w:numId="47">
    <w:abstractNumId w:val="66"/>
  </w:num>
  <w:num w:numId="48">
    <w:abstractNumId w:val="9"/>
  </w:num>
  <w:num w:numId="49">
    <w:abstractNumId w:val="44"/>
  </w:num>
  <w:num w:numId="50">
    <w:abstractNumId w:val="25"/>
  </w:num>
  <w:num w:numId="51">
    <w:abstractNumId w:val="46"/>
  </w:num>
  <w:num w:numId="52">
    <w:abstractNumId w:val="57"/>
  </w:num>
  <w:num w:numId="53">
    <w:abstractNumId w:val="50"/>
  </w:num>
  <w:num w:numId="54">
    <w:abstractNumId w:val="68"/>
  </w:num>
  <w:num w:numId="55">
    <w:abstractNumId w:val="28"/>
  </w:num>
  <w:num w:numId="56">
    <w:abstractNumId w:val="5"/>
  </w:num>
  <w:num w:numId="57">
    <w:abstractNumId w:val="41"/>
  </w:num>
  <w:num w:numId="58">
    <w:abstractNumId w:val="58"/>
  </w:num>
  <w:num w:numId="59">
    <w:abstractNumId w:val="12"/>
  </w:num>
  <w:num w:numId="60">
    <w:abstractNumId w:val="49"/>
  </w:num>
  <w:num w:numId="61">
    <w:abstractNumId w:val="53"/>
  </w:num>
  <w:num w:numId="62">
    <w:abstractNumId w:val="60"/>
  </w:num>
  <w:num w:numId="63">
    <w:abstractNumId w:val="69"/>
  </w:num>
  <w:num w:numId="64">
    <w:abstractNumId w:val="40"/>
  </w:num>
  <w:num w:numId="65">
    <w:abstractNumId w:val="14"/>
  </w:num>
  <w:num w:numId="66">
    <w:abstractNumId w:val="61"/>
  </w:num>
  <w:num w:numId="67">
    <w:abstractNumId w:val="17"/>
  </w:num>
  <w:num w:numId="68">
    <w:abstractNumId w:val="51"/>
  </w:num>
  <w:num w:numId="69">
    <w:abstractNumId w:val="37"/>
  </w:num>
  <w:num w:numId="70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FA"/>
    <w:rsid w:val="00002299"/>
    <w:rsid w:val="000025EE"/>
    <w:rsid w:val="00002DC9"/>
    <w:rsid w:val="00012A5D"/>
    <w:rsid w:val="00014966"/>
    <w:rsid w:val="000248E3"/>
    <w:rsid w:val="00030DA6"/>
    <w:rsid w:val="0003308C"/>
    <w:rsid w:val="000340CC"/>
    <w:rsid w:val="000344CB"/>
    <w:rsid w:val="00035B89"/>
    <w:rsid w:val="00036271"/>
    <w:rsid w:val="00041C8A"/>
    <w:rsid w:val="00052A27"/>
    <w:rsid w:val="0005318C"/>
    <w:rsid w:val="00054C17"/>
    <w:rsid w:val="00057C4B"/>
    <w:rsid w:val="00057C94"/>
    <w:rsid w:val="0006559D"/>
    <w:rsid w:val="00065A71"/>
    <w:rsid w:val="0007663D"/>
    <w:rsid w:val="00077046"/>
    <w:rsid w:val="000840B4"/>
    <w:rsid w:val="000856B4"/>
    <w:rsid w:val="000861EC"/>
    <w:rsid w:val="000931C3"/>
    <w:rsid w:val="0009356C"/>
    <w:rsid w:val="000949AB"/>
    <w:rsid w:val="000A103A"/>
    <w:rsid w:val="000A5038"/>
    <w:rsid w:val="000B271E"/>
    <w:rsid w:val="000B2EF3"/>
    <w:rsid w:val="000B7C97"/>
    <w:rsid w:val="000C0311"/>
    <w:rsid w:val="000C07B0"/>
    <w:rsid w:val="000C54B3"/>
    <w:rsid w:val="000C622F"/>
    <w:rsid w:val="000C6C48"/>
    <w:rsid w:val="000C7D0B"/>
    <w:rsid w:val="000D0C3D"/>
    <w:rsid w:val="000D7D38"/>
    <w:rsid w:val="000D7D3E"/>
    <w:rsid w:val="000E5924"/>
    <w:rsid w:val="000F01DE"/>
    <w:rsid w:val="000F3EC7"/>
    <w:rsid w:val="00102256"/>
    <w:rsid w:val="00102A6C"/>
    <w:rsid w:val="00106A4E"/>
    <w:rsid w:val="001100B0"/>
    <w:rsid w:val="001161D3"/>
    <w:rsid w:val="001276BC"/>
    <w:rsid w:val="00131173"/>
    <w:rsid w:val="00131BE3"/>
    <w:rsid w:val="00135F09"/>
    <w:rsid w:val="00144FDD"/>
    <w:rsid w:val="0014524C"/>
    <w:rsid w:val="001527AB"/>
    <w:rsid w:val="00154E65"/>
    <w:rsid w:val="001560C8"/>
    <w:rsid w:val="0016166B"/>
    <w:rsid w:val="00162426"/>
    <w:rsid w:val="0016496D"/>
    <w:rsid w:val="00170656"/>
    <w:rsid w:val="0017446E"/>
    <w:rsid w:val="00174601"/>
    <w:rsid w:val="001803A1"/>
    <w:rsid w:val="001863DA"/>
    <w:rsid w:val="00191706"/>
    <w:rsid w:val="001918BE"/>
    <w:rsid w:val="00195381"/>
    <w:rsid w:val="001A01C2"/>
    <w:rsid w:val="001A0431"/>
    <w:rsid w:val="001A40F5"/>
    <w:rsid w:val="001B51C5"/>
    <w:rsid w:val="001B55E4"/>
    <w:rsid w:val="001C0525"/>
    <w:rsid w:val="001C0ED1"/>
    <w:rsid w:val="001C2C80"/>
    <w:rsid w:val="001C74A8"/>
    <w:rsid w:val="001D3765"/>
    <w:rsid w:val="001D38A3"/>
    <w:rsid w:val="001D7B01"/>
    <w:rsid w:val="001E08F2"/>
    <w:rsid w:val="001E2D25"/>
    <w:rsid w:val="001E4494"/>
    <w:rsid w:val="001F5F64"/>
    <w:rsid w:val="00201825"/>
    <w:rsid w:val="0020323C"/>
    <w:rsid w:val="002055D6"/>
    <w:rsid w:val="00225742"/>
    <w:rsid w:val="00226FDC"/>
    <w:rsid w:val="002302DC"/>
    <w:rsid w:val="002366B2"/>
    <w:rsid w:val="00241D41"/>
    <w:rsid w:val="0024392E"/>
    <w:rsid w:val="002461E9"/>
    <w:rsid w:val="00251C7B"/>
    <w:rsid w:val="00252851"/>
    <w:rsid w:val="0025590B"/>
    <w:rsid w:val="00256BA3"/>
    <w:rsid w:val="002655A8"/>
    <w:rsid w:val="0026747E"/>
    <w:rsid w:val="00267A8C"/>
    <w:rsid w:val="002738CB"/>
    <w:rsid w:val="00275E8B"/>
    <w:rsid w:val="00275F2A"/>
    <w:rsid w:val="002942B4"/>
    <w:rsid w:val="00294E98"/>
    <w:rsid w:val="002955A8"/>
    <w:rsid w:val="002962FA"/>
    <w:rsid w:val="002A0FC7"/>
    <w:rsid w:val="002A0FF5"/>
    <w:rsid w:val="002A4E99"/>
    <w:rsid w:val="002B0136"/>
    <w:rsid w:val="002B69E1"/>
    <w:rsid w:val="002C3256"/>
    <w:rsid w:val="002C3474"/>
    <w:rsid w:val="002D2097"/>
    <w:rsid w:val="002D2807"/>
    <w:rsid w:val="002D2999"/>
    <w:rsid w:val="002D41BF"/>
    <w:rsid w:val="003007F0"/>
    <w:rsid w:val="003010C3"/>
    <w:rsid w:val="003044FF"/>
    <w:rsid w:val="00305C84"/>
    <w:rsid w:val="00306384"/>
    <w:rsid w:val="00307DE8"/>
    <w:rsid w:val="00314551"/>
    <w:rsid w:val="0032335E"/>
    <w:rsid w:val="00324685"/>
    <w:rsid w:val="00335A19"/>
    <w:rsid w:val="00335F0C"/>
    <w:rsid w:val="003401EB"/>
    <w:rsid w:val="0034393A"/>
    <w:rsid w:val="003439BE"/>
    <w:rsid w:val="0034714D"/>
    <w:rsid w:val="0035010B"/>
    <w:rsid w:val="00351E63"/>
    <w:rsid w:val="0035562B"/>
    <w:rsid w:val="00355D83"/>
    <w:rsid w:val="003570E1"/>
    <w:rsid w:val="00374258"/>
    <w:rsid w:val="00377B81"/>
    <w:rsid w:val="0038334C"/>
    <w:rsid w:val="003847F0"/>
    <w:rsid w:val="00386C88"/>
    <w:rsid w:val="0038765D"/>
    <w:rsid w:val="003959BE"/>
    <w:rsid w:val="0039657E"/>
    <w:rsid w:val="003A245B"/>
    <w:rsid w:val="003B1E34"/>
    <w:rsid w:val="003B24FC"/>
    <w:rsid w:val="003B613A"/>
    <w:rsid w:val="003B7C2C"/>
    <w:rsid w:val="003C57B3"/>
    <w:rsid w:val="003C5C90"/>
    <w:rsid w:val="003D151B"/>
    <w:rsid w:val="003D2B9B"/>
    <w:rsid w:val="003E08EA"/>
    <w:rsid w:val="003E0B3C"/>
    <w:rsid w:val="003E10B4"/>
    <w:rsid w:val="003F2A54"/>
    <w:rsid w:val="004021EE"/>
    <w:rsid w:val="00402440"/>
    <w:rsid w:val="004031AC"/>
    <w:rsid w:val="00405078"/>
    <w:rsid w:val="004056EC"/>
    <w:rsid w:val="00406534"/>
    <w:rsid w:val="00406B31"/>
    <w:rsid w:val="00406BF6"/>
    <w:rsid w:val="00407AAE"/>
    <w:rsid w:val="00410410"/>
    <w:rsid w:val="00410C2C"/>
    <w:rsid w:val="0041179A"/>
    <w:rsid w:val="00426BDC"/>
    <w:rsid w:val="00426D7B"/>
    <w:rsid w:val="00436121"/>
    <w:rsid w:val="00443251"/>
    <w:rsid w:val="00446DD9"/>
    <w:rsid w:val="00447A1A"/>
    <w:rsid w:val="00451789"/>
    <w:rsid w:val="004531FE"/>
    <w:rsid w:val="00457838"/>
    <w:rsid w:val="00461A97"/>
    <w:rsid w:val="0046279C"/>
    <w:rsid w:val="00470F34"/>
    <w:rsid w:val="00472B41"/>
    <w:rsid w:val="0048167A"/>
    <w:rsid w:val="004932DD"/>
    <w:rsid w:val="004965C5"/>
    <w:rsid w:val="00496ED2"/>
    <w:rsid w:val="004A1EF3"/>
    <w:rsid w:val="004B05FA"/>
    <w:rsid w:val="004B1E7B"/>
    <w:rsid w:val="004B2D6F"/>
    <w:rsid w:val="004B665C"/>
    <w:rsid w:val="004C386E"/>
    <w:rsid w:val="004C7692"/>
    <w:rsid w:val="004D26FC"/>
    <w:rsid w:val="004D7878"/>
    <w:rsid w:val="004E1072"/>
    <w:rsid w:val="004E301B"/>
    <w:rsid w:val="004E6A52"/>
    <w:rsid w:val="004F0E1B"/>
    <w:rsid w:val="004F6227"/>
    <w:rsid w:val="005031FF"/>
    <w:rsid w:val="00503B3E"/>
    <w:rsid w:val="00511ED6"/>
    <w:rsid w:val="005122BD"/>
    <w:rsid w:val="00514217"/>
    <w:rsid w:val="00532C6E"/>
    <w:rsid w:val="00533632"/>
    <w:rsid w:val="005367E7"/>
    <w:rsid w:val="0053716F"/>
    <w:rsid w:val="00546AA6"/>
    <w:rsid w:val="00546ED7"/>
    <w:rsid w:val="00551692"/>
    <w:rsid w:val="00553FED"/>
    <w:rsid w:val="005618DA"/>
    <w:rsid w:val="005648F5"/>
    <w:rsid w:val="005650D6"/>
    <w:rsid w:val="00571B03"/>
    <w:rsid w:val="00571C44"/>
    <w:rsid w:val="00574AA0"/>
    <w:rsid w:val="00576F8C"/>
    <w:rsid w:val="00581FEA"/>
    <w:rsid w:val="00583FF1"/>
    <w:rsid w:val="005845D2"/>
    <w:rsid w:val="00584E2F"/>
    <w:rsid w:val="0059551A"/>
    <w:rsid w:val="005A5415"/>
    <w:rsid w:val="005A6B8F"/>
    <w:rsid w:val="005B16CA"/>
    <w:rsid w:val="005B1D9A"/>
    <w:rsid w:val="005B4CD3"/>
    <w:rsid w:val="005B5265"/>
    <w:rsid w:val="005B7422"/>
    <w:rsid w:val="005B75EA"/>
    <w:rsid w:val="005B7D8B"/>
    <w:rsid w:val="005C3AC8"/>
    <w:rsid w:val="005C7634"/>
    <w:rsid w:val="005C7C36"/>
    <w:rsid w:val="005D1307"/>
    <w:rsid w:val="005D7CDB"/>
    <w:rsid w:val="005E0A35"/>
    <w:rsid w:val="005E1AD8"/>
    <w:rsid w:val="005F0D1B"/>
    <w:rsid w:val="005F2096"/>
    <w:rsid w:val="005F2165"/>
    <w:rsid w:val="006001F3"/>
    <w:rsid w:val="0060342C"/>
    <w:rsid w:val="0060478B"/>
    <w:rsid w:val="00605DC6"/>
    <w:rsid w:val="0061306C"/>
    <w:rsid w:val="00616189"/>
    <w:rsid w:val="00617917"/>
    <w:rsid w:val="00617A01"/>
    <w:rsid w:val="006238E4"/>
    <w:rsid w:val="006241F1"/>
    <w:rsid w:val="00624E66"/>
    <w:rsid w:val="00624EF8"/>
    <w:rsid w:val="00627B62"/>
    <w:rsid w:val="00630FA1"/>
    <w:rsid w:val="00633F4C"/>
    <w:rsid w:val="00634FD3"/>
    <w:rsid w:val="00635D37"/>
    <w:rsid w:val="00645014"/>
    <w:rsid w:val="006501CF"/>
    <w:rsid w:val="00650843"/>
    <w:rsid w:val="0066113A"/>
    <w:rsid w:val="00667C41"/>
    <w:rsid w:val="00675862"/>
    <w:rsid w:val="00682F5B"/>
    <w:rsid w:val="006835EA"/>
    <w:rsid w:val="00694D28"/>
    <w:rsid w:val="00694EA4"/>
    <w:rsid w:val="00696136"/>
    <w:rsid w:val="006969C8"/>
    <w:rsid w:val="00697273"/>
    <w:rsid w:val="006A0006"/>
    <w:rsid w:val="006A0D64"/>
    <w:rsid w:val="006A1F9A"/>
    <w:rsid w:val="006A2FBB"/>
    <w:rsid w:val="006A5291"/>
    <w:rsid w:val="006A5A2B"/>
    <w:rsid w:val="006A6D92"/>
    <w:rsid w:val="006A75C8"/>
    <w:rsid w:val="006B40FB"/>
    <w:rsid w:val="006B4185"/>
    <w:rsid w:val="006B4F20"/>
    <w:rsid w:val="006E6D20"/>
    <w:rsid w:val="006E75E4"/>
    <w:rsid w:val="006F40B5"/>
    <w:rsid w:val="006F52EC"/>
    <w:rsid w:val="006F6898"/>
    <w:rsid w:val="007041DD"/>
    <w:rsid w:val="007112F8"/>
    <w:rsid w:val="00713791"/>
    <w:rsid w:val="007239A0"/>
    <w:rsid w:val="00734B6D"/>
    <w:rsid w:val="00743DD6"/>
    <w:rsid w:val="00744BB1"/>
    <w:rsid w:val="00746BB0"/>
    <w:rsid w:val="00747FA0"/>
    <w:rsid w:val="00752778"/>
    <w:rsid w:val="00757825"/>
    <w:rsid w:val="0076586C"/>
    <w:rsid w:val="00766084"/>
    <w:rsid w:val="00772834"/>
    <w:rsid w:val="00772E91"/>
    <w:rsid w:val="00777880"/>
    <w:rsid w:val="00786983"/>
    <w:rsid w:val="007940C0"/>
    <w:rsid w:val="00795D8A"/>
    <w:rsid w:val="007975A4"/>
    <w:rsid w:val="007A173A"/>
    <w:rsid w:val="007A1D97"/>
    <w:rsid w:val="007A203E"/>
    <w:rsid w:val="007A3CDB"/>
    <w:rsid w:val="007A4329"/>
    <w:rsid w:val="007A71C7"/>
    <w:rsid w:val="007B0CC8"/>
    <w:rsid w:val="007B1F47"/>
    <w:rsid w:val="007B341E"/>
    <w:rsid w:val="007B40FF"/>
    <w:rsid w:val="007B4A6E"/>
    <w:rsid w:val="007C4F54"/>
    <w:rsid w:val="007D5DAB"/>
    <w:rsid w:val="007E0118"/>
    <w:rsid w:val="007E32F4"/>
    <w:rsid w:val="007E39B1"/>
    <w:rsid w:val="007E6946"/>
    <w:rsid w:val="007F36BC"/>
    <w:rsid w:val="00801C45"/>
    <w:rsid w:val="00804CC1"/>
    <w:rsid w:val="0081016D"/>
    <w:rsid w:val="008121A0"/>
    <w:rsid w:val="008136BE"/>
    <w:rsid w:val="0081657D"/>
    <w:rsid w:val="0082458A"/>
    <w:rsid w:val="00824CD9"/>
    <w:rsid w:val="00831308"/>
    <w:rsid w:val="008375FB"/>
    <w:rsid w:val="00843FEB"/>
    <w:rsid w:val="00846D31"/>
    <w:rsid w:val="0085357A"/>
    <w:rsid w:val="008609DD"/>
    <w:rsid w:val="00864850"/>
    <w:rsid w:val="008654F2"/>
    <w:rsid w:val="008723C1"/>
    <w:rsid w:val="00875B7E"/>
    <w:rsid w:val="00877B43"/>
    <w:rsid w:val="00880E78"/>
    <w:rsid w:val="0089045F"/>
    <w:rsid w:val="00891819"/>
    <w:rsid w:val="00894B9E"/>
    <w:rsid w:val="00894D42"/>
    <w:rsid w:val="008A0458"/>
    <w:rsid w:val="008A08AA"/>
    <w:rsid w:val="008A6017"/>
    <w:rsid w:val="008A7532"/>
    <w:rsid w:val="008B14A3"/>
    <w:rsid w:val="008B3CEA"/>
    <w:rsid w:val="008B4F5A"/>
    <w:rsid w:val="008B5C85"/>
    <w:rsid w:val="008C3EC2"/>
    <w:rsid w:val="008D0129"/>
    <w:rsid w:val="008D4DB8"/>
    <w:rsid w:val="008E0B97"/>
    <w:rsid w:val="008E35DA"/>
    <w:rsid w:val="008E6BB5"/>
    <w:rsid w:val="008F4534"/>
    <w:rsid w:val="008F6C25"/>
    <w:rsid w:val="008F7137"/>
    <w:rsid w:val="00904103"/>
    <w:rsid w:val="00904FEA"/>
    <w:rsid w:val="009056F0"/>
    <w:rsid w:val="009101EA"/>
    <w:rsid w:val="00911FB3"/>
    <w:rsid w:val="00912911"/>
    <w:rsid w:val="0091366B"/>
    <w:rsid w:val="00920590"/>
    <w:rsid w:val="009234A6"/>
    <w:rsid w:val="00930A89"/>
    <w:rsid w:val="00933C07"/>
    <w:rsid w:val="00943C7E"/>
    <w:rsid w:val="00945E5F"/>
    <w:rsid w:val="00946F55"/>
    <w:rsid w:val="00951D3D"/>
    <w:rsid w:val="00955483"/>
    <w:rsid w:val="009561A4"/>
    <w:rsid w:val="00957F3F"/>
    <w:rsid w:val="0096096B"/>
    <w:rsid w:val="0096765F"/>
    <w:rsid w:val="00967E0A"/>
    <w:rsid w:val="0097048B"/>
    <w:rsid w:val="009718A2"/>
    <w:rsid w:val="00981D1C"/>
    <w:rsid w:val="00984142"/>
    <w:rsid w:val="009854B2"/>
    <w:rsid w:val="00985A5E"/>
    <w:rsid w:val="009867CC"/>
    <w:rsid w:val="00991EB5"/>
    <w:rsid w:val="00992E93"/>
    <w:rsid w:val="009972EF"/>
    <w:rsid w:val="009A3221"/>
    <w:rsid w:val="009A52E5"/>
    <w:rsid w:val="009A5A3C"/>
    <w:rsid w:val="009A5C5D"/>
    <w:rsid w:val="009A690F"/>
    <w:rsid w:val="009A6FBC"/>
    <w:rsid w:val="009A75AF"/>
    <w:rsid w:val="009A7806"/>
    <w:rsid w:val="009B1451"/>
    <w:rsid w:val="009B1678"/>
    <w:rsid w:val="009C3E53"/>
    <w:rsid w:val="009C4826"/>
    <w:rsid w:val="009C66C9"/>
    <w:rsid w:val="009D0C90"/>
    <w:rsid w:val="009D4907"/>
    <w:rsid w:val="009D4BC7"/>
    <w:rsid w:val="009D57AB"/>
    <w:rsid w:val="009E1C6A"/>
    <w:rsid w:val="009E2301"/>
    <w:rsid w:val="009E4146"/>
    <w:rsid w:val="009E4A1F"/>
    <w:rsid w:val="009E4EDF"/>
    <w:rsid w:val="009E5501"/>
    <w:rsid w:val="009E7C1C"/>
    <w:rsid w:val="009F0BF1"/>
    <w:rsid w:val="009F436B"/>
    <w:rsid w:val="009F6212"/>
    <w:rsid w:val="009F7A46"/>
    <w:rsid w:val="009F7FBE"/>
    <w:rsid w:val="00A003BB"/>
    <w:rsid w:val="00A01000"/>
    <w:rsid w:val="00A01378"/>
    <w:rsid w:val="00A017D3"/>
    <w:rsid w:val="00A06C1C"/>
    <w:rsid w:val="00A076A3"/>
    <w:rsid w:val="00A0773E"/>
    <w:rsid w:val="00A160B0"/>
    <w:rsid w:val="00A17628"/>
    <w:rsid w:val="00A21B75"/>
    <w:rsid w:val="00A25DD3"/>
    <w:rsid w:val="00A26827"/>
    <w:rsid w:val="00A30268"/>
    <w:rsid w:val="00A33F7C"/>
    <w:rsid w:val="00A36DA7"/>
    <w:rsid w:val="00A4043B"/>
    <w:rsid w:val="00A4222D"/>
    <w:rsid w:val="00A453AC"/>
    <w:rsid w:val="00A468C1"/>
    <w:rsid w:val="00A47E49"/>
    <w:rsid w:val="00A50029"/>
    <w:rsid w:val="00A53A29"/>
    <w:rsid w:val="00A53DBC"/>
    <w:rsid w:val="00A558D2"/>
    <w:rsid w:val="00A56542"/>
    <w:rsid w:val="00A625C4"/>
    <w:rsid w:val="00A64D4F"/>
    <w:rsid w:val="00A66223"/>
    <w:rsid w:val="00A66503"/>
    <w:rsid w:val="00A66AC3"/>
    <w:rsid w:val="00A66F32"/>
    <w:rsid w:val="00A71093"/>
    <w:rsid w:val="00A712D4"/>
    <w:rsid w:val="00A71480"/>
    <w:rsid w:val="00A73F94"/>
    <w:rsid w:val="00A80603"/>
    <w:rsid w:val="00A81A33"/>
    <w:rsid w:val="00A85C9A"/>
    <w:rsid w:val="00AA40CC"/>
    <w:rsid w:val="00AA5073"/>
    <w:rsid w:val="00AA7477"/>
    <w:rsid w:val="00AB21B8"/>
    <w:rsid w:val="00AB362D"/>
    <w:rsid w:val="00AB5E4A"/>
    <w:rsid w:val="00AC0680"/>
    <w:rsid w:val="00AC1064"/>
    <w:rsid w:val="00AC4CF2"/>
    <w:rsid w:val="00AC61DF"/>
    <w:rsid w:val="00AD28B4"/>
    <w:rsid w:val="00AD2A0F"/>
    <w:rsid w:val="00AE2678"/>
    <w:rsid w:val="00AE490B"/>
    <w:rsid w:val="00AE6DA7"/>
    <w:rsid w:val="00AF47C8"/>
    <w:rsid w:val="00B01346"/>
    <w:rsid w:val="00B02F92"/>
    <w:rsid w:val="00B05611"/>
    <w:rsid w:val="00B05DF5"/>
    <w:rsid w:val="00B11283"/>
    <w:rsid w:val="00B17979"/>
    <w:rsid w:val="00B20EC0"/>
    <w:rsid w:val="00B313F2"/>
    <w:rsid w:val="00B3211E"/>
    <w:rsid w:val="00B32D71"/>
    <w:rsid w:val="00B33231"/>
    <w:rsid w:val="00B3560E"/>
    <w:rsid w:val="00B40390"/>
    <w:rsid w:val="00B40EC7"/>
    <w:rsid w:val="00B4523B"/>
    <w:rsid w:val="00B4784C"/>
    <w:rsid w:val="00B47F08"/>
    <w:rsid w:val="00B57A48"/>
    <w:rsid w:val="00B72684"/>
    <w:rsid w:val="00B7584D"/>
    <w:rsid w:val="00B84BB6"/>
    <w:rsid w:val="00B97270"/>
    <w:rsid w:val="00BA2C7D"/>
    <w:rsid w:val="00BB2FB5"/>
    <w:rsid w:val="00BB34A8"/>
    <w:rsid w:val="00BB73D5"/>
    <w:rsid w:val="00BC02E2"/>
    <w:rsid w:val="00BC107E"/>
    <w:rsid w:val="00BC60B3"/>
    <w:rsid w:val="00BC6EEB"/>
    <w:rsid w:val="00BD2CA9"/>
    <w:rsid w:val="00BD382C"/>
    <w:rsid w:val="00BE472C"/>
    <w:rsid w:val="00BE6E22"/>
    <w:rsid w:val="00BF2742"/>
    <w:rsid w:val="00BF3B56"/>
    <w:rsid w:val="00BF5444"/>
    <w:rsid w:val="00C00812"/>
    <w:rsid w:val="00C02F49"/>
    <w:rsid w:val="00C115D4"/>
    <w:rsid w:val="00C1312E"/>
    <w:rsid w:val="00C2297D"/>
    <w:rsid w:val="00C22D93"/>
    <w:rsid w:val="00C22E69"/>
    <w:rsid w:val="00C25FBD"/>
    <w:rsid w:val="00C34D3E"/>
    <w:rsid w:val="00C35554"/>
    <w:rsid w:val="00C379B9"/>
    <w:rsid w:val="00C40259"/>
    <w:rsid w:val="00C434D3"/>
    <w:rsid w:val="00C526B9"/>
    <w:rsid w:val="00C538F9"/>
    <w:rsid w:val="00C64086"/>
    <w:rsid w:val="00C718A4"/>
    <w:rsid w:val="00C71C3C"/>
    <w:rsid w:val="00C73572"/>
    <w:rsid w:val="00C80A99"/>
    <w:rsid w:val="00C817F7"/>
    <w:rsid w:val="00C90381"/>
    <w:rsid w:val="00CA0197"/>
    <w:rsid w:val="00CA1700"/>
    <w:rsid w:val="00CA5614"/>
    <w:rsid w:val="00CA6696"/>
    <w:rsid w:val="00CA6EA2"/>
    <w:rsid w:val="00CB55FA"/>
    <w:rsid w:val="00CB5C3C"/>
    <w:rsid w:val="00CB63DF"/>
    <w:rsid w:val="00CC10F2"/>
    <w:rsid w:val="00CC208F"/>
    <w:rsid w:val="00CC2374"/>
    <w:rsid w:val="00CC2CCC"/>
    <w:rsid w:val="00CC2EC7"/>
    <w:rsid w:val="00CC5D18"/>
    <w:rsid w:val="00CD2F79"/>
    <w:rsid w:val="00CE0271"/>
    <w:rsid w:val="00CF1564"/>
    <w:rsid w:val="00CF4AD2"/>
    <w:rsid w:val="00D04973"/>
    <w:rsid w:val="00D052A1"/>
    <w:rsid w:val="00D05DD7"/>
    <w:rsid w:val="00D1143E"/>
    <w:rsid w:val="00D128FA"/>
    <w:rsid w:val="00D12E8E"/>
    <w:rsid w:val="00D12F67"/>
    <w:rsid w:val="00D13867"/>
    <w:rsid w:val="00D171EB"/>
    <w:rsid w:val="00D252E4"/>
    <w:rsid w:val="00D26E7B"/>
    <w:rsid w:val="00D312F1"/>
    <w:rsid w:val="00D353D5"/>
    <w:rsid w:val="00D36DB0"/>
    <w:rsid w:val="00D37883"/>
    <w:rsid w:val="00D41333"/>
    <w:rsid w:val="00D41975"/>
    <w:rsid w:val="00D44505"/>
    <w:rsid w:val="00D4655B"/>
    <w:rsid w:val="00D54489"/>
    <w:rsid w:val="00D55051"/>
    <w:rsid w:val="00D60C67"/>
    <w:rsid w:val="00D60D59"/>
    <w:rsid w:val="00D60DD5"/>
    <w:rsid w:val="00D60E99"/>
    <w:rsid w:val="00D62362"/>
    <w:rsid w:val="00D63993"/>
    <w:rsid w:val="00D67680"/>
    <w:rsid w:val="00D73A07"/>
    <w:rsid w:val="00D75D71"/>
    <w:rsid w:val="00D76628"/>
    <w:rsid w:val="00D84939"/>
    <w:rsid w:val="00D87E38"/>
    <w:rsid w:val="00D95F00"/>
    <w:rsid w:val="00DA4CA0"/>
    <w:rsid w:val="00DB0376"/>
    <w:rsid w:val="00DB1753"/>
    <w:rsid w:val="00DB1857"/>
    <w:rsid w:val="00DB55C0"/>
    <w:rsid w:val="00DC6155"/>
    <w:rsid w:val="00DD5480"/>
    <w:rsid w:val="00DE3373"/>
    <w:rsid w:val="00DE68C9"/>
    <w:rsid w:val="00DF03C1"/>
    <w:rsid w:val="00DF182D"/>
    <w:rsid w:val="00DF7B56"/>
    <w:rsid w:val="00E00E76"/>
    <w:rsid w:val="00E03023"/>
    <w:rsid w:val="00E03A21"/>
    <w:rsid w:val="00E064A0"/>
    <w:rsid w:val="00E135CE"/>
    <w:rsid w:val="00E164EF"/>
    <w:rsid w:val="00E2310F"/>
    <w:rsid w:val="00E2796C"/>
    <w:rsid w:val="00E35981"/>
    <w:rsid w:val="00E37E53"/>
    <w:rsid w:val="00E37F59"/>
    <w:rsid w:val="00E42EDA"/>
    <w:rsid w:val="00E51D14"/>
    <w:rsid w:val="00E5241B"/>
    <w:rsid w:val="00E53EB0"/>
    <w:rsid w:val="00E57195"/>
    <w:rsid w:val="00E704E5"/>
    <w:rsid w:val="00E746DA"/>
    <w:rsid w:val="00E7573D"/>
    <w:rsid w:val="00E76B54"/>
    <w:rsid w:val="00E80B98"/>
    <w:rsid w:val="00E826CD"/>
    <w:rsid w:val="00E85CE5"/>
    <w:rsid w:val="00E91BCB"/>
    <w:rsid w:val="00E92FB9"/>
    <w:rsid w:val="00E94A90"/>
    <w:rsid w:val="00E94CEC"/>
    <w:rsid w:val="00E97B81"/>
    <w:rsid w:val="00EA2570"/>
    <w:rsid w:val="00EA28E1"/>
    <w:rsid w:val="00EA4D82"/>
    <w:rsid w:val="00EA6B2E"/>
    <w:rsid w:val="00EA7B08"/>
    <w:rsid w:val="00EB433C"/>
    <w:rsid w:val="00EB50F9"/>
    <w:rsid w:val="00EC051F"/>
    <w:rsid w:val="00EC4BAF"/>
    <w:rsid w:val="00EC5517"/>
    <w:rsid w:val="00ED0C4D"/>
    <w:rsid w:val="00ED0F59"/>
    <w:rsid w:val="00ED19C0"/>
    <w:rsid w:val="00ED3A9B"/>
    <w:rsid w:val="00ED60FD"/>
    <w:rsid w:val="00EE125A"/>
    <w:rsid w:val="00EE6095"/>
    <w:rsid w:val="00F043AF"/>
    <w:rsid w:val="00F04A54"/>
    <w:rsid w:val="00F068C7"/>
    <w:rsid w:val="00F06EE6"/>
    <w:rsid w:val="00F077EE"/>
    <w:rsid w:val="00F1422C"/>
    <w:rsid w:val="00F14FFF"/>
    <w:rsid w:val="00F16066"/>
    <w:rsid w:val="00F23B1A"/>
    <w:rsid w:val="00F248B4"/>
    <w:rsid w:val="00F26CA6"/>
    <w:rsid w:val="00F278C6"/>
    <w:rsid w:val="00F27D0D"/>
    <w:rsid w:val="00F302BA"/>
    <w:rsid w:val="00F33729"/>
    <w:rsid w:val="00F352FD"/>
    <w:rsid w:val="00F41D5D"/>
    <w:rsid w:val="00F433CC"/>
    <w:rsid w:val="00F43F90"/>
    <w:rsid w:val="00F46791"/>
    <w:rsid w:val="00F47A0B"/>
    <w:rsid w:val="00F56CB3"/>
    <w:rsid w:val="00F61A06"/>
    <w:rsid w:val="00F61F20"/>
    <w:rsid w:val="00F656DC"/>
    <w:rsid w:val="00F8670B"/>
    <w:rsid w:val="00F87127"/>
    <w:rsid w:val="00F87FB7"/>
    <w:rsid w:val="00F90157"/>
    <w:rsid w:val="00F90FA0"/>
    <w:rsid w:val="00F94D7D"/>
    <w:rsid w:val="00FA0FD1"/>
    <w:rsid w:val="00FA1BBC"/>
    <w:rsid w:val="00FA261E"/>
    <w:rsid w:val="00FA39C2"/>
    <w:rsid w:val="00FA5A90"/>
    <w:rsid w:val="00FB1283"/>
    <w:rsid w:val="00FB4B65"/>
    <w:rsid w:val="00FB75CD"/>
    <w:rsid w:val="00FC2FC7"/>
    <w:rsid w:val="00FC59E6"/>
    <w:rsid w:val="00FD140A"/>
    <w:rsid w:val="00FD1968"/>
    <w:rsid w:val="00FD7400"/>
    <w:rsid w:val="00FD7A38"/>
    <w:rsid w:val="00FE3EFC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DB6A27-8998-4001-883E-4590227E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D1B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0342C"/>
    <w:pPr>
      <w:keepNext/>
      <w:keepLines/>
      <w:numPr>
        <w:numId w:val="39"/>
      </w:numPr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342C"/>
    <w:pPr>
      <w:keepNext/>
      <w:keepLines/>
      <w:numPr>
        <w:ilvl w:val="1"/>
        <w:numId w:val="39"/>
      </w:numPr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342C"/>
    <w:pPr>
      <w:keepNext/>
      <w:keepLines/>
      <w:numPr>
        <w:ilvl w:val="2"/>
        <w:numId w:val="39"/>
      </w:numPr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342C"/>
    <w:pPr>
      <w:keepNext/>
      <w:keepLines/>
      <w:numPr>
        <w:ilvl w:val="3"/>
        <w:numId w:val="39"/>
      </w:numPr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342C"/>
    <w:pPr>
      <w:keepNext/>
      <w:keepLines/>
      <w:numPr>
        <w:ilvl w:val="4"/>
        <w:numId w:val="39"/>
      </w:numPr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342C"/>
    <w:pPr>
      <w:keepNext/>
      <w:keepLines/>
      <w:numPr>
        <w:ilvl w:val="5"/>
        <w:numId w:val="39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342C"/>
    <w:pPr>
      <w:keepNext/>
      <w:keepLines/>
      <w:numPr>
        <w:ilvl w:val="6"/>
        <w:numId w:val="39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342C"/>
    <w:pPr>
      <w:keepNext/>
      <w:keepLines/>
      <w:numPr>
        <w:ilvl w:val="7"/>
        <w:numId w:val="39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342C"/>
    <w:pPr>
      <w:keepNext/>
      <w:keepLines/>
      <w:numPr>
        <w:ilvl w:val="8"/>
        <w:numId w:val="39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0C9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C4F54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C4F54"/>
  </w:style>
  <w:style w:type="paragraph" w:styleId="Pieddepage">
    <w:name w:val="footer"/>
    <w:basedOn w:val="Normal"/>
    <w:link w:val="PieddepageCar"/>
    <w:uiPriority w:val="99"/>
    <w:unhideWhenUsed/>
    <w:rsid w:val="007C4F5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C4F54"/>
  </w:style>
  <w:style w:type="character" w:styleId="Textedelespacerserv">
    <w:name w:val="Placeholder Text"/>
    <w:uiPriority w:val="99"/>
    <w:semiHidden/>
    <w:rsid w:val="0077283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8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283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60342C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60342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itre3Car">
    <w:name w:val="Titre 3 Car"/>
    <w:link w:val="Titre3"/>
    <w:uiPriority w:val="9"/>
    <w:rsid w:val="0060342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4Car">
    <w:name w:val="Titre 4 Car"/>
    <w:link w:val="Titre4"/>
    <w:uiPriority w:val="9"/>
    <w:rsid w:val="0060342C"/>
    <w:rPr>
      <w:rFonts w:ascii="Cambria" w:eastAsia="Times New Roman" w:hAnsi="Cambria" w:cs="Times New Roman"/>
      <w:i/>
      <w:iCs/>
      <w:color w:val="365F91"/>
    </w:rPr>
  </w:style>
  <w:style w:type="character" w:customStyle="1" w:styleId="Titre5Car">
    <w:name w:val="Titre 5 Car"/>
    <w:link w:val="Titre5"/>
    <w:uiPriority w:val="9"/>
    <w:semiHidden/>
    <w:rsid w:val="0060342C"/>
    <w:rPr>
      <w:rFonts w:ascii="Cambria" w:eastAsia="Times New Roman" w:hAnsi="Cambria" w:cs="Times New Roman"/>
      <w:color w:val="365F91"/>
    </w:rPr>
  </w:style>
  <w:style w:type="character" w:customStyle="1" w:styleId="Titre6Car">
    <w:name w:val="Titre 6 Car"/>
    <w:link w:val="Titre6"/>
    <w:uiPriority w:val="9"/>
    <w:semiHidden/>
    <w:rsid w:val="0060342C"/>
    <w:rPr>
      <w:rFonts w:ascii="Cambria" w:eastAsia="Times New Roman" w:hAnsi="Cambria" w:cs="Times New Roman"/>
      <w:color w:val="243F60"/>
    </w:rPr>
  </w:style>
  <w:style w:type="character" w:customStyle="1" w:styleId="Titre7Car">
    <w:name w:val="Titre 7 Car"/>
    <w:link w:val="Titre7"/>
    <w:uiPriority w:val="9"/>
    <w:semiHidden/>
    <w:rsid w:val="0060342C"/>
    <w:rPr>
      <w:rFonts w:ascii="Cambria" w:eastAsia="Times New Roman" w:hAnsi="Cambria" w:cs="Times New Roman"/>
      <w:i/>
      <w:iCs/>
      <w:color w:val="243F60"/>
    </w:rPr>
  </w:style>
  <w:style w:type="character" w:customStyle="1" w:styleId="Titre8Car">
    <w:name w:val="Titre 8 Car"/>
    <w:link w:val="Titre8"/>
    <w:uiPriority w:val="9"/>
    <w:semiHidden/>
    <w:rsid w:val="0060342C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Titre9Car">
    <w:name w:val="Titre 9 Car"/>
    <w:link w:val="Titre9"/>
    <w:uiPriority w:val="9"/>
    <w:semiHidden/>
    <w:rsid w:val="0060342C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13867"/>
    <w:pPr>
      <w:numPr>
        <w:numId w:val="0"/>
      </w:numPr>
      <w:spacing w:beforeAutospacing="0" w:afterAutospacing="0"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13867"/>
  </w:style>
  <w:style w:type="paragraph" w:styleId="TM2">
    <w:name w:val="toc 2"/>
    <w:basedOn w:val="Normal"/>
    <w:next w:val="Normal"/>
    <w:autoRedefine/>
    <w:uiPriority w:val="39"/>
    <w:unhideWhenUsed/>
    <w:rsid w:val="00D13867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13867"/>
    <w:pPr>
      <w:ind w:left="440"/>
    </w:pPr>
  </w:style>
  <w:style w:type="character" w:styleId="Lienhypertexte">
    <w:name w:val="Hyperlink"/>
    <w:uiPriority w:val="99"/>
    <w:unhideWhenUsed/>
    <w:rsid w:val="00D13867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semiHidden/>
    <w:rsid w:val="00E826CD"/>
    <w:pPr>
      <w:spacing w:before="0" w:beforeAutospacing="0" w:after="120" w:afterAutospacing="0"/>
      <w:ind w:left="567" w:hanging="425"/>
    </w:pPr>
    <w:rPr>
      <w:rFonts w:ascii="Comic Sans MS" w:eastAsia="Times New Roman" w:hAnsi="Comic Sans MS"/>
      <w:szCs w:val="24"/>
      <w:lang w:eastAsia="fr-FR"/>
    </w:rPr>
  </w:style>
  <w:style w:type="character" w:customStyle="1" w:styleId="Retraitcorpsdetexte3Car">
    <w:name w:val="Retrait corps de texte 3 Car"/>
    <w:link w:val="Retraitcorpsdetexte3"/>
    <w:semiHidden/>
    <w:rsid w:val="00E826CD"/>
    <w:rPr>
      <w:rFonts w:ascii="Comic Sans MS" w:eastAsia="Times New Roman" w:hAnsi="Comic Sans MS" w:cs="Times New Roman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B73D5"/>
  </w:style>
  <w:style w:type="paragraph" w:styleId="NormalWeb">
    <w:name w:val="Normal (Web)"/>
    <w:basedOn w:val="Normal"/>
    <w:uiPriority w:val="99"/>
    <w:unhideWhenUsed/>
    <w:rsid w:val="00FB1283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eddouch\Downloads\JCA%20-%20FQ%2039%20-%20AIRESS%20devis%20APSAD%20complet%20-%20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BC9E-2C05-4717-AF22-3FA642C0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JCA - FQ 39 - AIRESS devis APSAD complet - B</Template>
  <TotalTime>42</TotalTime>
  <Pages>2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Links>
    <vt:vector size="264" baseType="variant">
      <vt:variant>
        <vt:i4>1769526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_Toc493488997</vt:lpwstr>
      </vt:variant>
      <vt:variant>
        <vt:i4>1769526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_Toc493488996</vt:lpwstr>
      </vt:variant>
      <vt:variant>
        <vt:i4>1769526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_Toc493488995</vt:lpwstr>
      </vt:variant>
      <vt:variant>
        <vt:i4>1769526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_Toc493488994</vt:lpwstr>
      </vt:variant>
      <vt:variant>
        <vt:i4>1769526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_Toc493488993</vt:lpwstr>
      </vt:variant>
      <vt:variant>
        <vt:i4>1769526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_Toc493488992</vt:lpwstr>
      </vt:variant>
      <vt:variant>
        <vt:i4>1769526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_Toc493488991</vt:lpwstr>
      </vt:variant>
      <vt:variant>
        <vt:i4>1769526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_Toc493488990</vt:lpwstr>
      </vt:variant>
      <vt:variant>
        <vt:i4>1703990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_Toc493488989</vt:lpwstr>
      </vt:variant>
      <vt:variant>
        <vt:i4>1703990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_Toc493488988</vt:lpwstr>
      </vt:variant>
      <vt:variant>
        <vt:i4>1703990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_Toc493488987</vt:lpwstr>
      </vt:variant>
      <vt:variant>
        <vt:i4>1703990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_Toc493488986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_Toc493488985</vt:lpwstr>
      </vt:variant>
      <vt:variant>
        <vt:i4>1703990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_Toc493488984</vt:lpwstr>
      </vt:variant>
      <vt:variant>
        <vt:i4>1703990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_Toc493488983</vt:lpwstr>
      </vt:variant>
      <vt:variant>
        <vt:i4>1703990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_Toc493488982</vt:lpwstr>
      </vt:variant>
      <vt:variant>
        <vt:i4>1703990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_Toc493488981</vt:lpwstr>
      </vt:variant>
      <vt:variant>
        <vt:i4>1703990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_Toc493488980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_Toc493488979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_Toc493488978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_Toc493488977</vt:lpwstr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_Toc493488976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_Toc493488975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_Toc493488974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_Toc493488973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_Toc493488972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_Toc493488971</vt:lpwstr>
      </vt:variant>
      <vt:variant>
        <vt:i4>1376310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_Toc493488970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_Toc493488969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_Toc493488968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_Toc493488967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_Toc493488966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_Toc493488965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_Toc493488964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_Toc493488963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_Toc493488962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_Toc493488961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_Toc493488960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_Toc493488959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_Toc493488958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_Toc493488957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_Toc493488956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_Toc493488955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_Toc493488954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s.deddouch</dc:creator>
  <cp:keywords/>
  <cp:lastModifiedBy>Landana NKUNKU</cp:lastModifiedBy>
  <cp:revision>1</cp:revision>
  <cp:lastPrinted>2017-09-15T13:11:00Z</cp:lastPrinted>
  <dcterms:created xsi:type="dcterms:W3CDTF">2017-09-22T08:06:00Z</dcterms:created>
  <dcterms:modified xsi:type="dcterms:W3CDTF">2017-09-22T10:01:00Z</dcterms:modified>
</cp:coreProperties>
</file>