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23" w:rsidRPr="001B2EA8" w:rsidRDefault="00D43E23" w:rsidP="001B2EA8">
      <w:pPr>
        <w:jc w:val="center"/>
        <w:rPr>
          <w:b/>
          <w:bCs/>
        </w:rPr>
      </w:pPr>
      <w:r w:rsidRPr="001B2EA8">
        <w:rPr>
          <w:b/>
          <w:bCs/>
        </w:rPr>
        <w:t>LISTE DES APPLICATIONS QUI SERONT SUPPRIMEES LORS DE LA REINSTALLATION DE WINDOWS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4111"/>
        <w:gridCol w:w="4255"/>
      </w:tblGrid>
      <w:tr w:rsidR="00D43E23" w:rsidRPr="00090B59">
        <w:tc>
          <w:tcPr>
            <w:tcW w:w="5778" w:type="dxa"/>
          </w:tcPr>
          <w:p w:rsidR="00D43E23" w:rsidRPr="00090B59" w:rsidRDefault="00D43E23" w:rsidP="00090B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90B59">
              <w:rPr>
                <w:b/>
                <w:bCs/>
                <w:sz w:val="24"/>
                <w:szCs w:val="24"/>
              </w:rPr>
              <w:t>Applications qui seront supprimées</w:t>
            </w:r>
          </w:p>
          <w:p w:rsidR="00D43E23" w:rsidRPr="00090B59" w:rsidRDefault="00D43E23" w:rsidP="00090B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D43E23" w:rsidRPr="00090B59" w:rsidRDefault="00D43E23" w:rsidP="00090B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90B59">
              <w:rPr>
                <w:b/>
                <w:bCs/>
                <w:sz w:val="24"/>
                <w:szCs w:val="24"/>
              </w:rPr>
              <w:t>Ce que je sais apparemment récupérer</w:t>
            </w:r>
          </w:p>
        </w:tc>
        <w:tc>
          <w:tcPr>
            <w:tcW w:w="4255" w:type="dxa"/>
          </w:tcPr>
          <w:p w:rsidR="00D43E23" w:rsidRPr="00090B59" w:rsidRDefault="00D43E23" w:rsidP="00090B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90B59">
              <w:rPr>
                <w:b/>
                <w:bCs/>
                <w:sz w:val="24"/>
                <w:szCs w:val="24"/>
              </w:rPr>
              <w:t>Je ne sais pas comment les récupérer</w:t>
            </w:r>
          </w:p>
        </w:tc>
      </w:tr>
      <w:tr w:rsidR="00D43E23" w:rsidRPr="00090B59">
        <w:tc>
          <w:tcPr>
            <w:tcW w:w="5778" w:type="dxa"/>
          </w:tcPr>
          <w:p w:rsidR="00D43E23" w:rsidRPr="00292CA2" w:rsidRDefault="00D43E23" w:rsidP="00090B59">
            <w:pPr>
              <w:spacing w:after="0" w:line="240" w:lineRule="auto"/>
              <w:rPr>
                <w:lang w:val="en-GB"/>
              </w:rPr>
            </w:pPr>
            <w:r w:rsidRPr="00292CA2">
              <w:rPr>
                <w:lang w:val="en-GB"/>
              </w:rPr>
              <w:t>Adobe acrobat reader DC francais</w:t>
            </w:r>
          </w:p>
        </w:tc>
        <w:tc>
          <w:tcPr>
            <w:tcW w:w="4111" w:type="dxa"/>
          </w:tcPr>
          <w:p w:rsidR="00D43E23" w:rsidRPr="00090B59" w:rsidRDefault="00D43E23" w:rsidP="00090B59">
            <w:pPr>
              <w:spacing w:after="0" w:line="240" w:lineRule="auto"/>
            </w:pPr>
            <w:r w:rsidRPr="00090B59">
              <w:t>Telecharge sur 01net</w:t>
            </w:r>
          </w:p>
        </w:tc>
        <w:tc>
          <w:tcPr>
            <w:tcW w:w="4255" w:type="dxa"/>
          </w:tcPr>
          <w:p w:rsidR="00D43E23" w:rsidRPr="0041597A" w:rsidRDefault="00D43E23" w:rsidP="00090B59">
            <w:pPr>
              <w:spacing w:after="0" w:line="240" w:lineRule="auto"/>
              <w:rPr>
                <w:color w:val="FF0000"/>
              </w:rPr>
            </w:pPr>
            <w:r w:rsidRPr="0041597A">
              <w:rPr>
                <w:color w:val="FF0000"/>
              </w:rPr>
              <w:t>Réinstallable</w:t>
            </w:r>
          </w:p>
        </w:tc>
      </w:tr>
      <w:tr w:rsidR="00D43E23" w:rsidRPr="00090B59">
        <w:tc>
          <w:tcPr>
            <w:tcW w:w="5778" w:type="dxa"/>
          </w:tcPr>
          <w:p w:rsidR="00D43E23" w:rsidRPr="00090B59" w:rsidRDefault="00D43E23" w:rsidP="00090B59">
            <w:pPr>
              <w:spacing w:after="0" w:line="240" w:lineRule="auto"/>
            </w:pPr>
            <w:r w:rsidRPr="00090B59">
              <w:t>Adobe flash player 25 PPAPI</w:t>
            </w:r>
          </w:p>
        </w:tc>
        <w:tc>
          <w:tcPr>
            <w:tcW w:w="4111" w:type="dxa"/>
          </w:tcPr>
          <w:p w:rsidR="00D43E23" w:rsidRPr="00090B59" w:rsidRDefault="00D43E23" w:rsidP="00090B59">
            <w:pPr>
              <w:spacing w:after="0" w:line="240" w:lineRule="auto"/>
            </w:pPr>
            <w:r w:rsidRPr="00090B59">
              <w:t>Telecharge sur 01net</w:t>
            </w:r>
          </w:p>
        </w:tc>
        <w:tc>
          <w:tcPr>
            <w:tcW w:w="4255" w:type="dxa"/>
          </w:tcPr>
          <w:p w:rsidR="00D43E23" w:rsidRPr="0041597A" w:rsidRDefault="00D43E23" w:rsidP="00090B59">
            <w:pPr>
              <w:spacing w:after="0" w:line="240" w:lineRule="auto"/>
              <w:rPr>
                <w:color w:val="FF0000"/>
              </w:rPr>
            </w:pPr>
            <w:r w:rsidRPr="0041597A">
              <w:rPr>
                <w:color w:val="FF0000"/>
              </w:rPr>
              <w:t>Réinstallable</w:t>
            </w:r>
          </w:p>
        </w:tc>
      </w:tr>
      <w:tr w:rsidR="00D43E23" w:rsidRPr="00090B59">
        <w:tc>
          <w:tcPr>
            <w:tcW w:w="5778" w:type="dxa"/>
          </w:tcPr>
          <w:p w:rsidR="00D43E23" w:rsidRPr="00090B59" w:rsidRDefault="00D43E23" w:rsidP="00090B59">
            <w:pPr>
              <w:spacing w:after="0" w:line="240" w:lineRule="auto"/>
            </w:pPr>
            <w:r w:rsidRPr="00090B59">
              <w:t>Adobe premiere element 9</w:t>
            </w:r>
          </w:p>
        </w:tc>
        <w:tc>
          <w:tcPr>
            <w:tcW w:w="4111" w:type="dxa"/>
          </w:tcPr>
          <w:p w:rsidR="00D43E23" w:rsidRPr="00090B59" w:rsidRDefault="00D43E23" w:rsidP="00090B59">
            <w:pPr>
              <w:spacing w:after="0" w:line="240" w:lineRule="auto"/>
            </w:pPr>
          </w:p>
        </w:tc>
        <w:tc>
          <w:tcPr>
            <w:tcW w:w="4255" w:type="dxa"/>
          </w:tcPr>
          <w:p w:rsidR="00D43E23" w:rsidRPr="0041597A" w:rsidRDefault="00D43E23" w:rsidP="00090B59">
            <w:pPr>
              <w:spacing w:after="0" w:line="240" w:lineRule="auto"/>
              <w:rPr>
                <w:color w:val="FF0000"/>
              </w:rPr>
            </w:pPr>
            <w:r w:rsidRPr="0041597A">
              <w:rPr>
                <w:color w:val="FF0000"/>
              </w:rPr>
              <w:t xml:space="preserve">Semble servir a faire des videos ?? j’utilise windows movie maker </w:t>
            </w:r>
          </w:p>
        </w:tc>
      </w:tr>
      <w:tr w:rsidR="00D43E23" w:rsidRPr="00090B59">
        <w:tc>
          <w:tcPr>
            <w:tcW w:w="5778" w:type="dxa"/>
          </w:tcPr>
          <w:p w:rsidR="00D43E23" w:rsidRPr="00292CA2" w:rsidRDefault="00D43E23" w:rsidP="00090B59">
            <w:pPr>
              <w:spacing w:after="0" w:line="240" w:lineRule="auto"/>
              <w:rPr>
                <w:lang w:val="en-GB"/>
              </w:rPr>
            </w:pPr>
            <w:r w:rsidRPr="00292CA2">
              <w:rPr>
                <w:lang w:val="en-GB"/>
              </w:rPr>
              <w:t>Arcsoft magic-i visual effects 2</w:t>
            </w:r>
          </w:p>
        </w:tc>
        <w:tc>
          <w:tcPr>
            <w:tcW w:w="4111" w:type="dxa"/>
          </w:tcPr>
          <w:p w:rsidR="00D43E23" w:rsidRPr="00292CA2" w:rsidRDefault="00D43E23" w:rsidP="00090B5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5" w:type="dxa"/>
          </w:tcPr>
          <w:p w:rsidR="00D43E23" w:rsidRPr="0041597A" w:rsidRDefault="00D43E23" w:rsidP="00090B59">
            <w:pPr>
              <w:spacing w:after="0" w:line="240" w:lineRule="auto"/>
              <w:rPr>
                <w:color w:val="FF0000"/>
              </w:rPr>
            </w:pPr>
            <w:r w:rsidRPr="0041597A">
              <w:rPr>
                <w:color w:val="FF0000"/>
              </w:rPr>
              <w:t>Logiciel de votre WebCam certainement</w:t>
            </w:r>
          </w:p>
        </w:tc>
      </w:tr>
      <w:tr w:rsidR="00D43E23" w:rsidRPr="00090B59">
        <w:tc>
          <w:tcPr>
            <w:tcW w:w="5778" w:type="dxa"/>
          </w:tcPr>
          <w:p w:rsidR="00D43E23" w:rsidRPr="00090B59" w:rsidRDefault="00D43E23" w:rsidP="00090B59">
            <w:pPr>
              <w:spacing w:after="0" w:line="240" w:lineRule="auto"/>
            </w:pPr>
            <w:r w:rsidRPr="00090B59">
              <w:t>Avast internet security</w:t>
            </w:r>
          </w:p>
        </w:tc>
        <w:tc>
          <w:tcPr>
            <w:tcW w:w="4111" w:type="dxa"/>
          </w:tcPr>
          <w:p w:rsidR="00D43E23" w:rsidRPr="00090B59" w:rsidRDefault="00D43E23" w:rsidP="00090B59">
            <w:pPr>
              <w:spacing w:after="0" w:line="240" w:lineRule="auto"/>
            </w:pPr>
            <w:r w:rsidRPr="00090B59">
              <w:t>J’ai le site et la clé d’activation</w:t>
            </w:r>
          </w:p>
        </w:tc>
        <w:tc>
          <w:tcPr>
            <w:tcW w:w="4255" w:type="dxa"/>
          </w:tcPr>
          <w:p w:rsidR="00D43E23" w:rsidRPr="0041597A" w:rsidRDefault="00D43E23" w:rsidP="00090B59">
            <w:pPr>
              <w:spacing w:after="0" w:line="240" w:lineRule="auto"/>
              <w:rPr>
                <w:color w:val="FF0000"/>
              </w:rPr>
            </w:pPr>
          </w:p>
        </w:tc>
      </w:tr>
      <w:tr w:rsidR="00D43E23" w:rsidRPr="00090B59">
        <w:tc>
          <w:tcPr>
            <w:tcW w:w="5778" w:type="dxa"/>
          </w:tcPr>
          <w:p w:rsidR="00D43E23" w:rsidRPr="00090B59" w:rsidRDefault="00D43E23" w:rsidP="00090B59">
            <w:pPr>
              <w:spacing w:after="0" w:line="240" w:lineRule="auto"/>
              <w:rPr>
                <w:lang w:val="en-US"/>
              </w:rPr>
            </w:pPr>
            <w:r w:rsidRPr="00090B59">
              <w:t>Avs vide</w:t>
            </w:r>
            <w:r w:rsidRPr="00090B59">
              <w:rPr>
                <w:lang w:val="en-US"/>
              </w:rPr>
              <w:t>o converter 8</w:t>
            </w:r>
          </w:p>
        </w:tc>
        <w:tc>
          <w:tcPr>
            <w:tcW w:w="4111" w:type="dxa"/>
          </w:tcPr>
          <w:p w:rsidR="00D43E23" w:rsidRPr="00090B59" w:rsidRDefault="00D43E23" w:rsidP="00090B59">
            <w:pPr>
              <w:spacing w:after="0" w:line="240" w:lineRule="auto"/>
              <w:rPr>
                <w:lang w:val="en-US"/>
              </w:rPr>
            </w:pPr>
            <w:r w:rsidRPr="00090B59">
              <w:rPr>
                <w:lang w:val="en-US"/>
              </w:rPr>
              <w:t>Telechargé à partir 01net</w:t>
            </w:r>
          </w:p>
        </w:tc>
        <w:tc>
          <w:tcPr>
            <w:tcW w:w="4255" w:type="dxa"/>
          </w:tcPr>
          <w:p w:rsidR="00D43E23" w:rsidRPr="0041597A" w:rsidRDefault="00D43E23" w:rsidP="00090B59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D43E23" w:rsidRPr="00090B59">
        <w:tc>
          <w:tcPr>
            <w:tcW w:w="5778" w:type="dxa"/>
          </w:tcPr>
          <w:p w:rsidR="00D43E23" w:rsidRPr="00090B59" w:rsidRDefault="00D43E23" w:rsidP="00090B59">
            <w:pPr>
              <w:spacing w:after="0" w:line="240" w:lineRule="auto"/>
              <w:rPr>
                <w:lang w:val="en-US"/>
              </w:rPr>
            </w:pPr>
            <w:r w:rsidRPr="00090B59">
              <w:rPr>
                <w:lang w:val="en-US"/>
              </w:rPr>
              <w:t>Bluetooth win7 suite (64)</w:t>
            </w:r>
          </w:p>
        </w:tc>
        <w:tc>
          <w:tcPr>
            <w:tcW w:w="4111" w:type="dxa"/>
          </w:tcPr>
          <w:p w:rsidR="00D43E23" w:rsidRPr="00090B59" w:rsidRDefault="00D43E23" w:rsidP="00090B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55" w:type="dxa"/>
          </w:tcPr>
          <w:p w:rsidR="00D43E23" w:rsidRPr="0041597A" w:rsidRDefault="00D43E23" w:rsidP="00090B59">
            <w:pPr>
              <w:spacing w:after="0" w:line="240" w:lineRule="auto"/>
              <w:rPr>
                <w:color w:val="FF0000"/>
              </w:rPr>
            </w:pPr>
            <w:r w:rsidRPr="0041597A">
              <w:rPr>
                <w:color w:val="FF0000"/>
              </w:rPr>
              <w:t>Logiciel pour des périphériques BLUETOOTH</w:t>
            </w:r>
          </w:p>
        </w:tc>
      </w:tr>
      <w:tr w:rsidR="00D43E23" w:rsidRPr="00090B59">
        <w:tc>
          <w:tcPr>
            <w:tcW w:w="5778" w:type="dxa"/>
          </w:tcPr>
          <w:p w:rsidR="00D43E23" w:rsidRPr="00090B59" w:rsidRDefault="00D43E23" w:rsidP="00090B59">
            <w:pPr>
              <w:spacing w:after="0" w:line="240" w:lineRule="auto"/>
            </w:pPr>
            <w:r w:rsidRPr="00090B59">
              <w:t>Toute la serie de l’imprimante Canon</w:t>
            </w:r>
          </w:p>
        </w:tc>
        <w:tc>
          <w:tcPr>
            <w:tcW w:w="4111" w:type="dxa"/>
          </w:tcPr>
          <w:p w:rsidR="00D43E23" w:rsidRPr="00090B59" w:rsidRDefault="00D43E23" w:rsidP="00090B59">
            <w:pPr>
              <w:spacing w:after="0" w:line="240" w:lineRule="auto"/>
            </w:pPr>
            <w:r w:rsidRPr="00090B59">
              <w:t>A réinstaller d’après le site mais pas simple</w:t>
            </w:r>
          </w:p>
        </w:tc>
        <w:tc>
          <w:tcPr>
            <w:tcW w:w="4255" w:type="dxa"/>
          </w:tcPr>
          <w:p w:rsidR="00D43E23" w:rsidRPr="0041597A" w:rsidRDefault="00D43E23" w:rsidP="00090B59">
            <w:pPr>
              <w:spacing w:after="0" w:line="240" w:lineRule="auto"/>
              <w:rPr>
                <w:color w:val="FF0000"/>
              </w:rPr>
            </w:pPr>
          </w:p>
        </w:tc>
      </w:tr>
      <w:tr w:rsidR="00D43E23" w:rsidRPr="00090B59">
        <w:tc>
          <w:tcPr>
            <w:tcW w:w="5778" w:type="dxa"/>
          </w:tcPr>
          <w:p w:rsidR="00D43E23" w:rsidRPr="00090B59" w:rsidRDefault="00D43E23" w:rsidP="00090B59">
            <w:pPr>
              <w:spacing w:after="0" w:line="240" w:lineRule="auto"/>
            </w:pPr>
            <w:r w:rsidRPr="00090B59">
              <w:t>dashlane</w:t>
            </w:r>
          </w:p>
        </w:tc>
        <w:tc>
          <w:tcPr>
            <w:tcW w:w="4111" w:type="dxa"/>
          </w:tcPr>
          <w:p w:rsidR="00D43E23" w:rsidRPr="00090B59" w:rsidRDefault="00D43E23" w:rsidP="00090B59">
            <w:pPr>
              <w:spacing w:after="0" w:line="240" w:lineRule="auto"/>
            </w:pPr>
            <w:r w:rsidRPr="00090B59">
              <w:t>Telechargé à partir de 01net</w:t>
            </w:r>
          </w:p>
        </w:tc>
        <w:tc>
          <w:tcPr>
            <w:tcW w:w="4255" w:type="dxa"/>
          </w:tcPr>
          <w:p w:rsidR="00D43E23" w:rsidRPr="0041597A" w:rsidRDefault="00D43E23" w:rsidP="00090B59">
            <w:pPr>
              <w:spacing w:after="0" w:line="240" w:lineRule="auto"/>
              <w:rPr>
                <w:color w:val="FF0000"/>
              </w:rPr>
            </w:pPr>
          </w:p>
        </w:tc>
      </w:tr>
      <w:tr w:rsidR="00D43E23" w:rsidRPr="00090B59">
        <w:tc>
          <w:tcPr>
            <w:tcW w:w="5778" w:type="dxa"/>
          </w:tcPr>
          <w:p w:rsidR="00D43E23" w:rsidRPr="00090B59" w:rsidRDefault="00D43E23" w:rsidP="00090B59">
            <w:pPr>
              <w:spacing w:after="0" w:line="240" w:lineRule="auto"/>
            </w:pPr>
            <w:r w:rsidRPr="00090B59">
              <w:t>defraggler</w:t>
            </w:r>
          </w:p>
        </w:tc>
        <w:tc>
          <w:tcPr>
            <w:tcW w:w="4111" w:type="dxa"/>
          </w:tcPr>
          <w:p w:rsidR="00D43E23" w:rsidRPr="00090B59" w:rsidRDefault="00D43E23" w:rsidP="00090B59">
            <w:pPr>
              <w:spacing w:after="0" w:line="240" w:lineRule="auto"/>
            </w:pPr>
            <w:r w:rsidRPr="00090B59">
              <w:t>Installé avec conseil revue 01net n°863</w:t>
            </w:r>
          </w:p>
        </w:tc>
        <w:tc>
          <w:tcPr>
            <w:tcW w:w="4255" w:type="dxa"/>
          </w:tcPr>
          <w:p w:rsidR="00D43E23" w:rsidRPr="0041597A" w:rsidRDefault="00D43E23" w:rsidP="00090B59">
            <w:pPr>
              <w:spacing w:after="0" w:line="240" w:lineRule="auto"/>
              <w:rPr>
                <w:color w:val="FF0000"/>
              </w:rPr>
            </w:pPr>
          </w:p>
        </w:tc>
      </w:tr>
      <w:tr w:rsidR="00D43E23" w:rsidRPr="00090B59">
        <w:tc>
          <w:tcPr>
            <w:tcW w:w="5778" w:type="dxa"/>
          </w:tcPr>
          <w:p w:rsidR="00D43E23" w:rsidRPr="00090B59" w:rsidRDefault="00D43E23" w:rsidP="00090B59">
            <w:pPr>
              <w:spacing w:after="0" w:line="240" w:lineRule="auto"/>
            </w:pPr>
            <w:r w:rsidRPr="00090B59">
              <w:t>Enregistrement utilisateur de canon MG7100 series</w:t>
            </w:r>
          </w:p>
        </w:tc>
        <w:tc>
          <w:tcPr>
            <w:tcW w:w="4111" w:type="dxa"/>
          </w:tcPr>
          <w:p w:rsidR="00D43E23" w:rsidRPr="00090B59" w:rsidRDefault="00D43E23" w:rsidP="00090B59">
            <w:pPr>
              <w:spacing w:after="0" w:line="240" w:lineRule="auto"/>
            </w:pPr>
            <w:r w:rsidRPr="00090B59">
              <w:t>Avec imprimante</w:t>
            </w:r>
          </w:p>
        </w:tc>
        <w:tc>
          <w:tcPr>
            <w:tcW w:w="4255" w:type="dxa"/>
          </w:tcPr>
          <w:p w:rsidR="00D43E23" w:rsidRPr="0041597A" w:rsidRDefault="00D43E23" w:rsidP="00090B59">
            <w:pPr>
              <w:spacing w:after="0" w:line="240" w:lineRule="auto"/>
              <w:rPr>
                <w:color w:val="FF0000"/>
              </w:rPr>
            </w:pPr>
          </w:p>
        </w:tc>
      </w:tr>
      <w:tr w:rsidR="00D43E23" w:rsidRPr="00090B59">
        <w:tc>
          <w:tcPr>
            <w:tcW w:w="5778" w:type="dxa"/>
          </w:tcPr>
          <w:p w:rsidR="00D43E23" w:rsidRPr="00090B59" w:rsidRDefault="00D43E23" w:rsidP="00090B59">
            <w:pPr>
              <w:spacing w:after="0" w:line="240" w:lineRule="auto"/>
            </w:pPr>
            <w:r w:rsidRPr="00090B59">
              <w:t>Filezilla client 3.2.5.2</w:t>
            </w:r>
          </w:p>
        </w:tc>
        <w:tc>
          <w:tcPr>
            <w:tcW w:w="4111" w:type="dxa"/>
          </w:tcPr>
          <w:p w:rsidR="00D43E23" w:rsidRPr="00090B59" w:rsidRDefault="00D43E23" w:rsidP="00090B59">
            <w:pPr>
              <w:spacing w:after="0" w:line="240" w:lineRule="auto"/>
            </w:pPr>
            <w:r w:rsidRPr="00090B59">
              <w:t>Je sais faire à partir du site</w:t>
            </w:r>
          </w:p>
        </w:tc>
        <w:tc>
          <w:tcPr>
            <w:tcW w:w="4255" w:type="dxa"/>
          </w:tcPr>
          <w:p w:rsidR="00D43E23" w:rsidRPr="0041597A" w:rsidRDefault="00D43E23" w:rsidP="00090B59">
            <w:pPr>
              <w:spacing w:after="0" w:line="240" w:lineRule="auto"/>
              <w:rPr>
                <w:color w:val="FF0000"/>
              </w:rPr>
            </w:pPr>
          </w:p>
        </w:tc>
      </w:tr>
      <w:tr w:rsidR="00D43E23" w:rsidRPr="00090B59">
        <w:tc>
          <w:tcPr>
            <w:tcW w:w="5778" w:type="dxa"/>
          </w:tcPr>
          <w:p w:rsidR="00D43E23" w:rsidRPr="00090B59" w:rsidRDefault="00D43E23" w:rsidP="00090B59">
            <w:pPr>
              <w:spacing w:after="0" w:line="240" w:lineRule="auto"/>
            </w:pPr>
            <w:r w:rsidRPr="00090B59">
              <w:t>Genopresse version 2.0</w:t>
            </w:r>
          </w:p>
        </w:tc>
        <w:tc>
          <w:tcPr>
            <w:tcW w:w="4111" w:type="dxa"/>
          </w:tcPr>
          <w:p w:rsidR="00D43E23" w:rsidRPr="00090B59" w:rsidRDefault="00D43E23" w:rsidP="00090B59">
            <w:pPr>
              <w:spacing w:after="0" w:line="240" w:lineRule="auto"/>
            </w:pPr>
            <w:r w:rsidRPr="00090B59">
              <w:t>J’ai le site et la clé d’activation</w:t>
            </w:r>
          </w:p>
        </w:tc>
        <w:tc>
          <w:tcPr>
            <w:tcW w:w="4255" w:type="dxa"/>
          </w:tcPr>
          <w:p w:rsidR="00D43E23" w:rsidRPr="0041597A" w:rsidRDefault="00D43E23" w:rsidP="00090B59">
            <w:pPr>
              <w:spacing w:after="0" w:line="240" w:lineRule="auto"/>
              <w:rPr>
                <w:color w:val="FF0000"/>
              </w:rPr>
            </w:pPr>
          </w:p>
        </w:tc>
      </w:tr>
      <w:tr w:rsidR="00D43E23" w:rsidRPr="00090B59">
        <w:tc>
          <w:tcPr>
            <w:tcW w:w="5778" w:type="dxa"/>
          </w:tcPr>
          <w:p w:rsidR="00D43E23" w:rsidRPr="00090B59" w:rsidRDefault="00D43E23" w:rsidP="00090B59">
            <w:pPr>
              <w:spacing w:after="0" w:line="240" w:lineRule="auto"/>
            </w:pPr>
            <w:r w:rsidRPr="00090B59">
              <w:t>Google chrome</w:t>
            </w:r>
          </w:p>
        </w:tc>
        <w:tc>
          <w:tcPr>
            <w:tcW w:w="4111" w:type="dxa"/>
          </w:tcPr>
          <w:p w:rsidR="00D43E23" w:rsidRPr="00090B59" w:rsidRDefault="00D43E23" w:rsidP="00090B59">
            <w:pPr>
              <w:spacing w:after="0" w:line="240" w:lineRule="auto"/>
            </w:pPr>
            <w:r w:rsidRPr="00090B59">
              <w:t>Je sais sur le site</w:t>
            </w:r>
          </w:p>
        </w:tc>
        <w:tc>
          <w:tcPr>
            <w:tcW w:w="4255" w:type="dxa"/>
          </w:tcPr>
          <w:p w:rsidR="00D43E23" w:rsidRPr="0041597A" w:rsidRDefault="00D43E23" w:rsidP="00090B59">
            <w:pPr>
              <w:spacing w:after="0" w:line="240" w:lineRule="auto"/>
              <w:rPr>
                <w:color w:val="FF0000"/>
              </w:rPr>
            </w:pPr>
          </w:p>
        </w:tc>
      </w:tr>
      <w:tr w:rsidR="00D43E23" w:rsidRPr="00090B59">
        <w:tc>
          <w:tcPr>
            <w:tcW w:w="5778" w:type="dxa"/>
          </w:tcPr>
          <w:p w:rsidR="00D43E23" w:rsidRPr="00090B59" w:rsidRDefault="00D43E23" w:rsidP="00090B59">
            <w:pPr>
              <w:spacing w:after="0" w:line="240" w:lineRule="auto"/>
            </w:pPr>
            <w:r w:rsidRPr="00090B59">
              <w:t>Intel(R) control center</w:t>
            </w:r>
          </w:p>
        </w:tc>
        <w:tc>
          <w:tcPr>
            <w:tcW w:w="4111" w:type="dxa"/>
          </w:tcPr>
          <w:p w:rsidR="00D43E23" w:rsidRPr="00090B59" w:rsidRDefault="00D43E23" w:rsidP="00090B59">
            <w:pPr>
              <w:spacing w:after="0" w:line="240" w:lineRule="auto"/>
            </w:pPr>
          </w:p>
        </w:tc>
        <w:tc>
          <w:tcPr>
            <w:tcW w:w="4255" w:type="dxa"/>
          </w:tcPr>
          <w:p w:rsidR="00D43E23" w:rsidRPr="0041597A" w:rsidRDefault="00D43E23" w:rsidP="00090B59">
            <w:pPr>
              <w:spacing w:after="0" w:line="240" w:lineRule="auto"/>
              <w:rPr>
                <w:color w:val="FF0000"/>
              </w:rPr>
            </w:pPr>
            <w:r w:rsidRPr="0041597A">
              <w:rPr>
                <w:color w:val="FF0000"/>
              </w:rPr>
              <w:t xml:space="preserve">Gestion système </w:t>
            </w:r>
          </w:p>
        </w:tc>
      </w:tr>
      <w:tr w:rsidR="00D43E23" w:rsidRPr="00090B59">
        <w:tc>
          <w:tcPr>
            <w:tcW w:w="5778" w:type="dxa"/>
          </w:tcPr>
          <w:p w:rsidR="00D43E23" w:rsidRPr="00090B59" w:rsidRDefault="00D43E23" w:rsidP="00090B59">
            <w:pPr>
              <w:spacing w:after="0" w:line="240" w:lineRule="auto"/>
            </w:pPr>
            <w:r w:rsidRPr="00090B59">
              <w:t>Intel(R) ma,agement engine components</w:t>
            </w:r>
          </w:p>
        </w:tc>
        <w:tc>
          <w:tcPr>
            <w:tcW w:w="4111" w:type="dxa"/>
          </w:tcPr>
          <w:p w:rsidR="00D43E23" w:rsidRPr="00090B59" w:rsidRDefault="00D43E23" w:rsidP="00090B59">
            <w:pPr>
              <w:spacing w:after="0" w:line="240" w:lineRule="auto"/>
            </w:pPr>
          </w:p>
        </w:tc>
        <w:tc>
          <w:tcPr>
            <w:tcW w:w="4255" w:type="dxa"/>
          </w:tcPr>
          <w:p w:rsidR="00D43E23" w:rsidRPr="0041597A" w:rsidRDefault="00D43E23" w:rsidP="00090B59">
            <w:pPr>
              <w:spacing w:after="0" w:line="240" w:lineRule="auto"/>
              <w:rPr>
                <w:color w:val="FF0000"/>
              </w:rPr>
            </w:pPr>
            <w:r w:rsidRPr="0041597A">
              <w:rPr>
                <w:color w:val="FF0000"/>
              </w:rPr>
              <w:t>Gestion système</w:t>
            </w:r>
          </w:p>
        </w:tc>
      </w:tr>
      <w:tr w:rsidR="00D43E23" w:rsidRPr="00090B59">
        <w:tc>
          <w:tcPr>
            <w:tcW w:w="5778" w:type="dxa"/>
          </w:tcPr>
          <w:p w:rsidR="00D43E23" w:rsidRPr="00090B59" w:rsidRDefault="00D43E23" w:rsidP="00090B59">
            <w:pPr>
              <w:spacing w:after="0" w:line="240" w:lineRule="auto"/>
            </w:pPr>
            <w:r w:rsidRPr="00090B59">
              <w:t>Intel(R) processor graphics</w:t>
            </w:r>
          </w:p>
        </w:tc>
        <w:tc>
          <w:tcPr>
            <w:tcW w:w="4111" w:type="dxa"/>
          </w:tcPr>
          <w:p w:rsidR="00D43E23" w:rsidRPr="00090B59" w:rsidRDefault="00D43E23" w:rsidP="00090B59">
            <w:pPr>
              <w:spacing w:after="0" w:line="240" w:lineRule="auto"/>
            </w:pPr>
          </w:p>
        </w:tc>
        <w:tc>
          <w:tcPr>
            <w:tcW w:w="4255" w:type="dxa"/>
          </w:tcPr>
          <w:p w:rsidR="00D43E23" w:rsidRPr="0041597A" w:rsidRDefault="00D43E23" w:rsidP="00090B59">
            <w:pPr>
              <w:spacing w:after="0" w:line="240" w:lineRule="auto"/>
              <w:rPr>
                <w:color w:val="FF0000"/>
              </w:rPr>
            </w:pPr>
            <w:r w:rsidRPr="0041597A">
              <w:rPr>
                <w:color w:val="FF0000"/>
              </w:rPr>
              <w:t>Gestion système</w:t>
            </w:r>
          </w:p>
        </w:tc>
      </w:tr>
      <w:tr w:rsidR="00D43E23" w:rsidRPr="00090B59">
        <w:tc>
          <w:tcPr>
            <w:tcW w:w="5778" w:type="dxa"/>
          </w:tcPr>
          <w:p w:rsidR="00D43E23" w:rsidRPr="00090B59" w:rsidRDefault="00D43E23" w:rsidP="00090B59">
            <w:pPr>
              <w:spacing w:after="0" w:line="240" w:lineRule="auto"/>
            </w:pPr>
            <w:r w:rsidRPr="00090B59">
              <w:t>iObit uninstaller</w:t>
            </w:r>
          </w:p>
        </w:tc>
        <w:tc>
          <w:tcPr>
            <w:tcW w:w="4111" w:type="dxa"/>
          </w:tcPr>
          <w:p w:rsidR="00D43E23" w:rsidRPr="00090B59" w:rsidRDefault="00D43E23" w:rsidP="00090B59">
            <w:pPr>
              <w:spacing w:after="0" w:line="240" w:lineRule="auto"/>
            </w:pPr>
            <w:r w:rsidRPr="00090B59">
              <w:t>Installé avec conseil revue 01net n°863</w:t>
            </w:r>
          </w:p>
        </w:tc>
        <w:tc>
          <w:tcPr>
            <w:tcW w:w="4255" w:type="dxa"/>
          </w:tcPr>
          <w:p w:rsidR="00D43E23" w:rsidRPr="0041597A" w:rsidRDefault="00D43E23" w:rsidP="00090B59">
            <w:pPr>
              <w:spacing w:after="0" w:line="240" w:lineRule="auto"/>
              <w:rPr>
                <w:color w:val="FF0000"/>
              </w:rPr>
            </w:pPr>
          </w:p>
        </w:tc>
      </w:tr>
      <w:tr w:rsidR="00D43E23" w:rsidRPr="00090B59">
        <w:tc>
          <w:tcPr>
            <w:tcW w:w="5778" w:type="dxa"/>
          </w:tcPr>
          <w:p w:rsidR="00D43E23" w:rsidRPr="00090B59" w:rsidRDefault="00D43E23" w:rsidP="00090B59">
            <w:pPr>
              <w:spacing w:after="0" w:line="240" w:lineRule="auto"/>
            </w:pPr>
            <w:r w:rsidRPr="00090B59">
              <w:t>Java 8 update 131</w:t>
            </w:r>
          </w:p>
        </w:tc>
        <w:tc>
          <w:tcPr>
            <w:tcW w:w="4111" w:type="dxa"/>
          </w:tcPr>
          <w:p w:rsidR="00D43E23" w:rsidRPr="00090B59" w:rsidRDefault="00D43E23" w:rsidP="00090B59">
            <w:pPr>
              <w:spacing w:after="0" w:line="240" w:lineRule="auto"/>
            </w:pPr>
          </w:p>
        </w:tc>
        <w:tc>
          <w:tcPr>
            <w:tcW w:w="4255" w:type="dxa"/>
          </w:tcPr>
          <w:p w:rsidR="00D43E23" w:rsidRPr="0041597A" w:rsidRDefault="00D43E23" w:rsidP="00090B59">
            <w:pPr>
              <w:spacing w:after="0" w:line="240" w:lineRule="auto"/>
              <w:rPr>
                <w:color w:val="FF0000"/>
              </w:rPr>
            </w:pPr>
            <w:r w:rsidRPr="0041597A">
              <w:rPr>
                <w:color w:val="FF0000"/>
              </w:rPr>
              <w:t>Mise à jour JAVA</w:t>
            </w:r>
          </w:p>
        </w:tc>
      </w:tr>
      <w:tr w:rsidR="00D43E23" w:rsidRPr="00090B59">
        <w:tc>
          <w:tcPr>
            <w:tcW w:w="5778" w:type="dxa"/>
          </w:tcPr>
          <w:p w:rsidR="00D43E23" w:rsidRPr="00090B59" w:rsidRDefault="00D43E23" w:rsidP="00090B59">
            <w:pPr>
              <w:spacing w:after="0" w:line="240" w:lineRule="auto"/>
              <w:rPr>
                <w:lang w:val="en-US"/>
              </w:rPr>
            </w:pPr>
            <w:r w:rsidRPr="00090B59">
              <w:rPr>
                <w:lang w:val="en-US"/>
              </w:rPr>
              <w:t>Microsoft office file validation add-in</w:t>
            </w:r>
          </w:p>
        </w:tc>
        <w:tc>
          <w:tcPr>
            <w:tcW w:w="4111" w:type="dxa"/>
          </w:tcPr>
          <w:p w:rsidR="00D43E23" w:rsidRPr="00090B59" w:rsidRDefault="00D43E23" w:rsidP="00090B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55" w:type="dxa"/>
          </w:tcPr>
          <w:p w:rsidR="00D43E23" w:rsidRPr="0041597A" w:rsidRDefault="00D43E23" w:rsidP="00090B59">
            <w:pPr>
              <w:spacing w:after="0" w:line="240" w:lineRule="auto"/>
              <w:rPr>
                <w:color w:val="FF0000"/>
              </w:rPr>
            </w:pPr>
            <w:r w:rsidRPr="0041597A">
              <w:rPr>
                <w:color w:val="FF0000"/>
              </w:rPr>
              <w:t>C'est Office</w:t>
            </w:r>
          </w:p>
        </w:tc>
      </w:tr>
      <w:tr w:rsidR="00D43E23" w:rsidRPr="00090B59">
        <w:tc>
          <w:tcPr>
            <w:tcW w:w="5778" w:type="dxa"/>
          </w:tcPr>
          <w:p w:rsidR="00D43E23" w:rsidRPr="00090B59" w:rsidRDefault="00D43E23" w:rsidP="00090B59">
            <w:pPr>
              <w:spacing w:after="0" w:line="240" w:lineRule="auto"/>
              <w:rPr>
                <w:lang w:val="en-US"/>
              </w:rPr>
            </w:pPr>
            <w:r w:rsidRPr="00090B59">
              <w:rPr>
                <w:lang w:val="en-US"/>
              </w:rPr>
              <w:t>Microsoft home and student 2007</w:t>
            </w:r>
          </w:p>
        </w:tc>
        <w:tc>
          <w:tcPr>
            <w:tcW w:w="4111" w:type="dxa"/>
          </w:tcPr>
          <w:p w:rsidR="00D43E23" w:rsidRPr="00090B59" w:rsidRDefault="00D43E23" w:rsidP="00090B59">
            <w:pPr>
              <w:spacing w:after="0" w:line="240" w:lineRule="auto"/>
            </w:pPr>
            <w:r w:rsidRPr="00090B59">
              <w:t>J’ai les disques et la clé d’activation</w:t>
            </w:r>
          </w:p>
        </w:tc>
        <w:tc>
          <w:tcPr>
            <w:tcW w:w="4255" w:type="dxa"/>
          </w:tcPr>
          <w:p w:rsidR="00D43E23" w:rsidRPr="0041597A" w:rsidRDefault="00D43E23" w:rsidP="00090B59">
            <w:pPr>
              <w:spacing w:after="0" w:line="240" w:lineRule="auto"/>
              <w:rPr>
                <w:color w:val="FF0000"/>
              </w:rPr>
            </w:pPr>
            <w:r w:rsidRPr="0041597A">
              <w:rPr>
                <w:color w:val="FF0000"/>
              </w:rPr>
              <w:t>Mais limite nombre de postes ???</w:t>
            </w:r>
          </w:p>
        </w:tc>
      </w:tr>
      <w:tr w:rsidR="00D43E23" w:rsidRPr="00090B59">
        <w:tc>
          <w:tcPr>
            <w:tcW w:w="5778" w:type="dxa"/>
          </w:tcPr>
          <w:p w:rsidR="00D43E23" w:rsidRPr="00090B59" w:rsidRDefault="00D43E23" w:rsidP="00090B59">
            <w:pPr>
              <w:spacing w:after="0" w:line="240" w:lineRule="auto"/>
              <w:rPr>
                <w:lang w:val="en-US"/>
              </w:rPr>
            </w:pPr>
            <w:r w:rsidRPr="00090B59">
              <w:rPr>
                <w:lang w:val="en-US"/>
              </w:rPr>
              <w:t>Microsoft SQL server 2005 compact edition (ENU)</w:t>
            </w:r>
          </w:p>
        </w:tc>
        <w:tc>
          <w:tcPr>
            <w:tcW w:w="4111" w:type="dxa"/>
          </w:tcPr>
          <w:p w:rsidR="00D43E23" w:rsidRPr="00090B59" w:rsidRDefault="00D43E23" w:rsidP="00090B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55" w:type="dxa"/>
          </w:tcPr>
          <w:p w:rsidR="00D43E23" w:rsidRPr="0041597A" w:rsidRDefault="00D43E23" w:rsidP="00090B59">
            <w:pPr>
              <w:spacing w:after="0" w:line="240" w:lineRule="auto"/>
              <w:rPr>
                <w:color w:val="FF0000"/>
              </w:rPr>
            </w:pPr>
          </w:p>
        </w:tc>
      </w:tr>
      <w:tr w:rsidR="00D43E23" w:rsidRPr="00090B59">
        <w:tc>
          <w:tcPr>
            <w:tcW w:w="5778" w:type="dxa"/>
          </w:tcPr>
          <w:p w:rsidR="00D43E23" w:rsidRPr="00090B59" w:rsidRDefault="00D43E23" w:rsidP="00090B59">
            <w:pPr>
              <w:spacing w:after="0" w:line="240" w:lineRule="auto"/>
            </w:pPr>
            <w:r w:rsidRPr="00090B59">
              <w:t>Toute une serie de microsoft visual C++……redistribuable</w:t>
            </w:r>
          </w:p>
        </w:tc>
        <w:tc>
          <w:tcPr>
            <w:tcW w:w="4111" w:type="dxa"/>
          </w:tcPr>
          <w:p w:rsidR="00D43E23" w:rsidRPr="00090B59" w:rsidRDefault="00D43E23" w:rsidP="00090B59">
            <w:pPr>
              <w:spacing w:after="0" w:line="240" w:lineRule="auto"/>
            </w:pPr>
          </w:p>
        </w:tc>
        <w:tc>
          <w:tcPr>
            <w:tcW w:w="4255" w:type="dxa"/>
          </w:tcPr>
          <w:p w:rsidR="00D43E23" w:rsidRPr="0041597A" w:rsidRDefault="00D43E23" w:rsidP="00090B59">
            <w:pPr>
              <w:spacing w:after="0" w:line="240" w:lineRule="auto"/>
              <w:rPr>
                <w:color w:val="FF0000"/>
              </w:rPr>
            </w:pPr>
          </w:p>
        </w:tc>
      </w:tr>
      <w:tr w:rsidR="00D43E23" w:rsidRPr="00090B59">
        <w:tc>
          <w:tcPr>
            <w:tcW w:w="5778" w:type="dxa"/>
          </w:tcPr>
          <w:p w:rsidR="00D43E23" w:rsidRPr="00090B59" w:rsidRDefault="00D43E23" w:rsidP="00090B59">
            <w:pPr>
              <w:spacing w:after="0" w:line="240" w:lineRule="auto"/>
            </w:pPr>
            <w:r w:rsidRPr="00090B59">
              <w:t>MSXML 4.0SP3 Parser et parser (KB2758694)</w:t>
            </w:r>
          </w:p>
        </w:tc>
        <w:tc>
          <w:tcPr>
            <w:tcW w:w="4111" w:type="dxa"/>
          </w:tcPr>
          <w:p w:rsidR="00D43E23" w:rsidRPr="00090B59" w:rsidRDefault="00D43E23" w:rsidP="00090B59">
            <w:pPr>
              <w:spacing w:after="0" w:line="240" w:lineRule="auto"/>
            </w:pPr>
          </w:p>
        </w:tc>
        <w:tc>
          <w:tcPr>
            <w:tcW w:w="4255" w:type="dxa"/>
          </w:tcPr>
          <w:p w:rsidR="00D43E23" w:rsidRPr="0041597A" w:rsidRDefault="00D43E23" w:rsidP="00090B59">
            <w:pPr>
              <w:spacing w:after="0" w:line="240" w:lineRule="auto"/>
              <w:rPr>
                <w:color w:val="FF0000"/>
              </w:rPr>
            </w:pPr>
          </w:p>
        </w:tc>
      </w:tr>
      <w:tr w:rsidR="00D43E23" w:rsidRPr="00090B59">
        <w:tc>
          <w:tcPr>
            <w:tcW w:w="5778" w:type="dxa"/>
          </w:tcPr>
          <w:p w:rsidR="00D43E23" w:rsidRPr="00090B59" w:rsidRDefault="00D43E23" w:rsidP="00090B59">
            <w:pPr>
              <w:spacing w:after="0" w:line="240" w:lineRule="auto"/>
            </w:pPr>
            <w:r w:rsidRPr="00090B59">
              <w:t>Outil de restauration de données VAIO</w:t>
            </w:r>
          </w:p>
        </w:tc>
        <w:tc>
          <w:tcPr>
            <w:tcW w:w="4111" w:type="dxa"/>
          </w:tcPr>
          <w:p w:rsidR="00D43E23" w:rsidRPr="00090B59" w:rsidRDefault="00D43E23" w:rsidP="00090B59">
            <w:pPr>
              <w:spacing w:after="0" w:line="240" w:lineRule="auto"/>
            </w:pPr>
          </w:p>
        </w:tc>
        <w:tc>
          <w:tcPr>
            <w:tcW w:w="4255" w:type="dxa"/>
          </w:tcPr>
          <w:p w:rsidR="00D43E23" w:rsidRPr="0041597A" w:rsidRDefault="00D43E23" w:rsidP="00090B59">
            <w:pPr>
              <w:spacing w:after="0" w:line="240" w:lineRule="auto"/>
              <w:rPr>
                <w:color w:val="FF0000"/>
              </w:rPr>
            </w:pPr>
            <w:r w:rsidRPr="0041597A">
              <w:rPr>
                <w:color w:val="FF0000"/>
              </w:rPr>
              <w:t>Je sais pas ou récuperer tout VAIO</w:t>
            </w:r>
          </w:p>
          <w:p w:rsidR="00D43E23" w:rsidRPr="0041597A" w:rsidRDefault="00D43E23" w:rsidP="00090B59">
            <w:pPr>
              <w:spacing w:after="0" w:line="240" w:lineRule="auto"/>
              <w:rPr>
                <w:color w:val="FF0000"/>
              </w:rPr>
            </w:pPr>
            <w:r w:rsidRPr="0041597A">
              <w:rPr>
                <w:color w:val="FF0000"/>
              </w:rPr>
              <w:t xml:space="preserve"> vous devez avoir les DVD</w:t>
            </w:r>
          </w:p>
        </w:tc>
      </w:tr>
      <w:tr w:rsidR="00D43E23" w:rsidRPr="00090B59">
        <w:tc>
          <w:tcPr>
            <w:tcW w:w="5778" w:type="dxa"/>
          </w:tcPr>
          <w:p w:rsidR="00D43E23" w:rsidRPr="00090B59" w:rsidRDefault="00D43E23" w:rsidP="00090B59">
            <w:pPr>
              <w:spacing w:after="0" w:line="240" w:lineRule="auto"/>
            </w:pPr>
            <w:r w:rsidRPr="00090B59">
              <w:t>Prise en charge du transfert VAIO</w:t>
            </w:r>
          </w:p>
        </w:tc>
        <w:tc>
          <w:tcPr>
            <w:tcW w:w="4111" w:type="dxa"/>
          </w:tcPr>
          <w:p w:rsidR="00D43E23" w:rsidRPr="00090B59" w:rsidRDefault="00D43E23" w:rsidP="00090B59">
            <w:pPr>
              <w:spacing w:after="0" w:line="240" w:lineRule="auto"/>
            </w:pPr>
          </w:p>
        </w:tc>
        <w:tc>
          <w:tcPr>
            <w:tcW w:w="4255" w:type="dxa"/>
          </w:tcPr>
          <w:p w:rsidR="00D43E23" w:rsidRPr="0041597A" w:rsidRDefault="00D43E23" w:rsidP="00090B59">
            <w:pPr>
              <w:spacing w:after="0" w:line="240" w:lineRule="auto"/>
              <w:rPr>
                <w:color w:val="FF0000"/>
              </w:rPr>
            </w:pPr>
            <w:r w:rsidRPr="0041597A">
              <w:rPr>
                <w:color w:val="FF0000"/>
              </w:rPr>
              <w:t>Je sais pas ou récuperer tout  VAIO</w:t>
            </w:r>
          </w:p>
          <w:p w:rsidR="00D43E23" w:rsidRPr="0041597A" w:rsidRDefault="00D43E23" w:rsidP="00090B59">
            <w:pPr>
              <w:spacing w:after="0" w:line="240" w:lineRule="auto"/>
              <w:rPr>
                <w:color w:val="FF0000"/>
              </w:rPr>
            </w:pPr>
            <w:r w:rsidRPr="0041597A">
              <w:rPr>
                <w:color w:val="FF0000"/>
              </w:rPr>
              <w:t xml:space="preserve"> vous devez avoir les DVD</w:t>
            </w:r>
          </w:p>
        </w:tc>
      </w:tr>
      <w:tr w:rsidR="00D43E23" w:rsidRPr="00090B59">
        <w:tc>
          <w:tcPr>
            <w:tcW w:w="5778" w:type="dxa"/>
          </w:tcPr>
          <w:p w:rsidR="00D43E23" w:rsidRPr="00090B59" w:rsidRDefault="00D43E23" w:rsidP="00090B59">
            <w:pPr>
              <w:spacing w:after="0" w:line="240" w:lineRule="auto"/>
              <w:rPr>
                <w:lang w:val="en-US"/>
              </w:rPr>
            </w:pPr>
            <w:r w:rsidRPr="00090B59">
              <w:rPr>
                <w:lang w:val="en-US"/>
              </w:rPr>
              <w:t>Smartsound quicktracks for premiere element 9.0</w:t>
            </w:r>
          </w:p>
        </w:tc>
        <w:tc>
          <w:tcPr>
            <w:tcW w:w="4111" w:type="dxa"/>
          </w:tcPr>
          <w:p w:rsidR="00D43E23" w:rsidRPr="00090B59" w:rsidRDefault="00D43E23" w:rsidP="00090B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55" w:type="dxa"/>
          </w:tcPr>
          <w:p w:rsidR="00D43E23" w:rsidRPr="0041597A" w:rsidRDefault="00D43E23" w:rsidP="00090B59">
            <w:pPr>
              <w:spacing w:after="0" w:line="240" w:lineRule="auto"/>
              <w:rPr>
                <w:color w:val="FF0000"/>
              </w:rPr>
            </w:pPr>
            <w:r w:rsidRPr="0041597A">
              <w:rPr>
                <w:color w:val="FF0000"/>
              </w:rPr>
              <w:t>Pour le logiciel premiere elements 9.0</w:t>
            </w:r>
          </w:p>
        </w:tc>
      </w:tr>
      <w:tr w:rsidR="00D43E23" w:rsidRPr="00090B59">
        <w:tc>
          <w:tcPr>
            <w:tcW w:w="5778" w:type="dxa"/>
          </w:tcPr>
          <w:p w:rsidR="00D43E23" w:rsidRPr="00090B59" w:rsidRDefault="00D43E23" w:rsidP="00090B59">
            <w:pPr>
              <w:spacing w:after="0" w:line="240" w:lineRule="auto"/>
              <w:rPr>
                <w:lang w:val="en-US"/>
              </w:rPr>
            </w:pPr>
            <w:r w:rsidRPr="00090B59">
              <w:rPr>
                <w:lang w:val="en-US"/>
              </w:rPr>
              <w:t>Sweet home 3d version 5.4</w:t>
            </w:r>
          </w:p>
        </w:tc>
        <w:tc>
          <w:tcPr>
            <w:tcW w:w="4111" w:type="dxa"/>
          </w:tcPr>
          <w:p w:rsidR="00D43E23" w:rsidRPr="00090B59" w:rsidRDefault="00D43E23" w:rsidP="00090B59">
            <w:pPr>
              <w:spacing w:after="0" w:line="240" w:lineRule="auto"/>
            </w:pPr>
            <w:r w:rsidRPr="00090B59">
              <w:t>Je peux retrouver le site si nécessaire</w:t>
            </w:r>
          </w:p>
        </w:tc>
        <w:tc>
          <w:tcPr>
            <w:tcW w:w="4255" w:type="dxa"/>
          </w:tcPr>
          <w:p w:rsidR="00D43E23" w:rsidRPr="0041597A" w:rsidRDefault="00D43E23" w:rsidP="00090B59">
            <w:pPr>
              <w:spacing w:after="0" w:line="240" w:lineRule="auto"/>
              <w:rPr>
                <w:color w:val="FF0000"/>
              </w:rPr>
            </w:pPr>
          </w:p>
        </w:tc>
      </w:tr>
      <w:tr w:rsidR="00D43E23" w:rsidRPr="00090B59">
        <w:tc>
          <w:tcPr>
            <w:tcW w:w="5778" w:type="dxa"/>
          </w:tcPr>
          <w:p w:rsidR="00D43E23" w:rsidRPr="00090B59" w:rsidRDefault="00D43E23" w:rsidP="00090B59">
            <w:pPr>
              <w:spacing w:after="0" w:line="240" w:lineRule="auto"/>
              <w:rPr>
                <w:lang w:val="en-US"/>
              </w:rPr>
            </w:pPr>
            <w:r w:rsidRPr="00090B59">
              <w:rPr>
                <w:lang w:val="en-US"/>
              </w:rPr>
              <w:t>Teamviewer 12</w:t>
            </w:r>
          </w:p>
        </w:tc>
        <w:tc>
          <w:tcPr>
            <w:tcW w:w="4111" w:type="dxa"/>
          </w:tcPr>
          <w:p w:rsidR="00D43E23" w:rsidRPr="00090B59" w:rsidRDefault="00D43E23" w:rsidP="00090B59">
            <w:pPr>
              <w:spacing w:after="0" w:line="240" w:lineRule="auto"/>
              <w:rPr>
                <w:lang w:val="en-US"/>
              </w:rPr>
            </w:pPr>
            <w:r w:rsidRPr="00090B59">
              <w:rPr>
                <w:lang w:val="en-US"/>
              </w:rPr>
              <w:t>Je Sais faire</w:t>
            </w:r>
          </w:p>
        </w:tc>
        <w:tc>
          <w:tcPr>
            <w:tcW w:w="4255" w:type="dxa"/>
          </w:tcPr>
          <w:p w:rsidR="00D43E23" w:rsidRPr="0041597A" w:rsidRDefault="00D43E23" w:rsidP="00090B59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D43E23" w:rsidRPr="00090B59">
        <w:tc>
          <w:tcPr>
            <w:tcW w:w="5778" w:type="dxa"/>
          </w:tcPr>
          <w:p w:rsidR="00D43E23" w:rsidRPr="00090B59" w:rsidRDefault="00D43E23" w:rsidP="00090B59">
            <w:pPr>
              <w:spacing w:after="0" w:line="240" w:lineRule="auto"/>
              <w:rPr>
                <w:lang w:val="en-US"/>
              </w:rPr>
            </w:pPr>
            <w:r w:rsidRPr="00090B59">
              <w:rPr>
                <w:lang w:val="en-US"/>
              </w:rPr>
              <w:t>Trusteer securite des points d&amp;apos;accès</w:t>
            </w:r>
          </w:p>
        </w:tc>
        <w:tc>
          <w:tcPr>
            <w:tcW w:w="4111" w:type="dxa"/>
          </w:tcPr>
          <w:p w:rsidR="00D43E23" w:rsidRPr="00090B59" w:rsidRDefault="00D43E23" w:rsidP="00090B59">
            <w:pPr>
              <w:spacing w:after="0" w:line="240" w:lineRule="auto"/>
              <w:rPr>
                <w:lang w:val="en-US"/>
              </w:rPr>
            </w:pPr>
            <w:r w:rsidRPr="00090B59">
              <w:rPr>
                <w:lang w:val="en-US"/>
              </w:rPr>
              <w:t>Ok sur site</w:t>
            </w:r>
          </w:p>
        </w:tc>
        <w:tc>
          <w:tcPr>
            <w:tcW w:w="4255" w:type="dxa"/>
          </w:tcPr>
          <w:p w:rsidR="00D43E23" w:rsidRPr="0041597A" w:rsidRDefault="00D43E23" w:rsidP="00090B59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D43E23" w:rsidRPr="00090B59">
        <w:tc>
          <w:tcPr>
            <w:tcW w:w="5778" w:type="dxa"/>
          </w:tcPr>
          <w:p w:rsidR="00D43E23" w:rsidRPr="00090B59" w:rsidRDefault="00D43E23" w:rsidP="00090B59">
            <w:pPr>
              <w:spacing w:after="0" w:line="240" w:lineRule="auto"/>
            </w:pPr>
            <w:r w:rsidRPr="00090B59">
              <w:t>Toute la serie des VAIO</w:t>
            </w:r>
          </w:p>
        </w:tc>
        <w:tc>
          <w:tcPr>
            <w:tcW w:w="4111" w:type="dxa"/>
          </w:tcPr>
          <w:p w:rsidR="00D43E23" w:rsidRPr="00090B59" w:rsidRDefault="00D43E23" w:rsidP="00090B59">
            <w:pPr>
              <w:spacing w:after="0" w:line="240" w:lineRule="auto"/>
            </w:pPr>
          </w:p>
        </w:tc>
        <w:tc>
          <w:tcPr>
            <w:tcW w:w="4255" w:type="dxa"/>
          </w:tcPr>
          <w:p w:rsidR="00D43E23" w:rsidRPr="0041597A" w:rsidRDefault="00D43E23" w:rsidP="00090B59">
            <w:pPr>
              <w:spacing w:after="0" w:line="240" w:lineRule="auto"/>
              <w:rPr>
                <w:color w:val="FF0000"/>
              </w:rPr>
            </w:pPr>
            <w:r w:rsidRPr="0041597A">
              <w:rPr>
                <w:color w:val="FF0000"/>
              </w:rPr>
              <w:t xml:space="preserve">Je sais pas ou récuperer tout VAIO </w:t>
            </w:r>
          </w:p>
          <w:p w:rsidR="00D43E23" w:rsidRPr="0041597A" w:rsidRDefault="00D43E23" w:rsidP="00090B59">
            <w:pPr>
              <w:spacing w:after="0" w:line="240" w:lineRule="auto"/>
              <w:rPr>
                <w:color w:val="FF0000"/>
              </w:rPr>
            </w:pPr>
            <w:r w:rsidRPr="0041597A">
              <w:rPr>
                <w:color w:val="FF0000"/>
              </w:rPr>
              <w:t>vous devez avoir les DVD</w:t>
            </w:r>
          </w:p>
        </w:tc>
      </w:tr>
      <w:tr w:rsidR="00D43E23" w:rsidRPr="00292CA2">
        <w:tc>
          <w:tcPr>
            <w:tcW w:w="5778" w:type="dxa"/>
          </w:tcPr>
          <w:p w:rsidR="00D43E23" w:rsidRPr="00090B59" w:rsidRDefault="00D43E23" w:rsidP="00090B59">
            <w:pPr>
              <w:spacing w:after="0" w:line="240" w:lineRule="auto"/>
              <w:rPr>
                <w:lang w:val="en-US"/>
              </w:rPr>
            </w:pPr>
            <w:r w:rsidRPr="00090B59">
              <w:rPr>
                <w:lang w:val="en-US"/>
              </w:rPr>
              <w:t>PDF Split and merge packages</w:t>
            </w:r>
          </w:p>
        </w:tc>
        <w:tc>
          <w:tcPr>
            <w:tcW w:w="4111" w:type="dxa"/>
          </w:tcPr>
          <w:p w:rsidR="00D43E23" w:rsidRPr="00090B59" w:rsidRDefault="00D43E23" w:rsidP="00090B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55" w:type="dxa"/>
          </w:tcPr>
          <w:p w:rsidR="00D43E23" w:rsidRPr="0041597A" w:rsidRDefault="00D43E23" w:rsidP="00090B59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D43E23" w:rsidRPr="00090B59">
        <w:tc>
          <w:tcPr>
            <w:tcW w:w="5778" w:type="dxa"/>
          </w:tcPr>
          <w:p w:rsidR="00D43E23" w:rsidRPr="00090B59" w:rsidRDefault="00D43E23" w:rsidP="00090B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90B59">
              <w:rPr>
                <w:b/>
                <w:bCs/>
                <w:sz w:val="24"/>
                <w:szCs w:val="24"/>
              </w:rPr>
              <w:t>Applications qui seront supprimées</w:t>
            </w:r>
          </w:p>
          <w:p w:rsidR="00D43E23" w:rsidRPr="00090B59" w:rsidRDefault="00D43E23" w:rsidP="00090B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D43E23" w:rsidRPr="00090B59" w:rsidRDefault="00D43E23" w:rsidP="00090B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90B59">
              <w:rPr>
                <w:b/>
                <w:bCs/>
                <w:sz w:val="24"/>
                <w:szCs w:val="24"/>
              </w:rPr>
              <w:t>Ce que je sais apparemment récupérer</w:t>
            </w:r>
          </w:p>
        </w:tc>
        <w:tc>
          <w:tcPr>
            <w:tcW w:w="4255" w:type="dxa"/>
          </w:tcPr>
          <w:p w:rsidR="00D43E23" w:rsidRPr="0041597A" w:rsidRDefault="00D43E23" w:rsidP="00090B59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1597A">
              <w:rPr>
                <w:b/>
                <w:bCs/>
                <w:color w:val="FF0000"/>
                <w:sz w:val="24"/>
                <w:szCs w:val="24"/>
              </w:rPr>
              <w:t>Je ne sais pas comment les récupérer</w:t>
            </w:r>
          </w:p>
        </w:tc>
      </w:tr>
      <w:tr w:rsidR="00D43E23" w:rsidRPr="00090B59">
        <w:tc>
          <w:tcPr>
            <w:tcW w:w="5778" w:type="dxa"/>
          </w:tcPr>
          <w:p w:rsidR="00D43E23" w:rsidRPr="00090B59" w:rsidRDefault="00D43E23" w:rsidP="00090B59">
            <w:pPr>
              <w:spacing w:after="0" w:line="240" w:lineRule="auto"/>
              <w:rPr>
                <w:lang w:val="en-US"/>
              </w:rPr>
            </w:pPr>
            <w:r w:rsidRPr="00090B59">
              <w:rPr>
                <w:lang w:val="en-US"/>
              </w:rPr>
              <w:t>Visual studio audio 2010x64 redistribuables</w:t>
            </w:r>
          </w:p>
        </w:tc>
        <w:tc>
          <w:tcPr>
            <w:tcW w:w="4111" w:type="dxa"/>
          </w:tcPr>
          <w:p w:rsidR="00D43E23" w:rsidRPr="00090B59" w:rsidRDefault="00D43E23" w:rsidP="00090B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55" w:type="dxa"/>
          </w:tcPr>
          <w:p w:rsidR="00D43E23" w:rsidRPr="0041597A" w:rsidRDefault="00D43E23" w:rsidP="00090B59">
            <w:pPr>
              <w:spacing w:after="0" w:line="240" w:lineRule="auto"/>
              <w:rPr>
                <w:color w:val="FF0000"/>
              </w:rPr>
            </w:pPr>
            <w:r w:rsidRPr="0041597A">
              <w:rPr>
                <w:color w:val="FF0000"/>
              </w:rPr>
              <w:t>La réinstallation doit se refaire automatiquement</w:t>
            </w:r>
          </w:p>
        </w:tc>
      </w:tr>
      <w:tr w:rsidR="00D43E23" w:rsidRPr="00090B59">
        <w:tc>
          <w:tcPr>
            <w:tcW w:w="5778" w:type="dxa"/>
          </w:tcPr>
          <w:p w:rsidR="00D43E23" w:rsidRPr="00090B59" w:rsidRDefault="00D43E23" w:rsidP="00090B59">
            <w:pPr>
              <w:spacing w:after="0" w:line="240" w:lineRule="auto"/>
              <w:rPr>
                <w:lang w:val="en-US"/>
              </w:rPr>
            </w:pPr>
            <w:r w:rsidRPr="00090B59">
              <w:rPr>
                <w:lang w:val="en-US"/>
              </w:rPr>
              <w:t>Visual studio audio 2012x64 redistribuables</w:t>
            </w:r>
          </w:p>
        </w:tc>
        <w:tc>
          <w:tcPr>
            <w:tcW w:w="4111" w:type="dxa"/>
          </w:tcPr>
          <w:p w:rsidR="00D43E23" w:rsidRPr="00090B59" w:rsidRDefault="00D43E23" w:rsidP="00090B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55" w:type="dxa"/>
          </w:tcPr>
          <w:p w:rsidR="00D43E23" w:rsidRPr="0041597A" w:rsidRDefault="00D43E23" w:rsidP="00090B59">
            <w:pPr>
              <w:spacing w:after="0" w:line="240" w:lineRule="auto"/>
              <w:rPr>
                <w:color w:val="FF0000"/>
              </w:rPr>
            </w:pPr>
            <w:r w:rsidRPr="0041597A">
              <w:rPr>
                <w:color w:val="FF0000"/>
              </w:rPr>
              <w:t>La réinstallation doit se refaire automatiquement</w:t>
            </w:r>
          </w:p>
        </w:tc>
      </w:tr>
      <w:tr w:rsidR="00D43E23" w:rsidRPr="00090B59">
        <w:tc>
          <w:tcPr>
            <w:tcW w:w="5778" w:type="dxa"/>
          </w:tcPr>
          <w:p w:rsidR="00D43E23" w:rsidRPr="00090B59" w:rsidRDefault="00D43E23" w:rsidP="00090B59">
            <w:pPr>
              <w:spacing w:after="0" w:line="240" w:lineRule="auto"/>
              <w:rPr>
                <w:lang w:val="en-US"/>
              </w:rPr>
            </w:pPr>
            <w:r w:rsidRPr="00090B59">
              <w:rPr>
                <w:lang w:val="en-US"/>
              </w:rPr>
              <w:t>Visual studio audio 2012x86 redistribuables</w:t>
            </w:r>
          </w:p>
        </w:tc>
        <w:tc>
          <w:tcPr>
            <w:tcW w:w="4111" w:type="dxa"/>
          </w:tcPr>
          <w:p w:rsidR="00D43E23" w:rsidRPr="00090B59" w:rsidRDefault="00D43E23" w:rsidP="00090B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55" w:type="dxa"/>
          </w:tcPr>
          <w:p w:rsidR="00D43E23" w:rsidRPr="0041597A" w:rsidRDefault="00D43E23" w:rsidP="00090B59">
            <w:pPr>
              <w:spacing w:after="0" w:line="240" w:lineRule="auto"/>
              <w:rPr>
                <w:color w:val="FF0000"/>
              </w:rPr>
            </w:pPr>
            <w:r w:rsidRPr="0041597A">
              <w:rPr>
                <w:color w:val="FF0000"/>
              </w:rPr>
              <w:t>La réinstallation doit se refaire automatiquement</w:t>
            </w:r>
          </w:p>
        </w:tc>
      </w:tr>
      <w:tr w:rsidR="00D43E23" w:rsidRPr="00090B59">
        <w:tc>
          <w:tcPr>
            <w:tcW w:w="5778" w:type="dxa"/>
          </w:tcPr>
          <w:p w:rsidR="00D43E23" w:rsidRPr="00090B59" w:rsidRDefault="00D43E23" w:rsidP="00090B59">
            <w:pPr>
              <w:spacing w:after="0" w:line="240" w:lineRule="auto"/>
              <w:rPr>
                <w:lang w:val="en-US"/>
              </w:rPr>
            </w:pPr>
            <w:r w:rsidRPr="00090B59">
              <w:rPr>
                <w:lang w:val="en-US"/>
              </w:rPr>
              <w:t>Windows live</w:t>
            </w:r>
          </w:p>
        </w:tc>
        <w:tc>
          <w:tcPr>
            <w:tcW w:w="4111" w:type="dxa"/>
          </w:tcPr>
          <w:p w:rsidR="00D43E23" w:rsidRPr="00090B59" w:rsidRDefault="00D43E23" w:rsidP="00090B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55" w:type="dxa"/>
          </w:tcPr>
          <w:p w:rsidR="00D43E23" w:rsidRPr="0041597A" w:rsidRDefault="00D43E23" w:rsidP="00090B59">
            <w:pPr>
              <w:spacing w:after="0" w:line="240" w:lineRule="auto"/>
              <w:rPr>
                <w:color w:val="FF0000"/>
              </w:rPr>
            </w:pPr>
            <w:r w:rsidRPr="0041597A">
              <w:rPr>
                <w:color w:val="FF0000"/>
              </w:rPr>
              <w:t>Je n’utilise pas cette messagerie</w:t>
            </w:r>
          </w:p>
        </w:tc>
      </w:tr>
      <w:tr w:rsidR="00D43E23" w:rsidRPr="00090B59">
        <w:tc>
          <w:tcPr>
            <w:tcW w:w="5778" w:type="dxa"/>
          </w:tcPr>
          <w:p w:rsidR="00D43E23" w:rsidRPr="00090B59" w:rsidRDefault="00D43E23" w:rsidP="00090B59">
            <w:pPr>
              <w:spacing w:after="0" w:line="240" w:lineRule="auto"/>
              <w:rPr>
                <w:lang w:val="en-US"/>
              </w:rPr>
            </w:pPr>
            <w:r w:rsidRPr="00090B59">
              <w:rPr>
                <w:lang w:val="en-US"/>
              </w:rPr>
              <w:t>Wondershare video editor (build 5.1.0)</w:t>
            </w:r>
          </w:p>
        </w:tc>
        <w:tc>
          <w:tcPr>
            <w:tcW w:w="4111" w:type="dxa"/>
          </w:tcPr>
          <w:p w:rsidR="00D43E23" w:rsidRPr="00090B59" w:rsidRDefault="00D43E23" w:rsidP="00090B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55" w:type="dxa"/>
          </w:tcPr>
          <w:p w:rsidR="00D43E23" w:rsidRPr="0041597A" w:rsidRDefault="00D43E23" w:rsidP="00090B59">
            <w:pPr>
              <w:spacing w:after="0" w:line="240" w:lineRule="auto"/>
              <w:rPr>
                <w:color w:val="FF0000"/>
              </w:rPr>
            </w:pPr>
            <w:r w:rsidRPr="0041597A">
              <w:rPr>
                <w:color w:val="FF0000"/>
              </w:rPr>
              <w:t>Logiciel de montage Vidéo</w:t>
            </w:r>
          </w:p>
        </w:tc>
      </w:tr>
    </w:tbl>
    <w:p w:rsidR="00D43E23" w:rsidRPr="00202D48" w:rsidRDefault="00D43E23"/>
    <w:sectPr w:rsidR="00D43E23" w:rsidRPr="00202D48" w:rsidSect="009B15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ECC"/>
    <w:rsid w:val="00090B59"/>
    <w:rsid w:val="00184D74"/>
    <w:rsid w:val="001B2EA8"/>
    <w:rsid w:val="00202D48"/>
    <w:rsid w:val="00292CA2"/>
    <w:rsid w:val="00321441"/>
    <w:rsid w:val="00390D7D"/>
    <w:rsid w:val="0041597A"/>
    <w:rsid w:val="00423F47"/>
    <w:rsid w:val="004707A0"/>
    <w:rsid w:val="007438AE"/>
    <w:rsid w:val="007902F0"/>
    <w:rsid w:val="007E0DFF"/>
    <w:rsid w:val="009B1580"/>
    <w:rsid w:val="009C434C"/>
    <w:rsid w:val="00A20ECC"/>
    <w:rsid w:val="00CF3CC5"/>
    <w:rsid w:val="00D43E23"/>
    <w:rsid w:val="00DE2A1D"/>
    <w:rsid w:val="00EC2F8F"/>
    <w:rsid w:val="00F0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F8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20EC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417</Words>
  <Characters>2297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APPLICATIONS QUI SERONT SUPPRIMEES LORS DE LA REINSTALLATION DE WINDOWS 10</dc:title>
  <dc:subject/>
  <dc:creator>Portable</dc:creator>
  <cp:keywords/>
  <dc:description/>
  <cp:lastModifiedBy>ANTEC</cp:lastModifiedBy>
  <cp:revision>2</cp:revision>
  <dcterms:created xsi:type="dcterms:W3CDTF">2017-05-12T13:15:00Z</dcterms:created>
  <dcterms:modified xsi:type="dcterms:W3CDTF">2017-05-12T13:15:00Z</dcterms:modified>
</cp:coreProperties>
</file>