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5D" w:rsidRPr="00FA413C" w:rsidRDefault="008A1CC2" w:rsidP="00FA413C">
      <w:pPr>
        <w:jc w:val="center"/>
        <w:rPr>
          <w:rFonts w:ascii="Brush Script MT" w:hAnsi="Brush Script MT"/>
          <w:sz w:val="24"/>
          <w:szCs w:val="24"/>
          <w:lang w:val="es-ES_tradnl"/>
        </w:rPr>
      </w:pPr>
      <w:r w:rsidRPr="00FA413C">
        <w:rPr>
          <w:rFonts w:ascii="Brush Script MT" w:hAnsi="Brush Script MT"/>
          <w:sz w:val="24"/>
          <w:szCs w:val="24"/>
          <w:lang w:val="es-ES_tradnl"/>
        </w:rPr>
        <w:t xml:space="preserve">Lengua española      </w:t>
      </w:r>
      <w:r w:rsidR="00FA413C" w:rsidRPr="00FA413C">
        <w:rPr>
          <w:rFonts w:ascii="Brush Script MT" w:hAnsi="Brush Script MT"/>
          <w:sz w:val="24"/>
          <w:szCs w:val="24"/>
          <w:lang w:val="es-ES_tradnl"/>
        </w:rPr>
        <w:t xml:space="preserve">  </w:t>
      </w:r>
      <w:r w:rsidR="00FA413C" w:rsidRPr="00FA413C">
        <w:rPr>
          <w:rFonts w:ascii="Brush Script MT" w:hAnsi="Brush Script MT"/>
          <w:sz w:val="24"/>
          <w:szCs w:val="24"/>
          <w:u w:val="single"/>
          <w:lang w:val="es-ES_tradnl"/>
        </w:rPr>
        <w:t>Repaso general</w:t>
      </w:r>
      <w:r w:rsidRPr="00FA413C">
        <w:rPr>
          <w:rFonts w:ascii="Brush Script MT" w:hAnsi="Brush Script MT"/>
          <w:sz w:val="24"/>
          <w:szCs w:val="24"/>
          <w:lang w:val="es-ES_tradnl"/>
        </w:rPr>
        <w:t xml:space="preserve">        Sinónimos y antónimos del tercer curso      </w:t>
      </w:r>
      <w:r w:rsidR="00FA413C" w:rsidRPr="00FA413C">
        <w:rPr>
          <w:rFonts w:ascii="Brush Script MT" w:hAnsi="Brush Script MT"/>
          <w:sz w:val="24"/>
          <w:szCs w:val="24"/>
          <w:lang w:val="es-ES_tradnl"/>
        </w:rPr>
        <w:t xml:space="preserve">       </w:t>
      </w:r>
      <w:proofErr w:type="spellStart"/>
      <w:r w:rsidRPr="00FA413C">
        <w:rPr>
          <w:rFonts w:ascii="Brush Script MT" w:hAnsi="Brush Script MT"/>
          <w:sz w:val="24"/>
          <w:szCs w:val="24"/>
          <w:lang w:val="es-ES_tradnl"/>
        </w:rPr>
        <w:t>prof</w:t>
      </w:r>
      <w:r w:rsidRPr="00FA413C">
        <w:rPr>
          <w:rFonts w:ascii="Brush Script MT" w:hAnsi="Brush Script MT"/>
          <w:sz w:val="24"/>
          <w:szCs w:val="24"/>
          <w:vertAlign w:val="superscript"/>
          <w:lang w:val="es-ES_tradnl"/>
        </w:rPr>
        <w:t>a</w:t>
      </w:r>
      <w:proofErr w:type="spellEnd"/>
      <w:r w:rsidRPr="00FA413C">
        <w:rPr>
          <w:rFonts w:ascii="Brush Script MT" w:hAnsi="Brush Script MT"/>
          <w:sz w:val="24"/>
          <w:szCs w:val="24"/>
          <w:lang w:val="es-ES_tradnl"/>
        </w:rPr>
        <w:t xml:space="preserve"> A. </w:t>
      </w:r>
      <w:proofErr w:type="spellStart"/>
      <w:r w:rsidRPr="00FA413C">
        <w:rPr>
          <w:rFonts w:ascii="Brush Script MT" w:hAnsi="Brush Script MT"/>
          <w:sz w:val="24"/>
          <w:szCs w:val="24"/>
          <w:lang w:val="es-ES_tradnl"/>
        </w:rPr>
        <w:t>Chourou</w:t>
      </w:r>
      <w:proofErr w:type="spellEnd"/>
    </w:p>
    <w:tbl>
      <w:tblPr>
        <w:tblW w:w="14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2"/>
        <w:gridCol w:w="2851"/>
        <w:gridCol w:w="4124"/>
        <w:gridCol w:w="3060"/>
      </w:tblGrid>
      <w:tr w:rsidR="0066485D" w:rsidRPr="009F6850" w:rsidTr="00A65B51">
        <w:trPr>
          <w:trHeight w:val="12"/>
        </w:trPr>
        <w:tc>
          <w:tcPr>
            <w:tcW w:w="7183" w:type="dxa"/>
            <w:gridSpan w:val="2"/>
          </w:tcPr>
          <w:p w:rsidR="0066485D" w:rsidRPr="009F6850" w:rsidRDefault="0066485D" w:rsidP="003B6DC1">
            <w:pPr>
              <w:spacing w:after="0" w:line="240" w:lineRule="auto"/>
              <w:jc w:val="center"/>
              <w:rPr>
                <w:rFonts w:ascii="Comic Sans MS" w:eastAsia="ArialMT" w:hAnsi="Comic Sans MS" w:cs="ArialMT"/>
                <w:color w:val="000000"/>
                <w:sz w:val="24"/>
                <w:szCs w:val="24"/>
                <w:lang w:val="es-ES_tradnl"/>
              </w:rPr>
            </w:pPr>
            <w:r w:rsidRPr="009F6850">
              <w:rPr>
                <w:rFonts w:ascii="Comic Sans MS" w:eastAsia="ArialMT" w:hAnsi="Comic Sans MS" w:cs="ArialMT"/>
                <w:color w:val="000000"/>
                <w:sz w:val="24"/>
                <w:szCs w:val="24"/>
                <w:lang w:val="es-ES_tradnl"/>
              </w:rPr>
              <w:t>Sinónimos</w:t>
            </w:r>
          </w:p>
        </w:tc>
        <w:tc>
          <w:tcPr>
            <w:tcW w:w="7184" w:type="dxa"/>
            <w:gridSpan w:val="2"/>
          </w:tcPr>
          <w:p w:rsidR="0066485D" w:rsidRPr="009F6850" w:rsidRDefault="0066485D" w:rsidP="003B6DC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_tradnl"/>
              </w:rPr>
              <w:t>Antónimos</w:t>
            </w:r>
          </w:p>
        </w:tc>
      </w:tr>
      <w:tr w:rsidR="00296B1A" w:rsidRPr="009F6850" w:rsidTr="00D51DDD">
        <w:trPr>
          <w:trHeight w:val="21"/>
        </w:trPr>
        <w:tc>
          <w:tcPr>
            <w:tcW w:w="4332" w:type="dxa"/>
          </w:tcPr>
          <w:p w:rsidR="00296B1A" w:rsidRPr="009F6850" w:rsidRDefault="00296B1A" w:rsidP="00296B1A">
            <w:pPr>
              <w:spacing w:after="0" w:line="240" w:lineRule="auto"/>
              <w:rPr>
                <w:rFonts w:ascii="Comic Sans MS" w:eastAsia="ArialMT" w:hAnsi="Comic Sans MS" w:cs="ArialMT"/>
                <w:color w:val="000000"/>
                <w:sz w:val="24"/>
                <w:szCs w:val="24"/>
                <w:lang w:val="es-ES_tradnl"/>
              </w:rPr>
            </w:pPr>
            <w:r w:rsidRPr="009F6850">
              <w:rPr>
                <w:rFonts w:ascii="Comic Sans MS" w:eastAsia="ArialMT" w:hAnsi="Comic Sans MS" w:cs="ArialMT"/>
                <w:color w:val="000000"/>
                <w:sz w:val="24"/>
                <w:szCs w:val="24"/>
                <w:lang w:val="es-ES_tradnl"/>
              </w:rPr>
              <w:t>Famoso (a)= célebre = conocido(a)</w:t>
            </w:r>
          </w:p>
          <w:p w:rsidR="00296B1A" w:rsidRPr="009F6850" w:rsidRDefault="00296B1A" w:rsidP="00296B1A">
            <w:pPr>
              <w:spacing w:after="0" w:line="240" w:lineRule="auto"/>
              <w:rPr>
                <w:rFonts w:ascii="Comic Sans MS" w:eastAsia="ArialMT" w:hAnsi="Comic Sans MS" w:cs="ArialMT"/>
                <w:color w:val="000000"/>
                <w:sz w:val="24"/>
                <w:szCs w:val="24"/>
                <w:lang w:val="es-ES_tradnl"/>
              </w:rPr>
            </w:pPr>
            <w:r w:rsidRPr="009F6850">
              <w:rPr>
                <w:rFonts w:ascii="Comic Sans MS" w:eastAsia="ArialMT" w:hAnsi="Comic Sans MS" w:cs="ArialMT"/>
                <w:color w:val="000000"/>
                <w:sz w:val="24"/>
                <w:szCs w:val="24"/>
                <w:lang w:val="es-ES_tradnl"/>
              </w:rPr>
              <w:t>Guardar =conservar= mantener</w:t>
            </w:r>
          </w:p>
          <w:p w:rsidR="00296B1A" w:rsidRPr="009F6850" w:rsidRDefault="00296B1A" w:rsidP="00296B1A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_tradnl"/>
              </w:rPr>
              <w:t>importante= interesante</w:t>
            </w:r>
          </w:p>
          <w:p w:rsidR="00296B1A" w:rsidRPr="009F6850" w:rsidRDefault="00296B1A" w:rsidP="00296B1A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internacional=universal = mundial </w:t>
            </w:r>
          </w:p>
          <w:p w:rsidR="00296B1A" w:rsidRPr="009F6850" w:rsidRDefault="00296B1A" w:rsidP="00296B1A">
            <w:pPr>
              <w:pStyle w:val="Paragraphedeliste"/>
              <w:tabs>
                <w:tab w:val="left" w:pos="2865"/>
              </w:tabs>
              <w:spacing w:after="0" w:line="240" w:lineRule="auto"/>
              <w:ind w:left="0"/>
              <w:rPr>
                <w:rFonts w:eastAsia="ArialMT" w:cs="ArialMT"/>
                <w:szCs w:val="24"/>
                <w:lang w:val="es-ES_tradnl"/>
              </w:rPr>
            </w:pPr>
            <w:r w:rsidRPr="009F6850">
              <w:rPr>
                <w:rFonts w:eastAsia="ArialMT" w:cs="ArialMT"/>
                <w:szCs w:val="24"/>
                <w:lang w:val="es-ES_tradnl"/>
              </w:rPr>
              <w:t xml:space="preserve">Una profesión= un empleo= un oficio= un trabajo </w:t>
            </w:r>
          </w:p>
          <w:p w:rsidR="00296B1A" w:rsidRPr="009F6850" w:rsidRDefault="00296B1A" w:rsidP="00296B1A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un piso = un apartamento </w:t>
            </w:r>
          </w:p>
          <w:p w:rsidR="00296B1A" w:rsidRPr="009F6850" w:rsidRDefault="00296B1A" w:rsidP="00296B1A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At</w:t>
            </w:r>
            <w:r w:rsidRPr="009F6850">
              <w:rPr>
                <w:rFonts w:ascii="Comic Sans MS" w:hAnsi="Comic Sans MS"/>
                <w:sz w:val="24"/>
                <w:szCs w:val="24"/>
                <w:u w:val="single"/>
                <w:lang w:val="es-ES"/>
              </w:rPr>
              <w:t>e</w:t>
            </w: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nd</w:t>
            </w:r>
            <w:r w:rsidR="003B6DC1" w:rsidRPr="009F6850">
              <w:rPr>
                <w:rFonts w:ascii="Comic Sans MS" w:hAnsi="Comic Sans MS"/>
                <w:sz w:val="24"/>
                <w:szCs w:val="24"/>
                <w:lang w:val="es-ES"/>
              </w:rPr>
              <w:t>er  (é&gt;</w:t>
            </w: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ie</w:t>
            </w:r>
            <w:proofErr w:type="spellEnd"/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 xml:space="preserve">) = cuidar </w:t>
            </w:r>
          </w:p>
          <w:p w:rsidR="00296B1A" w:rsidRPr="009F6850" w:rsidRDefault="00296B1A" w:rsidP="00296B1A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 xml:space="preserve">Dependiente =vendedor </w:t>
            </w:r>
          </w:p>
          <w:p w:rsidR="00296B1A" w:rsidRPr="009F6850" w:rsidRDefault="00296B1A" w:rsidP="00296B1A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 xml:space="preserve">Educar =instruir= enseñar = cultivar </w:t>
            </w:r>
          </w:p>
          <w:p w:rsidR="00296B1A" w:rsidRPr="009F6850" w:rsidRDefault="00296B1A" w:rsidP="00296B1A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Inscribirse = matricularse</w:t>
            </w:r>
          </w:p>
          <w:p w:rsidR="00296B1A" w:rsidRPr="009F6850" w:rsidRDefault="00296B1A" w:rsidP="00296B1A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El director = el dirigente</w:t>
            </w:r>
          </w:p>
          <w:p w:rsidR="00296B1A" w:rsidRPr="009F6850" w:rsidRDefault="00296B1A" w:rsidP="00296B1A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Una afición = un interés = una pasión</w:t>
            </w:r>
          </w:p>
          <w:p w:rsidR="00296B1A" w:rsidRPr="009F6850" w:rsidRDefault="00296B1A" w:rsidP="00296B1A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 xml:space="preserve"> Sentarse = Acomodarse</w:t>
            </w:r>
          </w:p>
          <w:p w:rsidR="00296B1A" w:rsidRPr="009F6850" w:rsidRDefault="00296B1A" w:rsidP="00296B1A">
            <w:pPr>
              <w:tabs>
                <w:tab w:val="left" w:pos="2865"/>
              </w:tabs>
              <w:spacing w:after="0" w:line="240" w:lineRule="auto"/>
              <w:rPr>
                <w:rFonts w:ascii="Comic Sans MS" w:eastAsia="ArialMT" w:hAnsi="Comic Sans MS" w:cs="ArialMT"/>
                <w:color w:val="000000"/>
                <w:sz w:val="24"/>
                <w:szCs w:val="24"/>
                <w:lang w:val="es-ES"/>
              </w:rPr>
            </w:pPr>
            <w:r w:rsidRPr="009F6850">
              <w:rPr>
                <w:rFonts w:ascii="Comic Sans MS" w:eastAsia="ArialMT" w:hAnsi="Comic Sans MS" w:cs="ArialMT"/>
                <w:color w:val="000000"/>
                <w:sz w:val="24"/>
                <w:szCs w:val="24"/>
                <w:lang w:val="es-ES"/>
              </w:rPr>
              <w:t xml:space="preserve">El respeto = la cortesía </w:t>
            </w:r>
          </w:p>
          <w:p w:rsidR="00296B1A" w:rsidRPr="009F6850" w:rsidRDefault="00296B1A" w:rsidP="00296B1A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La certificación= el diploma</w:t>
            </w:r>
            <w:r w:rsidRPr="009F6850">
              <w:rPr>
                <w:rFonts w:ascii="Comic Sans MS" w:eastAsia="ArialMT" w:hAnsi="Comic Sans MS" w:cs="ArialMT"/>
                <w:color w:val="000000"/>
                <w:sz w:val="24"/>
                <w:szCs w:val="24"/>
                <w:lang w:val="es-ES"/>
              </w:rPr>
              <w:t>= el título</w:t>
            </w:r>
          </w:p>
          <w:p w:rsidR="00296B1A" w:rsidRPr="009F6850" w:rsidRDefault="00296B1A" w:rsidP="00296B1A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Casarse = unirse = enlazarse</w:t>
            </w:r>
          </w:p>
          <w:p w:rsidR="00296B1A" w:rsidRPr="009F6850" w:rsidRDefault="00296B1A" w:rsidP="00296B1A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Separase = divorciarse</w:t>
            </w:r>
          </w:p>
          <w:p w:rsidR="00296B1A" w:rsidRPr="009F6850" w:rsidRDefault="00296B1A" w:rsidP="00296B1A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Los familiares = los relativos</w:t>
            </w:r>
          </w:p>
          <w:p w:rsidR="00296B1A" w:rsidRPr="009F6850" w:rsidRDefault="003B6DC1" w:rsidP="00296B1A">
            <w:pPr>
              <w:tabs>
                <w:tab w:val="left" w:pos="2865"/>
              </w:tabs>
              <w:spacing w:after="0" w:line="240" w:lineRule="auto"/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</w:pPr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 xml:space="preserve">Preferido </w:t>
            </w:r>
            <w:r w:rsidR="00296B1A"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 xml:space="preserve"> = fav</w:t>
            </w:r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>orito</w:t>
            </w:r>
          </w:p>
          <w:p w:rsidR="00296B1A" w:rsidRPr="009F6850" w:rsidRDefault="00296B1A" w:rsidP="00296B1A">
            <w:pPr>
              <w:tabs>
                <w:tab w:val="left" w:pos="2865"/>
              </w:tabs>
              <w:spacing w:after="0" w:line="240" w:lineRule="auto"/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</w:pPr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>La velocidad =la rapidez</w:t>
            </w:r>
          </w:p>
          <w:p w:rsidR="00296B1A" w:rsidRPr="009F6850" w:rsidRDefault="00296B1A" w:rsidP="00296B1A">
            <w:pPr>
              <w:tabs>
                <w:tab w:val="left" w:pos="2865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(Gafas) ópticas = solares</w:t>
            </w:r>
          </w:p>
          <w:p w:rsidR="00296B1A" w:rsidRPr="009F6850" w:rsidRDefault="00296B1A" w:rsidP="00296B1A">
            <w:pPr>
              <w:tabs>
                <w:tab w:val="left" w:pos="2865"/>
              </w:tabs>
              <w:spacing w:after="0" w:line="240" w:lineRule="auto"/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</w:pPr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>ameno =sociable= atento</w:t>
            </w:r>
          </w:p>
          <w:p w:rsidR="00296B1A" w:rsidRPr="009F6850" w:rsidRDefault="003B6DC1" w:rsidP="00296B1A">
            <w:pPr>
              <w:tabs>
                <w:tab w:val="left" w:pos="2865"/>
              </w:tabs>
              <w:spacing w:after="0" w:line="240" w:lineRule="auto"/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</w:pPr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>Caro = costoso</w:t>
            </w:r>
          </w:p>
          <w:p w:rsidR="00296B1A" w:rsidRPr="009F6850" w:rsidRDefault="003B6DC1" w:rsidP="00296B1A">
            <w:pPr>
              <w:tabs>
                <w:tab w:val="left" w:pos="2865"/>
              </w:tabs>
              <w:spacing w:after="0" w:line="240" w:lineRule="auto"/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</w:pPr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>barato =económico</w:t>
            </w:r>
          </w:p>
          <w:p w:rsidR="00296B1A" w:rsidRPr="009F6850" w:rsidRDefault="00296B1A" w:rsidP="00296B1A">
            <w:pPr>
              <w:tabs>
                <w:tab w:val="left" w:pos="2865"/>
              </w:tabs>
              <w:spacing w:after="0" w:line="240" w:lineRule="auto"/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</w:pPr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 xml:space="preserve">Echar de menos = añorar </w:t>
            </w:r>
          </w:p>
          <w:p w:rsidR="00296B1A" w:rsidRPr="009F6850" w:rsidRDefault="00296B1A" w:rsidP="00296B1A">
            <w:pPr>
              <w:tabs>
                <w:tab w:val="left" w:pos="2865"/>
              </w:tabs>
              <w:spacing w:after="0" w:line="240" w:lineRule="auto"/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</w:pPr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>encantada = contenta =satisfecha</w:t>
            </w:r>
          </w:p>
          <w:p w:rsidR="00296B1A" w:rsidRPr="009F6850" w:rsidRDefault="00296B1A" w:rsidP="00296B1A">
            <w:pPr>
              <w:tabs>
                <w:tab w:val="left" w:pos="2865"/>
              </w:tabs>
              <w:spacing w:after="0" w:line="240" w:lineRule="auto"/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lastRenderedPageBreak/>
              <w:t>Un Concurso = una competición</w:t>
            </w:r>
          </w:p>
          <w:p w:rsidR="00296B1A" w:rsidRPr="009F6850" w:rsidRDefault="00296B1A" w:rsidP="00296B1A">
            <w:pPr>
              <w:tabs>
                <w:tab w:val="left" w:pos="2865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maravilloso = fantástico=estupendo=magnifico = admirable</w:t>
            </w:r>
          </w:p>
          <w:p w:rsidR="00296B1A" w:rsidRPr="009F6850" w:rsidRDefault="00296B1A" w:rsidP="00296B1A">
            <w:pPr>
              <w:tabs>
                <w:tab w:val="left" w:pos="2865"/>
              </w:tabs>
              <w:spacing w:after="0" w:line="240" w:lineRule="auto"/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</w:pPr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 xml:space="preserve">Una Plazoleta= una plaza = una glorieta= una rotunda </w:t>
            </w:r>
          </w:p>
          <w:p w:rsidR="00296B1A" w:rsidRPr="009F6850" w:rsidRDefault="00296B1A" w:rsidP="00296B1A">
            <w:pPr>
              <w:tabs>
                <w:tab w:val="left" w:pos="2865"/>
              </w:tabs>
              <w:spacing w:after="0" w:line="240" w:lineRule="auto"/>
              <w:rPr>
                <w:rFonts w:ascii="Comic Sans MS" w:eastAsia="ArialMT" w:hAnsi="Comic Sans MS" w:cs="ArialMT"/>
                <w:color w:val="000000"/>
                <w:sz w:val="24"/>
                <w:szCs w:val="24"/>
                <w:lang w:val="es-ES"/>
              </w:rPr>
            </w:pPr>
            <w:r w:rsidRPr="009F6850">
              <w:rPr>
                <w:rFonts w:ascii="Comic Sans MS" w:eastAsia="ArialMT" w:hAnsi="Comic Sans MS" w:cs="ArialMT"/>
                <w:color w:val="000000"/>
                <w:sz w:val="24"/>
                <w:szCs w:val="24"/>
                <w:lang w:val="es-ES"/>
              </w:rPr>
              <w:t xml:space="preserve">Casi = aproximadamente </w:t>
            </w:r>
          </w:p>
          <w:p w:rsidR="00296B1A" w:rsidRPr="009F6850" w:rsidRDefault="00296B1A" w:rsidP="00296B1A">
            <w:pPr>
              <w:tabs>
                <w:tab w:val="left" w:pos="2865"/>
              </w:tabs>
              <w:spacing w:after="0" w:line="240" w:lineRule="auto"/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</w:pPr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 xml:space="preserve">la contaminación = la polución </w:t>
            </w:r>
          </w:p>
          <w:p w:rsidR="00296B1A" w:rsidRPr="009F6850" w:rsidRDefault="00296B1A" w:rsidP="00296B1A">
            <w:pPr>
              <w:tabs>
                <w:tab w:val="left" w:pos="2865"/>
              </w:tabs>
              <w:spacing w:after="0" w:line="240" w:lineRule="auto"/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</w:pPr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>Un refrán = un proverbio</w:t>
            </w:r>
          </w:p>
          <w:p w:rsidR="00296B1A" w:rsidRPr="009F6850" w:rsidRDefault="00296B1A" w:rsidP="00296B1A">
            <w:pPr>
              <w:tabs>
                <w:tab w:val="left" w:pos="2865"/>
              </w:tabs>
              <w:spacing w:after="0" w:line="240" w:lineRule="auto"/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</w:pPr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>La belleza = la hermosura</w:t>
            </w:r>
          </w:p>
          <w:p w:rsidR="00296B1A" w:rsidRPr="009F6850" w:rsidRDefault="00296B1A" w:rsidP="00296B1A">
            <w:pPr>
              <w:tabs>
                <w:tab w:val="left" w:pos="2865"/>
              </w:tabs>
              <w:spacing w:after="0" w:line="240" w:lineRule="auto"/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</w:pPr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>Legendari</w:t>
            </w:r>
            <w:r w:rsidR="003B6DC1"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 xml:space="preserve">o = fabuloso = mítico </w:t>
            </w:r>
          </w:p>
          <w:p w:rsidR="00296B1A" w:rsidRPr="009F6850" w:rsidRDefault="00296B1A" w:rsidP="00296B1A">
            <w:pPr>
              <w:tabs>
                <w:tab w:val="left" w:pos="2865"/>
              </w:tabs>
              <w:spacing w:after="0" w:line="240" w:lineRule="auto"/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</w:pPr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>las afueras = los alrededores= los suburbios</w:t>
            </w:r>
          </w:p>
          <w:p w:rsidR="00296B1A" w:rsidRPr="009F6850" w:rsidRDefault="003B6DC1" w:rsidP="00296B1A">
            <w:pPr>
              <w:tabs>
                <w:tab w:val="left" w:pos="2865"/>
              </w:tabs>
              <w:spacing w:after="0" w:line="240" w:lineRule="auto"/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</w:pPr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>Resolver</w:t>
            </w:r>
            <w:r w:rsidR="00296B1A"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 xml:space="preserve"> = solucionar</w:t>
            </w:r>
          </w:p>
          <w:p w:rsidR="00296B1A" w:rsidRPr="009F6850" w:rsidRDefault="00296B1A" w:rsidP="00296B1A">
            <w:pPr>
              <w:tabs>
                <w:tab w:val="left" w:pos="2865"/>
              </w:tabs>
              <w:spacing w:after="0" w:line="240" w:lineRule="auto"/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</w:pPr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>La tranquilidad= la quietud</w:t>
            </w:r>
          </w:p>
          <w:p w:rsidR="00296B1A" w:rsidRPr="009F6850" w:rsidRDefault="00296B1A" w:rsidP="00296B1A">
            <w:pPr>
              <w:tabs>
                <w:tab w:val="left" w:pos="2865"/>
                <w:tab w:val="left" w:pos="8505"/>
              </w:tabs>
              <w:spacing w:after="0" w:line="240" w:lineRule="auto"/>
              <w:rPr>
                <w:rFonts w:ascii="Comic Sans MS" w:eastAsia="ArialMT" w:hAnsi="Comic Sans MS" w:cs="ArialMT"/>
                <w:sz w:val="24"/>
                <w:szCs w:val="24"/>
                <w:rtl/>
                <w:lang w:val="es-ES"/>
              </w:rPr>
            </w:pPr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 xml:space="preserve">Una ocasión = una oportunidad </w:t>
            </w:r>
          </w:p>
          <w:p w:rsidR="00296B1A" w:rsidRPr="009F6850" w:rsidRDefault="00296B1A" w:rsidP="003B6DC1">
            <w:pPr>
              <w:tabs>
                <w:tab w:val="left" w:pos="2865"/>
              </w:tabs>
              <w:spacing w:after="0" w:line="240" w:lineRule="auto"/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</w:pPr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 xml:space="preserve"> El propietario = el dueño= el patrón </w:t>
            </w:r>
          </w:p>
          <w:p w:rsidR="00296B1A" w:rsidRPr="009F6850" w:rsidRDefault="00296B1A" w:rsidP="00296B1A">
            <w:pPr>
              <w:tabs>
                <w:tab w:val="left" w:pos="2865"/>
              </w:tabs>
              <w:spacing w:after="0" w:line="240" w:lineRule="auto"/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</w:pPr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>La habitación = la dependencia</w:t>
            </w:r>
          </w:p>
          <w:p w:rsidR="003B6DC1" w:rsidRPr="009F6850" w:rsidRDefault="003B6DC1" w:rsidP="003B6DC1">
            <w:pPr>
              <w:tabs>
                <w:tab w:val="left" w:pos="2865"/>
              </w:tabs>
              <w:spacing w:after="0" w:line="240" w:lineRule="auto"/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</w:pPr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 xml:space="preserve">Se consta = se compone </w:t>
            </w:r>
            <w:r w:rsidR="00127E4B"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>(de)</w:t>
            </w:r>
          </w:p>
          <w:p w:rsidR="003B6DC1" w:rsidRPr="009F6850" w:rsidRDefault="003B6DC1" w:rsidP="003B6DC1">
            <w:pPr>
              <w:tabs>
                <w:tab w:val="left" w:pos="2865"/>
              </w:tabs>
              <w:spacing w:after="0" w:line="240" w:lineRule="auto"/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</w:pPr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>El traslado = la mudanza</w:t>
            </w:r>
          </w:p>
          <w:p w:rsidR="003B6DC1" w:rsidRPr="009F6850" w:rsidRDefault="00696813" w:rsidP="00296B1A">
            <w:pPr>
              <w:tabs>
                <w:tab w:val="left" w:pos="2865"/>
              </w:tabs>
              <w:spacing w:after="0" w:line="240" w:lineRule="auto"/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</w:pPr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 xml:space="preserve"> </w:t>
            </w:r>
            <w:r w:rsidR="003B6DC1"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>(estar) inmadura= verde</w:t>
            </w:r>
          </w:p>
          <w:p w:rsidR="00296B1A" w:rsidRPr="009F6850" w:rsidRDefault="003B6DC1" w:rsidP="00296B1A">
            <w:pPr>
              <w:tabs>
                <w:tab w:val="left" w:pos="2865"/>
              </w:tabs>
              <w:spacing w:after="0" w:line="240" w:lineRule="auto"/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</w:pPr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>Sabroso = delicioso = gustoso = apetitoso = sazonado = exquisito</w:t>
            </w:r>
          </w:p>
          <w:p w:rsidR="00296B1A" w:rsidRPr="009F6850" w:rsidRDefault="003B6DC1" w:rsidP="00296B1A">
            <w:pPr>
              <w:tabs>
                <w:tab w:val="left" w:pos="2865"/>
              </w:tabs>
              <w:spacing w:after="0" w:line="240" w:lineRule="auto"/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</w:pPr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>Enseñar = mostrar</w:t>
            </w:r>
            <w:r w:rsidR="00296B1A"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 xml:space="preserve">= indicar= señalar </w:t>
            </w:r>
          </w:p>
          <w:p w:rsidR="00296B1A" w:rsidRPr="009F6850" w:rsidRDefault="00296B1A" w:rsidP="003B6DC1">
            <w:pPr>
              <w:spacing w:after="0" w:line="240" w:lineRule="auto"/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</w:pPr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>Un descuento = una rebaja = una reducción</w:t>
            </w:r>
          </w:p>
          <w:p w:rsidR="00803800" w:rsidRPr="009F6850" w:rsidRDefault="00803800" w:rsidP="003B6DC1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_tradnl"/>
              </w:rPr>
              <w:t>Repostería = pastelería</w:t>
            </w:r>
          </w:p>
        </w:tc>
        <w:tc>
          <w:tcPr>
            <w:tcW w:w="2851" w:type="dxa"/>
          </w:tcPr>
          <w:p w:rsidR="00296B1A" w:rsidRPr="009F6850" w:rsidRDefault="00296B1A" w:rsidP="00296B1A">
            <w:pPr>
              <w:spacing w:after="0" w:line="240" w:lineRule="auto"/>
              <w:rPr>
                <w:rFonts w:ascii="Comic Sans MS" w:eastAsia="ArialMT" w:hAnsi="Comic Sans MS" w:cs="ArialMT"/>
                <w:color w:val="000000"/>
                <w:sz w:val="24"/>
                <w:szCs w:val="24"/>
                <w:lang w:val="es-ES_tradnl"/>
              </w:rPr>
            </w:pPr>
            <w:r w:rsidRPr="009F6850">
              <w:rPr>
                <w:rFonts w:ascii="Comic Sans MS" w:eastAsia="ArialMT" w:hAnsi="Comic Sans MS" w:cs="ArialMT"/>
                <w:color w:val="000000"/>
                <w:sz w:val="24"/>
                <w:szCs w:val="24"/>
                <w:lang w:val="es-ES_tradnl"/>
              </w:rPr>
              <w:lastRenderedPageBreak/>
              <w:t>Utilizar = usar</w:t>
            </w:r>
          </w:p>
          <w:p w:rsidR="00296B1A" w:rsidRPr="009F6850" w:rsidRDefault="00296B1A" w:rsidP="00296B1A">
            <w:pPr>
              <w:spacing w:after="0" w:line="240" w:lineRule="auto"/>
              <w:rPr>
                <w:rFonts w:ascii="Comic Sans MS" w:eastAsia="ArialMT" w:hAnsi="Comic Sans MS" w:cs="ArialMT"/>
                <w:color w:val="000000"/>
                <w:sz w:val="24"/>
                <w:szCs w:val="24"/>
                <w:lang w:val="es-ES_tradnl"/>
              </w:rPr>
            </w:pPr>
            <w:r w:rsidRPr="009F6850">
              <w:rPr>
                <w:rFonts w:ascii="Comic Sans MS" w:eastAsia="ArialMT" w:hAnsi="Comic Sans MS" w:cs="ArialMT"/>
                <w:color w:val="000000"/>
                <w:sz w:val="24"/>
                <w:szCs w:val="24"/>
                <w:lang w:val="es-ES_tradnl"/>
              </w:rPr>
              <w:t>Tener = poseer</w:t>
            </w:r>
          </w:p>
          <w:p w:rsidR="00296B1A" w:rsidRPr="009F6850" w:rsidRDefault="00296B1A" w:rsidP="00296B1A">
            <w:pPr>
              <w:spacing w:after="0" w:line="240" w:lineRule="auto"/>
              <w:rPr>
                <w:rFonts w:ascii="Comic Sans MS" w:eastAsia="ArialMT" w:hAnsi="Comic Sans MS" w:cs="ArialMT"/>
                <w:color w:val="000000"/>
                <w:sz w:val="24"/>
                <w:szCs w:val="24"/>
                <w:lang w:val="es-ES_tradnl"/>
              </w:rPr>
            </w:pPr>
            <w:r w:rsidRPr="009F6850">
              <w:rPr>
                <w:rFonts w:ascii="Comic Sans MS" w:eastAsia="ArialMT" w:hAnsi="Comic Sans MS" w:cs="ArialMT"/>
                <w:color w:val="000000"/>
                <w:sz w:val="24"/>
                <w:szCs w:val="24"/>
                <w:lang w:val="es-ES_tradnl"/>
              </w:rPr>
              <w:t xml:space="preserve">Un idioma = una lengua </w:t>
            </w:r>
          </w:p>
          <w:p w:rsidR="00296B1A" w:rsidRPr="009F6850" w:rsidRDefault="00296B1A" w:rsidP="00296B1A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_tradnl"/>
              </w:rPr>
              <w:t>el mundo = el universo</w:t>
            </w:r>
          </w:p>
          <w:p w:rsidR="004D3052" w:rsidRPr="009F6850" w:rsidRDefault="00296B1A" w:rsidP="00296B1A">
            <w:pPr>
              <w:pStyle w:val="Paragraphedeliste"/>
              <w:tabs>
                <w:tab w:val="left" w:pos="2865"/>
              </w:tabs>
              <w:spacing w:after="0" w:line="240" w:lineRule="auto"/>
              <w:ind w:left="0"/>
              <w:rPr>
                <w:rFonts w:eastAsia="ArialMT" w:cs="ArialMT"/>
                <w:szCs w:val="24"/>
                <w:lang w:val="es-ES_tradnl"/>
              </w:rPr>
            </w:pPr>
            <w:r w:rsidRPr="009F6850">
              <w:rPr>
                <w:rFonts w:eastAsia="ArialMT" w:cs="ArialMT"/>
                <w:szCs w:val="24"/>
                <w:lang w:val="es-ES_tradnl"/>
              </w:rPr>
              <w:t>el paro = el desempleo</w:t>
            </w:r>
          </w:p>
          <w:p w:rsidR="00296B1A" w:rsidRPr="009F6850" w:rsidRDefault="004D3052" w:rsidP="004D3052">
            <w:pPr>
              <w:pStyle w:val="Paragraphedeliste"/>
              <w:tabs>
                <w:tab w:val="left" w:pos="2865"/>
              </w:tabs>
              <w:spacing w:after="0" w:line="240" w:lineRule="auto"/>
              <w:ind w:left="0"/>
              <w:rPr>
                <w:rFonts w:eastAsia="ArialMT" w:cs="ArialMT"/>
                <w:szCs w:val="24"/>
                <w:lang w:val="es-ES_tradnl"/>
              </w:rPr>
            </w:pPr>
            <w:r w:rsidRPr="009F6850">
              <w:rPr>
                <w:rFonts w:eastAsia="ArialMT" w:cs="ArialMT"/>
                <w:szCs w:val="24"/>
                <w:lang w:val="es-ES_tradnl"/>
              </w:rPr>
              <w:t>empleado = trabajador</w:t>
            </w:r>
            <w:r w:rsidR="00296B1A" w:rsidRPr="009F6850">
              <w:rPr>
                <w:rFonts w:eastAsia="ArialMT" w:cs="ArialMT"/>
                <w:szCs w:val="24"/>
                <w:lang w:val="es-ES_tradnl"/>
              </w:rPr>
              <w:t xml:space="preserve">   </w:t>
            </w:r>
          </w:p>
          <w:p w:rsidR="00296B1A" w:rsidRPr="009F6850" w:rsidRDefault="00296B1A" w:rsidP="00296B1A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una casa= una vivienda </w:t>
            </w:r>
          </w:p>
          <w:p w:rsidR="00296B1A" w:rsidRPr="009F6850" w:rsidRDefault="00296B1A" w:rsidP="00296B1A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fábrica = una industria</w:t>
            </w:r>
          </w:p>
          <w:p w:rsidR="00296B1A" w:rsidRPr="009F6850" w:rsidRDefault="00296B1A" w:rsidP="00296B1A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 xml:space="preserve">la tiende = el almacén </w:t>
            </w:r>
          </w:p>
          <w:p w:rsidR="00296B1A" w:rsidRPr="009F6850" w:rsidRDefault="00296B1A" w:rsidP="00296B1A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Cliente = comprador</w:t>
            </w:r>
          </w:p>
          <w:p w:rsidR="00296B1A" w:rsidRPr="009F6850" w:rsidRDefault="00296B1A" w:rsidP="00296B1A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Reparar = arreglar</w:t>
            </w:r>
          </w:p>
          <w:p w:rsidR="00296B1A" w:rsidRPr="009F6850" w:rsidRDefault="00296B1A" w:rsidP="00296B1A">
            <w:pPr>
              <w:spacing w:after="0" w:line="240" w:lineRule="auto"/>
              <w:rPr>
                <w:rFonts w:ascii="Comic Sans MS" w:eastAsia="ArialMT" w:hAnsi="Comic Sans MS" w:cs="ArialMT"/>
                <w:color w:val="000000"/>
                <w:sz w:val="24"/>
                <w:szCs w:val="24"/>
                <w:lang w:val="es-ES"/>
              </w:rPr>
            </w:pPr>
            <w:r w:rsidRPr="009F6850">
              <w:rPr>
                <w:rFonts w:ascii="Comic Sans MS" w:eastAsia="ArialMT" w:hAnsi="Comic Sans MS" w:cs="ArialMT"/>
                <w:color w:val="000000"/>
                <w:sz w:val="24"/>
                <w:szCs w:val="24"/>
                <w:lang w:val="es-ES"/>
              </w:rPr>
              <w:t>La mujer = la esposa</w:t>
            </w:r>
          </w:p>
          <w:p w:rsidR="00296B1A" w:rsidRPr="009F6850" w:rsidRDefault="00296B1A" w:rsidP="00296B1A">
            <w:pPr>
              <w:spacing w:after="0" w:line="240" w:lineRule="auto"/>
              <w:rPr>
                <w:rFonts w:ascii="Comic Sans MS" w:eastAsia="ArialMT" w:hAnsi="Comic Sans MS" w:cs="ArialMT"/>
                <w:color w:val="000000"/>
                <w:sz w:val="24"/>
                <w:szCs w:val="24"/>
                <w:lang w:val="es-ES"/>
              </w:rPr>
            </w:pPr>
            <w:r w:rsidRPr="009F6850">
              <w:rPr>
                <w:rFonts w:ascii="Comic Sans MS" w:eastAsia="ArialMT" w:hAnsi="Comic Sans MS" w:cs="ArialMT"/>
                <w:color w:val="000000"/>
                <w:sz w:val="24"/>
                <w:szCs w:val="24"/>
                <w:lang w:val="es-ES"/>
              </w:rPr>
              <w:t xml:space="preserve">El marido = el esposo </w:t>
            </w:r>
          </w:p>
          <w:p w:rsidR="00296B1A" w:rsidRPr="009F6850" w:rsidRDefault="00296B1A" w:rsidP="00296B1A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La prometida = la novia</w:t>
            </w:r>
          </w:p>
          <w:p w:rsidR="00296B1A" w:rsidRPr="009F6850" w:rsidRDefault="00296B1A" w:rsidP="00296B1A">
            <w:pPr>
              <w:tabs>
                <w:tab w:val="left" w:pos="2865"/>
              </w:tabs>
              <w:spacing w:after="0" w:line="240" w:lineRule="auto"/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 xml:space="preserve"> viejo = anciano</w:t>
            </w:r>
          </w:p>
          <w:p w:rsidR="00296B1A" w:rsidRPr="009F6850" w:rsidRDefault="00296B1A" w:rsidP="00296B1A">
            <w:pPr>
              <w:tabs>
                <w:tab w:val="left" w:pos="2865"/>
              </w:tabs>
              <w:spacing w:after="0" w:line="240" w:lineRule="auto"/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</w:pPr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 xml:space="preserve">Veloz = rápido </w:t>
            </w:r>
          </w:p>
          <w:p w:rsidR="00296B1A" w:rsidRPr="009F6850" w:rsidRDefault="00296B1A" w:rsidP="00296B1A">
            <w:pPr>
              <w:tabs>
                <w:tab w:val="left" w:pos="2865"/>
              </w:tabs>
              <w:spacing w:after="0" w:line="240" w:lineRule="auto"/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</w:pPr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>gustar = agradar</w:t>
            </w:r>
          </w:p>
          <w:p w:rsidR="00296B1A" w:rsidRPr="009F6850" w:rsidRDefault="00296B1A" w:rsidP="00296B1A">
            <w:pPr>
              <w:tabs>
                <w:tab w:val="left" w:pos="2865"/>
              </w:tabs>
              <w:spacing w:after="0" w:line="240" w:lineRule="auto"/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</w:pPr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>Debajo de = bajo</w:t>
            </w:r>
          </w:p>
          <w:p w:rsidR="00296B1A" w:rsidRPr="009F6850" w:rsidRDefault="00296B1A" w:rsidP="00296B1A">
            <w:pPr>
              <w:tabs>
                <w:tab w:val="left" w:pos="2865"/>
              </w:tabs>
              <w:spacing w:after="0" w:line="240" w:lineRule="auto"/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</w:pPr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>Encima de= sobre</w:t>
            </w:r>
          </w:p>
          <w:p w:rsidR="00296B1A" w:rsidRPr="009F6850" w:rsidRDefault="00296B1A" w:rsidP="00296B1A">
            <w:pPr>
              <w:tabs>
                <w:tab w:val="left" w:pos="2865"/>
              </w:tabs>
              <w:spacing w:after="0" w:line="240" w:lineRule="auto"/>
              <w:rPr>
                <w:rFonts w:ascii="Comic Sans MS" w:eastAsia="ArialMT" w:hAnsi="Comic Sans MS" w:cs="ArialMT"/>
                <w:color w:val="000000"/>
                <w:sz w:val="24"/>
                <w:szCs w:val="24"/>
                <w:lang w:val="es-ES"/>
              </w:rPr>
            </w:pPr>
            <w:r w:rsidRPr="009F6850">
              <w:rPr>
                <w:rFonts w:ascii="Comic Sans MS" w:eastAsia="ArialMT" w:hAnsi="Comic Sans MS" w:cs="ArialMT"/>
                <w:color w:val="000000"/>
                <w:sz w:val="24"/>
                <w:szCs w:val="24"/>
                <w:lang w:val="es-ES"/>
              </w:rPr>
              <w:t xml:space="preserve">Al lado de = junto a </w:t>
            </w:r>
          </w:p>
          <w:p w:rsidR="00296B1A" w:rsidRPr="009F6850" w:rsidRDefault="00296B1A" w:rsidP="00296B1A">
            <w:pPr>
              <w:spacing w:after="0" w:line="240" w:lineRule="auto"/>
              <w:rPr>
                <w:rFonts w:ascii="Comic Sans MS" w:eastAsia="ArialMT" w:hAnsi="Comic Sans MS" w:cs="ArialMT"/>
                <w:color w:val="000000"/>
                <w:sz w:val="24"/>
                <w:szCs w:val="24"/>
                <w:lang w:val="es-ES"/>
              </w:rPr>
            </w:pPr>
            <w:r w:rsidRPr="009F6850">
              <w:rPr>
                <w:rFonts w:ascii="Comic Sans MS" w:eastAsia="ArialMT" w:hAnsi="Comic Sans MS" w:cs="ArialMT"/>
                <w:color w:val="000000"/>
                <w:sz w:val="24"/>
                <w:szCs w:val="24"/>
                <w:lang w:val="es-ES"/>
              </w:rPr>
              <w:t>El precio = el coste</w:t>
            </w:r>
          </w:p>
          <w:p w:rsidR="00296B1A" w:rsidRPr="009F6850" w:rsidRDefault="00296B1A" w:rsidP="00296B1A">
            <w:pPr>
              <w:tabs>
                <w:tab w:val="left" w:pos="2865"/>
              </w:tabs>
              <w:spacing w:after="0" w:line="240" w:lineRule="auto"/>
              <w:rPr>
                <w:rFonts w:ascii="Comic Sans MS" w:eastAsia="ArialMT" w:hAnsi="Comic Sans MS" w:cs="ArialMT"/>
                <w:color w:val="000000"/>
                <w:sz w:val="24"/>
                <w:szCs w:val="24"/>
                <w:lang w:val="es-ES"/>
              </w:rPr>
            </w:pPr>
            <w:r w:rsidRPr="009F6850">
              <w:rPr>
                <w:rFonts w:ascii="Comic Sans MS" w:eastAsia="ArialMT" w:hAnsi="Comic Sans MS" w:cs="ArialMT"/>
                <w:color w:val="000000"/>
                <w:sz w:val="24"/>
                <w:szCs w:val="24"/>
                <w:lang w:val="es-ES"/>
              </w:rPr>
              <w:t>Costar = valer</w:t>
            </w:r>
          </w:p>
          <w:p w:rsidR="00296B1A" w:rsidRPr="009F6850" w:rsidRDefault="00296B1A" w:rsidP="00296B1A">
            <w:pPr>
              <w:tabs>
                <w:tab w:val="left" w:pos="2865"/>
              </w:tabs>
              <w:spacing w:after="0" w:line="240" w:lineRule="auto"/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</w:pPr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>luego= después</w:t>
            </w:r>
          </w:p>
          <w:p w:rsidR="00296B1A" w:rsidRPr="009F6850" w:rsidRDefault="00296B1A" w:rsidP="00296B1A">
            <w:pPr>
              <w:tabs>
                <w:tab w:val="left" w:pos="2865"/>
              </w:tabs>
              <w:spacing w:after="0" w:line="240" w:lineRule="auto"/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</w:pPr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 xml:space="preserve">Seguir = continuar </w:t>
            </w:r>
          </w:p>
          <w:p w:rsidR="00296B1A" w:rsidRPr="009F6850" w:rsidRDefault="00296B1A" w:rsidP="00296B1A">
            <w:pPr>
              <w:tabs>
                <w:tab w:val="left" w:pos="2865"/>
              </w:tabs>
              <w:spacing w:after="0" w:line="240" w:lineRule="auto"/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</w:pPr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>Cruzar= atravesar</w:t>
            </w:r>
          </w:p>
          <w:p w:rsidR="00296B1A" w:rsidRPr="009F6850" w:rsidRDefault="00296B1A" w:rsidP="00296B1A">
            <w:pPr>
              <w:tabs>
                <w:tab w:val="left" w:pos="2865"/>
              </w:tabs>
              <w:spacing w:after="0" w:line="240" w:lineRule="auto"/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</w:pPr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>Coger= tomar</w:t>
            </w:r>
          </w:p>
          <w:p w:rsidR="00296B1A" w:rsidRPr="009F6850" w:rsidRDefault="00296B1A" w:rsidP="00296B1A">
            <w:pPr>
              <w:tabs>
                <w:tab w:val="left" w:pos="2865"/>
              </w:tabs>
              <w:spacing w:after="0" w:line="240" w:lineRule="auto"/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</w:pPr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>brillantes =radiantes</w:t>
            </w:r>
          </w:p>
          <w:p w:rsidR="00296B1A" w:rsidRPr="009F6850" w:rsidRDefault="00296B1A" w:rsidP="00296B1A">
            <w:pPr>
              <w:tabs>
                <w:tab w:val="left" w:pos="2865"/>
              </w:tabs>
              <w:spacing w:after="0" w:line="240" w:lineRule="auto"/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</w:pPr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>responder = contestar</w:t>
            </w:r>
          </w:p>
          <w:p w:rsidR="00296B1A" w:rsidRPr="009F6850" w:rsidRDefault="00296B1A" w:rsidP="00296B1A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lastRenderedPageBreak/>
              <w:t xml:space="preserve">acabar = terminar </w:t>
            </w:r>
          </w:p>
          <w:p w:rsidR="00296B1A" w:rsidRPr="009F6850" w:rsidRDefault="00296B1A" w:rsidP="00296B1A">
            <w:pPr>
              <w:tabs>
                <w:tab w:val="left" w:pos="2865"/>
              </w:tabs>
              <w:spacing w:after="0" w:line="240" w:lineRule="auto"/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</w:pPr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>Pedir = solicitar</w:t>
            </w:r>
          </w:p>
          <w:p w:rsidR="00296B1A" w:rsidRPr="009F6850" w:rsidRDefault="00296B1A" w:rsidP="00296B1A">
            <w:pPr>
              <w:tabs>
                <w:tab w:val="left" w:pos="2865"/>
              </w:tabs>
              <w:spacing w:after="0" w:line="240" w:lineRule="auto"/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</w:pPr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>Caminar = andar</w:t>
            </w:r>
          </w:p>
          <w:p w:rsidR="00296B1A" w:rsidRPr="009F6850" w:rsidRDefault="00296B1A" w:rsidP="00296B1A">
            <w:pPr>
              <w:tabs>
                <w:tab w:val="left" w:pos="2865"/>
              </w:tabs>
              <w:spacing w:after="0" w:line="240" w:lineRule="auto"/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</w:pPr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>Girar= t</w:t>
            </w:r>
            <w:r w:rsidRPr="009F6850">
              <w:rPr>
                <w:rFonts w:ascii="Comic Sans MS" w:eastAsia="ArialMT" w:hAnsi="Comic Sans MS" w:cs="ArialMT"/>
                <w:b/>
                <w:bCs/>
                <w:sz w:val="24"/>
                <w:szCs w:val="24"/>
                <w:lang w:val="es-ES"/>
              </w:rPr>
              <w:t>o</w:t>
            </w:r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>rcer (o&gt;</w:t>
            </w:r>
            <w:proofErr w:type="spellStart"/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>ue</w:t>
            </w:r>
            <w:proofErr w:type="spellEnd"/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>)</w:t>
            </w:r>
          </w:p>
          <w:p w:rsidR="00296B1A" w:rsidRPr="009F6850" w:rsidRDefault="00296B1A" w:rsidP="00296B1A">
            <w:pPr>
              <w:tabs>
                <w:tab w:val="left" w:pos="2865"/>
              </w:tabs>
              <w:spacing w:after="0" w:line="240" w:lineRule="auto"/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</w:pPr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>llena = repleta</w:t>
            </w:r>
          </w:p>
          <w:p w:rsidR="00296B1A" w:rsidRPr="009F6850" w:rsidRDefault="00296B1A" w:rsidP="00296B1A">
            <w:pPr>
              <w:tabs>
                <w:tab w:val="left" w:pos="2865"/>
              </w:tabs>
              <w:spacing w:after="0" w:line="240" w:lineRule="auto"/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</w:pPr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 xml:space="preserve">volver = regresar </w:t>
            </w:r>
          </w:p>
          <w:p w:rsidR="00296B1A" w:rsidRPr="009F6850" w:rsidRDefault="00296B1A" w:rsidP="00296B1A">
            <w:pPr>
              <w:tabs>
                <w:tab w:val="left" w:pos="2865"/>
              </w:tabs>
              <w:spacing w:after="0" w:line="240" w:lineRule="auto"/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</w:pPr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>Festivo = feriado</w:t>
            </w:r>
          </w:p>
          <w:p w:rsidR="00296B1A" w:rsidRPr="009F6850" w:rsidRDefault="00296B1A" w:rsidP="00296B1A">
            <w:pPr>
              <w:tabs>
                <w:tab w:val="left" w:pos="2865"/>
              </w:tabs>
              <w:spacing w:after="0" w:line="240" w:lineRule="auto"/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</w:pPr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>Un castillo = un palacio</w:t>
            </w:r>
          </w:p>
          <w:p w:rsidR="00296B1A" w:rsidRPr="009F6850" w:rsidRDefault="00296B1A" w:rsidP="00296B1A">
            <w:pPr>
              <w:tabs>
                <w:tab w:val="left" w:pos="2865"/>
              </w:tabs>
              <w:spacing w:after="0" w:line="240" w:lineRule="auto"/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</w:pPr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>Mantener= guardar</w:t>
            </w:r>
          </w:p>
          <w:p w:rsidR="00296B1A" w:rsidRPr="009F6850" w:rsidRDefault="00296B1A" w:rsidP="00296B1A">
            <w:pPr>
              <w:tabs>
                <w:tab w:val="left" w:pos="2865"/>
              </w:tabs>
              <w:spacing w:after="0" w:line="240" w:lineRule="auto"/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</w:pPr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 xml:space="preserve">Cansado =fatigado </w:t>
            </w:r>
          </w:p>
          <w:p w:rsidR="00296B1A" w:rsidRPr="009F6850" w:rsidRDefault="00296B1A" w:rsidP="00296B1A">
            <w:pPr>
              <w:tabs>
                <w:tab w:val="left" w:pos="2865"/>
              </w:tabs>
              <w:spacing w:after="0" w:line="240" w:lineRule="auto"/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</w:pPr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 xml:space="preserve">Mandar = enviar </w:t>
            </w:r>
          </w:p>
          <w:p w:rsidR="00296B1A" w:rsidRPr="009F6850" w:rsidRDefault="00296B1A" w:rsidP="00296B1A">
            <w:pPr>
              <w:tabs>
                <w:tab w:val="left" w:pos="2865"/>
              </w:tabs>
              <w:spacing w:after="0" w:line="240" w:lineRule="auto"/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</w:pPr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>Destinado = dedicado</w:t>
            </w:r>
          </w:p>
          <w:p w:rsidR="00296B1A" w:rsidRPr="009F6850" w:rsidRDefault="00296B1A" w:rsidP="00296B1A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 xml:space="preserve">Unida = agrupada </w:t>
            </w:r>
          </w:p>
          <w:p w:rsidR="003B6DC1" w:rsidRPr="009F6850" w:rsidRDefault="003B6DC1" w:rsidP="003B6DC1">
            <w:pPr>
              <w:pStyle w:val="Paragraphedeliste"/>
              <w:tabs>
                <w:tab w:val="left" w:pos="2865"/>
              </w:tabs>
              <w:spacing w:after="0" w:line="240" w:lineRule="auto"/>
              <w:ind w:left="0"/>
              <w:rPr>
                <w:rFonts w:eastAsia="ArialMT" w:cs="ArialMT"/>
                <w:szCs w:val="24"/>
                <w:lang w:val="es-ES"/>
              </w:rPr>
            </w:pPr>
            <w:r w:rsidRPr="009F6850">
              <w:rPr>
                <w:rFonts w:eastAsia="ArialMT" w:cs="ArialMT"/>
                <w:szCs w:val="24"/>
                <w:lang w:val="es-ES"/>
              </w:rPr>
              <w:t>El ruido = el bullicio</w:t>
            </w:r>
          </w:p>
          <w:p w:rsidR="003B6DC1" w:rsidRPr="009F6850" w:rsidRDefault="003B6DC1" w:rsidP="003B6DC1">
            <w:pPr>
              <w:pStyle w:val="Paragraphedeliste"/>
              <w:tabs>
                <w:tab w:val="left" w:pos="2865"/>
              </w:tabs>
              <w:spacing w:after="0" w:line="240" w:lineRule="auto"/>
              <w:ind w:left="0"/>
              <w:rPr>
                <w:rFonts w:eastAsia="ArialMT" w:cs="ArialMT"/>
                <w:szCs w:val="24"/>
                <w:lang w:val="es-ES"/>
              </w:rPr>
            </w:pPr>
            <w:r w:rsidRPr="009F6850">
              <w:rPr>
                <w:rFonts w:eastAsia="ArialMT" w:cs="ArialMT"/>
                <w:szCs w:val="24"/>
                <w:lang w:val="es-ES"/>
              </w:rPr>
              <w:t>ruidosa = bulliciosa</w:t>
            </w:r>
          </w:p>
          <w:p w:rsidR="003B6DC1" w:rsidRPr="009F6850" w:rsidRDefault="003B6DC1" w:rsidP="003B6DC1">
            <w:pPr>
              <w:pStyle w:val="Paragraphedeliste"/>
              <w:tabs>
                <w:tab w:val="left" w:pos="2865"/>
              </w:tabs>
              <w:spacing w:after="0" w:line="240" w:lineRule="auto"/>
              <w:ind w:left="0"/>
              <w:rPr>
                <w:rFonts w:eastAsia="ArialMT" w:cs="ArialMT"/>
                <w:szCs w:val="24"/>
                <w:lang w:val="es-ES"/>
              </w:rPr>
            </w:pPr>
            <w:r w:rsidRPr="009F6850">
              <w:rPr>
                <w:rFonts w:eastAsia="ArialMT" w:cs="ArialMT"/>
                <w:szCs w:val="24"/>
                <w:lang w:val="es-ES"/>
              </w:rPr>
              <w:t>Iluminada= radiante</w:t>
            </w:r>
          </w:p>
          <w:p w:rsidR="003B6DC1" w:rsidRPr="009F6850" w:rsidRDefault="003B6DC1" w:rsidP="003B6DC1">
            <w:pPr>
              <w:tabs>
                <w:tab w:val="left" w:pos="2865"/>
              </w:tabs>
              <w:spacing w:after="0" w:line="240" w:lineRule="auto"/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</w:pPr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>Un sueldo = un salario</w:t>
            </w:r>
          </w:p>
          <w:p w:rsidR="003B6DC1" w:rsidRPr="009F6850" w:rsidRDefault="003B6DC1" w:rsidP="003B6DC1">
            <w:pPr>
              <w:tabs>
                <w:tab w:val="left" w:pos="2865"/>
              </w:tabs>
              <w:spacing w:after="0" w:line="240" w:lineRule="auto"/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</w:pPr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>El alquiler = la renta</w:t>
            </w:r>
          </w:p>
          <w:p w:rsidR="003B6DC1" w:rsidRPr="009F6850" w:rsidRDefault="003B6DC1" w:rsidP="003B6DC1">
            <w:pPr>
              <w:tabs>
                <w:tab w:val="left" w:pos="2865"/>
              </w:tabs>
              <w:spacing w:after="0" w:line="240" w:lineRule="auto"/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</w:pPr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 xml:space="preserve">Ahorrar = economizar </w:t>
            </w:r>
          </w:p>
          <w:p w:rsidR="003B6DC1" w:rsidRPr="009F6850" w:rsidRDefault="003B6DC1" w:rsidP="003B6DC1">
            <w:pPr>
              <w:tabs>
                <w:tab w:val="left" w:pos="2865"/>
              </w:tabs>
              <w:spacing w:after="0" w:line="240" w:lineRule="auto"/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</w:pPr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 xml:space="preserve">Aprovechar = explotar </w:t>
            </w:r>
          </w:p>
          <w:p w:rsidR="003B6DC1" w:rsidRPr="009F6850" w:rsidRDefault="003B6DC1" w:rsidP="003B6DC1">
            <w:pPr>
              <w:tabs>
                <w:tab w:val="left" w:pos="2865"/>
              </w:tabs>
              <w:spacing w:after="0" w:line="240" w:lineRule="auto"/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</w:pPr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 xml:space="preserve">Un trozo = una ración </w:t>
            </w:r>
          </w:p>
          <w:p w:rsidR="003B6DC1" w:rsidRPr="009F6850" w:rsidRDefault="003B6DC1" w:rsidP="003B6DC1">
            <w:pPr>
              <w:tabs>
                <w:tab w:val="left" w:pos="2865"/>
              </w:tabs>
              <w:spacing w:after="0" w:line="240" w:lineRule="auto"/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</w:pPr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 xml:space="preserve">Agrario = agrícola </w:t>
            </w:r>
          </w:p>
          <w:p w:rsidR="003B6DC1" w:rsidRPr="009F6850" w:rsidRDefault="003B6DC1" w:rsidP="003B6DC1">
            <w:pPr>
              <w:tabs>
                <w:tab w:val="left" w:pos="2865"/>
              </w:tabs>
              <w:spacing w:after="0" w:line="240" w:lineRule="auto"/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</w:pPr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>Renovado = restaurado</w:t>
            </w:r>
          </w:p>
          <w:p w:rsidR="003B6DC1" w:rsidRPr="009F6850" w:rsidRDefault="003B6DC1" w:rsidP="003B6DC1">
            <w:pPr>
              <w:tabs>
                <w:tab w:val="left" w:pos="2865"/>
              </w:tabs>
              <w:spacing w:after="0" w:line="240" w:lineRule="auto"/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</w:pPr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 xml:space="preserve">Traer =aportar </w:t>
            </w:r>
          </w:p>
          <w:p w:rsidR="003B6DC1" w:rsidRPr="009F6850" w:rsidRDefault="003B6DC1" w:rsidP="003B6DC1">
            <w:pPr>
              <w:tabs>
                <w:tab w:val="left" w:pos="2865"/>
              </w:tabs>
              <w:spacing w:after="0" w:line="240" w:lineRule="auto"/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</w:pPr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>Amueblar = equipar</w:t>
            </w:r>
          </w:p>
          <w:p w:rsidR="003B6DC1" w:rsidRPr="009F6850" w:rsidRDefault="003B6DC1" w:rsidP="003B6DC1">
            <w:pPr>
              <w:tabs>
                <w:tab w:val="left" w:pos="2865"/>
              </w:tabs>
              <w:spacing w:after="0" w:line="240" w:lineRule="auto"/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</w:pPr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 xml:space="preserve">La pared = el muro </w:t>
            </w:r>
          </w:p>
          <w:p w:rsidR="003B6DC1" w:rsidRPr="009F6850" w:rsidRDefault="003B6DC1" w:rsidP="003B6DC1">
            <w:pPr>
              <w:tabs>
                <w:tab w:val="left" w:pos="2865"/>
              </w:tabs>
              <w:spacing w:after="0" w:line="240" w:lineRule="auto"/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</w:pPr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 xml:space="preserve">Trasladarse = mudarse </w:t>
            </w:r>
          </w:p>
          <w:p w:rsidR="003B6DC1" w:rsidRPr="009F6850" w:rsidRDefault="003B6DC1" w:rsidP="003B6DC1">
            <w:pPr>
              <w:tabs>
                <w:tab w:val="left" w:pos="2865"/>
              </w:tabs>
              <w:spacing w:after="0" w:line="240" w:lineRule="auto"/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</w:pPr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 xml:space="preserve">Decorado = adornado </w:t>
            </w:r>
          </w:p>
          <w:p w:rsidR="00296B1A" w:rsidRPr="009F6850" w:rsidRDefault="00296B1A" w:rsidP="00296B1A">
            <w:pPr>
              <w:tabs>
                <w:tab w:val="left" w:pos="2865"/>
              </w:tabs>
              <w:spacing w:after="0" w:line="240" w:lineRule="auto"/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</w:pPr>
          </w:p>
          <w:p w:rsidR="00296B1A" w:rsidRPr="009F6850" w:rsidRDefault="00296B1A" w:rsidP="00296B1A">
            <w:pPr>
              <w:spacing w:after="0" w:line="240" w:lineRule="auto"/>
              <w:rPr>
                <w:rFonts w:ascii="Comic Sans MS" w:eastAsia="ArialMT" w:hAnsi="Comic Sans MS" w:cs="ArialMT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4124" w:type="dxa"/>
          </w:tcPr>
          <w:p w:rsidR="00803800" w:rsidRPr="009F6850" w:rsidRDefault="00803800" w:rsidP="00803800">
            <w:pPr>
              <w:tabs>
                <w:tab w:val="left" w:pos="2865"/>
              </w:tabs>
              <w:spacing w:after="0" w:line="240" w:lineRule="auto"/>
              <w:rPr>
                <w:rFonts w:ascii="Comic Sans MS" w:eastAsia="ArialMT" w:hAnsi="Comic Sans MS" w:cs="ArialMT"/>
                <w:color w:val="000000"/>
                <w:sz w:val="24"/>
                <w:szCs w:val="24"/>
                <w:lang w:val="es-ES"/>
              </w:rPr>
            </w:pPr>
            <w:r w:rsidRPr="009F6850">
              <w:rPr>
                <w:rFonts w:ascii="Comic Sans MS" w:eastAsia="ArialMT" w:hAnsi="Comic Sans MS" w:cs="ArialMT"/>
                <w:color w:val="000000"/>
                <w:sz w:val="24"/>
                <w:szCs w:val="24"/>
                <w:lang w:val="es-ES"/>
              </w:rPr>
              <w:lastRenderedPageBreak/>
              <w:t>la cortesía ≠ la intolerancia</w:t>
            </w:r>
          </w:p>
          <w:p w:rsidR="00803800" w:rsidRPr="009F6850" w:rsidRDefault="00803800" w:rsidP="00803800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Encima de ≠ debajo de</w:t>
            </w:r>
          </w:p>
          <w:p w:rsidR="00803800" w:rsidRPr="009F6850" w:rsidRDefault="00803800" w:rsidP="00803800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 xml:space="preserve">Sobre ≠bajo </w:t>
            </w:r>
          </w:p>
          <w:p w:rsidR="00803800" w:rsidRPr="009F6850" w:rsidRDefault="00803800" w:rsidP="00803800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 xml:space="preserve">Cerca de ≠lejos de </w:t>
            </w:r>
          </w:p>
          <w:p w:rsidR="00803800" w:rsidRPr="009F6850" w:rsidRDefault="00803800" w:rsidP="00803800">
            <w:pPr>
              <w:spacing w:after="0" w:line="240" w:lineRule="auto"/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</w:pPr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 xml:space="preserve">dentro (de) </w:t>
            </w:r>
            <w:r w:rsidRPr="009F6850">
              <w:rPr>
                <w:rFonts w:ascii="Comic Sans MS" w:eastAsia="ArialMT" w:hAnsi="Comic Sans MS" w:cs="Calibri"/>
                <w:sz w:val="24"/>
                <w:szCs w:val="24"/>
                <w:lang w:val="es-ES"/>
              </w:rPr>
              <w:t>≠</w:t>
            </w:r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 xml:space="preserve"> fuera (de)</w:t>
            </w:r>
          </w:p>
          <w:p w:rsidR="00803800" w:rsidRPr="009F6850" w:rsidRDefault="00803800" w:rsidP="00803800">
            <w:pPr>
              <w:tabs>
                <w:tab w:val="left" w:pos="2865"/>
              </w:tabs>
              <w:spacing w:after="0" w:line="240" w:lineRule="auto"/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</w:pPr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 xml:space="preserve"> costoso ≠barato </w:t>
            </w:r>
          </w:p>
          <w:p w:rsidR="00803800" w:rsidRPr="009F6850" w:rsidRDefault="00803800" w:rsidP="00803800">
            <w:pPr>
              <w:spacing w:after="0" w:line="240" w:lineRule="auto"/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</w:pPr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>contenta ≠triste</w:t>
            </w:r>
          </w:p>
          <w:p w:rsidR="00803800" w:rsidRPr="009F6850" w:rsidRDefault="00803800" w:rsidP="00803800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Ganar ≠ p</w:t>
            </w:r>
            <w:r w:rsidRPr="009F6850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e</w:t>
            </w: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rder</w:t>
            </w:r>
          </w:p>
          <w:p w:rsidR="00D94AE9" w:rsidRPr="009F6850" w:rsidRDefault="00D94AE9" w:rsidP="00803800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 xml:space="preserve">Ganador ≠ perdedor </w:t>
            </w:r>
          </w:p>
          <w:p w:rsidR="00803800" w:rsidRPr="009F6850" w:rsidRDefault="00803800" w:rsidP="00803800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 xml:space="preserve">La ganancia </w:t>
            </w:r>
            <w:r w:rsidRPr="009F6850">
              <w:rPr>
                <w:rFonts w:ascii="Comic Sans MS" w:hAnsi="Comic Sans MS" w:cs="Calibri"/>
                <w:sz w:val="24"/>
                <w:szCs w:val="24"/>
                <w:lang w:val="es-ES"/>
              </w:rPr>
              <w:t>≠</w:t>
            </w: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 xml:space="preserve">la pérdida </w:t>
            </w:r>
          </w:p>
          <w:p w:rsidR="00803800" w:rsidRPr="009F6850" w:rsidRDefault="00803800" w:rsidP="00803800">
            <w:pPr>
              <w:spacing w:after="0" w:line="240" w:lineRule="auto"/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</w:pPr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>preguntar≠ responder</w:t>
            </w:r>
          </w:p>
          <w:p w:rsidR="00803800" w:rsidRPr="009F6850" w:rsidRDefault="00803800" w:rsidP="00803800">
            <w:pPr>
              <w:tabs>
                <w:tab w:val="left" w:pos="2865"/>
              </w:tabs>
              <w:spacing w:after="0" w:line="240" w:lineRule="auto"/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</w:pPr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 xml:space="preserve">Fácil ≠ difícil </w:t>
            </w:r>
          </w:p>
          <w:p w:rsidR="00803800" w:rsidRPr="009F6850" w:rsidRDefault="00803800" w:rsidP="00803800">
            <w:pPr>
              <w:spacing w:after="0" w:line="240" w:lineRule="auto"/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</w:pPr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>repleta ≠vacía</w:t>
            </w:r>
          </w:p>
          <w:p w:rsidR="00803800" w:rsidRPr="009F6850" w:rsidRDefault="00803800" w:rsidP="00803800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 xml:space="preserve">caro </w:t>
            </w: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≠ barato</w:t>
            </w:r>
          </w:p>
          <w:p w:rsidR="00803800" w:rsidRPr="009F6850" w:rsidRDefault="00803800" w:rsidP="00803800">
            <w:pPr>
              <w:pStyle w:val="Paragraphedeliste"/>
              <w:tabs>
                <w:tab w:val="left" w:pos="2865"/>
              </w:tabs>
              <w:spacing w:after="0" w:line="240" w:lineRule="auto"/>
              <w:ind w:left="0"/>
              <w:rPr>
                <w:rFonts w:eastAsia="ArialMT" w:cs="ArialMT"/>
                <w:szCs w:val="24"/>
                <w:lang w:val="es-ES"/>
              </w:rPr>
            </w:pPr>
            <w:r w:rsidRPr="009F6850">
              <w:rPr>
                <w:rFonts w:eastAsia="ArialMT" w:cs="ArialMT"/>
                <w:szCs w:val="24"/>
                <w:lang w:val="es-ES"/>
              </w:rPr>
              <w:t>Romántica ≠ seria</w:t>
            </w:r>
          </w:p>
          <w:p w:rsidR="00803800" w:rsidRPr="009F6850" w:rsidRDefault="00803800" w:rsidP="00803800">
            <w:pPr>
              <w:pStyle w:val="Paragraphedeliste"/>
              <w:tabs>
                <w:tab w:val="left" w:pos="2865"/>
              </w:tabs>
              <w:spacing w:after="0" w:line="240" w:lineRule="auto"/>
              <w:ind w:left="0"/>
              <w:rPr>
                <w:rFonts w:eastAsia="ArialMT" w:cs="ArialMT"/>
                <w:szCs w:val="24"/>
                <w:lang w:val="es-ES"/>
              </w:rPr>
            </w:pPr>
            <w:r w:rsidRPr="009F6850">
              <w:rPr>
                <w:rFonts w:eastAsia="ArialMT" w:cs="ArialMT"/>
                <w:szCs w:val="24"/>
                <w:lang w:val="es-ES"/>
              </w:rPr>
              <w:t xml:space="preserve">Moderna ≠ antigua </w:t>
            </w:r>
          </w:p>
          <w:p w:rsidR="00803800" w:rsidRPr="009F6850" w:rsidRDefault="00803800" w:rsidP="00803800">
            <w:pPr>
              <w:pStyle w:val="Paragraphedeliste"/>
              <w:tabs>
                <w:tab w:val="left" w:pos="2865"/>
              </w:tabs>
              <w:spacing w:after="0" w:line="240" w:lineRule="auto"/>
              <w:ind w:left="0"/>
              <w:rPr>
                <w:rFonts w:eastAsia="ArialMT" w:cs="ArialMT"/>
                <w:szCs w:val="24"/>
                <w:lang w:val="es-ES"/>
              </w:rPr>
            </w:pPr>
            <w:r w:rsidRPr="009F6850">
              <w:rPr>
                <w:rFonts w:eastAsia="ArialMT" w:cs="ArialMT"/>
                <w:szCs w:val="24"/>
                <w:lang w:val="es-ES"/>
              </w:rPr>
              <w:t>turística ≠ industrial</w:t>
            </w:r>
          </w:p>
          <w:p w:rsidR="00803800" w:rsidRPr="009F6850" w:rsidRDefault="00543FFB" w:rsidP="00803800">
            <w:pPr>
              <w:pStyle w:val="Paragraphedeliste"/>
              <w:tabs>
                <w:tab w:val="left" w:pos="2865"/>
              </w:tabs>
              <w:spacing w:after="0" w:line="240" w:lineRule="auto"/>
              <w:ind w:left="0"/>
              <w:rPr>
                <w:rFonts w:eastAsia="ArialMT" w:cs="ArialMT"/>
                <w:szCs w:val="24"/>
                <w:lang w:val="es-ES"/>
              </w:rPr>
            </w:pPr>
            <w:r w:rsidRPr="009F6850">
              <w:rPr>
                <w:rFonts w:eastAsia="ArialMT" w:cs="ArialMT"/>
                <w:noProof/>
                <w:szCs w:val="24"/>
                <w:lang w:eastAsia="fr-FR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36" type="#_x0000_t87" style="position:absolute;margin-left:6pt;margin-top:5.1pt;width:7.15pt;height:23.25pt;z-index:251655680"/>
              </w:pict>
            </w:r>
            <w:r w:rsidR="00803800" w:rsidRPr="009F6850">
              <w:rPr>
                <w:rFonts w:eastAsia="ArialMT" w:cs="ArialMT"/>
                <w:szCs w:val="24"/>
                <w:lang w:val="es-ES"/>
              </w:rPr>
              <w:t xml:space="preserve">     Tranquila  ≠ ruidosa </w:t>
            </w:r>
          </w:p>
          <w:p w:rsidR="00803800" w:rsidRPr="009F6850" w:rsidRDefault="00543FFB" w:rsidP="00803800">
            <w:pPr>
              <w:pStyle w:val="Paragraphedeliste"/>
              <w:tabs>
                <w:tab w:val="left" w:pos="2865"/>
              </w:tabs>
              <w:spacing w:after="0" w:line="240" w:lineRule="auto"/>
              <w:ind w:left="0"/>
              <w:rPr>
                <w:rFonts w:eastAsia="ArialMT" w:cs="ArialMT"/>
                <w:szCs w:val="24"/>
                <w:lang w:val="es-ES"/>
              </w:rPr>
            </w:pPr>
            <w:r w:rsidRPr="009F6850">
              <w:rPr>
                <w:rFonts w:eastAsia="ArialMT" w:cs="ArialMT"/>
                <w:noProof/>
                <w:color w:val="000000"/>
                <w:szCs w:val="24"/>
                <w:lang w:eastAsia="fr-FR"/>
              </w:rPr>
              <w:pict>
                <v:shape id="_x0000_s1042" type="#_x0000_t87" style="position:absolute;margin-left:77.5pt;margin-top:11.25pt;width:5.85pt;height:73.55pt;rotation:180;z-index:251660800"/>
              </w:pict>
            </w:r>
            <w:r w:rsidR="00803800" w:rsidRPr="009F6850">
              <w:rPr>
                <w:rFonts w:eastAsia="ArialMT" w:cs="ArialMT"/>
                <w:szCs w:val="24"/>
                <w:lang w:val="es-ES"/>
              </w:rPr>
              <w:t xml:space="preserve">     serena</w:t>
            </w:r>
          </w:p>
          <w:p w:rsidR="00803800" w:rsidRPr="009F6850" w:rsidRDefault="00543FFB" w:rsidP="00803800">
            <w:pPr>
              <w:pStyle w:val="Paragraphedeliste"/>
              <w:tabs>
                <w:tab w:val="left" w:pos="2865"/>
              </w:tabs>
              <w:spacing w:after="0" w:line="240" w:lineRule="auto"/>
              <w:ind w:left="0"/>
              <w:rPr>
                <w:rFonts w:eastAsia="ArialMT" w:cs="ArialMT"/>
                <w:szCs w:val="24"/>
                <w:lang w:val="es-ES"/>
              </w:rPr>
            </w:pPr>
            <w:r w:rsidRPr="009F6850">
              <w:rPr>
                <w:rFonts w:eastAsia="ArialMT" w:cs="ArialMT"/>
                <w:noProof/>
                <w:szCs w:val="24"/>
                <w:lang w:eastAsia="fr-FR"/>
              </w:rPr>
              <w:pict>
                <v:shape id="_x0000_s1037" type="#_x0000_t87" style="position:absolute;margin-left:6pt;margin-top:.9pt;width:7.15pt;height:67.15pt;z-index:251656704"/>
              </w:pict>
            </w:r>
            <w:r w:rsidR="00803800" w:rsidRPr="009F6850">
              <w:rPr>
                <w:rFonts w:eastAsia="ArialMT" w:cs="ArialMT"/>
                <w:szCs w:val="24"/>
                <w:lang w:val="es-ES"/>
              </w:rPr>
              <w:t xml:space="preserve">     Alegre    </w:t>
            </w:r>
            <w:r w:rsidR="00026FB6" w:rsidRPr="009F6850">
              <w:rPr>
                <w:rFonts w:eastAsia="ArialMT" w:cs="ArialMT"/>
                <w:szCs w:val="24"/>
                <w:lang w:val="es-ES"/>
              </w:rPr>
              <w:t xml:space="preserve">      </w:t>
            </w:r>
            <w:r w:rsidR="00803800" w:rsidRPr="009F6850">
              <w:rPr>
                <w:rFonts w:eastAsia="ArialMT" w:cs="ArialMT"/>
                <w:szCs w:val="24"/>
                <w:lang w:val="es-ES"/>
              </w:rPr>
              <w:t xml:space="preserve"> </w:t>
            </w:r>
            <w:r w:rsidR="00803800" w:rsidRPr="009F6850">
              <w:rPr>
                <w:rFonts w:eastAsia="ArialMT" w:cs="ArialMT"/>
                <w:szCs w:val="24"/>
                <w:lang w:val="es-ES"/>
              </w:rPr>
              <w:softHyphen/>
              <w:t>≠ aburrida</w:t>
            </w:r>
          </w:p>
          <w:p w:rsidR="00803800" w:rsidRPr="009F6850" w:rsidRDefault="00803800" w:rsidP="00803800">
            <w:pPr>
              <w:pStyle w:val="Paragraphedeliste"/>
              <w:tabs>
                <w:tab w:val="left" w:pos="2865"/>
              </w:tabs>
              <w:spacing w:after="0" w:line="240" w:lineRule="auto"/>
              <w:ind w:left="0"/>
              <w:rPr>
                <w:rFonts w:eastAsia="ArialMT" w:cs="ArialMT"/>
                <w:szCs w:val="24"/>
                <w:lang w:val="es-ES"/>
              </w:rPr>
            </w:pPr>
            <w:r w:rsidRPr="009F6850">
              <w:rPr>
                <w:rFonts w:eastAsia="ArialMT" w:cs="ArialMT"/>
                <w:szCs w:val="24"/>
                <w:lang w:val="es-ES"/>
              </w:rPr>
              <w:t xml:space="preserve">    Animada</w:t>
            </w:r>
          </w:p>
          <w:p w:rsidR="00803800" w:rsidRPr="009F6850" w:rsidRDefault="00803800" w:rsidP="00803800">
            <w:pPr>
              <w:pStyle w:val="Paragraphedeliste"/>
              <w:tabs>
                <w:tab w:val="left" w:pos="2865"/>
              </w:tabs>
              <w:spacing w:after="0" w:line="240" w:lineRule="auto"/>
              <w:ind w:left="0"/>
              <w:rPr>
                <w:rFonts w:eastAsia="ArialMT" w:cs="ArialMT"/>
                <w:szCs w:val="24"/>
                <w:lang w:val="es-ES"/>
              </w:rPr>
            </w:pPr>
            <w:r w:rsidRPr="009F6850">
              <w:rPr>
                <w:rFonts w:eastAsia="ArialMT" w:cs="ArialMT"/>
                <w:szCs w:val="24"/>
                <w:lang w:val="es-ES"/>
              </w:rPr>
              <w:t xml:space="preserve">     Divertida</w:t>
            </w:r>
          </w:p>
          <w:p w:rsidR="00803800" w:rsidRPr="009F6850" w:rsidRDefault="00803800" w:rsidP="00803800">
            <w:pPr>
              <w:pStyle w:val="Paragraphedeliste"/>
              <w:tabs>
                <w:tab w:val="left" w:pos="2865"/>
              </w:tabs>
              <w:spacing w:after="0" w:line="240" w:lineRule="auto"/>
              <w:ind w:left="0"/>
              <w:rPr>
                <w:rFonts w:eastAsia="ArialMT" w:cs="ArialMT"/>
                <w:szCs w:val="24"/>
                <w:lang w:val="es-ES"/>
              </w:rPr>
            </w:pPr>
            <w:r w:rsidRPr="009F6850">
              <w:rPr>
                <w:rFonts w:eastAsia="ArialMT" w:cs="ArialMT"/>
                <w:szCs w:val="24"/>
                <w:lang w:val="es-ES"/>
              </w:rPr>
              <w:t xml:space="preserve">     festiva</w:t>
            </w:r>
          </w:p>
          <w:p w:rsidR="00803800" w:rsidRPr="009F6850" w:rsidRDefault="00803800" w:rsidP="00803800">
            <w:pPr>
              <w:pStyle w:val="Paragraphedeliste"/>
              <w:tabs>
                <w:tab w:val="left" w:pos="2865"/>
              </w:tabs>
              <w:spacing w:after="0" w:line="240" w:lineRule="auto"/>
              <w:ind w:left="0"/>
              <w:rPr>
                <w:rFonts w:eastAsia="ArialMT" w:cs="ArialMT"/>
                <w:szCs w:val="24"/>
                <w:lang w:val="es-ES"/>
              </w:rPr>
            </w:pPr>
            <w:r w:rsidRPr="009F6850">
              <w:rPr>
                <w:rFonts w:eastAsia="ArialMT" w:cs="ArialMT"/>
                <w:szCs w:val="24"/>
                <w:lang w:val="es-ES"/>
              </w:rPr>
              <w:t xml:space="preserve">Conocida ≠desconocida </w:t>
            </w:r>
          </w:p>
          <w:p w:rsidR="00803800" w:rsidRPr="009F6850" w:rsidRDefault="00803800" w:rsidP="00803800">
            <w:pPr>
              <w:pStyle w:val="Paragraphedeliste"/>
              <w:tabs>
                <w:tab w:val="left" w:pos="2865"/>
              </w:tabs>
              <w:spacing w:after="0" w:line="240" w:lineRule="auto"/>
              <w:ind w:left="0"/>
              <w:rPr>
                <w:rFonts w:eastAsia="ArialMT" w:cs="ArialMT"/>
                <w:szCs w:val="24"/>
                <w:lang w:val="es-ES"/>
              </w:rPr>
            </w:pPr>
            <w:r w:rsidRPr="009F6850">
              <w:rPr>
                <w:rFonts w:eastAsia="ArialMT" w:cs="ArialMT"/>
                <w:szCs w:val="24"/>
                <w:lang w:val="es-ES"/>
              </w:rPr>
              <w:t>Poblada ≠despoblada</w:t>
            </w:r>
          </w:p>
          <w:p w:rsidR="00803800" w:rsidRPr="009F6850" w:rsidRDefault="00543FFB" w:rsidP="00803800">
            <w:pPr>
              <w:pStyle w:val="Paragraphedeliste"/>
              <w:tabs>
                <w:tab w:val="left" w:pos="2865"/>
              </w:tabs>
              <w:spacing w:after="0" w:line="240" w:lineRule="auto"/>
              <w:ind w:left="0"/>
              <w:rPr>
                <w:rFonts w:eastAsia="ArialMT" w:cs="ArialMT"/>
                <w:szCs w:val="24"/>
                <w:lang w:val="es-ES"/>
              </w:rPr>
            </w:pPr>
            <w:r w:rsidRPr="009F6850">
              <w:rPr>
                <w:rFonts w:eastAsia="ArialMT" w:cs="ArialMT"/>
                <w:noProof/>
                <w:szCs w:val="24"/>
                <w:lang w:eastAsia="fr-FR"/>
              </w:rPr>
              <w:pict>
                <v:shape id="_x0000_s1038" type="#_x0000_t87" style="position:absolute;margin-left:12.15pt;margin-top:2.1pt;width:7.15pt;height:26.25pt;z-index:251657728"/>
              </w:pict>
            </w:r>
            <w:r w:rsidR="00803800" w:rsidRPr="009F6850">
              <w:rPr>
                <w:rFonts w:eastAsia="ArialMT" w:cs="ArialMT"/>
                <w:szCs w:val="24"/>
                <w:lang w:val="es-ES"/>
              </w:rPr>
              <w:t xml:space="preserve">      Segura ≠ insegura</w:t>
            </w:r>
          </w:p>
          <w:p w:rsidR="00803800" w:rsidRPr="009F6850" w:rsidRDefault="00803800" w:rsidP="00803800">
            <w:pPr>
              <w:pStyle w:val="Paragraphedeliste"/>
              <w:tabs>
                <w:tab w:val="left" w:pos="2865"/>
              </w:tabs>
              <w:spacing w:after="0" w:line="240" w:lineRule="auto"/>
              <w:ind w:left="0"/>
              <w:rPr>
                <w:rFonts w:eastAsia="ArialMT" w:cs="ArialMT"/>
                <w:szCs w:val="24"/>
                <w:lang w:val="es-ES"/>
              </w:rPr>
            </w:pPr>
            <w:r w:rsidRPr="009F6850">
              <w:rPr>
                <w:rFonts w:eastAsia="ArialMT" w:cs="ArialMT"/>
                <w:szCs w:val="24"/>
                <w:lang w:val="es-ES"/>
              </w:rPr>
              <w:t xml:space="preserve">      Peligrosa</w:t>
            </w:r>
          </w:p>
          <w:p w:rsidR="00803800" w:rsidRPr="009F6850" w:rsidRDefault="00803800" w:rsidP="00803800">
            <w:pPr>
              <w:spacing w:after="0" w:line="240" w:lineRule="auto"/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</w:pPr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>Organizada ≠ caótica</w:t>
            </w:r>
          </w:p>
          <w:p w:rsidR="00803800" w:rsidRPr="009F6850" w:rsidRDefault="00543FFB" w:rsidP="00026FB6">
            <w:pPr>
              <w:pStyle w:val="Paragraphedeliste"/>
              <w:tabs>
                <w:tab w:val="left" w:pos="2567"/>
              </w:tabs>
              <w:spacing w:after="0" w:line="240" w:lineRule="auto"/>
              <w:ind w:left="0"/>
              <w:rPr>
                <w:rFonts w:eastAsia="ArialMT" w:cs="ArialMT"/>
                <w:szCs w:val="24"/>
                <w:lang w:val="es-ES"/>
              </w:rPr>
            </w:pPr>
            <w:r w:rsidRPr="009F6850">
              <w:rPr>
                <w:rFonts w:eastAsia="ArialMT" w:cs="ArialMT"/>
                <w:noProof/>
                <w:szCs w:val="24"/>
                <w:lang w:eastAsia="fr-FR"/>
              </w:rPr>
              <w:lastRenderedPageBreak/>
              <w:pict>
                <v:shape id="_x0000_s1039" type="#_x0000_t87" style="position:absolute;margin-left:12.15pt;margin-top:2pt;width:6.5pt;height:27.75pt;z-index:251658752"/>
              </w:pict>
            </w:r>
            <w:r w:rsidR="00803800" w:rsidRPr="009F6850">
              <w:rPr>
                <w:rFonts w:eastAsia="ArialMT" w:cs="ArialMT"/>
                <w:szCs w:val="24"/>
                <w:lang w:val="es-ES"/>
              </w:rPr>
              <w:t xml:space="preserve">         </w:t>
            </w:r>
            <w:r w:rsidR="00026FB6" w:rsidRPr="009F6850">
              <w:rPr>
                <w:rFonts w:eastAsia="ArialMT" w:cs="ArialMT"/>
                <w:szCs w:val="24"/>
                <w:lang w:val="es-ES"/>
              </w:rPr>
              <w:t xml:space="preserve">Sucia          </w:t>
            </w:r>
            <w:r w:rsidR="00803800" w:rsidRPr="009F6850">
              <w:rPr>
                <w:rFonts w:eastAsia="ArialMT" w:cs="ArialMT"/>
                <w:szCs w:val="24"/>
                <w:lang w:val="es-ES"/>
              </w:rPr>
              <w:t xml:space="preserve">≠ </w:t>
            </w:r>
            <w:r w:rsidR="00026FB6" w:rsidRPr="009F6850">
              <w:rPr>
                <w:rFonts w:eastAsia="ArialMT" w:cs="ArialMT"/>
                <w:szCs w:val="24"/>
                <w:lang w:val="es-ES"/>
              </w:rPr>
              <w:t xml:space="preserve">   Limpia          </w:t>
            </w:r>
          </w:p>
          <w:p w:rsidR="00803800" w:rsidRPr="009F6850" w:rsidRDefault="00543FFB" w:rsidP="00803800">
            <w:pPr>
              <w:pStyle w:val="Paragraphedeliste"/>
              <w:tabs>
                <w:tab w:val="left" w:pos="2865"/>
              </w:tabs>
              <w:spacing w:after="0" w:line="240" w:lineRule="auto"/>
              <w:ind w:left="0"/>
              <w:rPr>
                <w:rFonts w:eastAsia="ArialMT" w:cs="ArialMT"/>
                <w:szCs w:val="24"/>
                <w:lang w:val="es-ES"/>
              </w:rPr>
            </w:pPr>
            <w:r w:rsidRPr="009F6850">
              <w:rPr>
                <w:rFonts w:eastAsia="ArialMT" w:cs="ArialMT"/>
                <w:noProof/>
                <w:color w:val="000000"/>
                <w:szCs w:val="24"/>
                <w:lang w:eastAsia="fr-FR"/>
              </w:rPr>
              <w:pict>
                <v:shape id="_x0000_s1041" type="#_x0000_t87" style="position:absolute;margin-left:.7pt;margin-top:13pt;width:5.4pt;height:36.9pt;rotation:-180;flip:x;z-index:251659776" adj=",11659"/>
              </w:pict>
            </w:r>
            <w:r w:rsidR="00803800" w:rsidRPr="009F6850">
              <w:rPr>
                <w:rFonts w:eastAsia="ArialMT" w:cs="ArialMT"/>
                <w:szCs w:val="24"/>
                <w:lang w:val="es-ES"/>
              </w:rPr>
              <w:t xml:space="preserve">       Contaminada</w:t>
            </w:r>
          </w:p>
          <w:p w:rsidR="00803800" w:rsidRPr="009F6850" w:rsidRDefault="00803800" w:rsidP="00803800">
            <w:pPr>
              <w:pStyle w:val="Paragraphedeliste"/>
              <w:tabs>
                <w:tab w:val="left" w:pos="2865"/>
              </w:tabs>
              <w:spacing w:after="0" w:line="240" w:lineRule="auto"/>
              <w:ind w:left="0"/>
              <w:rPr>
                <w:rFonts w:eastAsia="ArialMT" w:cs="ArialMT"/>
                <w:szCs w:val="24"/>
                <w:lang w:val="es-ES"/>
              </w:rPr>
            </w:pPr>
            <w:r w:rsidRPr="009F6850">
              <w:rPr>
                <w:rFonts w:eastAsia="ArialMT" w:cs="ArialMT"/>
                <w:szCs w:val="24"/>
                <w:lang w:val="es-ES"/>
              </w:rPr>
              <w:t xml:space="preserve">  Grande ≠ pequeña</w:t>
            </w:r>
          </w:p>
          <w:p w:rsidR="00296B1A" w:rsidRPr="009F6850" w:rsidRDefault="00803800" w:rsidP="00803800">
            <w:pPr>
              <w:pStyle w:val="Paragraphedeliste"/>
              <w:tabs>
                <w:tab w:val="left" w:pos="2865"/>
              </w:tabs>
              <w:spacing w:after="0" w:line="240" w:lineRule="auto"/>
              <w:ind w:left="0"/>
              <w:rPr>
                <w:rFonts w:eastAsia="ArialMT" w:cs="ArialMT"/>
                <w:szCs w:val="24"/>
                <w:lang w:val="es-ES"/>
              </w:rPr>
            </w:pPr>
            <w:r w:rsidRPr="009F6850">
              <w:rPr>
                <w:rFonts w:eastAsia="ArialMT" w:cs="ArialMT"/>
                <w:szCs w:val="24"/>
                <w:lang w:val="es-ES"/>
              </w:rPr>
              <w:t xml:space="preserve">   Inmensa</w:t>
            </w:r>
          </w:p>
          <w:p w:rsidR="00803800" w:rsidRPr="009F6850" w:rsidRDefault="00803800" w:rsidP="00803800">
            <w:pPr>
              <w:pStyle w:val="Paragraphedeliste"/>
              <w:tabs>
                <w:tab w:val="left" w:pos="2865"/>
              </w:tabs>
              <w:spacing w:after="0" w:line="240" w:lineRule="auto"/>
              <w:ind w:left="0"/>
              <w:rPr>
                <w:rFonts w:eastAsia="ArialMT" w:cs="ArialMT"/>
                <w:szCs w:val="24"/>
                <w:lang w:val="es-ES"/>
              </w:rPr>
            </w:pPr>
            <w:r w:rsidRPr="009F6850">
              <w:rPr>
                <w:rFonts w:eastAsia="ArialMT" w:cs="ArialMT"/>
                <w:szCs w:val="24"/>
                <w:lang w:val="es-ES"/>
              </w:rPr>
              <w:t>Decorada ≠desarreglada</w:t>
            </w:r>
          </w:p>
          <w:p w:rsidR="00803800" w:rsidRPr="009F6850" w:rsidRDefault="00803800" w:rsidP="00803800">
            <w:pPr>
              <w:spacing w:after="0" w:line="240" w:lineRule="auto"/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</w:pPr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>Adornada ≠ Descuidada</w:t>
            </w:r>
          </w:p>
          <w:p w:rsidR="00803800" w:rsidRPr="009F6850" w:rsidRDefault="00803800" w:rsidP="00803800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Superior ≠inferior</w:t>
            </w:r>
          </w:p>
          <w:p w:rsidR="00803800" w:rsidRDefault="00803800" w:rsidP="00803800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Arriba ≠  abajo</w:t>
            </w:r>
          </w:p>
          <w:p w:rsidR="00803800" w:rsidRPr="009F6850" w:rsidRDefault="00803800" w:rsidP="00803800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Cansado ≠ descansado</w:t>
            </w:r>
          </w:p>
          <w:p w:rsidR="00803800" w:rsidRPr="009F6850" w:rsidRDefault="00803800" w:rsidP="00803800">
            <w:pPr>
              <w:spacing w:after="0" w:line="240" w:lineRule="auto"/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</w:pPr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>economizar ≠ gastar</w:t>
            </w:r>
          </w:p>
          <w:p w:rsidR="00803800" w:rsidRPr="009F6850" w:rsidRDefault="00803800" w:rsidP="00803800">
            <w:pPr>
              <w:tabs>
                <w:tab w:val="left" w:pos="2865"/>
              </w:tabs>
              <w:spacing w:after="0" w:line="240" w:lineRule="auto"/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</w:pPr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>El propietario ≠ el inquilino</w:t>
            </w:r>
          </w:p>
          <w:p w:rsidR="00803800" w:rsidRPr="009F6850" w:rsidRDefault="00803800" w:rsidP="00803800">
            <w:pPr>
              <w:tabs>
                <w:tab w:val="left" w:pos="2865"/>
                <w:tab w:val="left" w:pos="8505"/>
              </w:tabs>
              <w:spacing w:after="0" w:line="240" w:lineRule="auto"/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</w:pPr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 xml:space="preserve">Céntrico ≠ periférico </w:t>
            </w:r>
          </w:p>
          <w:p w:rsidR="00803800" w:rsidRPr="009F6850" w:rsidRDefault="00803800" w:rsidP="00803800">
            <w:pPr>
              <w:tabs>
                <w:tab w:val="left" w:pos="2865"/>
                <w:tab w:val="left" w:pos="8505"/>
              </w:tabs>
              <w:spacing w:after="0" w:line="240" w:lineRule="auto"/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</w:pPr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>Exterior ≠ interior</w:t>
            </w:r>
          </w:p>
          <w:p w:rsidR="00803800" w:rsidRPr="009F6850" w:rsidRDefault="00803800" w:rsidP="00803800">
            <w:pPr>
              <w:spacing w:after="0" w:line="240" w:lineRule="auto"/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</w:pPr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 xml:space="preserve"> </w:t>
            </w: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cómodo≠ incómodo</w:t>
            </w:r>
          </w:p>
          <w:p w:rsidR="00803800" w:rsidRPr="009F6850" w:rsidRDefault="00803800" w:rsidP="00803800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Poner ≠ recoger la mesa</w:t>
            </w:r>
          </w:p>
          <w:p w:rsidR="00803800" w:rsidRPr="009F6850" w:rsidRDefault="00803800" w:rsidP="00803800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Poner la lavadora ≠Sacar la ropa de la lavadora</w:t>
            </w:r>
          </w:p>
          <w:p w:rsidR="00803800" w:rsidRPr="009F6850" w:rsidRDefault="00803800" w:rsidP="00803800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Tender ≠recoger la ropa</w:t>
            </w:r>
          </w:p>
          <w:p w:rsidR="00803800" w:rsidRPr="009F6850" w:rsidRDefault="00803800" w:rsidP="00803800">
            <w:pPr>
              <w:spacing w:after="0" w:line="240" w:lineRule="auto"/>
              <w:jc w:val="both"/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</w:pPr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>Olvidar ≠ recordar</w:t>
            </w:r>
          </w:p>
          <w:p w:rsidR="00803800" w:rsidRPr="009F6850" w:rsidRDefault="00803800" w:rsidP="00803800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 xml:space="preserve">(Estar) en orden ≠ en desorden </w:t>
            </w:r>
          </w:p>
          <w:p w:rsidR="00803800" w:rsidRPr="009F6850" w:rsidRDefault="00803800" w:rsidP="00803800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 xml:space="preserve">(estar ) averiado ≠ reparado </w:t>
            </w:r>
          </w:p>
          <w:p w:rsidR="00803800" w:rsidRPr="009F6850" w:rsidRDefault="00803800" w:rsidP="00803800">
            <w:pPr>
              <w:spacing w:after="0" w:line="240" w:lineRule="auto"/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</w:pPr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>Limpiar ≠ ensuciar</w:t>
            </w:r>
          </w:p>
          <w:p w:rsidR="00803800" w:rsidRPr="009F6850" w:rsidRDefault="00803800" w:rsidP="00803800">
            <w:pPr>
              <w:spacing w:after="0" w:line="240" w:lineRule="auto"/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</w:pPr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 xml:space="preserve">(estar) madura </w:t>
            </w:r>
            <w:r w:rsidRPr="009F6850">
              <w:rPr>
                <w:rFonts w:ascii="Comic Sans MS" w:eastAsia="ArialMT" w:hAnsi="Comic Sans MS" w:cs="Calibri"/>
                <w:sz w:val="24"/>
                <w:szCs w:val="24"/>
                <w:lang w:val="es-ES"/>
              </w:rPr>
              <w:t>≠</w:t>
            </w:r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 xml:space="preserve"> inmadura</w:t>
            </w:r>
          </w:p>
          <w:p w:rsidR="00803800" w:rsidRPr="009F6850" w:rsidRDefault="00803800" w:rsidP="00803800">
            <w:pPr>
              <w:spacing w:after="0" w:line="240" w:lineRule="auto"/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</w:pPr>
          </w:p>
        </w:tc>
        <w:tc>
          <w:tcPr>
            <w:tcW w:w="3060" w:type="dxa"/>
          </w:tcPr>
          <w:p w:rsidR="00803800" w:rsidRPr="009F6850" w:rsidRDefault="00803800" w:rsidP="00803800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_tradnl"/>
              </w:rPr>
              <w:lastRenderedPageBreak/>
              <w:t>primordial ≠ segundario</w:t>
            </w:r>
          </w:p>
          <w:p w:rsidR="00803800" w:rsidRPr="009F6850" w:rsidRDefault="00803800" w:rsidP="00803800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_tradnl"/>
              </w:rPr>
              <w:t>mundial ≠ nacional</w:t>
            </w:r>
          </w:p>
          <w:p w:rsidR="00803800" w:rsidRPr="009F6850" w:rsidRDefault="00803800" w:rsidP="00803800">
            <w:pPr>
              <w:spacing w:after="0" w:line="240" w:lineRule="auto"/>
              <w:rPr>
                <w:rFonts w:ascii="Comic Sans MS" w:eastAsia="ArialMT" w:hAnsi="Comic Sans MS" w:cs="ArialMT"/>
                <w:color w:val="000000"/>
                <w:sz w:val="24"/>
                <w:szCs w:val="24"/>
                <w:lang w:val="es-ES_tradnl"/>
              </w:rPr>
            </w:pPr>
            <w:r w:rsidRPr="009F6850">
              <w:rPr>
                <w:rFonts w:ascii="Comic Sans MS" w:eastAsia="ArialMT" w:hAnsi="Comic Sans MS" w:cs="ArialMT"/>
                <w:color w:val="000000"/>
                <w:sz w:val="24"/>
                <w:szCs w:val="24"/>
                <w:lang w:val="es-ES_tradnl"/>
              </w:rPr>
              <w:t>conocido≠ desconocido</w:t>
            </w:r>
          </w:p>
          <w:p w:rsidR="00803800" w:rsidRPr="009F6850" w:rsidRDefault="00803800" w:rsidP="00803800">
            <w:pPr>
              <w:spacing w:after="0" w:line="240" w:lineRule="auto"/>
              <w:rPr>
                <w:rFonts w:ascii="Comic Sans MS" w:eastAsia="ArialMT" w:hAnsi="Comic Sans MS" w:cs="ArialMT"/>
                <w:color w:val="000000"/>
                <w:sz w:val="24"/>
                <w:szCs w:val="24"/>
                <w:lang w:val="es-ES_tradnl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el empleo </w:t>
            </w:r>
            <w:r w:rsidRPr="009F6850">
              <w:rPr>
                <w:rFonts w:ascii="Comic Sans MS" w:eastAsia="ArialMT" w:hAnsi="Comic Sans MS" w:cs="ArialMT"/>
                <w:color w:val="000000"/>
                <w:sz w:val="24"/>
                <w:szCs w:val="24"/>
                <w:lang w:val="es-ES_tradnl"/>
              </w:rPr>
              <w:t xml:space="preserve"> ≠ el desempleo </w:t>
            </w:r>
          </w:p>
          <w:p w:rsidR="00803800" w:rsidRPr="009F6850" w:rsidRDefault="00803800" w:rsidP="00803800">
            <w:pPr>
              <w:spacing w:after="0" w:line="240" w:lineRule="auto"/>
              <w:rPr>
                <w:rFonts w:ascii="Comic Sans MS" w:eastAsia="ArialMT" w:hAnsi="Comic Sans MS" w:cs="ArialMT"/>
                <w:color w:val="000000"/>
                <w:sz w:val="24"/>
                <w:szCs w:val="24"/>
                <w:lang w:val="es-ES_tradnl"/>
              </w:rPr>
            </w:pPr>
            <w:r w:rsidRPr="009F6850">
              <w:rPr>
                <w:rFonts w:ascii="Comic Sans MS" w:eastAsia="ArialMT" w:hAnsi="Comic Sans MS" w:cs="ArialMT"/>
                <w:color w:val="000000"/>
                <w:sz w:val="24"/>
                <w:szCs w:val="24"/>
                <w:lang w:val="es-ES_tradnl"/>
              </w:rPr>
              <w:t xml:space="preserve">el trabajo ≠ el paro </w:t>
            </w:r>
          </w:p>
          <w:p w:rsidR="00803800" w:rsidRPr="009F6850" w:rsidRDefault="00803800" w:rsidP="00803800">
            <w:pPr>
              <w:spacing w:after="0" w:line="240" w:lineRule="auto"/>
              <w:rPr>
                <w:rFonts w:ascii="Comic Sans MS" w:eastAsia="ArialMT" w:hAnsi="Comic Sans MS" w:cs="ArialMT"/>
                <w:color w:val="000000"/>
                <w:sz w:val="24"/>
                <w:szCs w:val="24"/>
                <w:lang w:val="es-ES_tradnl"/>
              </w:rPr>
            </w:pPr>
            <w:r w:rsidRPr="009F6850">
              <w:rPr>
                <w:rFonts w:ascii="Comic Sans MS" w:eastAsia="ArialMT" w:hAnsi="Comic Sans MS" w:cs="ArialMT"/>
                <w:color w:val="000000"/>
                <w:sz w:val="24"/>
                <w:szCs w:val="24"/>
                <w:lang w:val="es-ES_tradnl"/>
              </w:rPr>
              <w:t xml:space="preserve">defender ≠ acusar </w:t>
            </w:r>
          </w:p>
          <w:p w:rsidR="00803800" w:rsidRPr="009F6850" w:rsidRDefault="00803800" w:rsidP="00803800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vendedor≠ comprador</w:t>
            </w:r>
          </w:p>
          <w:p w:rsidR="00803800" w:rsidRPr="009F6850" w:rsidRDefault="00803800" w:rsidP="00803800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cuidar ≠ descuidar</w:t>
            </w:r>
          </w:p>
          <w:p w:rsidR="00803800" w:rsidRPr="009F6850" w:rsidRDefault="00803800" w:rsidP="00803800">
            <w:pPr>
              <w:tabs>
                <w:tab w:val="left" w:pos="2865"/>
              </w:tabs>
              <w:spacing w:after="0" w:line="240" w:lineRule="auto"/>
              <w:rPr>
                <w:rFonts w:ascii="Comic Sans MS" w:eastAsia="ArialMT" w:hAnsi="Comic Sans MS" w:cs="ArialMT"/>
                <w:color w:val="000000"/>
                <w:sz w:val="24"/>
                <w:szCs w:val="24"/>
                <w:lang w:val="es-ES"/>
              </w:rPr>
            </w:pPr>
            <w:r w:rsidRPr="009F6850">
              <w:rPr>
                <w:rFonts w:ascii="Comic Sans MS" w:eastAsia="ArialMT" w:hAnsi="Comic Sans MS" w:cs="ArialMT"/>
                <w:color w:val="000000"/>
                <w:sz w:val="24"/>
                <w:szCs w:val="24"/>
                <w:lang w:val="es-ES"/>
              </w:rPr>
              <w:t xml:space="preserve">primero </w:t>
            </w:r>
            <w:r w:rsidRPr="009F6850">
              <w:rPr>
                <w:rFonts w:ascii="Comic Sans MS" w:eastAsia="ArialMT" w:hAnsi="Comic Sans MS" w:cs="Calibri"/>
                <w:color w:val="000000"/>
                <w:sz w:val="24"/>
                <w:szCs w:val="24"/>
                <w:lang w:val="es-ES"/>
              </w:rPr>
              <w:t>≠</w:t>
            </w:r>
            <w:r w:rsidRPr="009F6850">
              <w:rPr>
                <w:rFonts w:ascii="Comic Sans MS" w:eastAsia="ArialMT" w:hAnsi="Comic Sans MS" w:cs="ArialMT"/>
                <w:color w:val="000000"/>
                <w:sz w:val="24"/>
                <w:szCs w:val="24"/>
                <w:lang w:val="es-ES"/>
              </w:rPr>
              <w:t xml:space="preserve"> </w:t>
            </w:r>
            <w:r w:rsidRPr="009F6850">
              <w:rPr>
                <w:rFonts w:ascii="Comic Sans MS" w:eastAsia="ArialMT" w:hAnsi="Comic Sans MS" w:cs="Calibri"/>
                <w:color w:val="000000"/>
                <w:sz w:val="24"/>
                <w:szCs w:val="24"/>
                <w:lang w:val="es-ES"/>
              </w:rPr>
              <w:t>ú</w:t>
            </w:r>
            <w:r w:rsidRPr="009F6850">
              <w:rPr>
                <w:rFonts w:ascii="Comic Sans MS" w:eastAsia="ArialMT" w:hAnsi="Comic Sans MS" w:cs="ArialMT"/>
                <w:color w:val="000000"/>
                <w:sz w:val="24"/>
                <w:szCs w:val="24"/>
                <w:lang w:val="es-ES"/>
              </w:rPr>
              <w:t xml:space="preserve">ltimo </w:t>
            </w:r>
          </w:p>
          <w:p w:rsidR="00803800" w:rsidRPr="009F6850" w:rsidRDefault="00803800" w:rsidP="00803800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amar ≠odiar</w:t>
            </w:r>
          </w:p>
          <w:p w:rsidR="00803800" w:rsidRPr="009F6850" w:rsidRDefault="00803800" w:rsidP="00803800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 xml:space="preserve">casarse ≠ divorciarse </w:t>
            </w:r>
          </w:p>
          <w:p w:rsidR="00803800" w:rsidRPr="009F6850" w:rsidRDefault="00803800" w:rsidP="00803800">
            <w:pPr>
              <w:tabs>
                <w:tab w:val="left" w:pos="2865"/>
              </w:tabs>
              <w:spacing w:after="0" w:line="240" w:lineRule="auto"/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</w:pPr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>Comprar ≠vender</w:t>
            </w:r>
          </w:p>
          <w:p w:rsidR="00803800" w:rsidRPr="009F6850" w:rsidRDefault="00803800" w:rsidP="00803800">
            <w:pPr>
              <w:tabs>
                <w:tab w:val="left" w:pos="2865"/>
              </w:tabs>
              <w:spacing w:after="0" w:line="240" w:lineRule="auto"/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</w:pPr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>La compra ≠ la venta</w:t>
            </w:r>
          </w:p>
          <w:p w:rsidR="00803800" w:rsidRPr="009F6850" w:rsidRDefault="00803800" w:rsidP="00803800">
            <w:pPr>
              <w:tabs>
                <w:tab w:val="left" w:pos="2865"/>
              </w:tabs>
              <w:spacing w:after="0" w:line="240" w:lineRule="auto"/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</w:pPr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>La rapidez ≠ la lentitud</w:t>
            </w:r>
          </w:p>
          <w:p w:rsidR="00803800" w:rsidRPr="009F6850" w:rsidRDefault="00803800" w:rsidP="00803800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simpático ≠antipático</w:t>
            </w:r>
          </w:p>
          <w:p w:rsidR="00803800" w:rsidRPr="009F6850" w:rsidRDefault="00803800" w:rsidP="00803800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joven ≠anciano</w:t>
            </w:r>
          </w:p>
          <w:p w:rsidR="00803800" w:rsidRPr="009F6850" w:rsidRDefault="00803800" w:rsidP="00803800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 xml:space="preserve">alto </w:t>
            </w:r>
            <w:r w:rsidRPr="009F6850">
              <w:rPr>
                <w:rFonts w:ascii="Comic Sans MS" w:hAnsi="Comic Sans MS" w:cs="Calibri"/>
                <w:sz w:val="24"/>
                <w:szCs w:val="24"/>
                <w:lang w:val="es-ES"/>
              </w:rPr>
              <w:t>≠</w:t>
            </w: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bajo</w:t>
            </w:r>
          </w:p>
          <w:p w:rsidR="00803800" w:rsidRPr="009F6850" w:rsidRDefault="00803800" w:rsidP="00803800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 xml:space="preserve">guapo </w:t>
            </w:r>
            <w:r w:rsidRPr="009F6850">
              <w:rPr>
                <w:rFonts w:ascii="Comic Sans MS" w:hAnsi="Comic Sans MS" w:cs="Calibri"/>
                <w:sz w:val="24"/>
                <w:szCs w:val="24"/>
                <w:lang w:val="es-ES"/>
              </w:rPr>
              <w:t>≠</w:t>
            </w: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feo</w:t>
            </w:r>
          </w:p>
          <w:p w:rsidR="00803800" w:rsidRPr="009F6850" w:rsidRDefault="00803800" w:rsidP="00803800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 xml:space="preserve">liso ≠ rizado </w:t>
            </w:r>
          </w:p>
          <w:p w:rsidR="00803800" w:rsidRPr="009F6850" w:rsidRDefault="00803800" w:rsidP="00803800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natural≠ teñido</w:t>
            </w:r>
          </w:p>
          <w:p w:rsidR="00803800" w:rsidRPr="009F6850" w:rsidRDefault="00803800" w:rsidP="00803800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oscuros≠ claros</w:t>
            </w:r>
          </w:p>
          <w:p w:rsidR="00803800" w:rsidRPr="009F6850" w:rsidRDefault="00803800" w:rsidP="00803800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finos ≠gruesos</w:t>
            </w:r>
          </w:p>
          <w:p w:rsidR="00803800" w:rsidRPr="009F6850" w:rsidRDefault="00803800" w:rsidP="00803800">
            <w:pPr>
              <w:pStyle w:val="Paragraphedeliste"/>
              <w:tabs>
                <w:tab w:val="left" w:pos="2865"/>
              </w:tabs>
              <w:spacing w:after="0" w:line="240" w:lineRule="auto"/>
              <w:ind w:left="0"/>
              <w:rPr>
                <w:szCs w:val="24"/>
                <w:lang w:val="es-ES"/>
              </w:rPr>
            </w:pPr>
            <w:r w:rsidRPr="009F6850">
              <w:rPr>
                <w:szCs w:val="24"/>
                <w:lang w:val="es-ES"/>
              </w:rPr>
              <w:t>Fuerte  ≠ débil</w:t>
            </w:r>
          </w:p>
          <w:p w:rsidR="00803800" w:rsidRPr="009F6850" w:rsidRDefault="00803800" w:rsidP="00803800">
            <w:pPr>
              <w:pStyle w:val="Paragraphedeliste"/>
              <w:tabs>
                <w:tab w:val="left" w:pos="2865"/>
              </w:tabs>
              <w:spacing w:after="0" w:line="240" w:lineRule="auto"/>
              <w:ind w:left="0"/>
              <w:rPr>
                <w:szCs w:val="24"/>
                <w:lang w:val="es-ES"/>
              </w:rPr>
            </w:pPr>
            <w:r w:rsidRPr="009F6850">
              <w:rPr>
                <w:szCs w:val="24"/>
                <w:lang w:val="es-ES"/>
              </w:rPr>
              <w:t>Menor ≠mayor</w:t>
            </w:r>
          </w:p>
          <w:p w:rsidR="00803800" w:rsidRPr="009F6850" w:rsidRDefault="00803800" w:rsidP="00803800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Gordo ≠ delgado</w:t>
            </w:r>
          </w:p>
          <w:p w:rsidR="00803800" w:rsidRPr="009F6850" w:rsidRDefault="00803800" w:rsidP="00803800">
            <w:pPr>
              <w:spacing w:after="0" w:line="240" w:lineRule="auto"/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</w:pPr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>Cerrado ≠ abierto</w:t>
            </w:r>
          </w:p>
          <w:p w:rsidR="009F6850" w:rsidRPr="009F6850" w:rsidRDefault="009F6850" w:rsidP="00803800">
            <w:pPr>
              <w:spacing w:after="0" w:line="240" w:lineRule="auto"/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bCs/>
                <w:sz w:val="24"/>
                <w:szCs w:val="24"/>
                <w:lang w:val="es-ES"/>
              </w:rPr>
              <w:t>Introvertido ≠ extrovertido</w:t>
            </w:r>
          </w:p>
          <w:p w:rsidR="00803800" w:rsidRPr="009F6850" w:rsidRDefault="00803800" w:rsidP="00803800">
            <w:pPr>
              <w:spacing w:after="0" w:line="240" w:lineRule="auto"/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</w:pPr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lastRenderedPageBreak/>
              <w:t xml:space="preserve">Moderno </w:t>
            </w:r>
            <w:r w:rsidRPr="009F6850">
              <w:rPr>
                <w:rFonts w:ascii="Comic Sans MS" w:eastAsia="ArialMT" w:hAnsi="Comic Sans MS" w:cs="Calibri"/>
                <w:sz w:val="24"/>
                <w:szCs w:val="24"/>
                <w:lang w:val="es-ES"/>
              </w:rPr>
              <w:t>≠</w:t>
            </w:r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>antiguo</w:t>
            </w:r>
          </w:p>
          <w:p w:rsidR="00803800" w:rsidRPr="009F6850" w:rsidRDefault="00803800" w:rsidP="00803800">
            <w:pPr>
              <w:spacing w:after="0" w:line="240" w:lineRule="auto"/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</w:pPr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 xml:space="preserve">Estrecho </w:t>
            </w:r>
            <w:r w:rsidRPr="009F6850">
              <w:rPr>
                <w:rFonts w:ascii="Comic Sans MS" w:eastAsia="ArialMT" w:hAnsi="Comic Sans MS" w:cs="Calibri"/>
                <w:sz w:val="24"/>
                <w:szCs w:val="24"/>
                <w:lang w:val="es-ES"/>
              </w:rPr>
              <w:t>≠</w:t>
            </w:r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 xml:space="preserve">ancho </w:t>
            </w:r>
          </w:p>
          <w:p w:rsidR="00803800" w:rsidRPr="009F6850" w:rsidRDefault="00803800" w:rsidP="00803800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Mayor ≠menor</w:t>
            </w:r>
          </w:p>
          <w:p w:rsidR="00803800" w:rsidRPr="009F6850" w:rsidRDefault="00803800" w:rsidP="00803800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 xml:space="preserve">Mejor ≠peor </w:t>
            </w:r>
          </w:p>
          <w:p w:rsidR="00803800" w:rsidRPr="009F6850" w:rsidRDefault="00803800" w:rsidP="00803800">
            <w:pPr>
              <w:spacing w:after="0" w:line="240" w:lineRule="auto"/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</w:pPr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>caliente ≠ frío</w:t>
            </w:r>
          </w:p>
          <w:p w:rsidR="00803800" w:rsidRPr="009F6850" w:rsidRDefault="00803800" w:rsidP="00803800">
            <w:pPr>
              <w:spacing w:after="0" w:line="240" w:lineRule="auto"/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</w:pPr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 xml:space="preserve">ligero </w:t>
            </w:r>
            <w:r w:rsidRPr="009F6850">
              <w:rPr>
                <w:rFonts w:ascii="Comic Sans MS" w:eastAsia="ArialMT" w:hAnsi="Comic Sans MS" w:cs="Calibri"/>
                <w:sz w:val="24"/>
                <w:szCs w:val="24"/>
                <w:lang w:val="es-ES"/>
              </w:rPr>
              <w:t>≠</w:t>
            </w:r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 xml:space="preserve"> pesado </w:t>
            </w:r>
          </w:p>
          <w:p w:rsidR="00803800" w:rsidRPr="009F6850" w:rsidRDefault="00803800" w:rsidP="00803800">
            <w:pPr>
              <w:spacing w:after="0" w:line="240" w:lineRule="auto"/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</w:pPr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>llorar ≠ reír</w:t>
            </w:r>
          </w:p>
          <w:p w:rsidR="00803800" w:rsidRPr="009F6850" w:rsidRDefault="00803800" w:rsidP="00803800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Pagar ≠ cobrar</w:t>
            </w:r>
          </w:p>
          <w:p w:rsidR="00803800" w:rsidRPr="009F6850" w:rsidRDefault="00803800" w:rsidP="00803800">
            <w:pPr>
              <w:spacing w:after="0" w:line="240" w:lineRule="auto"/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</w:pPr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>enviar ≠ recibir</w:t>
            </w:r>
          </w:p>
          <w:p w:rsidR="00803800" w:rsidRPr="009F6850" w:rsidRDefault="00803800" w:rsidP="00803800">
            <w:pPr>
              <w:spacing w:after="0" w:line="240" w:lineRule="auto"/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</w:pPr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 xml:space="preserve">urbano </w:t>
            </w:r>
            <w:r w:rsidRPr="009F6850">
              <w:rPr>
                <w:rFonts w:ascii="Comic Sans MS" w:eastAsia="ArialMT" w:hAnsi="Comic Sans MS" w:cs="Calibri"/>
                <w:sz w:val="24"/>
                <w:szCs w:val="24"/>
                <w:lang w:val="es-ES"/>
              </w:rPr>
              <w:t>≠</w:t>
            </w:r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 xml:space="preserve"> rural </w:t>
            </w:r>
          </w:p>
          <w:p w:rsidR="00D51DDD" w:rsidRPr="009F6850" w:rsidRDefault="00D51DDD" w:rsidP="00D51DDD">
            <w:pPr>
              <w:spacing w:after="0" w:line="240" w:lineRule="auto"/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</w:pPr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>preguntar≠ responder</w:t>
            </w:r>
          </w:p>
          <w:p w:rsidR="00D51DDD" w:rsidRPr="009F6850" w:rsidRDefault="00D51DDD" w:rsidP="00D51DDD">
            <w:pPr>
              <w:spacing w:after="0" w:line="240" w:lineRule="auto"/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</w:pPr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>seguir ≠ det</w:t>
            </w:r>
            <w:r w:rsidRPr="009F6850">
              <w:rPr>
                <w:rFonts w:ascii="Comic Sans MS" w:eastAsia="ArialMT" w:hAnsi="Comic Sans MS" w:cs="ArialMT"/>
                <w:sz w:val="24"/>
                <w:szCs w:val="24"/>
                <w:u w:val="single"/>
                <w:lang w:val="es-ES"/>
              </w:rPr>
              <w:t>e</w:t>
            </w:r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 xml:space="preserve">nerse  </w:t>
            </w:r>
          </w:p>
          <w:p w:rsidR="00D51DDD" w:rsidRPr="009F6850" w:rsidRDefault="00D51DDD" w:rsidP="00D51DDD">
            <w:pPr>
              <w:spacing w:after="0" w:line="240" w:lineRule="auto"/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</w:pPr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>ir ≠ volver</w:t>
            </w:r>
          </w:p>
          <w:p w:rsidR="00D51DDD" w:rsidRPr="009F6850" w:rsidRDefault="00D51DDD" w:rsidP="00D51DDD">
            <w:pPr>
              <w:spacing w:after="0" w:line="240" w:lineRule="auto"/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</w:pPr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>la ida ≠ la vuelta</w:t>
            </w:r>
          </w:p>
          <w:p w:rsidR="00D51DDD" w:rsidRPr="009F6850" w:rsidRDefault="00D51DDD" w:rsidP="00D51DDD">
            <w:pPr>
              <w:spacing w:after="0" w:line="240" w:lineRule="auto"/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</w:pPr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>Subir ≠ bajar</w:t>
            </w:r>
          </w:p>
          <w:p w:rsidR="00D51DDD" w:rsidRPr="009F6850" w:rsidRDefault="00D51DDD" w:rsidP="00D51DDD">
            <w:pPr>
              <w:spacing w:after="0" w:line="240" w:lineRule="auto"/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</w:pPr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 xml:space="preserve">La subida </w:t>
            </w:r>
            <w:r w:rsidRPr="009F6850">
              <w:rPr>
                <w:rFonts w:ascii="Comic Sans MS" w:eastAsia="ArialMT" w:hAnsi="Comic Sans MS" w:cs="Calibri"/>
                <w:sz w:val="24"/>
                <w:szCs w:val="24"/>
                <w:lang w:val="es-ES"/>
              </w:rPr>
              <w:t>≠</w:t>
            </w:r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 xml:space="preserve"> la bajada </w:t>
            </w:r>
          </w:p>
          <w:p w:rsidR="00803800" w:rsidRPr="009F6850" w:rsidRDefault="00803800" w:rsidP="00803800">
            <w:pPr>
              <w:pStyle w:val="Paragraphedeliste"/>
              <w:tabs>
                <w:tab w:val="left" w:pos="1050"/>
              </w:tabs>
              <w:spacing w:after="0" w:line="240" w:lineRule="auto"/>
              <w:ind w:left="0"/>
              <w:rPr>
                <w:rFonts w:eastAsia="ArialMT" w:cs="ArialMT"/>
                <w:szCs w:val="24"/>
                <w:lang w:val="es-ES"/>
              </w:rPr>
            </w:pPr>
          </w:p>
          <w:p w:rsidR="00296B1A" w:rsidRPr="009F6850" w:rsidRDefault="00296B1A" w:rsidP="006F704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</w:tr>
    </w:tbl>
    <w:p w:rsidR="00A65B51" w:rsidRDefault="00A65B51" w:rsidP="00C741A0">
      <w:pPr>
        <w:jc w:val="center"/>
        <w:rPr>
          <w:rFonts w:ascii="Brush Script MT" w:hAnsi="Brush Script MT"/>
          <w:sz w:val="24"/>
          <w:szCs w:val="24"/>
          <w:lang w:val="es-ES_tradnl"/>
        </w:rPr>
      </w:pPr>
    </w:p>
    <w:p w:rsidR="00C741A0" w:rsidRDefault="00A65B51" w:rsidP="00C741A0">
      <w:pPr>
        <w:jc w:val="center"/>
        <w:rPr>
          <w:rFonts w:ascii="Brush Script MT" w:hAnsi="Brush Script MT"/>
          <w:sz w:val="24"/>
          <w:szCs w:val="24"/>
          <w:lang w:val="es-ES_tradnl"/>
        </w:rPr>
      </w:pPr>
      <w:r>
        <w:rPr>
          <w:rFonts w:ascii="Brush Script MT" w:hAnsi="Brush Script MT"/>
          <w:sz w:val="24"/>
          <w:szCs w:val="24"/>
          <w:lang w:val="es-ES_tradnl"/>
        </w:rPr>
        <w:br w:type="page"/>
      </w:r>
      <w:r w:rsidR="00C741A0" w:rsidRPr="00FA413C">
        <w:rPr>
          <w:rFonts w:ascii="Brush Script MT" w:hAnsi="Brush Script MT"/>
          <w:sz w:val="24"/>
          <w:szCs w:val="24"/>
          <w:lang w:val="es-ES_tradnl"/>
        </w:rPr>
        <w:t xml:space="preserve">Lengua española        </w:t>
      </w:r>
      <w:r w:rsidR="00C741A0" w:rsidRPr="00FA413C">
        <w:rPr>
          <w:rFonts w:ascii="Brush Script MT" w:hAnsi="Brush Script MT"/>
          <w:sz w:val="24"/>
          <w:szCs w:val="24"/>
          <w:u w:val="single"/>
          <w:lang w:val="es-ES_tradnl"/>
        </w:rPr>
        <w:t>Repaso general</w:t>
      </w:r>
      <w:r w:rsidR="00C741A0" w:rsidRPr="00FA413C">
        <w:rPr>
          <w:rFonts w:ascii="Brush Script MT" w:hAnsi="Brush Script MT"/>
          <w:sz w:val="24"/>
          <w:szCs w:val="24"/>
          <w:lang w:val="es-ES_tradnl"/>
        </w:rPr>
        <w:t xml:space="preserve">        Sinónimos y antónimos del </w:t>
      </w:r>
      <w:r w:rsidR="00C741A0">
        <w:rPr>
          <w:rFonts w:ascii="Brush Script MT" w:hAnsi="Brush Script MT"/>
          <w:sz w:val="24"/>
          <w:szCs w:val="24"/>
          <w:lang w:val="es-ES_tradnl"/>
        </w:rPr>
        <w:t>cuarto</w:t>
      </w:r>
      <w:r w:rsidR="00C741A0" w:rsidRPr="00FA413C">
        <w:rPr>
          <w:rFonts w:ascii="Brush Script MT" w:hAnsi="Brush Script MT"/>
          <w:sz w:val="24"/>
          <w:szCs w:val="24"/>
          <w:lang w:val="es-ES_tradnl"/>
        </w:rPr>
        <w:t xml:space="preserve"> curso             </w:t>
      </w:r>
      <w:proofErr w:type="spellStart"/>
      <w:r w:rsidR="00C741A0" w:rsidRPr="00FA413C">
        <w:rPr>
          <w:rFonts w:ascii="Brush Script MT" w:hAnsi="Brush Script MT"/>
          <w:sz w:val="24"/>
          <w:szCs w:val="24"/>
          <w:lang w:val="es-ES_tradnl"/>
        </w:rPr>
        <w:t>prof</w:t>
      </w:r>
      <w:r w:rsidR="00C741A0" w:rsidRPr="00FA413C">
        <w:rPr>
          <w:rFonts w:ascii="Brush Script MT" w:hAnsi="Brush Script MT"/>
          <w:sz w:val="24"/>
          <w:szCs w:val="24"/>
          <w:vertAlign w:val="superscript"/>
          <w:lang w:val="es-ES_tradnl"/>
        </w:rPr>
        <w:t>a</w:t>
      </w:r>
      <w:proofErr w:type="spellEnd"/>
      <w:r w:rsidR="00C741A0" w:rsidRPr="00FA413C">
        <w:rPr>
          <w:rFonts w:ascii="Brush Script MT" w:hAnsi="Brush Script MT"/>
          <w:sz w:val="24"/>
          <w:szCs w:val="24"/>
          <w:lang w:val="es-ES_tradnl"/>
        </w:rPr>
        <w:t xml:space="preserve"> A. </w:t>
      </w:r>
      <w:proofErr w:type="spellStart"/>
      <w:r w:rsidR="00C741A0" w:rsidRPr="00FA413C">
        <w:rPr>
          <w:rFonts w:ascii="Brush Script MT" w:hAnsi="Brush Script MT"/>
          <w:sz w:val="24"/>
          <w:szCs w:val="24"/>
          <w:lang w:val="es-ES_tradnl"/>
        </w:rPr>
        <w:t>Chourou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2841"/>
        <w:gridCol w:w="986"/>
        <w:gridCol w:w="3969"/>
        <w:gridCol w:w="2814"/>
      </w:tblGrid>
      <w:tr w:rsidR="00A65B51" w:rsidRPr="009F6850" w:rsidTr="00A65B51">
        <w:tc>
          <w:tcPr>
            <w:tcW w:w="7769" w:type="dxa"/>
            <w:gridSpan w:val="2"/>
          </w:tcPr>
          <w:p w:rsidR="00A65B51" w:rsidRPr="009F6850" w:rsidRDefault="00A65B51" w:rsidP="00A65B51">
            <w:pPr>
              <w:tabs>
                <w:tab w:val="left" w:pos="6810"/>
              </w:tabs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_tradnl"/>
              </w:rPr>
              <w:t>Sinónimos</w:t>
            </w:r>
          </w:p>
        </w:tc>
        <w:tc>
          <w:tcPr>
            <w:tcW w:w="7769" w:type="dxa"/>
            <w:gridSpan w:val="3"/>
          </w:tcPr>
          <w:p w:rsidR="00A65B51" w:rsidRPr="009F6850" w:rsidRDefault="00A65B51" w:rsidP="00A65B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_tradnl"/>
              </w:rPr>
              <w:t>Antónimos</w:t>
            </w:r>
          </w:p>
        </w:tc>
      </w:tr>
      <w:tr w:rsidR="00A65B51" w:rsidRPr="009F6850" w:rsidTr="00D51DDD">
        <w:tc>
          <w:tcPr>
            <w:tcW w:w="4928" w:type="dxa"/>
          </w:tcPr>
          <w:p w:rsidR="00026FB6" w:rsidRPr="009F6850" w:rsidRDefault="00026FB6" w:rsidP="00D94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Veranear  = pasar el verano</w:t>
            </w:r>
          </w:p>
          <w:p w:rsidR="00026FB6" w:rsidRPr="009F6850" w:rsidRDefault="00026FB6" w:rsidP="00D94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 xml:space="preserve">Encantador= agradable = precioso </w:t>
            </w:r>
          </w:p>
          <w:p w:rsidR="00026FB6" w:rsidRPr="009F6850" w:rsidRDefault="00026FB6" w:rsidP="00D94A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 xml:space="preserve">Extranjero  = exótico  </w:t>
            </w:r>
          </w:p>
          <w:p w:rsidR="005E5DEC" w:rsidRPr="009F6850" w:rsidRDefault="005E5DEC" w:rsidP="00D94A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 xml:space="preserve"> empezar = comenzar = iniciar</w:t>
            </w:r>
          </w:p>
          <w:p w:rsidR="001C7D75" w:rsidRPr="009F6850" w:rsidRDefault="001C7D75" w:rsidP="00D94A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Ahorrar =economizar</w:t>
            </w:r>
          </w:p>
          <w:p w:rsidR="00A65B51" w:rsidRPr="009F6850" w:rsidRDefault="005E5DEC" w:rsidP="00D94A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Arreglar (el reloj) = ajustar</w:t>
            </w:r>
          </w:p>
          <w:p w:rsidR="005E5DEC" w:rsidRPr="009F6850" w:rsidRDefault="005E5DEC" w:rsidP="00D94A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(des)organizar = (des)ordenar</w:t>
            </w:r>
          </w:p>
          <w:p w:rsidR="008D1C8C" w:rsidRPr="009F6850" w:rsidRDefault="008D1C8C" w:rsidP="00D94A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Un rato=un momento</w:t>
            </w:r>
          </w:p>
          <w:p w:rsidR="005E5DEC" w:rsidRPr="009F6850" w:rsidRDefault="001C7D75" w:rsidP="00D94A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Un habito = una costumbre</w:t>
            </w:r>
          </w:p>
          <w:p w:rsidR="001C7D75" w:rsidRPr="009F6850" w:rsidRDefault="001C7D75" w:rsidP="00D94A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Cansarse=agobiarse=agotarse</w:t>
            </w:r>
          </w:p>
          <w:p w:rsidR="008D1C8C" w:rsidRPr="009F6850" w:rsidRDefault="001C7D75" w:rsidP="00D94A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El cansancio =El agobio=El agotamiento</w:t>
            </w:r>
          </w:p>
          <w:p w:rsidR="00B0657D" w:rsidRPr="009F6850" w:rsidRDefault="00B0657D" w:rsidP="00D94A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Monótono= rutinario</w:t>
            </w:r>
          </w:p>
          <w:p w:rsidR="00B0657D" w:rsidRPr="009F6850" w:rsidRDefault="00B0657D" w:rsidP="00D94A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La monotonía = la rutina</w:t>
            </w:r>
          </w:p>
          <w:p w:rsidR="00B0657D" w:rsidRPr="009F6850" w:rsidRDefault="00B0657D" w:rsidP="00D94A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 xml:space="preserve">Sistemático = ordenado </w:t>
            </w:r>
          </w:p>
          <w:p w:rsidR="00ED1466" w:rsidRPr="009F6850" w:rsidRDefault="00ED1466" w:rsidP="00D94A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Ilusión= ambición= esperanza</w:t>
            </w:r>
          </w:p>
          <w:p w:rsidR="00ED1466" w:rsidRPr="009F6850" w:rsidRDefault="00ED1466" w:rsidP="00D94A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La especia = el condimento</w:t>
            </w:r>
          </w:p>
          <w:p w:rsidR="00ED1466" w:rsidRPr="009F6850" w:rsidRDefault="00ED1466" w:rsidP="00D94A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Desahogarse = aliviarse</w:t>
            </w:r>
          </w:p>
          <w:p w:rsidR="00ED1466" w:rsidRPr="009F6850" w:rsidRDefault="00ED1466" w:rsidP="00D94A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El desahogo= el alivio</w:t>
            </w:r>
          </w:p>
          <w:p w:rsidR="006B4F99" w:rsidRPr="009F6850" w:rsidRDefault="006B4F99" w:rsidP="00D94A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La diversidad =la variedad</w:t>
            </w:r>
          </w:p>
          <w:p w:rsidR="006B4F99" w:rsidRPr="009F6850" w:rsidRDefault="006B4F99" w:rsidP="00D94A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apuntarse=inscribirse =matricularse = registrarse</w:t>
            </w:r>
          </w:p>
          <w:p w:rsidR="006B4F99" w:rsidRPr="009F6850" w:rsidRDefault="006B4F99" w:rsidP="00D94A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 xml:space="preserve">Distraerse =divertirse= entretenerse </w:t>
            </w:r>
          </w:p>
          <w:p w:rsidR="00ED1466" w:rsidRPr="009F6850" w:rsidRDefault="006B4F99" w:rsidP="00D94A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Entretenimiento=La distracción = Divertimiento</w:t>
            </w:r>
          </w:p>
          <w:p w:rsidR="006B4F99" w:rsidRPr="009F6850" w:rsidRDefault="006B4F99" w:rsidP="00D94A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Entretenido</w:t>
            </w:r>
            <w:r w:rsidR="009F6850">
              <w:rPr>
                <w:rFonts w:ascii="Comic Sans MS" w:hAnsi="Comic Sans MS"/>
                <w:sz w:val="24"/>
                <w:szCs w:val="24"/>
                <w:lang w:val="es-ES"/>
              </w:rPr>
              <w:t xml:space="preserve"> =distraído =divertido </w:t>
            </w:r>
          </w:p>
          <w:p w:rsidR="006B4F99" w:rsidRPr="009F6850" w:rsidRDefault="00CC2615" w:rsidP="00D94A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Aprovechar= disfrutar = gozar</w:t>
            </w:r>
          </w:p>
          <w:p w:rsidR="00CC2615" w:rsidRPr="009F6850" w:rsidRDefault="00CC2615" w:rsidP="00D94A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 xml:space="preserve">La mundialización = la globalización </w:t>
            </w:r>
          </w:p>
          <w:p w:rsidR="00B627C8" w:rsidRPr="009F6850" w:rsidRDefault="00B627C8" w:rsidP="00D94A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Proponer =sugerir = recomendar</w:t>
            </w:r>
          </w:p>
          <w:p w:rsidR="00CC2615" w:rsidRPr="009F6850" w:rsidRDefault="00CC2615" w:rsidP="00D94A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Gratis = gratuitamente</w:t>
            </w:r>
          </w:p>
          <w:p w:rsidR="00257FA1" w:rsidRPr="009F6850" w:rsidRDefault="00257FA1" w:rsidP="00D94A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 xml:space="preserve">Un billete = una entrada </w:t>
            </w:r>
          </w:p>
          <w:p w:rsidR="00257FA1" w:rsidRPr="009F6850" w:rsidRDefault="00257FA1" w:rsidP="00D94A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 xml:space="preserve">El traslado = el transporte </w:t>
            </w:r>
          </w:p>
          <w:p w:rsidR="00257FA1" w:rsidRPr="009F6850" w:rsidRDefault="00257FA1" w:rsidP="00D94A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Incluir = abarcar = contener</w:t>
            </w:r>
          </w:p>
          <w:p w:rsidR="00257FA1" w:rsidRPr="009F6850" w:rsidRDefault="00257FA1" w:rsidP="00D94A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 xml:space="preserve">Probar= degustar= saborear </w:t>
            </w:r>
          </w:p>
          <w:p w:rsidR="00257FA1" w:rsidRPr="009F6850" w:rsidRDefault="00257FA1" w:rsidP="00D94A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Planificar=planear=Proyectar=programar</w:t>
            </w:r>
          </w:p>
          <w:p w:rsidR="00257FA1" w:rsidRPr="009F6850" w:rsidRDefault="00257FA1" w:rsidP="00D94A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_tradnl"/>
              </w:rPr>
              <w:t>Rápidamente ≠ lentamente</w:t>
            </w:r>
          </w:p>
          <w:p w:rsidR="00257FA1" w:rsidRPr="009F6850" w:rsidRDefault="00257FA1" w:rsidP="00D94A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Reinar = gobernar = dominar</w:t>
            </w:r>
          </w:p>
          <w:p w:rsidR="00696813" w:rsidRPr="009F6850" w:rsidRDefault="00696813" w:rsidP="00D94AE9">
            <w:pPr>
              <w:tabs>
                <w:tab w:val="left" w:pos="2865"/>
              </w:tabs>
              <w:spacing w:after="0" w:line="240" w:lineRule="auto"/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</w:pPr>
            <w:r w:rsidRPr="009F6850">
              <w:rPr>
                <w:rFonts w:ascii="Comic Sans MS" w:eastAsia="ArialMT" w:hAnsi="Comic Sans MS" w:cs="ArialMT"/>
                <w:sz w:val="24"/>
                <w:szCs w:val="24"/>
                <w:lang w:val="es-ES"/>
              </w:rPr>
              <w:t xml:space="preserve">Averiado = estropeado = roto= deteriorado </w:t>
            </w:r>
          </w:p>
          <w:p w:rsidR="00696813" w:rsidRPr="009F6850" w:rsidRDefault="00696813" w:rsidP="00D94A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 xml:space="preserve">Un recado= un mensaje </w:t>
            </w:r>
          </w:p>
          <w:p w:rsidR="00696813" w:rsidRPr="009F6850" w:rsidRDefault="00696813" w:rsidP="00D94AE9">
            <w:pPr>
              <w:spacing w:after="0" w:line="240" w:lineRule="auto"/>
              <w:rPr>
                <w:rFonts w:ascii="Comic Sans MS" w:hAnsi="Comic Sans MS"/>
                <w:bCs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bCs/>
                <w:sz w:val="24"/>
                <w:szCs w:val="24"/>
                <w:lang w:val="es-ES"/>
              </w:rPr>
              <w:t>El acontecimiento = el suceso</w:t>
            </w:r>
            <w:r w:rsidR="00D94AE9" w:rsidRPr="009F6850">
              <w:rPr>
                <w:rFonts w:ascii="Comic Sans MS" w:hAnsi="Comic Sans MS"/>
                <w:bCs/>
                <w:sz w:val="24"/>
                <w:szCs w:val="24"/>
                <w:lang w:val="es-ES"/>
              </w:rPr>
              <w:t xml:space="preserve"> = el hecho</w:t>
            </w:r>
          </w:p>
          <w:p w:rsidR="00127E4B" w:rsidRPr="009F6850" w:rsidRDefault="00127E4B" w:rsidP="00D94AE9">
            <w:pPr>
              <w:pStyle w:val="Paragraphedeliste"/>
              <w:spacing w:after="0" w:line="240" w:lineRule="auto"/>
              <w:ind w:left="0"/>
              <w:rPr>
                <w:bCs/>
                <w:szCs w:val="24"/>
                <w:lang w:val="es-ES"/>
              </w:rPr>
            </w:pPr>
            <w:r w:rsidRPr="009F6850">
              <w:rPr>
                <w:bCs/>
                <w:szCs w:val="24"/>
                <w:lang w:val="es-ES"/>
              </w:rPr>
              <w:t xml:space="preserve">Una época = un período </w:t>
            </w:r>
          </w:p>
          <w:p w:rsidR="00127E4B" w:rsidRPr="009F6850" w:rsidRDefault="00127E4B" w:rsidP="00D94AE9">
            <w:pPr>
              <w:pStyle w:val="Paragraphedeliste"/>
              <w:spacing w:after="0" w:line="240" w:lineRule="auto"/>
              <w:ind w:left="0"/>
              <w:rPr>
                <w:bCs/>
                <w:szCs w:val="24"/>
                <w:lang w:val="es-ES"/>
              </w:rPr>
            </w:pPr>
            <w:r w:rsidRPr="009F6850">
              <w:rPr>
                <w:bCs/>
                <w:szCs w:val="24"/>
                <w:lang w:val="es-ES"/>
              </w:rPr>
              <w:t>Por supuesto = claro = desde luego</w:t>
            </w:r>
          </w:p>
          <w:p w:rsidR="00687FDF" w:rsidRPr="009F6850" w:rsidRDefault="00127E4B" w:rsidP="00D94AE9">
            <w:pPr>
              <w:spacing w:after="0" w:line="240" w:lineRule="auto"/>
              <w:rPr>
                <w:rFonts w:ascii="Comic Sans MS" w:hAnsi="Comic Sans MS"/>
                <w:bCs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bCs/>
                <w:sz w:val="24"/>
                <w:szCs w:val="24"/>
                <w:lang w:val="es-ES"/>
              </w:rPr>
              <w:t xml:space="preserve">Es extraño = es raro = es excepcional </w:t>
            </w:r>
          </w:p>
          <w:p w:rsidR="00127E4B" w:rsidRPr="009F6850" w:rsidRDefault="00127E4B" w:rsidP="00D94AE9">
            <w:pPr>
              <w:spacing w:after="0" w:line="240" w:lineRule="auto"/>
              <w:rPr>
                <w:rFonts w:ascii="Comic Sans MS" w:hAnsi="Comic Sans MS"/>
                <w:bCs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bCs/>
                <w:sz w:val="24"/>
                <w:szCs w:val="24"/>
                <w:lang w:val="es-ES"/>
              </w:rPr>
              <w:t>es habitual = es corriente</w:t>
            </w:r>
          </w:p>
          <w:p w:rsidR="00D94AE9" w:rsidRPr="009F6850" w:rsidRDefault="00D94AE9" w:rsidP="00D94AE9">
            <w:pPr>
              <w:spacing w:after="0" w:line="240" w:lineRule="auto"/>
              <w:rPr>
                <w:rFonts w:ascii="Comic Sans MS" w:hAnsi="Comic Sans MS"/>
                <w:bCs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bCs/>
                <w:sz w:val="24"/>
                <w:szCs w:val="24"/>
                <w:lang w:val="es-ES"/>
              </w:rPr>
              <w:t>Conseguir = obtener =lograr=alcanzar</w:t>
            </w:r>
          </w:p>
          <w:p w:rsidR="00D94AE9" w:rsidRPr="009F6850" w:rsidRDefault="00D94AE9" w:rsidP="00D94AE9">
            <w:pPr>
              <w:spacing w:after="0" w:line="240" w:lineRule="auto"/>
              <w:rPr>
                <w:rFonts w:ascii="Comic Sans MS" w:hAnsi="Comic Sans MS"/>
                <w:bCs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bCs/>
                <w:sz w:val="24"/>
                <w:szCs w:val="24"/>
                <w:lang w:val="es-ES"/>
              </w:rPr>
              <w:t xml:space="preserve">El motivo = la razón= la causa= el pretexto </w:t>
            </w:r>
          </w:p>
          <w:p w:rsidR="00D94AE9" w:rsidRPr="009F6850" w:rsidRDefault="00D94AE9" w:rsidP="00D94AE9">
            <w:pPr>
              <w:spacing w:after="0" w:line="240" w:lineRule="auto"/>
              <w:rPr>
                <w:rFonts w:ascii="Comic Sans MS" w:hAnsi="Comic Sans MS"/>
                <w:bCs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bCs/>
                <w:sz w:val="24"/>
                <w:szCs w:val="24"/>
                <w:lang w:val="es-ES"/>
              </w:rPr>
              <w:t xml:space="preserve">Un aviso = una convocación </w:t>
            </w:r>
            <w:r w:rsidRPr="009F6850">
              <w:rPr>
                <w:rFonts w:ascii="Comic Sans MS" w:hAnsi="Comic Sans MS"/>
                <w:bCs/>
                <w:sz w:val="24"/>
                <w:szCs w:val="24"/>
                <w:lang w:val="es-ES"/>
              </w:rPr>
              <w:tab/>
            </w:r>
          </w:p>
          <w:p w:rsidR="00D94AE9" w:rsidRPr="009F6850" w:rsidRDefault="00D94AE9" w:rsidP="00D94AE9">
            <w:pPr>
              <w:spacing w:after="0" w:line="240" w:lineRule="auto"/>
              <w:rPr>
                <w:rFonts w:ascii="Comic Sans MS" w:hAnsi="Comic Sans MS"/>
                <w:bCs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bCs/>
                <w:sz w:val="24"/>
                <w:szCs w:val="24"/>
                <w:lang w:val="es-ES"/>
              </w:rPr>
              <w:t>Destacado = notable = distinguido</w:t>
            </w:r>
          </w:p>
          <w:p w:rsidR="00D94AE9" w:rsidRPr="009F6850" w:rsidRDefault="00D94AE9" w:rsidP="00D94AE9">
            <w:pPr>
              <w:spacing w:after="0" w:line="240" w:lineRule="auto"/>
              <w:rPr>
                <w:rFonts w:ascii="Comic Sans MS" w:hAnsi="Comic Sans MS"/>
                <w:bCs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bCs/>
                <w:sz w:val="24"/>
                <w:szCs w:val="24"/>
                <w:lang w:val="es-ES"/>
              </w:rPr>
              <w:t>Beneficioso= favorable = ventajosa = conveniente</w:t>
            </w:r>
          </w:p>
          <w:p w:rsidR="00D94AE9" w:rsidRPr="009F6850" w:rsidRDefault="00D94AE9" w:rsidP="00D94AE9">
            <w:pPr>
              <w:spacing w:after="0" w:line="240" w:lineRule="auto"/>
              <w:rPr>
                <w:rFonts w:ascii="Comic Sans MS" w:hAnsi="Comic Sans MS"/>
                <w:bCs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bCs/>
                <w:sz w:val="24"/>
                <w:szCs w:val="24"/>
                <w:lang w:val="es-ES"/>
              </w:rPr>
              <w:t>Prejudicial= nocivo</w:t>
            </w:r>
          </w:p>
          <w:p w:rsidR="00D94AE9" w:rsidRPr="009F6850" w:rsidRDefault="00D94AE9" w:rsidP="00D94AE9">
            <w:pPr>
              <w:spacing w:after="0" w:line="240" w:lineRule="auto"/>
              <w:rPr>
                <w:rFonts w:ascii="Comic Sans MS" w:hAnsi="Comic Sans MS"/>
                <w:bCs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bCs/>
                <w:sz w:val="24"/>
                <w:szCs w:val="24"/>
                <w:lang w:val="es-ES"/>
              </w:rPr>
              <w:t>La constancia = la perseverancia</w:t>
            </w:r>
          </w:p>
          <w:p w:rsidR="00127E4B" w:rsidRPr="009F6850" w:rsidRDefault="00D94AE9" w:rsidP="00D94AE9">
            <w:pPr>
              <w:spacing w:after="0" w:line="240" w:lineRule="auto"/>
              <w:rPr>
                <w:rFonts w:ascii="Comic Sans MS" w:hAnsi="Comic Sans MS"/>
                <w:bCs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bCs/>
                <w:sz w:val="24"/>
                <w:szCs w:val="24"/>
                <w:lang w:val="es-ES"/>
              </w:rPr>
              <w:t>Entender= comprender</w:t>
            </w:r>
          </w:p>
          <w:p w:rsidR="00D94AE9" w:rsidRPr="009F6850" w:rsidRDefault="00D94AE9" w:rsidP="00D94AE9">
            <w:pPr>
              <w:spacing w:after="0" w:line="240" w:lineRule="auto"/>
              <w:rPr>
                <w:rFonts w:ascii="Comic Sans MS" w:hAnsi="Comic Sans MS"/>
                <w:bCs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bCs/>
                <w:sz w:val="24"/>
                <w:szCs w:val="24"/>
                <w:lang w:val="es-ES"/>
              </w:rPr>
              <w:t xml:space="preserve">Equipaje = bagaje  </w:t>
            </w:r>
          </w:p>
          <w:p w:rsidR="00D94AE9" w:rsidRPr="009F6850" w:rsidRDefault="00D94AE9" w:rsidP="00D94AE9">
            <w:pPr>
              <w:spacing w:after="0" w:line="240" w:lineRule="auto"/>
              <w:rPr>
                <w:rFonts w:ascii="Comic Sans MS" w:hAnsi="Comic Sans MS"/>
                <w:bCs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bCs/>
                <w:sz w:val="24"/>
                <w:szCs w:val="24"/>
                <w:lang w:val="es-ES"/>
              </w:rPr>
              <w:t>Reclamar= solicitar= pedir</w:t>
            </w:r>
          </w:p>
          <w:p w:rsidR="00D94AE9" w:rsidRPr="009F6850" w:rsidRDefault="00D94AE9" w:rsidP="00D94AE9">
            <w:pPr>
              <w:spacing w:after="0" w:line="240" w:lineRule="auto"/>
              <w:rPr>
                <w:rFonts w:ascii="Comic Sans MS" w:hAnsi="Comic Sans MS" w:cs="ComicSans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 w:cs="ComicSansMS"/>
                <w:sz w:val="24"/>
                <w:szCs w:val="24"/>
                <w:lang w:val="es-ES"/>
              </w:rPr>
              <w:t>Efectivamente= evidentemente = ciertamente</w:t>
            </w:r>
          </w:p>
          <w:p w:rsidR="00D94AE9" w:rsidRPr="009F6850" w:rsidRDefault="00D94AE9" w:rsidP="00D94AE9">
            <w:pPr>
              <w:spacing w:after="0" w:line="240" w:lineRule="auto"/>
              <w:rPr>
                <w:rFonts w:ascii="Comic Sans MS" w:hAnsi="Comic Sans MS" w:cs="ComicSans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 w:cs="ComicSansMS"/>
                <w:sz w:val="24"/>
                <w:szCs w:val="24"/>
                <w:lang w:val="es-ES"/>
              </w:rPr>
              <w:t>Posiblemente =seguramente = probablemente</w:t>
            </w:r>
          </w:p>
          <w:p w:rsidR="00D94AE9" w:rsidRPr="009F6850" w:rsidRDefault="00D94AE9" w:rsidP="00D94AE9">
            <w:pPr>
              <w:spacing w:after="0" w:line="240" w:lineRule="auto"/>
              <w:rPr>
                <w:rFonts w:ascii="Comic Sans MS" w:hAnsi="Comic Sans MS"/>
                <w:bCs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bCs/>
                <w:sz w:val="24"/>
                <w:szCs w:val="24"/>
                <w:lang w:val="es-ES"/>
              </w:rPr>
              <w:t>Avisar = informar = comunicar</w:t>
            </w:r>
          </w:p>
          <w:p w:rsidR="00D94AE9" w:rsidRPr="009F6850" w:rsidRDefault="00D94AE9" w:rsidP="00D94AE9">
            <w:pPr>
              <w:spacing w:after="0" w:line="240" w:lineRule="auto"/>
              <w:rPr>
                <w:rFonts w:ascii="Comic Sans MS" w:hAnsi="Comic Sans MS" w:cs="ComicSans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 w:cs="ComicSansMS"/>
                <w:sz w:val="24"/>
                <w:szCs w:val="24"/>
                <w:lang w:val="es-ES"/>
              </w:rPr>
              <w:t>pararse = detenerse</w:t>
            </w:r>
          </w:p>
          <w:p w:rsidR="00D94AE9" w:rsidRPr="009F6850" w:rsidRDefault="00D94AE9" w:rsidP="00D94AE9">
            <w:pPr>
              <w:spacing w:after="0" w:line="240" w:lineRule="auto"/>
              <w:rPr>
                <w:rFonts w:ascii="Comic Sans MS" w:hAnsi="Comic Sans MS" w:cs="ComicSans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 w:cs="ComicSansMS"/>
                <w:sz w:val="24"/>
                <w:szCs w:val="24"/>
                <w:lang w:val="es-ES"/>
              </w:rPr>
              <w:t xml:space="preserve">Pintoresco = característico = típico </w:t>
            </w:r>
          </w:p>
          <w:p w:rsidR="00F76DCF" w:rsidRPr="009F6850" w:rsidRDefault="00F76DCF" w:rsidP="00F76DCF">
            <w:pPr>
              <w:spacing w:after="0" w:line="240" w:lineRule="auto"/>
              <w:rPr>
                <w:rFonts w:ascii="Comic Sans MS" w:hAnsi="Comic Sans MS" w:cs="ComicSans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 w:cs="ComicSansMS"/>
                <w:sz w:val="24"/>
                <w:szCs w:val="24"/>
                <w:lang w:val="es-ES"/>
              </w:rPr>
              <w:t>La felicidad = El contento =La satisfacción = La alegría</w:t>
            </w:r>
          </w:p>
          <w:p w:rsidR="00F76DCF" w:rsidRPr="009F6850" w:rsidRDefault="00F76DCF" w:rsidP="00F76DCF">
            <w:pPr>
              <w:spacing w:after="0" w:line="240" w:lineRule="auto"/>
              <w:rPr>
                <w:rFonts w:ascii="Comic Sans MS" w:hAnsi="Comic Sans MS"/>
                <w:bCs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bCs/>
                <w:sz w:val="24"/>
                <w:szCs w:val="24"/>
                <w:lang w:val="es-ES"/>
              </w:rPr>
              <w:t>El enfado = El enojo  =La molestia</w:t>
            </w:r>
          </w:p>
          <w:p w:rsidR="00D94AE9" w:rsidRPr="009F6850" w:rsidRDefault="00F76DCF" w:rsidP="00D94AE9">
            <w:pPr>
              <w:spacing w:after="0" w:line="240" w:lineRule="auto"/>
              <w:rPr>
                <w:rFonts w:ascii="Comic Sans MS" w:hAnsi="Comic Sans MS"/>
                <w:bCs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bCs/>
                <w:sz w:val="24"/>
                <w:szCs w:val="24"/>
                <w:lang w:val="es-ES"/>
              </w:rPr>
              <w:t xml:space="preserve">Feliz= contento= satisfecho = alegre </w:t>
            </w:r>
          </w:p>
          <w:p w:rsidR="00F76DCF" w:rsidRPr="009F6850" w:rsidRDefault="00F76DCF" w:rsidP="00D94AE9">
            <w:pPr>
              <w:spacing w:after="0" w:line="240" w:lineRule="auto"/>
              <w:rPr>
                <w:rFonts w:ascii="Comic Sans MS" w:hAnsi="Comic Sans MS"/>
                <w:bCs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bCs/>
                <w:sz w:val="24"/>
                <w:szCs w:val="24"/>
                <w:lang w:val="es-ES"/>
              </w:rPr>
              <w:t xml:space="preserve">Enfadado = enojado = molestado </w:t>
            </w:r>
          </w:p>
          <w:p w:rsidR="009F6850" w:rsidRDefault="00F76DCF" w:rsidP="009F6850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_tradnl"/>
              </w:rPr>
              <w:t>Percibir = notar= observar</w:t>
            </w:r>
          </w:p>
          <w:p w:rsidR="00F76DCF" w:rsidRPr="009F6850" w:rsidRDefault="00F76DCF" w:rsidP="009F6850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 xml:space="preserve">Desesperado = pesimista </w:t>
            </w:r>
          </w:p>
          <w:p w:rsidR="00F76DCF" w:rsidRPr="009F6850" w:rsidRDefault="00F76DCF" w:rsidP="009F6850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_tradnl"/>
              </w:rPr>
              <w:t>el altruismo = la generosidad</w:t>
            </w:r>
          </w:p>
          <w:p w:rsidR="00F76DCF" w:rsidRPr="009F6850" w:rsidRDefault="004D3052" w:rsidP="009F6850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la liberación = la emancipación </w:t>
            </w:r>
          </w:p>
          <w:p w:rsidR="004D3052" w:rsidRPr="009F6850" w:rsidRDefault="004D3052" w:rsidP="009F6850">
            <w:pPr>
              <w:spacing w:after="0" w:line="240" w:lineRule="auto"/>
              <w:rPr>
                <w:rFonts w:ascii="Comic Sans MS" w:hAnsi="Comic Sans MS"/>
                <w:bCs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bCs/>
                <w:sz w:val="24"/>
                <w:szCs w:val="24"/>
                <w:lang w:val="es-ES"/>
              </w:rPr>
              <w:t xml:space="preserve">Las medicinas = los medicamentos = los remedios </w:t>
            </w:r>
          </w:p>
          <w:p w:rsidR="004D3052" w:rsidRPr="009F6850" w:rsidRDefault="004D3052" w:rsidP="009F6850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 xml:space="preserve">Un aconsejo = una recomendación </w:t>
            </w:r>
          </w:p>
          <w:p w:rsidR="004D3052" w:rsidRPr="009F6850" w:rsidRDefault="004D3052" w:rsidP="009F6850">
            <w:pPr>
              <w:spacing w:after="0" w:line="240" w:lineRule="auto"/>
              <w:rPr>
                <w:rFonts w:ascii="Comic Sans MS" w:hAnsi="Comic Sans MS"/>
                <w:bCs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bCs/>
                <w:sz w:val="24"/>
                <w:szCs w:val="24"/>
                <w:lang w:val="es-ES"/>
              </w:rPr>
              <w:t>Curarse = mejorarse = recuperarse</w:t>
            </w:r>
          </w:p>
          <w:p w:rsidR="004D3052" w:rsidRPr="009F6850" w:rsidRDefault="004D3052" w:rsidP="009F6850">
            <w:pPr>
              <w:spacing w:after="0" w:line="240" w:lineRule="auto"/>
              <w:rPr>
                <w:rFonts w:ascii="Comic Sans MS" w:hAnsi="Comic Sans MS"/>
                <w:bCs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bCs/>
                <w:sz w:val="24"/>
                <w:szCs w:val="24"/>
                <w:lang w:val="es-ES"/>
              </w:rPr>
              <w:t>Curar = remediar =sanar</w:t>
            </w:r>
          </w:p>
          <w:p w:rsidR="004D3052" w:rsidRPr="009F6850" w:rsidRDefault="004D3052" w:rsidP="009F6850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F76DCF" w:rsidRPr="009F6850" w:rsidRDefault="00F76DCF" w:rsidP="00F76DCF">
            <w:pPr>
              <w:ind w:left="284"/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  <w:p w:rsidR="00F76DCF" w:rsidRPr="009F6850" w:rsidRDefault="00F76DCF" w:rsidP="00D94AE9">
            <w:pPr>
              <w:spacing w:after="0" w:line="240" w:lineRule="auto"/>
              <w:rPr>
                <w:rFonts w:ascii="Comic Sans MS" w:hAnsi="Comic Sans MS"/>
                <w:bCs/>
                <w:sz w:val="24"/>
                <w:szCs w:val="24"/>
                <w:lang w:val="es-ES"/>
              </w:rPr>
            </w:pPr>
          </w:p>
        </w:tc>
        <w:tc>
          <w:tcPr>
            <w:tcW w:w="3827" w:type="dxa"/>
            <w:gridSpan w:val="2"/>
          </w:tcPr>
          <w:p w:rsidR="005E5DEC" w:rsidRPr="009F6850" w:rsidRDefault="005E5DEC" w:rsidP="00D94A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 xml:space="preserve">nativo  = autóctono </w:t>
            </w:r>
          </w:p>
          <w:p w:rsidR="00026FB6" w:rsidRPr="009F6850" w:rsidRDefault="005E5DEC" w:rsidP="00D94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acabar = terminar</w:t>
            </w:r>
          </w:p>
          <w:p w:rsidR="005E5DEC" w:rsidRPr="009F6850" w:rsidRDefault="005E5DEC" w:rsidP="00D94A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Añadir = agregar</w:t>
            </w:r>
          </w:p>
          <w:p w:rsidR="005E5DEC" w:rsidRPr="009F6850" w:rsidRDefault="005E5DEC" w:rsidP="00D94A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 xml:space="preserve">Temprano= pronto </w:t>
            </w:r>
          </w:p>
          <w:p w:rsidR="008D1C8C" w:rsidRPr="009F6850" w:rsidRDefault="008D1C8C" w:rsidP="00D94A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 xml:space="preserve">Hablar = charlar </w:t>
            </w:r>
          </w:p>
          <w:p w:rsidR="00B0657D" w:rsidRPr="009F6850" w:rsidRDefault="00B0657D" w:rsidP="00D94A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Vestirse = ponerse</w:t>
            </w:r>
          </w:p>
          <w:p w:rsidR="00B0657D" w:rsidRPr="009F6850" w:rsidRDefault="00B0657D" w:rsidP="00D94A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 xml:space="preserve">Diario= cotidiano </w:t>
            </w:r>
          </w:p>
          <w:p w:rsidR="00B0657D" w:rsidRPr="009F6850" w:rsidRDefault="00B0657D" w:rsidP="00D94A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Nunca = jamás</w:t>
            </w:r>
          </w:p>
          <w:p w:rsidR="00ED1466" w:rsidRPr="009F6850" w:rsidRDefault="00ED1466" w:rsidP="00D94A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Soportar= aguantar</w:t>
            </w:r>
          </w:p>
          <w:p w:rsidR="006B4F99" w:rsidRPr="009F6850" w:rsidRDefault="006B4F99" w:rsidP="00D94A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 xml:space="preserve">Bailar = danzar </w:t>
            </w:r>
          </w:p>
          <w:p w:rsidR="006B4F99" w:rsidRPr="009F6850" w:rsidRDefault="006B4F99" w:rsidP="00D94A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Bailarín = danzarín</w:t>
            </w:r>
          </w:p>
          <w:p w:rsidR="005E5DEC" w:rsidRPr="009F6850" w:rsidRDefault="006B4F99" w:rsidP="00D94A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Diverso = variado</w:t>
            </w:r>
          </w:p>
          <w:p w:rsidR="00CC2615" w:rsidRPr="009F6850" w:rsidRDefault="00CC2615" w:rsidP="00D94A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Impedir = prohibir</w:t>
            </w:r>
          </w:p>
          <w:p w:rsidR="00CC2615" w:rsidRPr="009F6850" w:rsidRDefault="00CC2615" w:rsidP="00D94A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 xml:space="preserve">Socio= miembro </w:t>
            </w:r>
          </w:p>
          <w:p w:rsidR="00CC2615" w:rsidRPr="009F6850" w:rsidRDefault="00CC2615" w:rsidP="00D94A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Elegir = escoger</w:t>
            </w:r>
          </w:p>
          <w:p w:rsidR="00CC2615" w:rsidRPr="009F6850" w:rsidRDefault="00257FA1" w:rsidP="00D94A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Ceder= dar</w:t>
            </w:r>
          </w:p>
          <w:p w:rsidR="00257FA1" w:rsidRPr="009F6850" w:rsidRDefault="00257FA1" w:rsidP="00D94A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Contar= relatar</w:t>
            </w:r>
          </w:p>
          <w:p w:rsidR="00257FA1" w:rsidRPr="009F6850" w:rsidRDefault="00257FA1" w:rsidP="00D94A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Un cuento =un relato</w:t>
            </w:r>
          </w:p>
          <w:p w:rsidR="00257FA1" w:rsidRPr="009F6850" w:rsidRDefault="00257FA1" w:rsidP="00D94A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 xml:space="preserve">Regalar = ofrecer </w:t>
            </w:r>
          </w:p>
          <w:p w:rsidR="00257FA1" w:rsidRPr="009F6850" w:rsidRDefault="00696813" w:rsidP="00D94A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Festejar = celebrar</w:t>
            </w:r>
          </w:p>
          <w:p w:rsidR="00696813" w:rsidRPr="009F6850" w:rsidRDefault="00696813" w:rsidP="00D94A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 xml:space="preserve">Fallecido= difunto </w:t>
            </w:r>
          </w:p>
          <w:p w:rsidR="00696813" w:rsidRPr="009F6850" w:rsidRDefault="00696813" w:rsidP="00D94A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 xml:space="preserve">Ubicado =situado </w:t>
            </w:r>
          </w:p>
          <w:p w:rsidR="00696813" w:rsidRPr="009F6850" w:rsidRDefault="00696813" w:rsidP="00D94A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Enorme= gigante</w:t>
            </w:r>
          </w:p>
          <w:p w:rsidR="00696813" w:rsidRPr="009F6850" w:rsidRDefault="00696813" w:rsidP="00D94AE9">
            <w:pPr>
              <w:spacing w:after="0" w:line="240" w:lineRule="auto"/>
              <w:rPr>
                <w:rFonts w:ascii="Comic Sans MS" w:hAnsi="Comic Sans MS"/>
                <w:bCs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bCs/>
                <w:sz w:val="24"/>
                <w:szCs w:val="24"/>
                <w:lang w:val="es-ES"/>
              </w:rPr>
              <w:t>Casero (a) = hogareño</w:t>
            </w:r>
          </w:p>
          <w:p w:rsidR="00127E4B" w:rsidRPr="009F6850" w:rsidRDefault="00127E4B" w:rsidP="00D94AE9">
            <w:pPr>
              <w:spacing w:after="0" w:line="240" w:lineRule="auto"/>
              <w:rPr>
                <w:rFonts w:ascii="Comic Sans MS" w:hAnsi="Comic Sans MS"/>
                <w:bCs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bCs/>
                <w:sz w:val="24"/>
                <w:szCs w:val="24"/>
                <w:lang w:val="es-ES"/>
              </w:rPr>
              <w:t>Solucionar = resolver</w:t>
            </w:r>
          </w:p>
          <w:p w:rsidR="00127E4B" w:rsidRPr="009F6850" w:rsidRDefault="00127E4B" w:rsidP="00D94AE9">
            <w:pPr>
              <w:pStyle w:val="Paragraphedeliste"/>
              <w:spacing w:after="0" w:line="240" w:lineRule="auto"/>
              <w:ind w:left="0"/>
              <w:rPr>
                <w:bCs/>
                <w:szCs w:val="24"/>
                <w:lang w:val="es-ES"/>
              </w:rPr>
            </w:pPr>
            <w:r w:rsidRPr="009F6850">
              <w:rPr>
                <w:bCs/>
                <w:szCs w:val="24"/>
                <w:lang w:val="es-ES"/>
              </w:rPr>
              <w:t xml:space="preserve">Un sitio= un lugar </w:t>
            </w:r>
          </w:p>
          <w:p w:rsidR="00D94AE9" w:rsidRPr="009F6850" w:rsidRDefault="00D94AE9" w:rsidP="00D94AE9">
            <w:pPr>
              <w:spacing w:after="0" w:line="240" w:lineRule="auto"/>
              <w:rPr>
                <w:rFonts w:ascii="Comic Sans MS" w:hAnsi="Comic Sans MS"/>
                <w:bCs/>
                <w:color w:val="322400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bCs/>
                <w:sz w:val="24"/>
                <w:szCs w:val="24"/>
                <w:lang w:val="es-ES"/>
              </w:rPr>
              <w:t>El placer = el gozo</w:t>
            </w:r>
          </w:p>
          <w:p w:rsidR="00D94AE9" w:rsidRPr="009F6850" w:rsidRDefault="00D94AE9" w:rsidP="00D94AE9">
            <w:pPr>
              <w:pStyle w:val="Paragraphedeliste"/>
              <w:spacing w:after="0" w:line="240" w:lineRule="auto"/>
              <w:ind w:left="0"/>
              <w:rPr>
                <w:bCs/>
                <w:szCs w:val="24"/>
                <w:lang w:val="es-ES"/>
              </w:rPr>
            </w:pPr>
            <w:r w:rsidRPr="009F6850">
              <w:rPr>
                <w:bCs/>
                <w:szCs w:val="24"/>
                <w:lang w:val="es-ES"/>
              </w:rPr>
              <w:t>Ganar = vencer</w:t>
            </w:r>
          </w:p>
          <w:p w:rsidR="00D94AE9" w:rsidRPr="009F6850" w:rsidRDefault="00D94AE9" w:rsidP="00D94AE9">
            <w:pPr>
              <w:spacing w:after="0" w:line="240" w:lineRule="auto"/>
              <w:rPr>
                <w:rFonts w:ascii="Comic Sans MS" w:hAnsi="Comic Sans MS"/>
                <w:bCs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bCs/>
                <w:sz w:val="24"/>
                <w:szCs w:val="24"/>
                <w:lang w:val="es-ES"/>
              </w:rPr>
              <w:t>Comprobar = confirmar</w:t>
            </w:r>
          </w:p>
          <w:p w:rsidR="00D94AE9" w:rsidRPr="009F6850" w:rsidRDefault="00D94AE9" w:rsidP="00D94AE9">
            <w:pPr>
              <w:spacing w:after="0" w:line="240" w:lineRule="auto"/>
              <w:rPr>
                <w:rFonts w:ascii="Comic Sans MS" w:hAnsi="Comic Sans MS"/>
                <w:bCs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bCs/>
                <w:sz w:val="24"/>
                <w:szCs w:val="24"/>
                <w:lang w:val="es-ES"/>
              </w:rPr>
              <w:t>Aumenta = incrementar</w:t>
            </w:r>
          </w:p>
          <w:p w:rsidR="00D94AE9" w:rsidRPr="009F6850" w:rsidRDefault="00D94AE9" w:rsidP="00D94AE9">
            <w:pPr>
              <w:spacing w:after="0" w:line="240" w:lineRule="auto"/>
              <w:rPr>
                <w:rFonts w:ascii="Comic Sans MS" w:hAnsi="Comic Sans MS"/>
                <w:bCs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bCs/>
                <w:sz w:val="24"/>
                <w:szCs w:val="24"/>
                <w:lang w:val="es-ES"/>
              </w:rPr>
              <w:t>Disminuir = reducir</w:t>
            </w:r>
          </w:p>
          <w:p w:rsidR="00D94AE9" w:rsidRPr="009F6850" w:rsidRDefault="00D94AE9" w:rsidP="00D94AE9">
            <w:pPr>
              <w:spacing w:after="0" w:line="240" w:lineRule="auto"/>
              <w:rPr>
                <w:rFonts w:ascii="Comic Sans MS" w:hAnsi="Comic Sans MS"/>
                <w:bCs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bCs/>
                <w:sz w:val="24"/>
                <w:szCs w:val="24"/>
                <w:lang w:val="es-ES"/>
              </w:rPr>
              <w:t>Favorecer = beneficiar</w:t>
            </w:r>
          </w:p>
          <w:p w:rsidR="00D94AE9" w:rsidRPr="009F6850" w:rsidRDefault="00D94AE9" w:rsidP="00D94AE9">
            <w:pPr>
              <w:spacing w:after="0" w:line="240" w:lineRule="auto"/>
              <w:rPr>
                <w:rFonts w:ascii="Comic Sans MS" w:hAnsi="Comic Sans MS"/>
                <w:bCs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bCs/>
                <w:sz w:val="24"/>
                <w:szCs w:val="24"/>
                <w:lang w:val="es-ES"/>
              </w:rPr>
              <w:t>Estimular = animar</w:t>
            </w:r>
          </w:p>
          <w:p w:rsidR="00D94AE9" w:rsidRPr="009F6850" w:rsidRDefault="00D94AE9" w:rsidP="00D94AE9">
            <w:pPr>
              <w:spacing w:after="0" w:line="240" w:lineRule="auto"/>
              <w:rPr>
                <w:rFonts w:ascii="Comic Sans MS" w:hAnsi="Comic Sans MS"/>
                <w:bCs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bCs/>
                <w:sz w:val="24"/>
                <w:szCs w:val="24"/>
                <w:lang w:val="es-ES"/>
              </w:rPr>
              <w:t>Prevenir = impedir</w:t>
            </w:r>
          </w:p>
          <w:p w:rsidR="00D94AE9" w:rsidRPr="009F6850" w:rsidRDefault="00D94AE9" w:rsidP="00D94AE9">
            <w:pPr>
              <w:spacing w:after="0" w:line="240" w:lineRule="auto"/>
              <w:rPr>
                <w:rFonts w:ascii="Comic Sans MS" w:hAnsi="Comic Sans MS"/>
                <w:bCs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bCs/>
                <w:sz w:val="24"/>
                <w:szCs w:val="24"/>
                <w:lang w:val="es-ES"/>
              </w:rPr>
              <w:t>La victoria= el triunfo</w:t>
            </w:r>
          </w:p>
          <w:p w:rsidR="00D94AE9" w:rsidRPr="009F6850" w:rsidRDefault="00D94AE9" w:rsidP="00D94AE9">
            <w:pPr>
              <w:spacing w:after="0" w:line="240" w:lineRule="auto"/>
              <w:rPr>
                <w:rFonts w:ascii="Comic Sans MS" w:hAnsi="Comic Sans MS"/>
                <w:bCs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bCs/>
                <w:sz w:val="24"/>
                <w:szCs w:val="24"/>
                <w:lang w:val="es-ES"/>
              </w:rPr>
              <w:t xml:space="preserve">Perder =extraviar </w:t>
            </w:r>
          </w:p>
          <w:p w:rsidR="00D94AE9" w:rsidRPr="009F6850" w:rsidRDefault="00D94AE9" w:rsidP="00D94AE9">
            <w:pPr>
              <w:spacing w:after="0" w:line="240" w:lineRule="auto"/>
              <w:rPr>
                <w:rFonts w:ascii="Comic Sans MS" w:hAnsi="Comic Sans MS" w:cs="ComicSans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 w:cs="ComicSansMS"/>
                <w:sz w:val="24"/>
                <w:szCs w:val="24"/>
                <w:lang w:val="es-ES"/>
              </w:rPr>
              <w:t xml:space="preserve">Recorrer = transitar </w:t>
            </w:r>
          </w:p>
          <w:p w:rsidR="00D94AE9" w:rsidRPr="009F6850" w:rsidRDefault="00D94AE9" w:rsidP="00D94AE9">
            <w:pPr>
              <w:spacing w:after="0" w:line="240" w:lineRule="auto"/>
              <w:rPr>
                <w:rFonts w:ascii="Comic Sans MS" w:hAnsi="Comic Sans MS" w:cs="ComicSans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 w:cs="ComicSansMS"/>
                <w:sz w:val="24"/>
                <w:szCs w:val="24"/>
                <w:lang w:val="es-ES"/>
              </w:rPr>
              <w:t>El encanto = la magia</w:t>
            </w:r>
          </w:p>
          <w:p w:rsidR="00D94AE9" w:rsidRPr="009F6850" w:rsidRDefault="00D94AE9" w:rsidP="00D94AE9">
            <w:pPr>
              <w:spacing w:after="0" w:line="240" w:lineRule="auto"/>
              <w:rPr>
                <w:rFonts w:ascii="Comic Sans MS" w:hAnsi="Comic Sans MS" w:cs="ComicSans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 w:cs="ComicSansMS"/>
                <w:sz w:val="24"/>
                <w:szCs w:val="24"/>
                <w:lang w:val="es-ES"/>
              </w:rPr>
              <w:t>Irse = marcharse</w:t>
            </w:r>
          </w:p>
          <w:p w:rsidR="00D94AE9" w:rsidRPr="009F6850" w:rsidRDefault="00D94AE9" w:rsidP="00D94AE9">
            <w:pPr>
              <w:spacing w:after="0" w:line="240" w:lineRule="auto"/>
              <w:rPr>
                <w:rFonts w:ascii="Comic Sans MS" w:hAnsi="Comic Sans MS"/>
                <w:bCs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bCs/>
                <w:sz w:val="24"/>
                <w:szCs w:val="24"/>
                <w:lang w:val="es-ES"/>
              </w:rPr>
              <w:t>Una finca = una granja</w:t>
            </w:r>
          </w:p>
          <w:p w:rsidR="00D94AE9" w:rsidRPr="009F6850" w:rsidRDefault="00D94AE9" w:rsidP="00D94AE9">
            <w:pPr>
              <w:spacing w:after="0" w:line="240" w:lineRule="auto"/>
              <w:rPr>
                <w:rFonts w:ascii="Comic Sans MS" w:hAnsi="Comic Sans MS" w:cs="ComicSans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 w:cs="ComicSansMS"/>
                <w:sz w:val="24"/>
                <w:szCs w:val="24"/>
                <w:lang w:val="es-ES"/>
              </w:rPr>
              <w:t xml:space="preserve">Lleno = repleto </w:t>
            </w:r>
          </w:p>
          <w:p w:rsidR="00D94AE9" w:rsidRPr="009F6850" w:rsidRDefault="00D94AE9" w:rsidP="00D94AE9">
            <w:pPr>
              <w:spacing w:after="0" w:line="240" w:lineRule="auto"/>
              <w:rPr>
                <w:rFonts w:ascii="Comic Sans MS" w:hAnsi="Comic Sans MS"/>
                <w:bCs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bCs/>
                <w:sz w:val="24"/>
                <w:szCs w:val="24"/>
                <w:lang w:val="es-ES"/>
              </w:rPr>
              <w:t>Maestro = docente</w:t>
            </w:r>
          </w:p>
          <w:p w:rsidR="00D94AE9" w:rsidRPr="009F6850" w:rsidRDefault="00F76DCF" w:rsidP="00D94AE9">
            <w:pPr>
              <w:spacing w:after="0" w:line="240" w:lineRule="auto"/>
              <w:rPr>
                <w:rFonts w:ascii="Comic Sans MS" w:hAnsi="Comic Sans MS"/>
                <w:bCs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bCs/>
                <w:sz w:val="24"/>
                <w:szCs w:val="24"/>
                <w:lang w:val="es-ES"/>
              </w:rPr>
              <w:t>L</w:t>
            </w:r>
            <w:r w:rsidR="00D94AE9" w:rsidRPr="009F6850">
              <w:rPr>
                <w:rFonts w:ascii="Comic Sans MS" w:hAnsi="Comic Sans MS"/>
                <w:bCs/>
                <w:sz w:val="24"/>
                <w:szCs w:val="24"/>
                <w:lang w:val="es-ES"/>
              </w:rPr>
              <w:t>ab</w:t>
            </w:r>
            <w:r w:rsidRPr="009F6850">
              <w:rPr>
                <w:rFonts w:ascii="Comic Sans MS" w:hAnsi="Comic Sans MS"/>
                <w:bCs/>
                <w:sz w:val="24"/>
                <w:szCs w:val="24"/>
                <w:lang w:val="es-ES"/>
              </w:rPr>
              <w:t xml:space="preserve">rador = agricultor </w:t>
            </w:r>
          </w:p>
          <w:p w:rsidR="00F76DCF" w:rsidRPr="009F6850" w:rsidRDefault="00F76DCF" w:rsidP="00D94AE9">
            <w:pPr>
              <w:spacing w:after="0" w:line="240" w:lineRule="auto"/>
              <w:rPr>
                <w:rFonts w:ascii="Comic Sans MS" w:hAnsi="Comic Sans MS"/>
                <w:bCs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bCs/>
                <w:sz w:val="24"/>
                <w:szCs w:val="24"/>
                <w:lang w:val="es-ES"/>
              </w:rPr>
              <w:t>Trepar= ascender</w:t>
            </w:r>
          </w:p>
          <w:p w:rsidR="00F76DCF" w:rsidRPr="009F6850" w:rsidRDefault="00F76DCF" w:rsidP="009F6850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_tradnl"/>
              </w:rPr>
              <w:t>Cariñoso = amable</w:t>
            </w:r>
          </w:p>
          <w:p w:rsidR="00F76DCF" w:rsidRPr="009F6850" w:rsidRDefault="00F76DCF" w:rsidP="009F6850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_tradnl"/>
              </w:rPr>
              <w:t>La miseria = la pobreza</w:t>
            </w:r>
          </w:p>
          <w:p w:rsidR="00696813" w:rsidRPr="009F6850" w:rsidRDefault="00F76DCF" w:rsidP="00D94A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 xml:space="preserve">Mísero = pobre </w:t>
            </w:r>
          </w:p>
          <w:p w:rsidR="00F76DCF" w:rsidRPr="009F6850" w:rsidRDefault="00F76DCF" w:rsidP="009F6850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_tradnl"/>
              </w:rPr>
              <w:t>Sencillo = simple</w:t>
            </w:r>
          </w:p>
          <w:p w:rsidR="00F76DCF" w:rsidRPr="009F6850" w:rsidRDefault="00F76DCF" w:rsidP="00D94A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_tradnl"/>
              </w:rPr>
              <w:t>generoso = altruista</w:t>
            </w:r>
          </w:p>
          <w:p w:rsidR="00F76DCF" w:rsidRPr="009F6850" w:rsidRDefault="00F76DCF" w:rsidP="00D94A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Egoísta=  tacaño  </w:t>
            </w:r>
          </w:p>
          <w:p w:rsidR="00257FA1" w:rsidRPr="009F6850" w:rsidRDefault="004D3052" w:rsidP="00D94A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Sentirse = encontrarse</w:t>
            </w:r>
          </w:p>
          <w:p w:rsidR="004D3052" w:rsidRPr="009F6850" w:rsidRDefault="004D3052" w:rsidP="00D94A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Inquieto = preocupado</w:t>
            </w:r>
          </w:p>
          <w:p w:rsidR="004D3052" w:rsidRPr="009F6850" w:rsidRDefault="004D3052" w:rsidP="004D3052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bCs/>
                <w:sz w:val="24"/>
                <w:szCs w:val="24"/>
                <w:lang w:val="es-ES"/>
              </w:rPr>
              <w:t>¡Cuidado! = ¡ojo!</w:t>
            </w:r>
          </w:p>
          <w:p w:rsidR="009F6850" w:rsidRPr="009F6850" w:rsidRDefault="009F6850" w:rsidP="009F6850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Aconsejar = recomendar</w:t>
            </w:r>
          </w:p>
          <w:p w:rsidR="009F6850" w:rsidRPr="009F6850" w:rsidRDefault="009F6850" w:rsidP="009F6850">
            <w:pPr>
              <w:spacing w:after="0" w:line="240" w:lineRule="auto"/>
              <w:rPr>
                <w:rFonts w:ascii="Comic Sans MS" w:hAnsi="Comic Sans MS"/>
                <w:bCs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bCs/>
                <w:sz w:val="24"/>
                <w:szCs w:val="24"/>
                <w:lang w:val="es-ES"/>
              </w:rPr>
              <w:t>El legado = la herencia</w:t>
            </w:r>
          </w:p>
          <w:p w:rsidR="009F6850" w:rsidRPr="009F6850" w:rsidRDefault="009F6850" w:rsidP="009F6850">
            <w:pPr>
              <w:spacing w:after="0" w:line="240" w:lineRule="auto"/>
              <w:rPr>
                <w:rFonts w:ascii="Comic Sans MS" w:hAnsi="Comic Sans MS"/>
                <w:bCs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bCs/>
                <w:sz w:val="24"/>
                <w:szCs w:val="24"/>
                <w:lang w:val="es-ES"/>
              </w:rPr>
              <w:t>Tentadora = atrayente</w:t>
            </w:r>
          </w:p>
          <w:p w:rsidR="009F6850" w:rsidRPr="009F6850" w:rsidRDefault="009F6850" w:rsidP="009F6850">
            <w:pPr>
              <w:spacing w:after="0" w:line="240" w:lineRule="auto"/>
              <w:rPr>
                <w:rFonts w:ascii="Comic Sans MS" w:hAnsi="Comic Sans MS"/>
                <w:bCs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bCs/>
                <w:sz w:val="24"/>
                <w:szCs w:val="24"/>
                <w:lang w:val="es-ES"/>
              </w:rPr>
              <w:t xml:space="preserve">Ganador= vencedor </w:t>
            </w:r>
          </w:p>
          <w:p w:rsidR="00CD3FF3" w:rsidRPr="009F6850" w:rsidRDefault="00CD3FF3" w:rsidP="00CD3FF3">
            <w:pPr>
              <w:spacing w:after="0" w:line="240" w:lineRule="auto"/>
              <w:rPr>
                <w:rFonts w:ascii="Comic Sans MS" w:hAnsi="Comic Sans MS" w:cs="ComicSans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 w:cs="ComicSansMS"/>
                <w:sz w:val="24"/>
                <w:szCs w:val="24"/>
                <w:lang w:val="es-ES"/>
              </w:rPr>
              <w:t>Descubrir = explorar</w:t>
            </w:r>
          </w:p>
          <w:p w:rsidR="00CC2615" w:rsidRPr="009F6850" w:rsidRDefault="00CC2615" w:rsidP="00D94A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  <w:tc>
          <w:tcPr>
            <w:tcW w:w="3969" w:type="dxa"/>
          </w:tcPr>
          <w:p w:rsidR="008D1C8C" w:rsidRPr="009F6850" w:rsidRDefault="008D1C8C" w:rsidP="00D94A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A principio ≠ a finales</w:t>
            </w:r>
          </w:p>
          <w:p w:rsidR="00127E4B" w:rsidRPr="009F6850" w:rsidRDefault="00127E4B" w:rsidP="00D94A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 xml:space="preserve">Acercarse ≠ alejarse </w:t>
            </w:r>
          </w:p>
          <w:p w:rsidR="008D1C8C" w:rsidRPr="009F6850" w:rsidRDefault="008D1C8C" w:rsidP="00D94A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Adelantar≠  Retroceder</w:t>
            </w:r>
          </w:p>
          <w:p w:rsidR="008D1C8C" w:rsidRPr="009F6850" w:rsidRDefault="008D1C8C" w:rsidP="00D94A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 xml:space="preserve">Gastar ≠  Ahorrar =economizar </w:t>
            </w:r>
          </w:p>
          <w:p w:rsidR="005E5DEC" w:rsidRPr="009F6850" w:rsidRDefault="00543FFB" w:rsidP="00D94A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043" type="#_x0000_t87" style="position:absolute;margin-left:75.8pt;margin-top:4.1pt;width:7.15pt;height:33.75pt;z-index:251661824"/>
              </w:pict>
            </w:r>
            <w:r w:rsidR="005E5DEC" w:rsidRPr="009F6850">
              <w:rPr>
                <w:rFonts w:ascii="Comic Sans MS" w:hAnsi="Comic Sans MS"/>
                <w:sz w:val="24"/>
                <w:szCs w:val="24"/>
                <w:lang w:val="es-ES"/>
              </w:rPr>
              <w:t xml:space="preserve">Día festivo ≠     día laborable </w:t>
            </w:r>
          </w:p>
          <w:p w:rsidR="00A65B51" w:rsidRPr="009F6850" w:rsidRDefault="009F6850" w:rsidP="00D94AE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sz w:val="24"/>
                <w:szCs w:val="24"/>
                <w:lang w:val="es-ES"/>
              </w:rPr>
              <w:t xml:space="preserve">                </w:t>
            </w:r>
            <w:r w:rsidR="005E5DEC" w:rsidRPr="009F6850">
              <w:rPr>
                <w:rFonts w:ascii="Comic Sans MS" w:hAnsi="Comic Sans MS"/>
                <w:sz w:val="24"/>
                <w:szCs w:val="24"/>
                <w:lang w:val="es-ES"/>
              </w:rPr>
              <w:t>día lectivo</w:t>
            </w:r>
          </w:p>
          <w:p w:rsidR="008D1C8C" w:rsidRPr="009F6850" w:rsidRDefault="008D1C8C" w:rsidP="00D94A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Frío ≠calor</w:t>
            </w:r>
          </w:p>
          <w:p w:rsidR="008D1C8C" w:rsidRPr="009F6850" w:rsidRDefault="008D1C8C" w:rsidP="00D94A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Frío ≠ caluroso</w:t>
            </w:r>
          </w:p>
          <w:p w:rsidR="008D1C8C" w:rsidRPr="009F6850" w:rsidRDefault="008D1C8C" w:rsidP="00D94A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Húmedo ≠ seco</w:t>
            </w:r>
          </w:p>
          <w:p w:rsidR="008D1C8C" w:rsidRPr="009F6850" w:rsidRDefault="008D1C8C" w:rsidP="00D94A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Nublado ≠despejado</w:t>
            </w:r>
          </w:p>
          <w:p w:rsidR="008D1C8C" w:rsidRPr="009F6850" w:rsidRDefault="008D1C8C" w:rsidP="00D94A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Buen ≠ mal tiempo</w:t>
            </w:r>
          </w:p>
          <w:p w:rsidR="001C7D75" w:rsidRPr="009F6850" w:rsidRDefault="001C7D75" w:rsidP="00D94A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Descansarse ≠ cansarse</w:t>
            </w:r>
          </w:p>
          <w:p w:rsidR="001C7D75" w:rsidRPr="009F6850" w:rsidRDefault="001C7D75" w:rsidP="00D94A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El descanso≠  El cansancio</w:t>
            </w:r>
          </w:p>
          <w:p w:rsidR="001C7D75" w:rsidRPr="009F6850" w:rsidRDefault="001C7D75" w:rsidP="00D94A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Despertarse  ≠ dormirse</w:t>
            </w:r>
          </w:p>
          <w:p w:rsidR="00ED1466" w:rsidRPr="009F6850" w:rsidRDefault="004D3052" w:rsidP="004D3052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 xml:space="preserve">La falta ≠ el exceso </w:t>
            </w:r>
          </w:p>
          <w:p w:rsidR="005E5DEC" w:rsidRPr="009F6850" w:rsidRDefault="006B4F99" w:rsidP="00D94A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entretenerse ≠ aburrirse</w:t>
            </w:r>
          </w:p>
          <w:p w:rsidR="006B4F99" w:rsidRPr="009F6850" w:rsidRDefault="006B4F99" w:rsidP="00D94A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entretenimiento ≠ aburrimiento</w:t>
            </w:r>
          </w:p>
          <w:p w:rsidR="006B4F99" w:rsidRPr="009F6850" w:rsidRDefault="004779CB" w:rsidP="00D94A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 xml:space="preserve">entretenido ≠ aburrido </w:t>
            </w:r>
          </w:p>
          <w:p w:rsidR="00257FA1" w:rsidRPr="009F6850" w:rsidRDefault="00257FA1" w:rsidP="00D94A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(puerta) entrada ≠ salida</w:t>
            </w:r>
          </w:p>
          <w:p w:rsidR="00257FA1" w:rsidRPr="009F6850" w:rsidRDefault="00696813" w:rsidP="00D94A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 xml:space="preserve">Deteriorado ≠ reparado </w:t>
            </w:r>
          </w:p>
          <w:p w:rsidR="00696813" w:rsidRPr="009F6850" w:rsidRDefault="00696813" w:rsidP="00D94A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Aceptar ≠rechazar</w:t>
            </w:r>
          </w:p>
          <w:p w:rsidR="003725B8" w:rsidRPr="009F6850" w:rsidRDefault="003725B8" w:rsidP="00D94AE9">
            <w:pPr>
              <w:pStyle w:val="Paragraphedeliste"/>
              <w:spacing w:after="0" w:line="240" w:lineRule="auto"/>
              <w:ind w:left="0"/>
              <w:rPr>
                <w:bCs/>
                <w:szCs w:val="24"/>
                <w:lang w:val="es-ES"/>
              </w:rPr>
            </w:pPr>
            <w:r w:rsidRPr="009F6850">
              <w:rPr>
                <w:bCs/>
                <w:szCs w:val="24"/>
                <w:lang w:val="es-ES"/>
              </w:rPr>
              <w:t>Prestar ≠  devolver (o&gt;</w:t>
            </w:r>
            <w:proofErr w:type="spellStart"/>
            <w:r w:rsidRPr="009F6850">
              <w:rPr>
                <w:bCs/>
                <w:szCs w:val="24"/>
                <w:lang w:val="es-ES"/>
              </w:rPr>
              <w:t>ue</w:t>
            </w:r>
            <w:proofErr w:type="spellEnd"/>
            <w:r w:rsidRPr="009F6850">
              <w:rPr>
                <w:bCs/>
                <w:szCs w:val="24"/>
                <w:lang w:val="es-ES"/>
              </w:rPr>
              <w:t xml:space="preserve">) </w:t>
            </w:r>
          </w:p>
          <w:p w:rsidR="003725B8" w:rsidRPr="009F6850" w:rsidRDefault="003725B8" w:rsidP="00D94AE9">
            <w:pPr>
              <w:pStyle w:val="Paragraphedeliste"/>
              <w:spacing w:after="0" w:line="240" w:lineRule="auto"/>
              <w:ind w:left="0"/>
              <w:rPr>
                <w:bCs/>
                <w:szCs w:val="24"/>
                <w:lang w:val="es-ES"/>
              </w:rPr>
            </w:pPr>
            <w:r w:rsidRPr="009F6850">
              <w:rPr>
                <w:bCs/>
                <w:szCs w:val="24"/>
                <w:lang w:val="es-ES"/>
              </w:rPr>
              <w:t xml:space="preserve">El préstamo ≠ la devolución </w:t>
            </w:r>
          </w:p>
          <w:p w:rsidR="006B4F99" w:rsidRPr="009F6850" w:rsidRDefault="00127E4B" w:rsidP="00D94AE9">
            <w:pPr>
              <w:spacing w:after="0" w:line="240" w:lineRule="auto"/>
              <w:rPr>
                <w:rFonts w:ascii="Comic Sans MS" w:hAnsi="Comic Sans MS"/>
                <w:bCs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bCs/>
                <w:sz w:val="24"/>
                <w:szCs w:val="24"/>
                <w:lang w:val="es-ES"/>
              </w:rPr>
              <w:t>es excepcional ≠ es habitual</w:t>
            </w:r>
          </w:p>
          <w:p w:rsidR="00D94AE9" w:rsidRPr="009F6850" w:rsidRDefault="00687FDF" w:rsidP="00D94AE9">
            <w:pPr>
              <w:spacing w:after="0" w:line="240" w:lineRule="auto"/>
              <w:rPr>
                <w:rFonts w:ascii="Comic Sans MS" w:hAnsi="Comic Sans MS"/>
                <w:bCs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bCs/>
                <w:sz w:val="24"/>
                <w:szCs w:val="24"/>
                <w:lang w:val="es-ES"/>
              </w:rPr>
              <w:t>Vida nocturna ≠vida diurna</w:t>
            </w:r>
          </w:p>
          <w:p w:rsidR="00D94AE9" w:rsidRPr="009F6850" w:rsidRDefault="00D94AE9" w:rsidP="00D94AE9">
            <w:pPr>
              <w:spacing w:after="0" w:line="240" w:lineRule="auto"/>
              <w:rPr>
                <w:rFonts w:ascii="Comic Sans MS" w:hAnsi="Comic Sans MS"/>
                <w:bCs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bCs/>
                <w:sz w:val="24"/>
                <w:szCs w:val="24"/>
                <w:lang w:val="es-ES"/>
              </w:rPr>
              <w:t xml:space="preserve">Alegrarse ≠ entristecerse </w:t>
            </w:r>
          </w:p>
          <w:p w:rsidR="00687FDF" w:rsidRPr="009F6850" w:rsidRDefault="00D94AE9" w:rsidP="00D94A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 xml:space="preserve">Adelgazarse ≠ engordarse </w:t>
            </w:r>
          </w:p>
          <w:p w:rsidR="00D94AE9" w:rsidRPr="009F6850" w:rsidRDefault="00D94AE9" w:rsidP="00D94A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 xml:space="preserve">Ciertamente ≠ posiblemente </w:t>
            </w:r>
          </w:p>
          <w:p w:rsidR="00D94AE9" w:rsidRPr="009F6850" w:rsidRDefault="00D94AE9" w:rsidP="00D94A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el encanto ≠ el desencanto</w:t>
            </w:r>
          </w:p>
          <w:p w:rsidR="00D94AE9" w:rsidRPr="009F6850" w:rsidRDefault="00D94AE9" w:rsidP="00D94A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Sacar ≠ ingresar (dinero)</w:t>
            </w:r>
          </w:p>
          <w:p w:rsidR="00F76DCF" w:rsidRPr="009F6850" w:rsidRDefault="00F76DCF" w:rsidP="00D94A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_tradnl"/>
              </w:rPr>
              <w:t>El egoísmo≠ el altruismo</w:t>
            </w:r>
          </w:p>
          <w:p w:rsidR="004D3052" w:rsidRPr="009F6850" w:rsidRDefault="004D3052" w:rsidP="00D94A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Aconsejar ≠ desaconsejar</w:t>
            </w:r>
          </w:p>
          <w:p w:rsidR="004D3052" w:rsidRPr="009F6850" w:rsidRDefault="004D3052" w:rsidP="00D94A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Bebida fría ≠ bebida caliente</w:t>
            </w:r>
          </w:p>
          <w:p w:rsidR="004D3052" w:rsidRPr="009F6850" w:rsidRDefault="004D3052" w:rsidP="009F6850">
            <w:pPr>
              <w:tabs>
                <w:tab w:val="left" w:pos="2610"/>
              </w:tabs>
              <w:spacing w:after="0" w:line="240" w:lineRule="auto"/>
              <w:rPr>
                <w:rFonts w:ascii="Comic Sans MS" w:hAnsi="Comic Sans MS"/>
                <w:bCs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bCs/>
                <w:sz w:val="24"/>
                <w:szCs w:val="24"/>
                <w:lang w:val="es-ES"/>
              </w:rPr>
              <w:t>Como mínimo ≠ como máximo</w:t>
            </w:r>
          </w:p>
          <w:p w:rsidR="004D3052" w:rsidRPr="009F6850" w:rsidRDefault="004D3052" w:rsidP="009F6850">
            <w:pPr>
              <w:spacing w:after="0" w:line="240" w:lineRule="auto"/>
              <w:rPr>
                <w:rFonts w:ascii="Comic Sans MS" w:hAnsi="Comic Sans MS"/>
                <w:bCs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bCs/>
                <w:sz w:val="24"/>
                <w:szCs w:val="24"/>
                <w:lang w:val="es-ES"/>
              </w:rPr>
              <w:t>(alimento ) Crudo ≠ cocido</w:t>
            </w:r>
          </w:p>
          <w:p w:rsidR="004D3052" w:rsidRPr="009F6850" w:rsidRDefault="004D3052" w:rsidP="004D3052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  <w:tc>
          <w:tcPr>
            <w:tcW w:w="2814" w:type="dxa"/>
          </w:tcPr>
          <w:p w:rsidR="005E5DEC" w:rsidRPr="009F6850" w:rsidRDefault="005E5DEC" w:rsidP="00D94A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exótico  ≠ nativo</w:t>
            </w:r>
          </w:p>
          <w:p w:rsidR="005E5DEC" w:rsidRPr="009F6850" w:rsidRDefault="005E5DEC" w:rsidP="00D94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 xml:space="preserve">Cercano≠ lejano </w:t>
            </w:r>
          </w:p>
          <w:p w:rsidR="005E5DEC" w:rsidRPr="009F6850" w:rsidRDefault="005E5DEC" w:rsidP="00D94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pronto ≠ tarde</w:t>
            </w:r>
          </w:p>
          <w:p w:rsidR="005E5DEC" w:rsidRPr="009F6850" w:rsidRDefault="005E5DEC" w:rsidP="00D94A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El ahorro ≠ el gasto</w:t>
            </w:r>
          </w:p>
          <w:p w:rsidR="001C7D75" w:rsidRPr="009F6850" w:rsidRDefault="001C7D75" w:rsidP="00D94A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Levantarse ≠ acostarse</w:t>
            </w:r>
          </w:p>
          <w:p w:rsidR="00B0657D" w:rsidRPr="009F6850" w:rsidRDefault="00B0657D" w:rsidP="00D94A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Secarse ≠ mojarse ponerse ≠quitarse</w:t>
            </w:r>
          </w:p>
          <w:p w:rsidR="00B0657D" w:rsidRPr="009F6850" w:rsidRDefault="00B0657D" w:rsidP="00D94A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 xml:space="preserve">Ordenado </w:t>
            </w:r>
            <w:r w:rsidRPr="009F6850">
              <w:rPr>
                <w:rFonts w:ascii="Comic Sans MS" w:hAnsi="Comic Sans MS" w:cs="Calibri"/>
                <w:sz w:val="24"/>
                <w:szCs w:val="24"/>
                <w:lang w:val="es-ES"/>
              </w:rPr>
              <w:t>≠</w:t>
            </w: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 xml:space="preserve">anárquico </w:t>
            </w:r>
          </w:p>
          <w:p w:rsidR="00CC2615" w:rsidRPr="009F6850" w:rsidRDefault="00CC2615" w:rsidP="00D94A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Permitir ≠ prohibir</w:t>
            </w:r>
          </w:p>
          <w:p w:rsidR="00257FA1" w:rsidRPr="009F6850" w:rsidRDefault="00257FA1" w:rsidP="00D94A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_tradnl"/>
              </w:rPr>
              <w:t>Fácil ≠ difícil</w:t>
            </w:r>
          </w:p>
          <w:p w:rsidR="00257FA1" w:rsidRPr="009F6850" w:rsidRDefault="00257FA1" w:rsidP="00D94A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Disminuir ≠ crecer</w:t>
            </w:r>
          </w:p>
          <w:p w:rsidR="00257FA1" w:rsidRPr="009F6850" w:rsidRDefault="00257FA1" w:rsidP="00D94A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Reducir ≠ aumentar</w:t>
            </w:r>
          </w:p>
          <w:p w:rsidR="00696813" w:rsidRPr="009F6850" w:rsidRDefault="00696813" w:rsidP="00D94A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Olvidar ≠ recordar</w:t>
            </w:r>
          </w:p>
          <w:p w:rsidR="00696813" w:rsidRPr="009F6850" w:rsidRDefault="00696813" w:rsidP="00D94AE9">
            <w:pPr>
              <w:pStyle w:val="Paragraphedeliste"/>
              <w:spacing w:after="0" w:line="240" w:lineRule="auto"/>
              <w:ind w:left="0"/>
              <w:rPr>
                <w:bCs/>
                <w:szCs w:val="24"/>
                <w:lang w:val="es-ES"/>
              </w:rPr>
            </w:pPr>
            <w:r w:rsidRPr="009F6850">
              <w:rPr>
                <w:szCs w:val="24"/>
                <w:lang w:val="es-ES"/>
              </w:rPr>
              <w:t xml:space="preserve"> </w:t>
            </w:r>
            <w:r w:rsidRPr="009F6850">
              <w:rPr>
                <w:bCs/>
                <w:szCs w:val="24"/>
                <w:lang w:val="es-ES"/>
              </w:rPr>
              <w:t>Encerrar ≠liberar</w:t>
            </w:r>
          </w:p>
          <w:p w:rsidR="00D94AE9" w:rsidRPr="009F6850" w:rsidRDefault="00D94AE9" w:rsidP="00D94AE9">
            <w:pPr>
              <w:pStyle w:val="Paragraphedeliste"/>
              <w:spacing w:after="0" w:line="240" w:lineRule="auto"/>
              <w:ind w:left="0"/>
              <w:rPr>
                <w:bCs/>
                <w:szCs w:val="24"/>
                <w:lang w:val="es-ES"/>
              </w:rPr>
            </w:pPr>
            <w:r w:rsidRPr="009F6850">
              <w:rPr>
                <w:bCs/>
                <w:szCs w:val="24"/>
                <w:lang w:val="es-ES"/>
              </w:rPr>
              <w:t xml:space="preserve">Prohibir ≠ permitir </w:t>
            </w:r>
          </w:p>
          <w:p w:rsidR="00D94AE9" w:rsidRPr="009F6850" w:rsidRDefault="00D94AE9" w:rsidP="00D94AE9">
            <w:pPr>
              <w:pStyle w:val="Paragraphedeliste"/>
              <w:spacing w:after="0" w:line="240" w:lineRule="auto"/>
              <w:ind w:left="0"/>
              <w:rPr>
                <w:bCs/>
                <w:szCs w:val="24"/>
                <w:lang w:val="es-ES"/>
              </w:rPr>
            </w:pPr>
            <w:r w:rsidRPr="009F6850">
              <w:rPr>
                <w:bCs/>
                <w:szCs w:val="24"/>
                <w:lang w:val="es-ES"/>
              </w:rPr>
              <w:t>La victoria ≠ la derrota</w:t>
            </w:r>
          </w:p>
          <w:p w:rsidR="00D94AE9" w:rsidRPr="009F6850" w:rsidRDefault="00D94AE9" w:rsidP="00D94AE9">
            <w:pPr>
              <w:spacing w:after="0" w:line="240" w:lineRule="auto"/>
              <w:rPr>
                <w:rFonts w:ascii="Comic Sans MS" w:hAnsi="Comic Sans MS"/>
                <w:bCs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bCs/>
                <w:sz w:val="24"/>
                <w:szCs w:val="24"/>
                <w:lang w:val="es-ES"/>
              </w:rPr>
              <w:t>aprobar ≠suspender</w:t>
            </w:r>
          </w:p>
          <w:p w:rsidR="00D94AE9" w:rsidRPr="009F6850" w:rsidRDefault="00D94AE9" w:rsidP="00D94A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bCs/>
                <w:sz w:val="24"/>
                <w:szCs w:val="24"/>
                <w:lang w:val="es-ES"/>
              </w:rPr>
              <w:t xml:space="preserve">el éxito ≠ el fracaso </w:t>
            </w:r>
          </w:p>
          <w:p w:rsidR="00696813" w:rsidRPr="009F6850" w:rsidRDefault="00D94AE9" w:rsidP="00D94AE9">
            <w:pPr>
              <w:spacing w:after="0" w:line="240" w:lineRule="auto"/>
              <w:rPr>
                <w:rFonts w:ascii="Comic Sans MS" w:hAnsi="Comic Sans MS"/>
                <w:bCs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bCs/>
                <w:sz w:val="24"/>
                <w:szCs w:val="24"/>
                <w:lang w:val="es-ES"/>
              </w:rPr>
              <w:t>La guerra ≠ la paz</w:t>
            </w:r>
          </w:p>
          <w:p w:rsidR="00D94AE9" w:rsidRPr="009F6850" w:rsidRDefault="00D94AE9" w:rsidP="00D94AE9">
            <w:pPr>
              <w:spacing w:after="0" w:line="240" w:lineRule="auto"/>
              <w:rPr>
                <w:rFonts w:ascii="Comic Sans MS" w:hAnsi="Comic Sans MS"/>
                <w:bCs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bCs/>
                <w:sz w:val="24"/>
                <w:szCs w:val="24"/>
                <w:lang w:val="es-ES"/>
              </w:rPr>
              <w:t xml:space="preserve">Lleno </w:t>
            </w:r>
            <w:r w:rsidRPr="009F6850">
              <w:rPr>
                <w:rFonts w:ascii="Comic Sans MS" w:hAnsi="Comic Sans MS" w:cs="Calibri"/>
                <w:bCs/>
                <w:sz w:val="24"/>
                <w:szCs w:val="24"/>
                <w:lang w:val="es-ES"/>
              </w:rPr>
              <w:t>≠</w:t>
            </w:r>
            <w:r w:rsidRPr="009F6850">
              <w:rPr>
                <w:rFonts w:ascii="Comic Sans MS" w:hAnsi="Comic Sans MS"/>
                <w:bCs/>
                <w:sz w:val="24"/>
                <w:szCs w:val="24"/>
                <w:lang w:val="es-ES"/>
              </w:rPr>
              <w:t>vac</w:t>
            </w:r>
            <w:r w:rsidRPr="009F6850">
              <w:rPr>
                <w:rFonts w:ascii="Comic Sans MS" w:hAnsi="Comic Sans MS" w:cs="Calibri"/>
                <w:bCs/>
                <w:sz w:val="24"/>
                <w:szCs w:val="24"/>
                <w:lang w:val="es-ES"/>
              </w:rPr>
              <w:t>í</w:t>
            </w:r>
            <w:r w:rsidRPr="009F6850">
              <w:rPr>
                <w:rFonts w:ascii="Comic Sans MS" w:hAnsi="Comic Sans MS"/>
                <w:bCs/>
                <w:sz w:val="24"/>
                <w:szCs w:val="24"/>
                <w:lang w:val="es-ES"/>
              </w:rPr>
              <w:t xml:space="preserve">o </w:t>
            </w:r>
          </w:p>
          <w:p w:rsidR="00D94AE9" w:rsidRPr="009F6850" w:rsidRDefault="00F76DCF" w:rsidP="00D94A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_tradnl"/>
              </w:rPr>
              <w:t>simple ≠ complicado</w:t>
            </w:r>
          </w:p>
          <w:p w:rsidR="00F76DCF" w:rsidRPr="009F6850" w:rsidRDefault="00F76DCF" w:rsidP="00D94A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la riqueza </w:t>
            </w:r>
            <w:r w:rsidRPr="009F6850">
              <w:rPr>
                <w:rFonts w:ascii="Comic Sans MS" w:hAnsi="Comic Sans MS" w:cs="Calibri"/>
                <w:sz w:val="24"/>
                <w:szCs w:val="24"/>
                <w:lang w:val="es-ES_tradnl"/>
              </w:rPr>
              <w:t>≠</w:t>
            </w:r>
            <w:r w:rsidRPr="009F6850"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 la pobreza </w:t>
            </w:r>
          </w:p>
          <w:p w:rsidR="00F76DCF" w:rsidRPr="009F6850" w:rsidRDefault="00F76DCF" w:rsidP="00F76DCF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 xml:space="preserve">rico ≠ pobre  </w:t>
            </w:r>
          </w:p>
          <w:p w:rsidR="00F76DCF" w:rsidRPr="009F6850" w:rsidRDefault="00F76DCF" w:rsidP="00F76DCF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>optimista ≠ pesimista</w:t>
            </w:r>
          </w:p>
          <w:p w:rsidR="00F76DCF" w:rsidRPr="009F6850" w:rsidRDefault="00F76DCF" w:rsidP="00F76DCF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"/>
              </w:rPr>
              <w:t xml:space="preserve">generoso ≠ tacaño </w:t>
            </w:r>
          </w:p>
          <w:p w:rsidR="009F6850" w:rsidRDefault="004D3052" w:rsidP="009F6850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_tradnl"/>
              </w:rPr>
              <w:t>Sumiso ≠libre</w:t>
            </w:r>
          </w:p>
          <w:p w:rsidR="004D3052" w:rsidRPr="009F6850" w:rsidRDefault="004D3052" w:rsidP="009F6850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9F6850">
              <w:rPr>
                <w:rFonts w:ascii="Comic Sans MS" w:hAnsi="Comic Sans MS"/>
                <w:sz w:val="24"/>
                <w:szCs w:val="24"/>
                <w:lang w:val="es-ES_tradnl"/>
              </w:rPr>
              <w:t>La sumisión ≠ la liberación</w:t>
            </w:r>
          </w:p>
          <w:p w:rsidR="004D3052" w:rsidRPr="009F6850" w:rsidRDefault="004D3052" w:rsidP="004D3052">
            <w:pPr>
              <w:spacing w:after="0" w:line="240" w:lineRule="auto"/>
              <w:rPr>
                <w:rFonts w:ascii="Comic Sans MS" w:hAnsi="Comic Sans MS"/>
                <w:bCs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bCs/>
                <w:sz w:val="24"/>
                <w:szCs w:val="24"/>
                <w:lang w:val="es-ES"/>
              </w:rPr>
              <w:t>Eficaz ≠ ineficaz</w:t>
            </w:r>
          </w:p>
          <w:p w:rsidR="004D3052" w:rsidRPr="009F6850" w:rsidRDefault="004D3052" w:rsidP="004D3052">
            <w:pPr>
              <w:spacing w:after="0" w:line="240" w:lineRule="auto"/>
              <w:rPr>
                <w:rFonts w:ascii="Comic Sans MS" w:hAnsi="Comic Sans MS"/>
                <w:bCs/>
                <w:sz w:val="24"/>
                <w:szCs w:val="24"/>
                <w:lang w:val="es-ES"/>
              </w:rPr>
            </w:pPr>
            <w:r w:rsidRPr="009F6850">
              <w:rPr>
                <w:rFonts w:ascii="Comic Sans MS" w:hAnsi="Comic Sans MS"/>
                <w:bCs/>
                <w:sz w:val="24"/>
                <w:szCs w:val="24"/>
                <w:lang w:val="es-ES"/>
              </w:rPr>
              <w:t>Útil ≠ inútil</w:t>
            </w:r>
          </w:p>
          <w:p w:rsidR="004D3052" w:rsidRPr="009F6850" w:rsidRDefault="004D3052" w:rsidP="004D3052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</w:tr>
    </w:tbl>
    <w:p w:rsidR="00A65B51" w:rsidRPr="00D94AE9" w:rsidRDefault="00A65B51" w:rsidP="00D94AE9">
      <w:pPr>
        <w:spacing w:line="240" w:lineRule="auto"/>
        <w:jc w:val="center"/>
        <w:rPr>
          <w:rFonts w:ascii="Comic Sans MS" w:hAnsi="Comic Sans MS"/>
          <w:sz w:val="28"/>
          <w:szCs w:val="28"/>
          <w:lang w:val="es-ES_tradnl"/>
        </w:rPr>
      </w:pPr>
    </w:p>
    <w:p w:rsidR="00DC5A7A" w:rsidRPr="00D94AE9" w:rsidRDefault="00DC5A7A" w:rsidP="00D94AE9">
      <w:pPr>
        <w:spacing w:line="240" w:lineRule="auto"/>
        <w:jc w:val="center"/>
        <w:rPr>
          <w:rFonts w:ascii="Comic Sans MS" w:hAnsi="Comic Sans MS"/>
          <w:sz w:val="28"/>
          <w:szCs w:val="28"/>
          <w:lang w:val="es-ES_tradnl"/>
        </w:rPr>
      </w:pPr>
    </w:p>
    <w:p w:rsidR="008A1CC2" w:rsidRPr="00D94AE9" w:rsidRDefault="008A1CC2" w:rsidP="00D94AE9">
      <w:pPr>
        <w:spacing w:line="240" w:lineRule="auto"/>
        <w:rPr>
          <w:rFonts w:ascii="Comic Sans MS" w:hAnsi="Comic Sans MS"/>
          <w:sz w:val="24"/>
          <w:szCs w:val="24"/>
          <w:lang w:val="es-ES_tradnl"/>
        </w:rPr>
      </w:pPr>
    </w:p>
    <w:sectPr w:rsidR="008A1CC2" w:rsidRPr="00D94AE9" w:rsidSect="006F70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281" w:rsidRDefault="00844281" w:rsidP="001C7D75">
      <w:pPr>
        <w:spacing w:after="0" w:line="240" w:lineRule="auto"/>
      </w:pPr>
      <w:r>
        <w:separator/>
      </w:r>
    </w:p>
  </w:endnote>
  <w:endnote w:type="continuationSeparator" w:id="0">
    <w:p w:rsidR="00844281" w:rsidRDefault="00844281" w:rsidP="001C7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281" w:rsidRDefault="00844281" w:rsidP="001C7D75">
      <w:pPr>
        <w:spacing w:after="0" w:line="240" w:lineRule="auto"/>
      </w:pPr>
      <w:r>
        <w:separator/>
      </w:r>
    </w:p>
  </w:footnote>
  <w:footnote w:type="continuationSeparator" w:id="0">
    <w:p w:rsidR="00844281" w:rsidRDefault="00844281" w:rsidP="001C7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500F8"/>
    <w:multiLevelType w:val="hybridMultilevel"/>
    <w:tmpl w:val="9B8E29D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015A4"/>
    <w:multiLevelType w:val="hybridMultilevel"/>
    <w:tmpl w:val="C3B6AF0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56B53"/>
    <w:multiLevelType w:val="hybridMultilevel"/>
    <w:tmpl w:val="54E4478A"/>
    <w:lvl w:ilvl="0" w:tplc="514EA49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D32B7"/>
    <w:multiLevelType w:val="hybridMultilevel"/>
    <w:tmpl w:val="B0C88BF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A30F1"/>
    <w:multiLevelType w:val="hybridMultilevel"/>
    <w:tmpl w:val="8EC0E1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D6237"/>
    <w:multiLevelType w:val="hybridMultilevel"/>
    <w:tmpl w:val="6CAA2CB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1037B7"/>
    <w:multiLevelType w:val="hybridMultilevel"/>
    <w:tmpl w:val="5C7C679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670C3D"/>
    <w:multiLevelType w:val="hybridMultilevel"/>
    <w:tmpl w:val="7CC6470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557057"/>
    <w:multiLevelType w:val="hybridMultilevel"/>
    <w:tmpl w:val="311E949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7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26FB6"/>
    <w:rsid w:val="00026FB6"/>
    <w:rsid w:val="00127E4B"/>
    <w:rsid w:val="00144B67"/>
    <w:rsid w:val="001A3736"/>
    <w:rsid w:val="001C7D75"/>
    <w:rsid w:val="00257FA1"/>
    <w:rsid w:val="00262664"/>
    <w:rsid w:val="00296B1A"/>
    <w:rsid w:val="002A1A5D"/>
    <w:rsid w:val="00362449"/>
    <w:rsid w:val="003725B8"/>
    <w:rsid w:val="003B6DC1"/>
    <w:rsid w:val="003D3AAD"/>
    <w:rsid w:val="004779CB"/>
    <w:rsid w:val="004D3052"/>
    <w:rsid w:val="00543FFB"/>
    <w:rsid w:val="005E13B4"/>
    <w:rsid w:val="005E5DEC"/>
    <w:rsid w:val="0066485D"/>
    <w:rsid w:val="00687FDF"/>
    <w:rsid w:val="00696813"/>
    <w:rsid w:val="006B4F99"/>
    <w:rsid w:val="006F7047"/>
    <w:rsid w:val="007F7985"/>
    <w:rsid w:val="00803800"/>
    <w:rsid w:val="00844281"/>
    <w:rsid w:val="00876F54"/>
    <w:rsid w:val="008911DE"/>
    <w:rsid w:val="008A1CC2"/>
    <w:rsid w:val="008D1C8C"/>
    <w:rsid w:val="0098428D"/>
    <w:rsid w:val="00986925"/>
    <w:rsid w:val="009F6850"/>
    <w:rsid w:val="00A65B51"/>
    <w:rsid w:val="00AA4CF6"/>
    <w:rsid w:val="00B0657D"/>
    <w:rsid w:val="00B13B07"/>
    <w:rsid w:val="00B627C8"/>
    <w:rsid w:val="00C67B12"/>
    <w:rsid w:val="00C741A0"/>
    <w:rsid w:val="00C80282"/>
    <w:rsid w:val="00CC2615"/>
    <w:rsid w:val="00CD3FF3"/>
    <w:rsid w:val="00CE1FDB"/>
    <w:rsid w:val="00D51DDD"/>
    <w:rsid w:val="00D63B27"/>
    <w:rsid w:val="00D94AE9"/>
    <w:rsid w:val="00DC5A7A"/>
    <w:rsid w:val="00ED1466"/>
    <w:rsid w:val="00F76DCF"/>
    <w:rsid w:val="00F94E02"/>
    <w:rsid w:val="00FA413C"/>
    <w:rsid w:val="00FB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73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A1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6485D"/>
    <w:pPr>
      <w:ind w:left="720"/>
      <w:contextualSpacing/>
    </w:pPr>
    <w:rPr>
      <w:rFonts w:ascii="Comic Sans MS" w:hAnsi="Comic Sans MS"/>
      <w:sz w:val="24"/>
    </w:rPr>
  </w:style>
  <w:style w:type="paragraph" w:styleId="NormalWeb">
    <w:name w:val="Normal (Web)"/>
    <w:basedOn w:val="Normal"/>
    <w:uiPriority w:val="99"/>
    <w:unhideWhenUsed/>
    <w:rsid w:val="001C7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C7D75"/>
    <w:pPr>
      <w:spacing w:after="0" w:line="240" w:lineRule="auto"/>
    </w:pPr>
    <w:rPr>
      <w:rFonts w:ascii="Comic Sans MS" w:hAnsi="Comic Sans MS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C7D75"/>
    <w:rPr>
      <w:rFonts w:ascii="Comic Sans MS" w:hAnsi="Comic Sans MS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1C7D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soportes\sinonimos%20y%20antonimos%20repaso%20general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35A81-A917-49CF-A21E-BBD3EDB9A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sinonimos y antonimos repaso general</Template>
  <TotalTime>3</TotalTime>
  <Pages>5</Pages>
  <Words>1446</Words>
  <Characters>7957</Characters>
  <Application>Microsoft Office Word</Application>
  <DocSecurity>2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2017-05-06T17:03:00Z</dcterms:created>
  <dcterms:modified xsi:type="dcterms:W3CDTF">2017-05-06T17:03:00Z</dcterms:modified>
</cp:coreProperties>
</file>