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A3" w:rsidRDefault="00A61854">
      <w:bookmarkStart w:id="0" w:name="_GoBack"/>
      <w:bookmarkEnd w:id="0"/>
      <w:r>
        <w:t>Ddddddddddddddddddddddddddddddddddd</w:t>
      </w:r>
    </w:p>
    <w:p w:rsidR="003B33A3" w:rsidRDefault="00A61854">
      <w:r>
        <w:t>Aaaaaaaaaaaaaaaaaaaaaaaax</w:t>
      </w:r>
    </w:p>
    <w:p w:rsidR="003B33A3" w:rsidRDefault="003B33A3"/>
    <w:p w:rsidR="003B33A3" w:rsidRDefault="003B33A3"/>
    <w:p w:rsidR="003B33A3" w:rsidRDefault="003B33A3"/>
    <w:p w:rsidR="003B33A3" w:rsidRDefault="003B33A3"/>
    <w:p w:rsidR="003B33A3" w:rsidRDefault="00A61854">
      <w:r>
        <w:t>A</w:t>
      </w:r>
    </w:p>
    <w:p w:rsidR="003B33A3" w:rsidRDefault="00A61854">
      <w:r>
        <w:t>A</w:t>
      </w:r>
    </w:p>
    <w:p w:rsidR="003B33A3" w:rsidRDefault="003B33A3"/>
    <w:p w:rsidR="003B33A3" w:rsidRDefault="00A61854">
      <w:r>
        <w:t>X</w:t>
      </w:r>
    </w:p>
    <w:p w:rsidR="003B33A3" w:rsidRDefault="003B33A3"/>
    <w:p w:rsidR="003B33A3" w:rsidRDefault="00A61854">
      <w:r>
        <w:t>A</w:t>
      </w:r>
    </w:p>
    <w:p w:rsidR="003B33A3" w:rsidRDefault="00A61854">
      <w:r>
        <w:t>Ax</w:t>
      </w:r>
    </w:p>
    <w:p w:rsidR="003B33A3" w:rsidRDefault="003B33A3"/>
    <w:p w:rsidR="003B33A3" w:rsidRDefault="00A61854">
      <w:r>
        <w:t>A</w:t>
      </w:r>
    </w:p>
    <w:p w:rsidR="003B33A3" w:rsidRDefault="00A61854">
      <w:r>
        <w:t>A</w:t>
      </w:r>
    </w:p>
    <w:p w:rsidR="003B33A3" w:rsidRDefault="003B33A3"/>
    <w:p w:rsidR="003B33A3" w:rsidRDefault="00A61854">
      <w:r>
        <w:t>Ax</w:t>
      </w:r>
    </w:p>
    <w:p w:rsidR="003B33A3" w:rsidRDefault="00A61854">
      <w:r>
        <w:t>Ax</w:t>
      </w:r>
    </w:p>
    <w:p w:rsidR="003B33A3" w:rsidRDefault="003B33A3"/>
    <w:p w:rsidR="003B33A3" w:rsidRDefault="00A61854">
      <w:r>
        <w:t>Xa</w:t>
      </w:r>
    </w:p>
    <w:p w:rsidR="003B33A3" w:rsidRDefault="003B33A3"/>
    <w:p w:rsidR="003B33A3" w:rsidRDefault="003B33A3"/>
    <w:p w:rsidR="003B33A3" w:rsidRDefault="003B33A3"/>
    <w:p w:rsidR="003B33A3" w:rsidRDefault="003B33A3"/>
    <w:p w:rsidR="003B33A3" w:rsidRDefault="003B33A3"/>
    <w:p w:rsidR="003B33A3" w:rsidRDefault="003B33A3"/>
    <w:p w:rsidR="003B33A3" w:rsidRDefault="003B33A3"/>
    <w:p w:rsidR="003B33A3" w:rsidRDefault="00A61854">
      <w:r>
        <w:t>X</w:t>
      </w:r>
    </w:p>
    <w:p w:rsidR="003B33A3" w:rsidRDefault="00A61854">
      <w:r>
        <w:t>Xx</w:t>
      </w:r>
    </w:p>
    <w:p w:rsidR="003B33A3" w:rsidRDefault="003B33A3"/>
    <w:p w:rsidR="003B33A3" w:rsidRDefault="00A61854">
      <w:r>
        <w:lastRenderedPageBreak/>
        <w:t>Xx</w:t>
      </w:r>
    </w:p>
    <w:p w:rsidR="003B33A3" w:rsidRDefault="00A61854">
      <w:r>
        <w:t>X</w:t>
      </w:r>
    </w:p>
    <w:p w:rsidR="003B33A3" w:rsidRDefault="00A61854">
      <w:r>
        <w:t>X</w:t>
      </w:r>
    </w:p>
    <w:p w:rsidR="003B33A3" w:rsidRDefault="00A61854">
      <w:r>
        <w:t>Xxxxxxxxxxxxxxxxxxxxxxxxxxxxxxxx</w:t>
      </w:r>
    </w:p>
    <w:p w:rsidR="003B33A3" w:rsidRDefault="003B33A3"/>
    <w:p w:rsidR="003B33A3" w:rsidRDefault="003B33A3"/>
    <w:p w:rsidR="003B33A3" w:rsidRDefault="003B33A3"/>
    <w:p w:rsidR="003B33A3" w:rsidRDefault="003B33A3"/>
    <w:p w:rsidR="003B33A3" w:rsidRDefault="003B33A3"/>
    <w:p w:rsidR="003B33A3" w:rsidRDefault="003B33A3"/>
    <w:p w:rsidR="003B33A3" w:rsidRDefault="003B33A3"/>
    <w:p w:rsidR="003B33A3" w:rsidRDefault="003B33A3"/>
    <w:p w:rsidR="003B33A3" w:rsidRDefault="003B33A3"/>
    <w:p w:rsidR="003B33A3" w:rsidRDefault="003B33A3"/>
    <w:p w:rsidR="003B33A3" w:rsidRDefault="003B33A3"/>
    <w:p w:rsidR="003B33A3" w:rsidRDefault="003B33A3"/>
    <w:p w:rsidR="003B33A3" w:rsidRDefault="003B33A3"/>
    <w:p w:rsidR="003B33A3" w:rsidRDefault="00A61854">
      <w:r>
        <w:t>Xxxx</w:t>
      </w:r>
    </w:p>
    <w:p w:rsidR="003B33A3" w:rsidRDefault="003B33A3"/>
    <w:p w:rsidR="003B33A3" w:rsidRDefault="003B33A3"/>
    <w:p w:rsidR="003B33A3" w:rsidRDefault="003B33A3"/>
    <w:p w:rsidR="003B33A3" w:rsidRDefault="003B33A3"/>
    <w:p w:rsidR="003B33A3" w:rsidRDefault="003B33A3"/>
    <w:p w:rsidR="003B33A3" w:rsidRDefault="003B33A3"/>
    <w:p w:rsidR="003B33A3" w:rsidRDefault="003B33A3"/>
    <w:p w:rsidR="003B33A3" w:rsidRDefault="00A61854">
      <w:r>
        <w:t>Xdddddddddddddddddddddddddddddddddddddddddddddddddddddddddddddddddddddddddddddddddddddddddddddddddddddddddddddddddddddddddddddddddd</w:t>
      </w:r>
    </w:p>
    <w:p w:rsidR="003B33A3" w:rsidRDefault="00A61854">
      <w:r>
        <w:t>S</w:t>
      </w:r>
    </w:p>
    <w:p w:rsidR="003B33A3" w:rsidRDefault="00A61854">
      <w:r>
        <w:t>D</w:t>
      </w:r>
    </w:p>
    <w:p w:rsidR="003B33A3" w:rsidRDefault="00A61854">
      <w:r>
        <w:t>S</w:t>
      </w:r>
    </w:p>
    <w:p w:rsidR="003B33A3" w:rsidRDefault="00A61854">
      <w:r>
        <w:t>D</w:t>
      </w:r>
    </w:p>
    <w:p w:rsidR="003B33A3" w:rsidRDefault="003B33A3"/>
    <w:sectPr w:rsidR="003B33A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854" w:rsidRDefault="00A61854">
      <w:pPr>
        <w:spacing w:after="0" w:line="240" w:lineRule="auto"/>
      </w:pPr>
      <w:r>
        <w:separator/>
      </w:r>
    </w:p>
  </w:endnote>
  <w:endnote w:type="continuationSeparator" w:id="0">
    <w:p w:rsidR="00A61854" w:rsidRDefault="00A6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854" w:rsidRDefault="00A618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61854" w:rsidRDefault="00A61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B33A3"/>
    <w:rsid w:val="003B33A3"/>
    <w:rsid w:val="00A61854"/>
    <w:rsid w:val="00A6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3D830-2E00-4061-A70A-D0BCBE49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dc:description/>
  <cp:lastModifiedBy>Laura</cp:lastModifiedBy>
  <cp:revision>2</cp:revision>
  <dcterms:created xsi:type="dcterms:W3CDTF">2017-03-13T22:00:00Z</dcterms:created>
  <dcterms:modified xsi:type="dcterms:W3CDTF">2017-03-13T22:00:00Z</dcterms:modified>
</cp:coreProperties>
</file>