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4"/>
      </w:tblGrid>
      <w:tr w:rsidR="000858AB" w:rsidTr="00466630">
        <w:trPr>
          <w:trHeight w:hRule="exact" w:val="1418"/>
          <w:jc w:val="right"/>
        </w:trPr>
        <w:sdt>
          <w:sdtPr>
            <w:alias w:val="Adresse destinataire"/>
            <w:tag w:val="Adresse destinataire"/>
            <w:id w:val="-551614275"/>
            <w:placeholder>
              <w:docPart w:val="A15691C28D5D43C1A6387EDD69A829EB"/>
            </w:placeholder>
            <w:showingPlcHdr/>
          </w:sdtPr>
          <w:sdtEndPr/>
          <w:sdtContent>
            <w:tc>
              <w:tcPr>
                <w:tcW w:w="4634" w:type="dxa"/>
                <w:vMerge w:val="restart"/>
                <w:tcMar>
                  <w:right w:w="0" w:type="dxa"/>
                </w:tcMar>
              </w:tcPr>
              <w:p w:rsidR="000858AB" w:rsidRDefault="005E0730" w:rsidP="005E0730">
                <w:pPr>
                  <w:pStyle w:val="Destinataire"/>
                </w:pPr>
                <w:r>
                  <w:rPr>
                    <w:rStyle w:val="Textedelespacerserv"/>
                  </w:rPr>
                  <w:t>Adresse du destinataire</w:t>
                </w:r>
              </w:p>
            </w:tc>
          </w:sdtContent>
        </w:sdt>
      </w:tr>
      <w:tr w:rsidR="000858AB" w:rsidTr="006C5BE0">
        <w:trPr>
          <w:trHeight w:val="369"/>
          <w:jc w:val="right"/>
        </w:trPr>
        <w:tc>
          <w:tcPr>
            <w:tcW w:w="4634" w:type="dxa"/>
            <w:vMerge/>
          </w:tcPr>
          <w:p w:rsidR="000858AB" w:rsidRDefault="000858AB" w:rsidP="009E7B27">
            <w:pPr>
              <w:pStyle w:val="Destinataire"/>
            </w:pPr>
          </w:p>
        </w:tc>
      </w:tr>
      <w:tr w:rsidR="000858AB" w:rsidTr="006C5BE0">
        <w:trPr>
          <w:trHeight w:val="369"/>
          <w:jc w:val="right"/>
        </w:trPr>
        <w:tc>
          <w:tcPr>
            <w:tcW w:w="4634" w:type="dxa"/>
            <w:vMerge/>
          </w:tcPr>
          <w:p w:rsidR="000858AB" w:rsidRDefault="000858AB" w:rsidP="009E7B27">
            <w:pPr>
              <w:pStyle w:val="Destinataire"/>
            </w:pPr>
          </w:p>
        </w:tc>
      </w:tr>
      <w:tr w:rsidR="000858AB" w:rsidTr="006C5BE0">
        <w:trPr>
          <w:trHeight w:val="369"/>
          <w:jc w:val="right"/>
        </w:trPr>
        <w:tc>
          <w:tcPr>
            <w:tcW w:w="4634" w:type="dxa"/>
            <w:vMerge/>
          </w:tcPr>
          <w:p w:rsidR="000858AB" w:rsidRDefault="000858AB" w:rsidP="009E7B27">
            <w:pPr>
              <w:pStyle w:val="Destinataire"/>
            </w:pPr>
          </w:p>
        </w:tc>
      </w:tr>
    </w:tbl>
    <w:p w:rsidR="000858AB" w:rsidRDefault="000858AB" w:rsidP="00A0113B">
      <w:pPr>
        <w:spacing w:before="1640"/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4"/>
      </w:tblGrid>
      <w:tr w:rsidR="00A0113B" w:rsidTr="000E01F8">
        <w:tc>
          <w:tcPr>
            <w:tcW w:w="5000" w:type="pct"/>
          </w:tcPr>
          <w:p w:rsidR="00A0113B" w:rsidRDefault="00A0113B" w:rsidP="009E2FD9">
            <w:r w:rsidRPr="006C5BE0">
              <w:rPr>
                <w:noProof/>
              </w:rPr>
              <w:t>Réf</w:t>
            </w:r>
            <w:r>
              <w:rPr>
                <w:noProof/>
              </w:rPr>
              <w:t>.</w:t>
            </w:r>
            <w:r w:rsidRPr="006C5BE0">
              <w:rPr>
                <w:noProof/>
              </w:rPr>
              <w:t>/Objet</w:t>
            </w:r>
            <w:r>
              <w:rPr>
                <w:noProof/>
              </w:rPr>
              <w:t> </w:t>
            </w:r>
            <w:r>
              <w:t xml:space="preserve">: </w:t>
            </w:r>
            <w:sdt>
              <w:sdtPr>
                <w:alias w:val="Objet"/>
                <w:tag w:val="Objet"/>
                <w:id w:val="-1660677977"/>
                <w:placeholder>
                  <w:docPart w:val="E310F88238AA4093A19848B2B2191A86"/>
                </w:placeholder>
                <w:showingPlcHdr/>
              </w:sdtPr>
              <w:sdtEndPr/>
              <w:sdtContent>
                <w:r>
                  <w:t>Saisissez l’objet ou la référence</w:t>
                </w:r>
              </w:sdtContent>
            </w:sdt>
          </w:p>
        </w:tc>
      </w:tr>
      <w:tr w:rsidR="00A0113B" w:rsidTr="000E01F8">
        <w:tc>
          <w:tcPr>
            <w:tcW w:w="5000" w:type="pct"/>
          </w:tcPr>
          <w:p w:rsidR="00A0113B" w:rsidRDefault="00A0113B" w:rsidP="0028090E">
            <w:r>
              <w:fldChar w:fldCharType="begin"/>
            </w:r>
            <w:r>
              <w:instrText xml:space="preserve"> CREATEDATE  \@ "d MMMM yyyy"  \* MERGEFORMAT </w:instrText>
            </w:r>
            <w:r>
              <w:fldChar w:fldCharType="separate"/>
            </w:r>
            <w:r w:rsidR="0032084E">
              <w:rPr>
                <w:noProof/>
              </w:rPr>
              <w:t>1er octobre 2015</w:t>
            </w:r>
            <w:r>
              <w:fldChar w:fldCharType="end"/>
            </w:r>
          </w:p>
        </w:tc>
      </w:tr>
      <w:tr w:rsidR="00A0113B" w:rsidTr="000E01F8">
        <w:tc>
          <w:tcPr>
            <w:tcW w:w="5000" w:type="pct"/>
          </w:tcPr>
          <w:sdt>
            <w:sdtPr>
              <w:alias w:val="Titre de politesse"/>
              <w:tag w:val="Titre de politesse"/>
              <w:id w:val="308372931"/>
              <w:placeholder>
                <w:docPart w:val="AFEECE4BFBF249D391AFCB35799DE8A8"/>
              </w:placeholder>
              <w:showingPlcHdr/>
              <w:comboBox>
                <w:listItem w:displayText="Madame," w:value="Madame,"/>
                <w:listItem w:displayText="Chère Madame," w:value="Chère Madame,"/>
                <w:listItem w:displayText="Monsieur," w:value="Monsieur,"/>
                <w:listItem w:displayText="Cher Monsieur," w:value="Cher Monsieur,"/>
                <w:listItem w:displayText="Mesdames," w:value="Mesdames,"/>
                <w:listItem w:displayText="Messieurs," w:value="Messieurs,"/>
                <w:listItem w:displayText="Madame, Monsieur," w:value="Madame, Monsieur,"/>
                <w:listItem w:displayText="Mesdames, Messieurs," w:value="Mesdames,Messieurs,"/>
                <w:listItem w:displayText="A qui de droit" w:value="A qui de droit"/>
              </w:comboBox>
            </w:sdtPr>
            <w:sdtEndPr/>
            <w:sdtContent>
              <w:p w:rsidR="00A0113B" w:rsidRDefault="0075389E" w:rsidP="0075389E">
                <w:r w:rsidRPr="00FC222D">
                  <w:rPr>
                    <w:rStyle w:val="Textedelespacerserv"/>
                  </w:rPr>
                  <w:t>Choisissez un élément</w:t>
                </w:r>
                <w:r>
                  <w:rPr>
                    <w:rStyle w:val="Textedelespacerserv"/>
                  </w:rPr>
                  <w:t xml:space="preserve"> ou saisissez votre texte</w:t>
                </w:r>
              </w:p>
            </w:sdtContent>
          </w:sdt>
        </w:tc>
      </w:tr>
    </w:tbl>
    <w:p w:rsidR="0032084E" w:rsidRDefault="0032084E" w:rsidP="000F519D"/>
    <w:p w:rsidR="00FE0ACF" w:rsidRPr="001E4A90" w:rsidRDefault="00FE0ACF" w:rsidP="000F519D">
      <w:bookmarkStart w:id="0" w:name="_GoBack"/>
      <w:bookmarkEnd w:id="0"/>
    </w:p>
    <w:sectPr w:rsidR="00FE0ACF" w:rsidRPr="001E4A90" w:rsidSect="000C11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021" w:bottom="1588" w:left="3062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638" w:rsidRDefault="006F2638" w:rsidP="00362D35">
      <w:pPr>
        <w:spacing w:before="0"/>
      </w:pPr>
      <w:r>
        <w:separator/>
      </w:r>
    </w:p>
  </w:endnote>
  <w:endnote w:type="continuationSeparator" w:id="0">
    <w:p w:rsidR="006F2638" w:rsidRDefault="006F2638" w:rsidP="00362D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27" w:rsidRDefault="009E7B2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E7B27" w:rsidRDefault="009E7B2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E6" w:rsidRPr="009E2FD9" w:rsidRDefault="00FE0ACF" w:rsidP="00B927E6">
    <w:pPr>
      <w:tabs>
        <w:tab w:val="right" w:pos="9214"/>
      </w:tabs>
      <w:jc w:val="left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 wp14:anchorId="2B0E933A" wp14:editId="6932DC07">
              <wp:simplePos x="0" y="0"/>
              <wp:positionH relativeFrom="column">
                <wp:posOffset>-1518285</wp:posOffset>
              </wp:positionH>
              <wp:positionV relativeFrom="paragraph">
                <wp:posOffset>249951</wp:posOffset>
              </wp:positionV>
              <wp:extent cx="1077362" cy="443312"/>
              <wp:effectExtent l="0" t="0" r="27940" b="13970"/>
              <wp:wrapNone/>
              <wp:docPr id="15" name="El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362" cy="443312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0ACF" w:rsidRPr="00FE0ACF" w:rsidRDefault="00FE0ACF" w:rsidP="00FE0ACF">
                          <w:pPr>
                            <w:spacing w:before="0" w:after="0"/>
                            <w:jc w:val="center"/>
                            <w:rPr>
                              <w:sz w:val="28"/>
                            </w:rPr>
                          </w:pPr>
                          <w:r w:rsidRPr="00FE0ACF">
                            <w:rPr>
                              <w:sz w:val="28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0E933A" id="Ellipse 15" o:spid="_x0000_s1026" style="position:absolute;margin-left:-119.55pt;margin-top:19.7pt;width:84.85pt;height:3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" fillcolor="#00387a [3209]" strokecolor="#001b3c [1609]" strokeweight="2pt">
              <v:textbox>
                <w:txbxContent>
                  <w:p w:rsidR="00FE0ACF" w:rsidRPr="00FE0ACF" w:rsidRDefault="00FE0ACF" w:rsidP="00FE0ACF">
                    <w:pPr>
                      <w:spacing w:before="0" w:after="0"/>
                      <w:jc w:val="center"/>
                      <w:rPr>
                        <w:sz w:val="28"/>
                      </w:rPr>
                    </w:pPr>
                    <w:r w:rsidRPr="00FE0ACF">
                      <w:rPr>
                        <w:sz w:val="28"/>
                      </w:rPr>
                      <w:t>LOGO</w:t>
                    </w:r>
                  </w:p>
                </w:txbxContent>
              </v:textbox>
            </v:oval>
          </w:pict>
        </mc:Fallback>
      </mc:AlternateContent>
    </w:r>
  </w:p>
  <w:p w:rsidR="009E7B27" w:rsidRPr="00FA7A5F" w:rsidRDefault="009E7B27" w:rsidP="009E7B27">
    <w:pPr>
      <w:ind w:right="-1"/>
      <w:jc w:val="right"/>
      <w:rPr>
        <w:sz w:val="18"/>
        <w:szCs w:val="18"/>
      </w:rPr>
    </w:pPr>
    <w:r w:rsidRPr="00FA7A5F">
      <w:rPr>
        <w:rStyle w:val="Numrodepage"/>
        <w:color w:val="000000"/>
        <w:szCs w:val="18"/>
      </w:rPr>
      <w:fldChar w:fldCharType="begin"/>
    </w:r>
    <w:r w:rsidRPr="00FA7A5F">
      <w:rPr>
        <w:rStyle w:val="Numrodepage"/>
        <w:color w:val="000000"/>
        <w:szCs w:val="18"/>
      </w:rPr>
      <w:instrText xml:space="preserve"> PAGE </w:instrText>
    </w:r>
    <w:r w:rsidRPr="00FA7A5F">
      <w:rPr>
        <w:rStyle w:val="Numrodepage"/>
        <w:color w:val="000000"/>
        <w:szCs w:val="18"/>
      </w:rPr>
      <w:fldChar w:fldCharType="separate"/>
    </w:r>
    <w:r w:rsidR="00FE0ACF">
      <w:rPr>
        <w:rStyle w:val="Numrodepage"/>
        <w:noProof/>
        <w:color w:val="000000"/>
        <w:szCs w:val="18"/>
      </w:rPr>
      <w:t>3</w:t>
    </w:r>
    <w:r w:rsidRPr="00FA7A5F">
      <w:rPr>
        <w:rStyle w:val="Numrodepage"/>
        <w:color w:val="000000"/>
        <w:szCs w:val="18"/>
      </w:rPr>
      <w:fldChar w:fldCharType="end"/>
    </w:r>
    <w:r w:rsidRPr="00FA7A5F">
      <w:rPr>
        <w:rStyle w:val="Numrodepage"/>
        <w:color w:val="000000"/>
        <w:szCs w:val="18"/>
      </w:rPr>
      <w:t>/</w:t>
    </w:r>
    <w:r w:rsidRPr="00FA7A5F">
      <w:rPr>
        <w:rStyle w:val="Numrodepage"/>
        <w:color w:val="000000"/>
        <w:szCs w:val="18"/>
      </w:rPr>
      <w:fldChar w:fldCharType="begin"/>
    </w:r>
    <w:r w:rsidRPr="00FA7A5F">
      <w:rPr>
        <w:rStyle w:val="Numrodepage"/>
        <w:color w:val="000000"/>
        <w:szCs w:val="18"/>
      </w:rPr>
      <w:instrText xml:space="preserve"> NUMPAGES </w:instrText>
    </w:r>
    <w:r w:rsidRPr="00FA7A5F">
      <w:rPr>
        <w:rStyle w:val="Numrodepage"/>
        <w:color w:val="000000"/>
        <w:szCs w:val="18"/>
      </w:rPr>
      <w:fldChar w:fldCharType="separate"/>
    </w:r>
    <w:r w:rsidR="00FE0ACF">
      <w:rPr>
        <w:rStyle w:val="Numrodepage"/>
        <w:noProof/>
        <w:color w:val="000000"/>
        <w:szCs w:val="18"/>
      </w:rPr>
      <w:t>3</w:t>
    </w:r>
    <w:r w:rsidRPr="00FA7A5F">
      <w:rPr>
        <w:rStyle w:val="Numrodepage"/>
        <w:color w:val="000000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B27" w:rsidRPr="00342355" w:rsidRDefault="009E7B27" w:rsidP="009E7B27">
    <w:pPr>
      <w:tabs>
        <w:tab w:val="right" w:pos="9214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638" w:rsidRDefault="006F2638" w:rsidP="00362D35">
      <w:pPr>
        <w:spacing w:before="0"/>
      </w:pPr>
      <w:r>
        <w:separator/>
      </w:r>
    </w:p>
  </w:footnote>
  <w:footnote w:type="continuationSeparator" w:id="0">
    <w:p w:rsidR="006F2638" w:rsidRDefault="006F2638" w:rsidP="00362D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7E6" w:rsidRPr="00342355" w:rsidRDefault="00B927E6" w:rsidP="00B927E6">
    <w:pPr>
      <w:pStyle w:val="En-tte"/>
    </w:pPr>
  </w:p>
  <w:p w:rsidR="00B927E6" w:rsidRPr="00342355" w:rsidRDefault="00B92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ACF" w:rsidRDefault="00FE0ACF">
    <w:pPr>
      <w:pStyle w:val="En-tte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-1536436</wp:posOffset>
              </wp:positionH>
              <wp:positionV relativeFrom="paragraph">
                <wp:posOffset>-96337</wp:posOffset>
              </wp:positionV>
              <wp:extent cx="1692998" cy="896293"/>
              <wp:effectExtent l="0" t="0" r="21590" b="18415"/>
              <wp:wrapNone/>
              <wp:docPr id="4" name="Ellips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2998" cy="896293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E0ACF" w:rsidRPr="00FE0ACF" w:rsidRDefault="00FE0ACF" w:rsidP="00FE0ACF">
                          <w:pPr>
                            <w:jc w:val="center"/>
                            <w:rPr>
                              <w:sz w:val="48"/>
                            </w:rPr>
                          </w:pPr>
                          <w:r w:rsidRPr="00FE0ACF">
                            <w:rPr>
                              <w:sz w:val="48"/>
                            </w:rPr>
                            <w:t>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id="Ellipse 4" o:spid="_x0000_s1027" style="position:absolute;margin-left:-121pt;margin-top:-7.6pt;width:133.3pt;height:7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" fillcolor="#00387a [3209]" strokecolor="#001b3c [1609]" strokeweight="2pt">
              <v:textbox>
                <w:txbxContent>
                  <w:p w:rsidR="00FE0ACF" w:rsidRPr="00FE0ACF" w:rsidRDefault="00FE0ACF" w:rsidP="00FE0ACF">
                    <w:pPr>
                      <w:jc w:val="center"/>
                      <w:rPr>
                        <w:sz w:val="48"/>
                      </w:rPr>
                    </w:pPr>
                    <w:r w:rsidRPr="00FE0ACF">
                      <w:rPr>
                        <w:sz w:val="48"/>
                      </w:rPr>
                      <w:t>LOGO</w:t>
                    </w:r>
                  </w:p>
                </w:txbxContent>
              </v:textbox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5E9A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E3894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1B23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CEA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A40D88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01BC0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9C37DB"/>
    <w:multiLevelType w:val="multilevel"/>
    <w:tmpl w:val="F0F227F4"/>
    <w:lvl w:ilvl="0">
      <w:start w:val="1"/>
      <w:numFmt w:val="bullet"/>
      <w:pStyle w:val="Listepuces"/>
      <w:lvlText w:val="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0081C6" w:themeColor="text2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1021"/>
        </w:tabs>
        <w:ind w:left="1021" w:hanging="511"/>
      </w:pPr>
      <w:rPr>
        <w:rFonts w:ascii="Symbol" w:hAnsi="Symbol" w:hint="default"/>
        <w:color w:val="0081C6" w:themeColor="text2"/>
      </w:rPr>
    </w:lvl>
    <w:lvl w:ilvl="2">
      <w:start w:val="1"/>
      <w:numFmt w:val="bullet"/>
      <w:pStyle w:val="Listepuces3"/>
      <w:lvlText w:val=""/>
      <w:lvlJc w:val="left"/>
      <w:pPr>
        <w:tabs>
          <w:tab w:val="num" w:pos="1531"/>
        </w:tabs>
        <w:ind w:left="1531" w:hanging="510"/>
      </w:pPr>
      <w:rPr>
        <w:rFonts w:ascii="Wingdings" w:hAnsi="Wingdings" w:hint="default"/>
        <w:color w:val="0081C6" w:themeColor="text2"/>
      </w:rPr>
    </w:lvl>
    <w:lvl w:ilvl="3">
      <w:start w:val="1"/>
      <w:numFmt w:val="bullet"/>
      <w:pStyle w:val="Listepuces4"/>
      <w:lvlText w:val="−"/>
      <w:lvlJc w:val="left"/>
      <w:pPr>
        <w:tabs>
          <w:tab w:val="num" w:pos="2041"/>
        </w:tabs>
        <w:ind w:left="2041" w:hanging="510"/>
      </w:pPr>
      <w:rPr>
        <w:rFonts w:ascii="Franklin Gothic Book" w:hAnsi="Franklin Gothic Book" w:hint="default"/>
        <w:color w:val="0081C6" w:themeColor="text2"/>
      </w:rPr>
    </w:lvl>
    <w:lvl w:ilvl="4">
      <w:start w:val="1"/>
      <w:numFmt w:val="bullet"/>
      <w:pStyle w:val="Listepuces5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7" w15:restartNumberingAfterBreak="0">
    <w:nsid w:val="6ABE5744"/>
    <w:multiLevelType w:val="multilevel"/>
    <w:tmpl w:val="D1CC0114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■"/>
      <w:lvlJc w:val="left"/>
      <w:pPr>
        <w:tabs>
          <w:tab w:val="num" w:pos="1531"/>
        </w:tabs>
        <w:ind w:left="1531" w:hanging="510"/>
      </w:pPr>
      <w:rPr>
        <w:rFonts w:ascii="Times New Roman" w:hAnsi="Times New Roman" w:cs="Times New Roman" w:hint="default"/>
        <w:color w:val="999999"/>
      </w:rPr>
    </w:lvl>
    <w:lvl w:ilvl="3">
      <w:start w:val="1"/>
      <w:numFmt w:val="bullet"/>
      <w:lvlText w:val="□"/>
      <w:lvlJc w:val="left"/>
      <w:pPr>
        <w:tabs>
          <w:tab w:val="num" w:pos="2041"/>
        </w:tabs>
        <w:ind w:left="2041" w:hanging="510"/>
      </w:pPr>
      <w:rPr>
        <w:rFonts w:ascii="Times New Roman" w:hAnsi="Times New Roman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8" w15:restartNumberingAfterBreak="0">
    <w:nsid w:val="72D076D5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7"/>
  </w:num>
  <w:num w:numId="7">
    <w:abstractNumId w:val="2"/>
  </w:num>
  <w:num w:numId="8">
    <w:abstractNumId w:val="7"/>
  </w:num>
  <w:num w:numId="9">
    <w:abstractNumId w:val="1"/>
  </w:num>
  <w:num w:numId="10">
    <w:abstractNumId w:val="7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4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4E"/>
    <w:rsid w:val="000659CD"/>
    <w:rsid w:val="000858AB"/>
    <w:rsid w:val="000C1166"/>
    <w:rsid w:val="000E01F8"/>
    <w:rsid w:val="000F519D"/>
    <w:rsid w:val="001720F7"/>
    <w:rsid w:val="00172923"/>
    <w:rsid w:val="002114FF"/>
    <w:rsid w:val="0025139F"/>
    <w:rsid w:val="0028090E"/>
    <w:rsid w:val="002E65FE"/>
    <w:rsid w:val="002F446C"/>
    <w:rsid w:val="0032084E"/>
    <w:rsid w:val="00342355"/>
    <w:rsid w:val="0035495A"/>
    <w:rsid w:val="00362D35"/>
    <w:rsid w:val="00385008"/>
    <w:rsid w:val="00466630"/>
    <w:rsid w:val="0047183B"/>
    <w:rsid w:val="004F0204"/>
    <w:rsid w:val="00551C09"/>
    <w:rsid w:val="0055385E"/>
    <w:rsid w:val="00561661"/>
    <w:rsid w:val="00567356"/>
    <w:rsid w:val="00591B95"/>
    <w:rsid w:val="005A0953"/>
    <w:rsid w:val="005A7ABD"/>
    <w:rsid w:val="005B13E2"/>
    <w:rsid w:val="005C04E1"/>
    <w:rsid w:val="005E0730"/>
    <w:rsid w:val="005F1CA9"/>
    <w:rsid w:val="0062203C"/>
    <w:rsid w:val="00692A71"/>
    <w:rsid w:val="00696136"/>
    <w:rsid w:val="006B2233"/>
    <w:rsid w:val="006B6570"/>
    <w:rsid w:val="006B7D69"/>
    <w:rsid w:val="006C5BE0"/>
    <w:rsid w:val="006F2638"/>
    <w:rsid w:val="00732725"/>
    <w:rsid w:val="0075389E"/>
    <w:rsid w:val="007804B8"/>
    <w:rsid w:val="00790A9B"/>
    <w:rsid w:val="007E680E"/>
    <w:rsid w:val="007F70C2"/>
    <w:rsid w:val="00827763"/>
    <w:rsid w:val="00852FC2"/>
    <w:rsid w:val="008A020A"/>
    <w:rsid w:val="008A3D17"/>
    <w:rsid w:val="008D21E3"/>
    <w:rsid w:val="008D45AE"/>
    <w:rsid w:val="009066FF"/>
    <w:rsid w:val="0094012E"/>
    <w:rsid w:val="00953D7F"/>
    <w:rsid w:val="00984F71"/>
    <w:rsid w:val="009D4002"/>
    <w:rsid w:val="009D6C52"/>
    <w:rsid w:val="009E2FD9"/>
    <w:rsid w:val="009E7B27"/>
    <w:rsid w:val="00A0113B"/>
    <w:rsid w:val="00A03B7E"/>
    <w:rsid w:val="00A10982"/>
    <w:rsid w:val="00A17636"/>
    <w:rsid w:val="00A349D0"/>
    <w:rsid w:val="00A46E8A"/>
    <w:rsid w:val="00A96CDD"/>
    <w:rsid w:val="00AC277E"/>
    <w:rsid w:val="00AD0D58"/>
    <w:rsid w:val="00AE7E64"/>
    <w:rsid w:val="00B259F1"/>
    <w:rsid w:val="00B5530A"/>
    <w:rsid w:val="00B77169"/>
    <w:rsid w:val="00B927E6"/>
    <w:rsid w:val="00BD0C3D"/>
    <w:rsid w:val="00C03955"/>
    <w:rsid w:val="00C24187"/>
    <w:rsid w:val="00C461EA"/>
    <w:rsid w:val="00CC5AA0"/>
    <w:rsid w:val="00CD747C"/>
    <w:rsid w:val="00CD7ADA"/>
    <w:rsid w:val="00D13867"/>
    <w:rsid w:val="00D14EC1"/>
    <w:rsid w:val="00D358DF"/>
    <w:rsid w:val="00DC68C3"/>
    <w:rsid w:val="00DF6689"/>
    <w:rsid w:val="00E0607E"/>
    <w:rsid w:val="00E27FD1"/>
    <w:rsid w:val="00E40A26"/>
    <w:rsid w:val="00E50638"/>
    <w:rsid w:val="00E67F29"/>
    <w:rsid w:val="00E73E62"/>
    <w:rsid w:val="00E95A79"/>
    <w:rsid w:val="00EE0083"/>
    <w:rsid w:val="00F01349"/>
    <w:rsid w:val="00F1338A"/>
    <w:rsid w:val="00F13837"/>
    <w:rsid w:val="00FD3284"/>
    <w:rsid w:val="00FD32F3"/>
    <w:rsid w:val="00FE0ACF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80ECC"/>
  <w15:docId w15:val="{4113CB44-0356-4076-AD7E-EA9E5EF1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iPriority="13" w:unhideWhenUsed="1" w:qFormat="1"/>
    <w:lsdException w:name="List Bullet 5" w:semiHidden="1" w:uiPriority="1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iPriority="13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7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3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59CD"/>
    <w:pPr>
      <w:keepNext/>
      <w:spacing w:before="720"/>
      <w:outlineLvl w:val="0"/>
    </w:pPr>
    <w:rPr>
      <w:rFonts w:asciiTheme="majorHAnsi" w:hAnsiTheme="majorHAnsi"/>
      <w:sz w:val="32"/>
    </w:rPr>
  </w:style>
  <w:style w:type="paragraph" w:styleId="Titre2">
    <w:name w:val="heading 2"/>
    <w:basedOn w:val="Titre1"/>
    <w:next w:val="Normal"/>
    <w:link w:val="Titre2Car"/>
    <w:qFormat/>
    <w:rsid w:val="00385008"/>
    <w:pPr>
      <w:spacing w:before="600"/>
      <w:outlineLvl w:val="1"/>
    </w:pPr>
    <w:rPr>
      <w:sz w:val="28"/>
    </w:rPr>
  </w:style>
  <w:style w:type="paragraph" w:styleId="Titre3">
    <w:name w:val="heading 3"/>
    <w:basedOn w:val="Titre2"/>
    <w:next w:val="Normal"/>
    <w:link w:val="Titre3Car"/>
    <w:qFormat/>
    <w:rsid w:val="00385008"/>
    <w:pPr>
      <w:spacing w:before="520"/>
      <w:outlineLvl w:val="2"/>
    </w:pPr>
    <w:rPr>
      <w:sz w:val="24"/>
    </w:rPr>
  </w:style>
  <w:style w:type="paragraph" w:styleId="Titre4">
    <w:name w:val="heading 4"/>
    <w:basedOn w:val="Titre3"/>
    <w:next w:val="Normal"/>
    <w:link w:val="Titre4Car"/>
    <w:semiHidden/>
    <w:qFormat/>
    <w:rsid w:val="00385008"/>
    <w:pPr>
      <w:spacing w:before="400"/>
      <w:outlineLvl w:val="3"/>
    </w:pPr>
    <w:rPr>
      <w:i/>
    </w:rPr>
  </w:style>
  <w:style w:type="paragraph" w:styleId="Titre5">
    <w:name w:val="heading 5"/>
    <w:basedOn w:val="Normal"/>
    <w:next w:val="Normal"/>
    <w:link w:val="Titre5Car"/>
    <w:semiHidden/>
    <w:qFormat/>
    <w:rsid w:val="00385008"/>
    <w:pPr>
      <w:numPr>
        <w:ilvl w:val="4"/>
        <w:numId w:val="11"/>
      </w:numPr>
      <w:spacing w:after="60"/>
      <w:outlineLvl w:val="4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numros">
    <w:name w:val="List Number"/>
    <w:basedOn w:val="Normal"/>
    <w:uiPriority w:val="9"/>
    <w:rsid w:val="0055385E"/>
    <w:pPr>
      <w:numPr>
        <w:numId w:val="15"/>
      </w:numPr>
      <w:tabs>
        <w:tab w:val="clear" w:pos="360"/>
      </w:tabs>
      <w:overflowPunct/>
      <w:autoSpaceDE/>
      <w:autoSpaceDN/>
      <w:adjustRightInd/>
      <w:ind w:left="357" w:hanging="357"/>
      <w:textAlignment w:val="auto"/>
    </w:pPr>
    <w:rPr>
      <w:rFonts w:eastAsiaTheme="minorHAnsi" w:cstheme="minorBidi"/>
      <w:szCs w:val="22"/>
      <w:lang w:eastAsia="en-US"/>
    </w:rPr>
  </w:style>
  <w:style w:type="paragraph" w:styleId="Listepuces">
    <w:name w:val="List Bullet"/>
    <w:basedOn w:val="Normal"/>
    <w:uiPriority w:val="10"/>
    <w:qFormat/>
    <w:rsid w:val="00E0607E"/>
    <w:pPr>
      <w:numPr>
        <w:numId w:val="21"/>
      </w:numPr>
    </w:pPr>
    <w:rPr>
      <w:rFonts w:cs="Arial"/>
    </w:rPr>
  </w:style>
  <w:style w:type="paragraph" w:styleId="Listepuces2">
    <w:name w:val="List Bullet 2"/>
    <w:basedOn w:val="Normal"/>
    <w:uiPriority w:val="11"/>
    <w:qFormat/>
    <w:rsid w:val="0055385E"/>
    <w:pPr>
      <w:numPr>
        <w:ilvl w:val="1"/>
        <w:numId w:val="21"/>
      </w:numPr>
      <w:tabs>
        <w:tab w:val="clear" w:pos="1021"/>
      </w:tabs>
      <w:ind w:left="1020" w:hanging="510"/>
    </w:pPr>
    <w:rPr>
      <w:rFonts w:cs="Arial"/>
    </w:rPr>
  </w:style>
  <w:style w:type="paragraph" w:styleId="Listepuces3">
    <w:name w:val="List Bullet 3"/>
    <w:basedOn w:val="Normal"/>
    <w:uiPriority w:val="12"/>
    <w:qFormat/>
    <w:rsid w:val="004F0204"/>
    <w:pPr>
      <w:numPr>
        <w:ilvl w:val="2"/>
        <w:numId w:val="21"/>
      </w:numPr>
      <w:tabs>
        <w:tab w:val="clear" w:pos="1531"/>
      </w:tabs>
      <w:spacing w:before="40" w:after="40"/>
    </w:pPr>
    <w:rPr>
      <w:rFonts w:cs="Arial"/>
      <w:sz w:val="20"/>
    </w:rPr>
  </w:style>
  <w:style w:type="paragraph" w:styleId="Listepuces4">
    <w:name w:val="List Bullet 4"/>
    <w:basedOn w:val="Normal"/>
    <w:uiPriority w:val="13"/>
    <w:qFormat/>
    <w:rsid w:val="00E0607E"/>
    <w:pPr>
      <w:numPr>
        <w:ilvl w:val="3"/>
        <w:numId w:val="21"/>
      </w:numPr>
      <w:spacing w:before="60" w:after="60"/>
      <w:contextualSpacing/>
    </w:pPr>
    <w:rPr>
      <w:rFonts w:cs="Arial"/>
      <w:sz w:val="20"/>
    </w:rPr>
  </w:style>
  <w:style w:type="paragraph" w:styleId="Listecontinue">
    <w:name w:val="List Continue"/>
    <w:basedOn w:val="Normal"/>
    <w:uiPriority w:val="10"/>
    <w:rsid w:val="00CC5AA0"/>
    <w:pPr>
      <w:overflowPunct/>
      <w:autoSpaceDE/>
      <w:autoSpaceDN/>
      <w:adjustRightInd/>
      <w:ind w:left="510"/>
      <w:textAlignment w:val="auto"/>
    </w:pPr>
    <w:rPr>
      <w:rFonts w:eastAsiaTheme="minorHAnsi" w:cstheme="minorBidi"/>
      <w:szCs w:val="22"/>
      <w:lang w:eastAsia="en-US"/>
    </w:rPr>
  </w:style>
  <w:style w:type="paragraph" w:styleId="Listecontinue2">
    <w:name w:val="List Continue 2"/>
    <w:basedOn w:val="Normal"/>
    <w:uiPriority w:val="11"/>
    <w:rsid w:val="00CC5AA0"/>
    <w:pPr>
      <w:overflowPunct/>
      <w:autoSpaceDE/>
      <w:autoSpaceDN/>
      <w:adjustRightInd/>
      <w:ind w:left="1021"/>
      <w:textAlignment w:val="auto"/>
    </w:pPr>
    <w:rPr>
      <w:rFonts w:eastAsiaTheme="minorHAnsi" w:cstheme="minorBidi"/>
      <w:szCs w:val="22"/>
      <w:lang w:eastAsia="en-US"/>
    </w:rPr>
  </w:style>
  <w:style w:type="paragraph" w:styleId="Listecontinue3">
    <w:name w:val="List Continue 3"/>
    <w:basedOn w:val="Normal"/>
    <w:uiPriority w:val="12"/>
    <w:rsid w:val="00CC5AA0"/>
    <w:pPr>
      <w:overflowPunct/>
      <w:autoSpaceDE/>
      <w:autoSpaceDN/>
      <w:adjustRightInd/>
      <w:spacing w:before="40" w:after="40"/>
      <w:ind w:left="1531"/>
      <w:textAlignment w:val="auto"/>
    </w:pPr>
    <w:rPr>
      <w:rFonts w:eastAsiaTheme="minorHAnsi" w:cstheme="minorBidi"/>
      <w:sz w:val="20"/>
      <w:szCs w:val="22"/>
      <w:lang w:eastAsia="en-US"/>
    </w:rPr>
  </w:style>
  <w:style w:type="paragraph" w:styleId="Listecontinue4">
    <w:name w:val="List Continue 4"/>
    <w:basedOn w:val="Normal"/>
    <w:uiPriority w:val="13"/>
    <w:rsid w:val="00CC5AA0"/>
    <w:pPr>
      <w:overflowPunct/>
      <w:autoSpaceDE/>
      <w:autoSpaceDN/>
      <w:adjustRightInd/>
      <w:spacing w:before="40" w:after="40"/>
      <w:ind w:left="2041"/>
      <w:textAlignment w:val="auto"/>
    </w:pPr>
    <w:rPr>
      <w:rFonts w:eastAsiaTheme="minorHAnsi" w:cstheme="minorBidi"/>
      <w:szCs w:val="22"/>
      <w:lang w:eastAsia="en-US"/>
    </w:rPr>
  </w:style>
  <w:style w:type="paragraph" w:styleId="Titre">
    <w:name w:val="Title"/>
    <w:basedOn w:val="Normal"/>
    <w:link w:val="TitreCar"/>
    <w:qFormat/>
    <w:rsid w:val="000659CD"/>
    <w:pPr>
      <w:tabs>
        <w:tab w:val="right" w:pos="9214"/>
      </w:tabs>
      <w:spacing w:before="840" w:after="480"/>
      <w:jc w:val="left"/>
      <w:outlineLvl w:val="0"/>
    </w:pPr>
    <w:rPr>
      <w:rFonts w:asciiTheme="majorHAnsi" w:hAnsiTheme="majorHAnsi" w:cs="Arial"/>
      <w:bCs/>
      <w:kern w:val="28"/>
      <w:sz w:val="40"/>
      <w:szCs w:val="40"/>
    </w:rPr>
  </w:style>
  <w:style w:type="character" w:customStyle="1" w:styleId="TitreCar">
    <w:name w:val="Titre Car"/>
    <w:basedOn w:val="Policepardfaut"/>
    <w:link w:val="Titre"/>
    <w:rsid w:val="000659CD"/>
    <w:rPr>
      <w:rFonts w:asciiTheme="majorHAnsi" w:hAnsiTheme="majorHAnsi" w:cs="Arial"/>
      <w:bCs/>
      <w:kern w:val="28"/>
      <w:sz w:val="40"/>
      <w:szCs w:val="40"/>
      <w:lang w:eastAsia="fr-FR"/>
    </w:rPr>
  </w:style>
  <w:style w:type="character" w:customStyle="1" w:styleId="Titre1Car">
    <w:name w:val="Titre 1 Car"/>
    <w:basedOn w:val="Policepardfaut"/>
    <w:link w:val="Titre1"/>
    <w:rsid w:val="000659CD"/>
    <w:rPr>
      <w:rFonts w:asciiTheme="majorHAnsi" w:hAnsiTheme="majorHAnsi" w:cs="Times New Roman"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85008"/>
    <w:rPr>
      <w:rFonts w:ascii="Arial" w:hAnsi="Arial" w:cs="Times New Roman"/>
      <w:sz w:val="28"/>
      <w:lang w:eastAsia="fr-FR"/>
    </w:rPr>
  </w:style>
  <w:style w:type="character" w:customStyle="1" w:styleId="Titre3Car">
    <w:name w:val="Titre 3 Car"/>
    <w:basedOn w:val="Policepardfaut"/>
    <w:link w:val="Titre3"/>
    <w:rsid w:val="00385008"/>
    <w:rPr>
      <w:rFonts w:ascii="Arial" w:hAnsi="Arial" w:cs="Times New Roman"/>
      <w:sz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CD747C"/>
    <w:rPr>
      <w:rFonts w:asciiTheme="majorHAnsi" w:hAnsiTheme="majorHAnsi" w:cs="Times New Roman"/>
      <w:i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CD747C"/>
    <w:rPr>
      <w:rFonts w:cs="Times New Roman"/>
      <w:szCs w:val="20"/>
      <w:lang w:eastAsia="fr-FR"/>
    </w:rPr>
  </w:style>
  <w:style w:type="table" w:styleId="Grilledutableau">
    <w:name w:val="Table Grid"/>
    <w:basedOn w:val="TableauNormal"/>
    <w:rsid w:val="00DC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semiHidden/>
    <w:rsid w:val="008D45AE"/>
    <w:pPr>
      <w:tabs>
        <w:tab w:val="left" w:pos="567"/>
      </w:tabs>
      <w:ind w:right="19"/>
    </w:pPr>
    <w:rPr>
      <w:color w:val="000000"/>
    </w:rPr>
  </w:style>
  <w:style w:type="character" w:customStyle="1" w:styleId="PieddepageCar">
    <w:name w:val="Pied de page Car"/>
    <w:basedOn w:val="Policepardfaut"/>
    <w:link w:val="Pieddepage"/>
    <w:semiHidden/>
    <w:rsid w:val="008D45AE"/>
    <w:rPr>
      <w:rFonts w:ascii="Arial" w:hAnsi="Arial" w:cs="Times New Roman"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5F1CA9"/>
    <w:pPr>
      <w:spacing w:before="0" w:after="0"/>
      <w:jc w:val="left"/>
    </w:pPr>
    <w:rPr>
      <w:noProof/>
      <w:color w:val="003D4C"/>
      <w:sz w:val="16"/>
      <w:szCs w:val="16"/>
    </w:rPr>
  </w:style>
  <w:style w:type="character" w:customStyle="1" w:styleId="En-tteCar">
    <w:name w:val="En-tête Car"/>
    <w:basedOn w:val="Policepardfaut"/>
    <w:link w:val="En-tte"/>
    <w:rsid w:val="005F1CA9"/>
    <w:rPr>
      <w:rFonts w:cs="Times New Roman"/>
      <w:noProof/>
      <w:color w:val="003D4C"/>
      <w:sz w:val="16"/>
      <w:szCs w:val="16"/>
      <w:lang w:eastAsia="fr-FR"/>
    </w:rPr>
  </w:style>
  <w:style w:type="character" w:styleId="Numrodepage">
    <w:name w:val="page number"/>
    <w:basedOn w:val="Policepardfaut"/>
    <w:semiHidden/>
    <w:rsid w:val="008D45AE"/>
    <w:rPr>
      <w:rFonts w:ascii="Arial" w:hAnsi="Arial"/>
      <w:sz w:val="18"/>
    </w:rPr>
  </w:style>
  <w:style w:type="paragraph" w:customStyle="1" w:styleId="Destinataire">
    <w:name w:val="Destinataire"/>
    <w:basedOn w:val="Normal"/>
    <w:rsid w:val="006C5BE0"/>
    <w:pPr>
      <w:spacing w:before="0" w:after="0"/>
      <w:jc w:val="left"/>
    </w:pPr>
  </w:style>
  <w:style w:type="paragraph" w:customStyle="1" w:styleId="Expditeur">
    <w:name w:val="Expéditeur"/>
    <w:basedOn w:val="Normal"/>
    <w:rsid w:val="00CC5AA0"/>
    <w:pPr>
      <w:spacing w:before="0" w:after="0"/>
      <w:jc w:val="left"/>
    </w:pPr>
    <w:rPr>
      <w:rFonts w:eastAsia="Arial Unicode MS" w:cs="Arial Unicode MS"/>
      <w:sz w:val="18"/>
      <w:szCs w:val="18"/>
    </w:rPr>
  </w:style>
  <w:style w:type="paragraph" w:customStyle="1" w:styleId="Politesse">
    <w:name w:val="Politesse"/>
    <w:basedOn w:val="Normal"/>
    <w:semiHidden/>
    <w:rsid w:val="008D45AE"/>
    <w:pPr>
      <w:spacing w:before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D45A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45AE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D45AE"/>
    <w:rPr>
      <w:color w:val="808080"/>
    </w:rPr>
  </w:style>
  <w:style w:type="paragraph" w:styleId="Listepuces5">
    <w:name w:val="List Bullet 5"/>
    <w:basedOn w:val="Normal"/>
    <w:uiPriority w:val="14"/>
    <w:semiHidden/>
    <w:rsid w:val="000659CD"/>
    <w:pPr>
      <w:numPr>
        <w:ilvl w:val="4"/>
        <w:numId w:val="21"/>
      </w:numPr>
      <w:spacing w:before="220"/>
    </w:pPr>
  </w:style>
  <w:style w:type="paragraph" w:customStyle="1" w:styleId="NormalTitre1">
    <w:name w:val="Normal_Titre 1"/>
    <w:basedOn w:val="Titre1"/>
    <w:next w:val="Normal"/>
    <w:uiPriority w:val="15"/>
    <w:semiHidden/>
    <w:qFormat/>
    <w:rsid w:val="000858AB"/>
    <w:pPr>
      <w:keepLines/>
      <w:pageBreakBefore/>
      <w:pBdr>
        <w:bottom w:val="single" w:sz="8" w:space="1" w:color="13404D"/>
      </w:pBdr>
      <w:suppressAutoHyphens/>
      <w:spacing w:before="0" w:after="200"/>
    </w:pPr>
    <w:rPr>
      <w:rFonts w:eastAsiaTheme="majorEastAsia" w:cstheme="majorBidi"/>
      <w:bCs/>
      <w:noProof/>
      <w:color w:val="13404D" w:themeColor="text1"/>
      <w:sz w:val="40"/>
      <w:szCs w:val="36"/>
    </w:rPr>
  </w:style>
  <w:style w:type="paragraph" w:customStyle="1" w:styleId="Couvsoustitre">
    <w:name w:val="Couv sous titre"/>
    <w:basedOn w:val="Normal"/>
    <w:uiPriority w:val="24"/>
    <w:qFormat/>
    <w:rsid w:val="000858AB"/>
    <w:pPr>
      <w:overflowPunct/>
      <w:autoSpaceDE/>
      <w:autoSpaceDN/>
      <w:adjustRightInd/>
      <w:jc w:val="left"/>
      <w:textAlignment w:val="auto"/>
    </w:pPr>
    <w:rPr>
      <w:noProof/>
      <w:color w:val="808080"/>
      <w:sz w:val="24"/>
      <w:szCs w:val="24"/>
    </w:rPr>
  </w:style>
  <w:style w:type="character" w:styleId="Rfrenceintense">
    <w:name w:val="Intense Reference"/>
    <w:basedOn w:val="Policepardfaut"/>
    <w:uiPriority w:val="7"/>
    <w:qFormat/>
    <w:rsid w:val="000858AB"/>
    <w:rPr>
      <w:b/>
      <w:bCs/>
      <w:color w:val="0081C6" w:themeColor="text2"/>
      <w:u w:val="single" w:color="0081C6" w:themeColor="text2"/>
    </w:rPr>
  </w:style>
  <w:style w:type="table" w:customStyle="1" w:styleId="sof3">
    <w:name w:val="sof3"/>
    <w:basedOn w:val="Listeclaire-Accent6"/>
    <w:uiPriority w:val="99"/>
    <w:rsid w:val="000858AB"/>
    <w:rPr>
      <w:rFonts w:ascii="Franklin Gothic Book" w:eastAsiaTheme="minorHAnsi" w:hAnsi="Franklin Gothic Book"/>
      <w:color w:val="13404D"/>
      <w:sz w:val="20"/>
      <w:szCs w:val="20"/>
      <w:lang w:eastAsia="fr-FR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</w:tblPr>
    <w:tcPr>
      <w:shd w:val="clear" w:color="auto" w:fill="F1F5F8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0038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  <w:shd w:val="clear" w:color="auto" w:fill="F1F5F8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band1Horz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</w:style>
  <w:style w:type="table" w:customStyle="1" w:styleId="sof6">
    <w:name w:val="sof6"/>
    <w:basedOn w:val="TableauNormal"/>
    <w:uiPriority w:val="99"/>
    <w:rsid w:val="000858AB"/>
    <w:pPr>
      <w:spacing w:after="0" w:line="240" w:lineRule="auto"/>
    </w:pPr>
    <w:rPr>
      <w:rFonts w:ascii="Franklin Gothic Book" w:eastAsiaTheme="minorHAnsi" w:hAnsi="Franklin Gothic Book"/>
      <w:color w:val="13404D"/>
    </w:rPr>
    <w:tblPr>
      <w:tblStyleRowBandSize w:val="1"/>
      <w:tblStyleColBandSize w:val="1"/>
      <w:tblBorders>
        <w:top w:val="single" w:sz="8" w:space="0" w:color="00387A" w:themeColor="accent6"/>
        <w:left w:val="single" w:sz="8" w:space="0" w:color="00387A" w:themeColor="accent6"/>
        <w:bottom w:val="single" w:sz="8" w:space="0" w:color="00387A" w:themeColor="accent6"/>
        <w:right w:val="single" w:sz="8" w:space="0" w:color="00387A" w:themeColor="accent6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B9E3F8" w:themeColor="accent2" w:themeTint="99"/>
      </w:rPr>
      <w:tblPr/>
      <w:trPr>
        <w:tblHeader/>
      </w:trPr>
      <w:tcPr>
        <w:shd w:val="clear" w:color="auto" w:fill="AFD98E" w:themeFill="accent1" w:themeFillTint="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band1Horz">
      <w:tblPr/>
      <w:tcPr>
        <w:shd w:val="clear" w:color="auto" w:fill="F1F5F8" w:themeFill="background2"/>
      </w:tcPr>
    </w:tblStylePr>
  </w:style>
  <w:style w:type="paragraph" w:customStyle="1" w:styleId="Tableau">
    <w:name w:val="Tableau"/>
    <w:basedOn w:val="Normal"/>
    <w:uiPriority w:val="6"/>
    <w:qFormat/>
    <w:rsid w:val="000858AB"/>
    <w:pPr>
      <w:spacing w:before="40" w:after="40"/>
      <w:jc w:val="left"/>
    </w:pPr>
  </w:style>
  <w:style w:type="table" w:styleId="Listeclaire-Accent6">
    <w:name w:val="Light List Accent 6"/>
    <w:basedOn w:val="TableauNormal"/>
    <w:uiPriority w:val="61"/>
    <w:rsid w:val="000858AB"/>
    <w:pPr>
      <w:spacing w:after="0" w:line="240" w:lineRule="auto"/>
    </w:pPr>
    <w:tblPr>
      <w:tblStyleRowBandSize w:val="1"/>
      <w:tblStyleColBandSize w:val="1"/>
      <w:tblBorders>
        <w:top w:val="single" w:sz="8" w:space="0" w:color="00387A" w:themeColor="accent6"/>
        <w:left w:val="single" w:sz="8" w:space="0" w:color="00387A" w:themeColor="accent6"/>
        <w:bottom w:val="single" w:sz="8" w:space="0" w:color="00387A" w:themeColor="accent6"/>
        <w:right w:val="single" w:sz="8" w:space="0" w:color="00387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87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  <w:tblStylePr w:type="band1Horz">
      <w:tblPr/>
      <w:tcPr>
        <w:tcBorders>
          <w:top w:val="single" w:sz="8" w:space="0" w:color="00387A" w:themeColor="accent6"/>
          <w:left w:val="single" w:sz="8" w:space="0" w:color="00387A" w:themeColor="accent6"/>
          <w:bottom w:val="single" w:sz="8" w:space="0" w:color="00387A" w:themeColor="accent6"/>
          <w:right w:val="single" w:sz="8" w:space="0" w:color="00387A" w:themeColor="accent6"/>
        </w:tcBorders>
      </w:tcPr>
    </w:tblStylePr>
  </w:style>
  <w:style w:type="paragraph" w:customStyle="1" w:styleId="En-ttetitre">
    <w:name w:val="En-tête_titre"/>
    <w:basedOn w:val="En-tte"/>
    <w:rsid w:val="005F1CA9"/>
    <w:rPr>
      <w:rFonts w:asciiTheme="majorHAnsi" w:hAnsiTheme="majorHAnsi"/>
    </w:rPr>
  </w:style>
  <w:style w:type="paragraph" w:customStyle="1" w:styleId="objet">
    <w:name w:val="objet"/>
    <w:basedOn w:val="Normal"/>
    <w:qFormat/>
    <w:rsid w:val="006C5BE0"/>
    <w:pPr>
      <w:spacing w:before="2100"/>
    </w:pPr>
  </w:style>
  <w:style w:type="character" w:customStyle="1" w:styleId="Gras">
    <w:name w:val="Gras"/>
    <w:uiPriority w:val="1"/>
    <w:qFormat/>
    <w:rsid w:val="005A7ABD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732725"/>
    <w:pPr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isque%20S\aout%202014\t&#233;l&#233;distrib%20aout%202014\Sofrecom2014\lettre_2014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5691C28D5D43C1A6387EDD69A829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8FE16-BE8C-4635-9403-A26EEDC124BA}"/>
      </w:docPartPr>
      <w:docPartBody>
        <w:p w:rsidR="00000000" w:rsidRDefault="00CE22AC">
          <w:pPr>
            <w:pStyle w:val="A15691C28D5D43C1A6387EDD69A829EB"/>
          </w:pPr>
          <w:r>
            <w:rPr>
              <w:rStyle w:val="Textedelespacerserv"/>
            </w:rPr>
            <w:t>Adresse du destinataire</w:t>
          </w:r>
        </w:p>
      </w:docPartBody>
    </w:docPart>
    <w:docPart>
      <w:docPartPr>
        <w:name w:val="E310F88238AA4093A19848B2B2191A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7F7416-2E47-4E4A-B521-CDD41E3D7D5E}"/>
      </w:docPartPr>
      <w:docPartBody>
        <w:p w:rsidR="00000000" w:rsidRDefault="00CE22AC">
          <w:pPr>
            <w:pStyle w:val="E310F88238AA4093A19848B2B2191A86"/>
          </w:pPr>
          <w:r>
            <w:t>Saisissez l’objet ou la référence</w:t>
          </w:r>
        </w:p>
      </w:docPartBody>
    </w:docPart>
    <w:docPart>
      <w:docPartPr>
        <w:name w:val="AFEECE4BFBF249D391AFCB35799DE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7C8363-7055-4B8A-B440-08C65AFB8F99}"/>
      </w:docPartPr>
      <w:docPartBody>
        <w:p w:rsidR="00000000" w:rsidRDefault="00CE22AC">
          <w:pPr>
            <w:pStyle w:val="AFEECE4BFBF249D391AFCB35799DE8A8"/>
          </w:pPr>
          <w:r w:rsidRPr="00FC222D">
            <w:rPr>
              <w:rStyle w:val="Textedelespacerserv"/>
            </w:rPr>
            <w:t>Choisissez un élément</w:t>
          </w:r>
          <w:r>
            <w:rPr>
              <w:rStyle w:val="Textedelespacerserv"/>
            </w:rPr>
            <w:t xml:space="preserve"> ou saisissez votre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2AC"/>
    <w:rsid w:val="00CE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A15691C28D5D43C1A6387EDD69A829EB">
    <w:name w:val="A15691C28D5D43C1A6387EDD69A829EB"/>
  </w:style>
  <w:style w:type="paragraph" w:customStyle="1" w:styleId="2D605D0F3C1741DB9D06E11D23FC5C19">
    <w:name w:val="2D605D0F3C1741DB9D06E11D23FC5C19"/>
  </w:style>
  <w:style w:type="paragraph" w:customStyle="1" w:styleId="27DD415A83A3400E83B165FE214C5E05">
    <w:name w:val="27DD415A83A3400E83B165FE214C5E05"/>
  </w:style>
  <w:style w:type="paragraph" w:customStyle="1" w:styleId="92A540E117D64C54BBD8A2A1A28C8F72">
    <w:name w:val="92A540E117D64C54BBD8A2A1A28C8F72"/>
  </w:style>
  <w:style w:type="paragraph" w:customStyle="1" w:styleId="8E7BB63967CA47CC9E5B062E136AB048">
    <w:name w:val="8E7BB63967CA47CC9E5B062E136AB048"/>
  </w:style>
  <w:style w:type="paragraph" w:customStyle="1" w:styleId="242DF6BD060641A08EBCD77E0D11C76D">
    <w:name w:val="242DF6BD060641A08EBCD77E0D11C76D"/>
  </w:style>
  <w:style w:type="paragraph" w:customStyle="1" w:styleId="E310F88238AA4093A19848B2B2191A86">
    <w:name w:val="E310F88238AA4093A19848B2B2191A86"/>
  </w:style>
  <w:style w:type="paragraph" w:customStyle="1" w:styleId="AFEECE4BFBF249D391AFCB35799DE8A8">
    <w:name w:val="AFEECE4BFBF249D391AFCB35799DE8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efault Theme">
  <a:themeElements>
    <a:clrScheme name="sof couleurs">
      <a:dk1>
        <a:srgbClr val="13404D"/>
      </a:dk1>
      <a:lt1>
        <a:srgbClr val="FFFFFF"/>
      </a:lt1>
      <a:dk2>
        <a:srgbClr val="0081C6"/>
      </a:dk2>
      <a:lt2>
        <a:srgbClr val="F1F5F8"/>
      </a:lt2>
      <a:accent1>
        <a:srgbClr val="7AC143"/>
      </a:accent1>
      <a:accent2>
        <a:srgbClr val="8CD2F4"/>
      </a:accent2>
      <a:accent3>
        <a:srgbClr val="FF9728"/>
      </a:accent3>
      <a:accent4>
        <a:srgbClr val="008C99"/>
      </a:accent4>
      <a:accent5>
        <a:srgbClr val="FFC425"/>
      </a:accent5>
      <a:accent6>
        <a:srgbClr val="00387A"/>
      </a:accent6>
      <a:hlink>
        <a:srgbClr val="00A4E4"/>
      </a:hlink>
      <a:folHlink>
        <a:srgbClr val="22BCB9"/>
      </a:folHlink>
    </a:clrScheme>
    <a:fontScheme name="sof polices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600" dirty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188D8-6263-4C85-85B3-751D7A6F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lettre_2014.dotm</Template>
  <TotalTime>10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</dc:creator>
  <cp:lastModifiedBy>marina m</cp:lastModifiedBy>
  <cp:revision>4</cp:revision>
  <cp:lastPrinted>2014-08-11T12:05:00Z</cp:lastPrinted>
  <dcterms:created xsi:type="dcterms:W3CDTF">2015-10-01T01:35:00Z</dcterms:created>
  <dcterms:modified xsi:type="dcterms:W3CDTF">2015-10-01T01:45:00Z</dcterms:modified>
</cp:coreProperties>
</file>