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5" w:rsidRDefault="005D3F5D">
      <w:pPr>
        <w:jc w:val="center"/>
        <w:rPr>
          <w:lang w:val="fr-FR"/>
        </w:rPr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.85pt;margin-top:498.9pt;width:91.15pt;height:111.1pt;z-index:251665920" filled="f">
            <v:textbox>
              <w:txbxContent>
                <w:p w:rsidR="005D3F5D" w:rsidRPr="005D3F5D" w:rsidRDefault="005D3F5D">
                  <w:pPr>
                    <w:rPr>
                      <w:rFonts w:ascii="Arial" w:hAnsi="Arial" w:cs="Arial"/>
                      <w:lang w:val="fr-CA"/>
                    </w:rPr>
                  </w:pPr>
                  <w:r w:rsidRPr="005D3F5D">
                    <w:rPr>
                      <w:rFonts w:ascii="Arial" w:hAnsi="Arial" w:cs="Arial"/>
                      <w:lang w:val="fr-CA"/>
                    </w:rPr>
                    <w:t>Encadré pour insérer ton texte</w:t>
                  </w:r>
                </w:p>
              </w:txbxContent>
            </v:textbox>
          </v:shape>
        </w:pict>
      </w:r>
      <w:r>
        <w:rPr>
          <w:noProof/>
          <w:lang w:val="fr-CA" w:eastAsia="fr-CA"/>
        </w:rPr>
        <w:pict>
          <v:shape id="_x0000_s1041" type="#_x0000_t202" style="position:absolute;left:0;text-align:left;margin-left:77pt;margin-top:180.5pt;width:196pt;height:69pt;z-index:251663872" filled="f">
            <v:textbox style="mso-next-textbox:#_x0000_s1041">
              <w:txbxContent>
                <w:p w:rsidR="004833E0" w:rsidRPr="004833E0" w:rsidRDefault="004833E0">
                  <w:pPr>
                    <w:rPr>
                      <w:rFonts w:ascii="Arial" w:hAnsi="Arial" w:cs="Arial"/>
                      <w:lang w:val="fr-CA"/>
                    </w:rPr>
                  </w:pPr>
                  <w:r w:rsidRPr="004833E0">
                    <w:rPr>
                      <w:rFonts w:ascii="Arial" w:hAnsi="Arial" w:cs="Arial"/>
                      <w:lang w:val="fr-CA"/>
                    </w:rPr>
                    <w:t>Encadré pour y insérer ton texte</w:t>
                  </w:r>
                </w:p>
              </w:txbxContent>
            </v:textbox>
          </v:shape>
        </w:pict>
      </w:r>
      <w:r w:rsidR="00350051">
        <w:rPr>
          <w:noProof/>
          <w:lang w:val="fr-CA" w:eastAsia="fr-CA"/>
        </w:rPr>
        <w:pict>
          <v:shape id="_x0000_s1043" type="#_x0000_t202" style="position:absolute;left:0;text-align:left;margin-left:26.95pt;margin-top:403.6pt;width:386.65pt;height:331.5pt;z-index:251664896" filled="f">
            <v:textbox>
              <w:txbxContent>
                <w:p w:rsidR="00350051" w:rsidRPr="00137A2B" w:rsidRDefault="00350051" w:rsidP="00350051">
                  <w:pPr>
                    <w:rPr>
                      <w:rFonts w:ascii="Arial" w:hAnsi="Arial" w:cs="Arial"/>
                      <w:lang w:val="fr-CA"/>
                    </w:rPr>
                  </w:pPr>
                  <w:r w:rsidRPr="00137A2B">
                    <w:rPr>
                      <w:rFonts w:ascii="Arial" w:hAnsi="Arial" w:cs="Arial"/>
                      <w:lang w:val="fr-CA"/>
                    </w:rPr>
                    <w:t>Clic droit sur la bordure</w:t>
                  </w:r>
                </w:p>
                <w:p w:rsidR="00350051" w:rsidRPr="00137A2B" w:rsidRDefault="00350051" w:rsidP="00350051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Format de la zone de texte</w:t>
                  </w:r>
                </w:p>
                <w:p w:rsidR="00350051" w:rsidRPr="00137A2B" w:rsidRDefault="00350051" w:rsidP="00350051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Couleurs et traits</w:t>
                  </w:r>
                </w:p>
                <w:p w:rsidR="00350051" w:rsidRPr="00137A2B" w:rsidRDefault="00350051" w:rsidP="00350051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Effets de remplissage</w:t>
                  </w:r>
                </w:p>
                <w:p w:rsidR="00350051" w:rsidRPr="00137A2B" w:rsidRDefault="00350051" w:rsidP="00350051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Image</w:t>
                  </w:r>
                </w:p>
                <w:p w:rsidR="00350051" w:rsidRPr="005D3F5D" w:rsidRDefault="00350051" w:rsidP="00350051">
                  <w:pPr>
                    <w:rPr>
                      <w:rFonts w:ascii="Arial" w:hAnsi="Arial" w:cs="Arial"/>
                      <w:lang w:val="fr-CA"/>
                    </w:rPr>
                  </w:pPr>
                  <w:r w:rsidRPr="005D3F5D">
                    <w:rPr>
                      <w:rFonts w:ascii="Arial" w:hAnsi="Arial" w:cs="Arial"/>
                      <w:lang w:val="fr-CA"/>
                    </w:rPr>
                    <w:t>Sélectionner une image</w:t>
                  </w:r>
                </w:p>
                <w:p w:rsidR="00350051" w:rsidRDefault="00350051" w:rsidP="00350051">
                  <w:pPr>
                    <w:rPr>
                      <w:rFonts w:ascii="Arial" w:hAnsi="Arial" w:cs="Arial"/>
                      <w:lang w:val="fr-CA"/>
                    </w:rPr>
                  </w:pPr>
                  <w:r w:rsidRPr="00137A2B">
                    <w:rPr>
                      <w:rFonts w:ascii="Arial" w:hAnsi="Arial" w:cs="Arial"/>
                      <w:lang w:val="fr-CA"/>
                    </w:rPr>
                    <w:t xml:space="preserve">Pour effacer bordure : clic droit, </w:t>
                  </w:r>
                  <w:r>
                    <w:rPr>
                      <w:rFonts w:ascii="Arial" w:hAnsi="Arial" w:cs="Arial"/>
                      <w:lang w:val="fr-CA"/>
                    </w:rPr>
                    <w:t>ligne, couleur, aucune couleur</w:t>
                  </w:r>
                </w:p>
                <w:p w:rsidR="005D3F5D" w:rsidRPr="00137A2B" w:rsidRDefault="005D3F5D" w:rsidP="00350051">
                  <w:pPr>
                    <w:rPr>
                      <w:rFonts w:ascii="Arial" w:hAnsi="Arial" w:cs="Arial"/>
                      <w:lang w:val="fr-CA"/>
                    </w:rPr>
                  </w:pPr>
                </w:p>
              </w:txbxContent>
            </v:textbox>
          </v:shape>
        </w:pict>
      </w:r>
      <w:r w:rsidR="00EA2A2A">
        <w:rPr>
          <w:lang w:val="fr-FR"/>
        </w:rPr>
        <w:pict>
          <v:shape id="_x0000_s1032" type="#_x0000_t202" style="position:absolute;left:0;text-align:left;margin-left:451.15pt;margin-top:216.2pt;width:68.4pt;height:27pt;z-index:251659776" filled="f" stroked="f">
            <v:textbox style="mso-next-textbox:#_x0000_s1032">
              <w:txbxContent>
                <w:p w:rsidR="005938B5" w:rsidRDefault="005938B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Face</w:t>
                  </w:r>
                  <w:r w:rsidR="00350051">
                    <w:rPr>
                      <w:i/>
                      <w:iCs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  <w:r w:rsidR="004833E0">
        <w:rPr>
          <w:noProof/>
          <w:lang w:val="fr-CA" w:eastAsia="fr-CA"/>
        </w:rPr>
        <w:pict>
          <v:shape id="_x0000_s1040" type="#_x0000_t202" style="position:absolute;left:0;text-align:left;margin-left:53.5pt;margin-top:57pt;width:386.65pt;height:333.05pt;z-index:251662848" filled="f">
            <v:textbox>
              <w:txbxContent>
                <w:p w:rsidR="004833E0" w:rsidRPr="00137A2B" w:rsidRDefault="004833E0" w:rsidP="004833E0">
                  <w:pPr>
                    <w:rPr>
                      <w:rFonts w:ascii="Arial" w:hAnsi="Arial" w:cs="Arial"/>
                      <w:lang w:val="fr-CA"/>
                    </w:rPr>
                  </w:pPr>
                  <w:r w:rsidRPr="00137A2B">
                    <w:rPr>
                      <w:rFonts w:ascii="Arial" w:hAnsi="Arial" w:cs="Arial"/>
                      <w:lang w:val="fr-CA"/>
                    </w:rPr>
                    <w:t>Clic droit sur la bordure</w:t>
                  </w:r>
                </w:p>
                <w:p w:rsidR="004833E0" w:rsidRPr="00137A2B" w:rsidRDefault="004833E0" w:rsidP="004833E0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Format de la zone de texte</w:t>
                  </w:r>
                </w:p>
                <w:p w:rsidR="004833E0" w:rsidRPr="00137A2B" w:rsidRDefault="004833E0" w:rsidP="004833E0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Couleurs et traits</w:t>
                  </w:r>
                </w:p>
                <w:p w:rsidR="004833E0" w:rsidRPr="00137A2B" w:rsidRDefault="004833E0" w:rsidP="004833E0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Effets de remplissage</w:t>
                  </w:r>
                </w:p>
                <w:p w:rsidR="004833E0" w:rsidRPr="00137A2B" w:rsidRDefault="004833E0" w:rsidP="004833E0">
                  <w:pPr>
                    <w:rPr>
                      <w:rFonts w:ascii="Arial" w:hAnsi="Arial" w:cs="Arial"/>
                    </w:rPr>
                  </w:pPr>
                  <w:r w:rsidRPr="00137A2B">
                    <w:rPr>
                      <w:rFonts w:ascii="Arial" w:hAnsi="Arial" w:cs="Arial"/>
                    </w:rPr>
                    <w:t>Image</w:t>
                  </w:r>
                </w:p>
                <w:p w:rsidR="004833E0" w:rsidRDefault="004833E0" w:rsidP="004833E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37A2B">
                    <w:rPr>
                      <w:rFonts w:ascii="Arial" w:hAnsi="Arial" w:cs="Arial"/>
                    </w:rPr>
                    <w:t>Sélectionner</w:t>
                  </w:r>
                  <w:proofErr w:type="spellEnd"/>
                  <w:r w:rsidRPr="00137A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37A2B">
                    <w:rPr>
                      <w:rFonts w:ascii="Arial" w:hAnsi="Arial" w:cs="Arial"/>
                    </w:rPr>
                    <w:t>une</w:t>
                  </w:r>
                  <w:proofErr w:type="spellEnd"/>
                  <w:r w:rsidRPr="00137A2B">
                    <w:rPr>
                      <w:rFonts w:ascii="Arial" w:hAnsi="Arial" w:cs="Arial"/>
                    </w:rPr>
                    <w:t xml:space="preserve"> image</w:t>
                  </w:r>
                </w:p>
                <w:p w:rsidR="004833E0" w:rsidRDefault="004833E0" w:rsidP="004833E0">
                  <w:pPr>
                    <w:rPr>
                      <w:rFonts w:ascii="Arial" w:hAnsi="Arial" w:cs="Arial"/>
                      <w:lang w:val="fr-CA"/>
                    </w:rPr>
                  </w:pPr>
                  <w:r w:rsidRPr="00137A2B">
                    <w:rPr>
                      <w:rFonts w:ascii="Arial" w:hAnsi="Arial" w:cs="Arial"/>
                      <w:lang w:val="fr-CA"/>
                    </w:rPr>
                    <w:t xml:space="preserve">Pour effacer bordure : clic droit, </w:t>
                  </w:r>
                  <w:r>
                    <w:rPr>
                      <w:rFonts w:ascii="Arial" w:hAnsi="Arial" w:cs="Arial"/>
                      <w:lang w:val="fr-CA"/>
                    </w:rPr>
                    <w:t>ligne, couleur, aucune couleur</w:t>
                  </w:r>
                </w:p>
                <w:p w:rsidR="004833E0" w:rsidRDefault="004833E0" w:rsidP="004833E0">
                  <w:pPr>
                    <w:rPr>
                      <w:rFonts w:ascii="Arial" w:hAnsi="Arial" w:cs="Arial"/>
                      <w:lang w:val="fr-CA"/>
                    </w:rPr>
                  </w:pPr>
                </w:p>
                <w:p w:rsidR="004833E0" w:rsidRPr="00137A2B" w:rsidRDefault="004833E0" w:rsidP="004833E0">
                  <w:pPr>
                    <w:rPr>
                      <w:rFonts w:ascii="Arial" w:hAnsi="Arial" w:cs="Arial"/>
                      <w:lang w:val="fr-CA"/>
                    </w:rPr>
                  </w:pPr>
                </w:p>
              </w:txbxContent>
            </v:textbox>
          </v:shape>
        </w:pict>
      </w:r>
      <w:r w:rsidR="005938B5">
        <w:rPr>
          <w:lang w:val="fr-FR"/>
        </w:rPr>
        <w:pict>
          <v:shape id="_x0000_s1030" type="#_x0000_t202" style="position:absolute;left:0;text-align:left;margin-left:466.65pt;margin-top:513.2pt;width:68.4pt;height:66.6pt;z-index:251657728" filled="f" stroked="f">
            <v:textbox style="mso-next-textbox:#_x0000_s1030">
              <w:txbxContent>
                <w:p w:rsidR="005938B5" w:rsidRPr="00EA2A2A" w:rsidRDefault="00137A2B" w:rsidP="00EA2A2A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EA2A2A">
                    <w:rPr>
                      <w:i/>
                      <w:iCs/>
                      <w:sz w:val="24"/>
                      <w:szCs w:val="24"/>
                    </w:rPr>
                    <w:t>Face 2</w:t>
                  </w:r>
                </w:p>
              </w:txbxContent>
            </v:textbox>
          </v:shape>
        </w:pict>
      </w:r>
      <w:r w:rsidR="005938B5">
        <w:rPr>
          <w:lang w:val="fr-FR"/>
        </w:rPr>
        <w:pict>
          <v:shape id="_x0000_s1034" type="#_x0000_t202" style="position:absolute;left:0;text-align:left;margin-left:5.35pt;margin-top:402.55pt;width:21.6pt;height:333.35pt;z-index:251661824" fillcolor="black" strokecolor="#fc9">
            <v:textbox style="layout-flow:vertical;mso-layout-flow-alt:bottom-to-top;mso-next-textbox:#_x0000_s1034" inset="0,0,0,0">
              <w:txbxContent>
                <w:p w:rsidR="005938B5" w:rsidRPr="005938B5" w:rsidRDefault="005938B5">
                  <w:pPr>
                    <w:jc w:val="center"/>
                    <w:rPr>
                      <w:color w:val="FFCC99"/>
                      <w:sz w:val="28"/>
                      <w:szCs w:val="28"/>
                      <w:lang w:val="fr-FR"/>
                    </w:rPr>
                  </w:pPr>
                  <w:r w:rsidRPr="005938B5">
                    <w:rPr>
                      <w:color w:val="FFCC99"/>
                      <w:sz w:val="28"/>
                      <w:szCs w:val="28"/>
                      <w:lang w:val="fr-FR"/>
                    </w:rPr>
                    <w:t>Ma sélection de titres  -  Volume 1</w:t>
                  </w:r>
                </w:p>
              </w:txbxContent>
            </v:textbox>
          </v:shape>
        </w:pict>
      </w:r>
      <w:r w:rsidR="005938B5">
        <w:rPr>
          <w:lang w:val="fr-FR"/>
        </w:rPr>
        <w:pict>
          <v:shape id="_x0000_s1031" type="#_x0000_t202" style="position:absolute;left:0;text-align:left;margin-left:412.65pt;margin-top:402.55pt;width:21.6pt;height:333.35pt;z-index:251658752" fillcolor="black" strokecolor="#fc9">
            <v:textbox style="layout-flow:vertical;mso-layout-flow-alt:bottom-to-top;mso-next-textbox:#_x0000_s1031" inset="0,0,0,0">
              <w:txbxContent>
                <w:p w:rsidR="005938B5" w:rsidRDefault="005938B5">
                  <w:pPr>
                    <w:jc w:val="center"/>
                    <w:rPr>
                      <w:color w:val="FFCC99"/>
                      <w:sz w:val="28"/>
                      <w:szCs w:val="28"/>
                    </w:rPr>
                  </w:pPr>
                  <w:r>
                    <w:rPr>
                      <w:color w:val="FFCC99"/>
                      <w:sz w:val="28"/>
                      <w:szCs w:val="28"/>
                    </w:rPr>
                    <w:t xml:space="preserve">Ma </w:t>
                  </w:r>
                  <w:proofErr w:type="spellStart"/>
                  <w:r>
                    <w:rPr>
                      <w:color w:val="FFCC99"/>
                      <w:sz w:val="28"/>
                      <w:szCs w:val="28"/>
                    </w:rPr>
                    <w:t>sélection</w:t>
                  </w:r>
                  <w:proofErr w:type="spellEnd"/>
                  <w:r>
                    <w:rPr>
                      <w:color w:val="FFCC99"/>
                      <w:sz w:val="28"/>
                      <w:szCs w:val="28"/>
                    </w:rPr>
                    <w:t xml:space="preserve"> de titres</w:t>
                  </w:r>
                  <w:proofErr w:type="gramStart"/>
                  <w:r>
                    <w:rPr>
                      <w:color w:val="FFCC99"/>
                      <w:sz w:val="28"/>
                      <w:szCs w:val="28"/>
                    </w:rPr>
                    <w:t>  -</w:t>
                  </w:r>
                  <w:proofErr w:type="gramEnd"/>
                  <w:r>
                    <w:rPr>
                      <w:color w:val="FFCC99"/>
                      <w:sz w:val="28"/>
                      <w:szCs w:val="28"/>
                    </w:rPr>
                    <w:t>  Volume 1</w:t>
                  </w:r>
                </w:p>
              </w:txbxContent>
            </v:textbox>
          </v:shape>
        </w:pict>
      </w:r>
      <w:r w:rsidR="005938B5">
        <w:rPr>
          <w:lang w:val="fr-FR"/>
        </w:rPr>
        <w:pict>
          <v:shape id="_x0000_s1029" type="#_x0000_t202" style="position:absolute;left:0;text-align:left;margin-left:193.05pt;margin-top:-35.8pt;width:45pt;height:18pt;z-index:251656704" filled="f" stroked="f">
            <v:textbox style="mso-next-textbox:#_x0000_s1029">
              <w:txbxContent>
                <w:p w:rsidR="005938B5" w:rsidRDefault="005938B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Face</w:t>
                  </w:r>
                </w:p>
              </w:txbxContent>
            </v:textbox>
          </v:shape>
        </w:pict>
      </w:r>
    </w:p>
    <w:sectPr w:rsidR="005938B5" w:rsidSect="005938B5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10199"/>
    <w:rsid w:val="00137A2B"/>
    <w:rsid w:val="002361E0"/>
    <w:rsid w:val="00270426"/>
    <w:rsid w:val="00350051"/>
    <w:rsid w:val="0045506D"/>
    <w:rsid w:val="004833E0"/>
    <w:rsid w:val="005938B5"/>
    <w:rsid w:val="005D3F5D"/>
    <w:rsid w:val="00A63905"/>
    <w:rsid w:val="00B44F97"/>
    <w:rsid w:val="00C10199"/>
    <w:rsid w:val="00E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96"/>
      <w:szCs w:val="96"/>
    </w:rPr>
  </w:style>
  <w:style w:type="paragraph" w:styleId="Corpsdetexte2">
    <w:name w:val="Body Text 2"/>
    <w:basedOn w:val="Normal"/>
    <w:pPr>
      <w:jc w:val="center"/>
    </w:pPr>
    <w:rPr>
      <w:i/>
      <w:sz w:val="52"/>
      <w:szCs w:val="52"/>
    </w:rPr>
  </w:style>
  <w:style w:type="paragraph" w:styleId="Textedebulles">
    <w:name w:val="Balloon Text"/>
    <w:basedOn w:val="Normal"/>
    <w:link w:val="TextedebullesCar"/>
    <w:rsid w:val="00B44F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F97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33;l&#232;ne\Application%20Data\Microsoft\Templates\My%20music%20collection%20CD%20case%20inse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0CC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music collection CD case insert.dot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Hélène</cp:lastModifiedBy>
  <cp:revision>7</cp:revision>
  <cp:lastPrinted>2001-05-15T20:03:00Z</cp:lastPrinted>
  <dcterms:created xsi:type="dcterms:W3CDTF">2014-04-15T17:06:00Z</dcterms:created>
  <dcterms:modified xsi:type="dcterms:W3CDTF">2014-04-15T17:29:00Z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TC010130041036</vt:lpwstr>
  </property>
</Properties>
</file>